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32021A" w:rsidP="00774BEF">
      <w:pPr>
        <w:pStyle w:val="Datum"/>
        <w:spacing w:line="240" w:lineRule="auto"/>
      </w:pPr>
      <w:r>
        <w:t>27</w:t>
      </w:r>
      <w:r w:rsidR="00BB449D">
        <w:t>. dubna</w:t>
      </w:r>
      <w:r w:rsidR="005C75C1">
        <w:t xml:space="preserve"> </w:t>
      </w:r>
      <w:r w:rsidR="00CC644A">
        <w:t>2018</w:t>
      </w:r>
    </w:p>
    <w:p w:rsidR="00376CBE" w:rsidRPr="00AE6D5B" w:rsidRDefault="00376CBE" w:rsidP="00774BEF">
      <w:pPr>
        <w:pStyle w:val="Datum"/>
        <w:spacing w:line="240" w:lineRule="auto"/>
      </w:pPr>
    </w:p>
    <w:p w:rsidR="00BC66BF" w:rsidRDefault="00BC66BF" w:rsidP="008269CF">
      <w:pPr>
        <w:spacing w:line="240" w:lineRule="auto"/>
        <w:ind w:right="-285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Malých zemědělců je nejvíc, hospodaří jen na 5 % </w:t>
      </w:r>
      <w:r w:rsidR="008269CF">
        <w:rPr>
          <w:rFonts w:eastAsia="Times New Roman"/>
          <w:b/>
          <w:bCs/>
          <w:color w:val="BD1B21"/>
          <w:sz w:val="32"/>
          <w:szCs w:val="32"/>
        </w:rPr>
        <w:t>výměry</w:t>
      </w:r>
    </w:p>
    <w:p w:rsidR="00351BF1" w:rsidRDefault="00351BF1" w:rsidP="00774BEF">
      <w:pPr>
        <w:spacing w:line="240" w:lineRule="auto"/>
        <w:ind w:right="-143"/>
        <w:jc w:val="left"/>
        <w:rPr>
          <w:b/>
        </w:rPr>
      </w:pPr>
    </w:p>
    <w:p w:rsidR="0032021A" w:rsidRPr="0032021A" w:rsidRDefault="0032021A" w:rsidP="0032021A">
      <w:pPr>
        <w:spacing w:line="240" w:lineRule="auto"/>
        <w:ind w:right="-143"/>
        <w:jc w:val="left"/>
        <w:rPr>
          <w:b/>
        </w:rPr>
      </w:pPr>
      <w:r>
        <w:rPr>
          <w:b/>
        </w:rPr>
        <w:t>V</w:t>
      </w:r>
      <w:r w:rsidRPr="0032021A">
        <w:rPr>
          <w:b/>
        </w:rPr>
        <w:t xml:space="preserve">elké zemědělské podniky jsou významným článkem českého zemědělství. </w:t>
      </w:r>
      <w:r w:rsidR="008F06A3">
        <w:rPr>
          <w:b/>
        </w:rPr>
        <w:t>Obhospodařují dvě třetiny zemědělské</w:t>
      </w:r>
      <w:r w:rsidRPr="0032021A">
        <w:rPr>
          <w:b/>
        </w:rPr>
        <w:t xml:space="preserve"> půd</w:t>
      </w:r>
      <w:r w:rsidR="00C130FA">
        <w:rPr>
          <w:b/>
        </w:rPr>
        <w:t>y</w:t>
      </w:r>
      <w:r w:rsidR="00DF64C4">
        <w:rPr>
          <w:b/>
        </w:rPr>
        <w:t>. N</w:t>
      </w:r>
      <w:r w:rsidRPr="0032021A">
        <w:rPr>
          <w:b/>
        </w:rPr>
        <w:t>a chov</w:t>
      </w:r>
      <w:r w:rsidR="00DF64C4">
        <w:rPr>
          <w:b/>
        </w:rPr>
        <w:t>u h</w:t>
      </w:r>
      <w:r w:rsidRPr="0032021A">
        <w:rPr>
          <w:b/>
        </w:rPr>
        <w:t>ospo</w:t>
      </w:r>
      <w:r w:rsidR="00C130FA">
        <w:rPr>
          <w:b/>
        </w:rPr>
        <w:t>dářských zvířat se podílí 76 %.</w:t>
      </w:r>
    </w:p>
    <w:p w:rsidR="0032021A" w:rsidRDefault="0032021A" w:rsidP="0032021A">
      <w:pPr>
        <w:spacing w:line="240" w:lineRule="auto"/>
        <w:ind w:right="-143"/>
        <w:jc w:val="left"/>
      </w:pPr>
    </w:p>
    <w:p w:rsidR="0032021A" w:rsidRDefault="0032021A" w:rsidP="0032021A">
      <w:pPr>
        <w:spacing w:line="240" w:lineRule="auto"/>
        <w:ind w:right="-143"/>
        <w:jc w:val="left"/>
      </w:pPr>
      <w:r>
        <w:t>Nejpočetnější jsou však malé podniky</w:t>
      </w:r>
      <w:r w:rsidR="00C130FA">
        <w:t xml:space="preserve">. </w:t>
      </w:r>
      <w:r w:rsidR="008F06A3" w:rsidRPr="008F06A3">
        <w:t xml:space="preserve">Podle výsledků Strukturálního šetření v zemědělství </w:t>
      </w:r>
      <w:r w:rsidR="008F06A3">
        <w:t>t</w:t>
      </w:r>
      <w:r>
        <w:t xml:space="preserve">voří </w:t>
      </w:r>
      <w:r w:rsidR="00C130FA">
        <w:t xml:space="preserve">skoro </w:t>
      </w:r>
      <w:r>
        <w:t xml:space="preserve">60 % </w:t>
      </w:r>
      <w:r w:rsidR="0023331D">
        <w:t xml:space="preserve">z celkového množství 26 525 </w:t>
      </w:r>
      <w:r>
        <w:t>zemědělských subjektů</w:t>
      </w:r>
      <w:r w:rsidR="00DF64C4">
        <w:t>. H</w:t>
      </w:r>
      <w:r>
        <w:t xml:space="preserve">ospodaří </w:t>
      </w:r>
      <w:r w:rsidR="00DF64C4">
        <w:t xml:space="preserve">ale </w:t>
      </w:r>
      <w:r>
        <w:t xml:space="preserve">pouze na 5 % půdy </w:t>
      </w:r>
      <w:r w:rsidR="008F06A3">
        <w:t>s 4% podílem na </w:t>
      </w:r>
      <w:r w:rsidR="00DF64C4">
        <w:t xml:space="preserve">celkovém </w:t>
      </w:r>
      <w:r>
        <w:t>počtu hospodářských zvířat.</w:t>
      </w:r>
    </w:p>
    <w:p w:rsidR="00C130FA" w:rsidRDefault="00C130FA" w:rsidP="0032021A">
      <w:pPr>
        <w:spacing w:line="240" w:lineRule="auto"/>
        <w:ind w:right="-143"/>
        <w:jc w:val="left"/>
      </w:pPr>
    </w:p>
    <w:p w:rsidR="00DF64C4" w:rsidRDefault="00DF64C4" w:rsidP="00DF64C4">
      <w:pPr>
        <w:spacing w:line="240" w:lineRule="auto"/>
        <w:ind w:right="-143"/>
        <w:jc w:val="left"/>
      </w:pPr>
      <w:r w:rsidRPr="00DF64C4">
        <w:rPr>
          <w:i/>
        </w:rPr>
        <w:t>„</w:t>
      </w:r>
      <w:r w:rsidR="006A5EBB" w:rsidRPr="006A5EBB">
        <w:rPr>
          <w:i/>
        </w:rPr>
        <w:t>Nejvíce zemědělců se orientuje na chov zvířat</w:t>
      </w:r>
      <w:r w:rsidR="006A5EBB">
        <w:rPr>
          <w:i/>
        </w:rPr>
        <w:t>,</w:t>
      </w:r>
      <w:r w:rsidR="006A5EBB" w:rsidRPr="006A5EBB">
        <w:rPr>
          <w:i/>
        </w:rPr>
        <w:t xml:space="preserve"> jako </w:t>
      </w:r>
      <w:r w:rsidR="006A5EBB">
        <w:rPr>
          <w:i/>
        </w:rPr>
        <w:t xml:space="preserve">je </w:t>
      </w:r>
      <w:r w:rsidR="006A5EBB" w:rsidRPr="006A5EBB">
        <w:rPr>
          <w:i/>
        </w:rPr>
        <w:t>skot, ovce, kozy a koně</w:t>
      </w:r>
      <w:r w:rsidR="003B2FB0">
        <w:rPr>
          <w:i/>
        </w:rPr>
        <w:t xml:space="preserve">. </w:t>
      </w:r>
      <w:r w:rsidR="008F06A3">
        <w:rPr>
          <w:i/>
        </w:rPr>
        <w:t xml:space="preserve">Důležitou </w:t>
      </w:r>
      <w:r w:rsidRPr="00DF64C4">
        <w:rPr>
          <w:i/>
        </w:rPr>
        <w:t>roli hraje chov těchto zvířat v příhraničních oblastech</w:t>
      </w:r>
      <w:r>
        <w:rPr>
          <w:i/>
        </w:rPr>
        <w:t xml:space="preserve">, </w:t>
      </w:r>
      <w:r w:rsidR="00BC66BF">
        <w:rPr>
          <w:i/>
        </w:rPr>
        <w:t>hlavně v </w:t>
      </w:r>
      <w:r w:rsidRPr="00DF64C4">
        <w:rPr>
          <w:i/>
        </w:rPr>
        <w:t>Jihočeském kraji,“</w:t>
      </w:r>
      <w:r>
        <w:t xml:space="preserve"> vysvětluje ředitel odboru statistiky zemědělství ČSÚ Jiří Hrbek.</w:t>
      </w:r>
    </w:p>
    <w:p w:rsidR="00DF64C4" w:rsidRDefault="00DF64C4" w:rsidP="00C130FA">
      <w:pPr>
        <w:spacing w:line="240" w:lineRule="auto"/>
        <w:ind w:right="-143"/>
        <w:jc w:val="left"/>
      </w:pPr>
    </w:p>
    <w:p w:rsidR="00DF64C4" w:rsidRDefault="00DF64C4" w:rsidP="00C2259D">
      <w:pPr>
        <w:spacing w:line="240" w:lineRule="auto"/>
        <w:ind w:right="-143"/>
        <w:jc w:val="left"/>
      </w:pPr>
      <w:r>
        <w:t>Podniky za</w:t>
      </w:r>
      <w:r w:rsidR="00BC66BF">
        <w:t xml:space="preserve">bývající se polní výrobou </w:t>
      </w:r>
      <w:r>
        <w:t xml:space="preserve">tvoří necelou třetinu všech zemědělských subjektů v Česku. </w:t>
      </w:r>
      <w:r w:rsidR="00C2259D">
        <w:t>Největší zastoupení mají v krajích Středočeském, Jihomoravském a na Vysočině</w:t>
      </w:r>
      <w:r>
        <w:t>. Specializují se zejména na pěstování obilovin a olejnin.</w:t>
      </w:r>
    </w:p>
    <w:p w:rsidR="00DF64C4" w:rsidRDefault="00DF64C4" w:rsidP="00C130FA">
      <w:pPr>
        <w:spacing w:line="240" w:lineRule="auto"/>
        <w:ind w:right="-143"/>
        <w:jc w:val="left"/>
      </w:pPr>
    </w:p>
    <w:p w:rsidR="00C130FA" w:rsidRDefault="00BC66BF" w:rsidP="008F06A3">
      <w:pPr>
        <w:spacing w:line="240" w:lineRule="auto"/>
        <w:ind w:right="-143"/>
        <w:jc w:val="left"/>
      </w:pPr>
      <w:r w:rsidRPr="00BC66BF">
        <w:rPr>
          <w:i/>
        </w:rPr>
        <w:t>„</w:t>
      </w:r>
      <w:r w:rsidR="00C130FA" w:rsidRPr="00BC66BF">
        <w:rPr>
          <w:i/>
        </w:rPr>
        <w:t>Smíšená výroba</w:t>
      </w:r>
      <w:r w:rsidR="008F06A3" w:rsidRPr="00BC66BF">
        <w:rPr>
          <w:i/>
        </w:rPr>
        <w:t xml:space="preserve">, nejčastěji kombinující polní výrobu a chov skotu, </w:t>
      </w:r>
      <w:r w:rsidR="00C130FA" w:rsidRPr="00BC66BF">
        <w:rPr>
          <w:i/>
        </w:rPr>
        <w:t>představuje třetí</w:t>
      </w:r>
      <w:r w:rsidR="00DF64C4" w:rsidRPr="00BC66BF">
        <w:rPr>
          <w:i/>
        </w:rPr>
        <w:t xml:space="preserve"> nejpočetnější výrobní zaměření</w:t>
      </w:r>
      <w:r w:rsidR="008F06A3" w:rsidRPr="00BC66BF">
        <w:rPr>
          <w:i/>
        </w:rPr>
        <w:t xml:space="preserve"> zemědělců</w:t>
      </w:r>
      <w:r w:rsidR="00DF64C4" w:rsidRPr="00BC66BF">
        <w:rPr>
          <w:i/>
        </w:rPr>
        <w:t>.</w:t>
      </w:r>
      <w:r w:rsidR="008F06A3" w:rsidRPr="00BC66BF">
        <w:rPr>
          <w:i/>
        </w:rPr>
        <w:t xml:space="preserve"> Na zemědělské produkci se </w:t>
      </w:r>
      <w:r w:rsidR="003B2FB0">
        <w:rPr>
          <w:i/>
        </w:rPr>
        <w:t>podílí rozhodující měrou. Takto </w:t>
      </w:r>
      <w:r w:rsidR="00E816EB" w:rsidRPr="00BC66BF">
        <w:rPr>
          <w:i/>
        </w:rPr>
        <w:t>zaměřen</w:t>
      </w:r>
      <w:r w:rsidR="00E816EB">
        <w:rPr>
          <w:i/>
        </w:rPr>
        <w:t>é</w:t>
      </w:r>
      <w:r w:rsidR="00E816EB" w:rsidRPr="00BC66BF">
        <w:rPr>
          <w:i/>
        </w:rPr>
        <w:t xml:space="preserve"> </w:t>
      </w:r>
      <w:r w:rsidR="008F06A3" w:rsidRPr="00BC66BF">
        <w:rPr>
          <w:i/>
        </w:rPr>
        <w:t xml:space="preserve">podniky </w:t>
      </w:r>
      <w:r w:rsidRPr="00BC66BF">
        <w:rPr>
          <w:i/>
        </w:rPr>
        <w:t xml:space="preserve">totiž </w:t>
      </w:r>
      <w:r w:rsidR="008F06A3" w:rsidRPr="00BC66BF">
        <w:rPr>
          <w:i/>
        </w:rPr>
        <w:t xml:space="preserve">obhospodařují </w:t>
      </w:r>
      <w:r w:rsidR="00C130FA" w:rsidRPr="00BC66BF">
        <w:rPr>
          <w:i/>
        </w:rPr>
        <w:t xml:space="preserve">40 % celkové </w:t>
      </w:r>
      <w:r w:rsidR="003B2FB0">
        <w:rPr>
          <w:i/>
        </w:rPr>
        <w:t>výměry zemědělské půdy a 43 % hospodářských zvířat</w:t>
      </w:r>
      <w:r w:rsidR="00C130FA" w:rsidRPr="00BC66BF">
        <w:rPr>
          <w:i/>
        </w:rPr>
        <w:t xml:space="preserve"> </w:t>
      </w:r>
      <w:r w:rsidR="003B2FB0">
        <w:rPr>
          <w:i/>
        </w:rPr>
        <w:t xml:space="preserve">chovaných </w:t>
      </w:r>
      <w:r w:rsidR="00C130FA" w:rsidRPr="00BC66BF">
        <w:rPr>
          <w:i/>
        </w:rPr>
        <w:t>v</w:t>
      </w:r>
      <w:r w:rsidRPr="00BC66BF">
        <w:rPr>
          <w:i/>
        </w:rPr>
        <w:t> </w:t>
      </w:r>
      <w:r w:rsidR="00C130FA" w:rsidRPr="00BC66BF">
        <w:rPr>
          <w:i/>
        </w:rPr>
        <w:t>Č</w:t>
      </w:r>
      <w:r w:rsidR="008F06A3" w:rsidRPr="00BC66BF">
        <w:rPr>
          <w:i/>
        </w:rPr>
        <w:t>esku</w:t>
      </w:r>
      <w:r w:rsidRPr="00BC66BF">
        <w:rPr>
          <w:i/>
        </w:rPr>
        <w:t>,“</w:t>
      </w:r>
      <w:r>
        <w:t xml:space="preserve"> uvádí Marcela Mácová z odboru statistiky zemědělství ČSÚ. </w:t>
      </w:r>
      <w:r w:rsidR="00C130FA">
        <w:t>Významnou pozici má smíšená výro</w:t>
      </w:r>
      <w:r w:rsidR="008F06A3">
        <w:t>ba v Kraji Vysočina, ve </w:t>
      </w:r>
      <w:r w:rsidR="00C130FA">
        <w:t xml:space="preserve">Středočeském </w:t>
      </w:r>
      <w:r w:rsidR="003B2FB0">
        <w:t>a </w:t>
      </w:r>
      <w:r w:rsidR="00C130FA">
        <w:t>Jihočeském kraji.</w:t>
      </w:r>
    </w:p>
    <w:p w:rsidR="0032021A" w:rsidRDefault="0032021A" w:rsidP="0032021A">
      <w:pPr>
        <w:spacing w:line="240" w:lineRule="auto"/>
        <w:ind w:right="-143"/>
        <w:jc w:val="left"/>
      </w:pPr>
    </w:p>
    <w:p w:rsidR="0032021A" w:rsidRDefault="0032021A" w:rsidP="0032021A">
      <w:pPr>
        <w:spacing w:line="240" w:lineRule="auto"/>
        <w:ind w:right="-143"/>
        <w:jc w:val="left"/>
      </w:pPr>
      <w:r>
        <w:t>Průměrný zemědělský subjekt v roce 2016 obhospodař</w:t>
      </w:r>
      <w:r w:rsidR="00BC66BF">
        <w:t xml:space="preserve">oval 132 ha zemědělské půdy, </w:t>
      </w:r>
      <w:r>
        <w:t xml:space="preserve">o 7 ha méně než v roce 2000. </w:t>
      </w:r>
      <w:r w:rsidR="008F06A3">
        <w:t xml:space="preserve">Na průměrného chovatele skotu připadalo 121 kusů, na chovatele </w:t>
      </w:r>
      <w:r>
        <w:t>drůbeže 3 373 kusů</w:t>
      </w:r>
      <w:r w:rsidR="008F06A3">
        <w:t>.</w:t>
      </w:r>
    </w:p>
    <w:p w:rsidR="0032021A" w:rsidRDefault="0032021A" w:rsidP="0032021A">
      <w:pPr>
        <w:spacing w:line="240" w:lineRule="auto"/>
        <w:ind w:right="-143"/>
        <w:jc w:val="left"/>
      </w:pPr>
    </w:p>
    <w:p w:rsidR="0032021A" w:rsidRPr="008F06A3" w:rsidRDefault="0032021A" w:rsidP="008F06A3">
      <w:pPr>
        <w:jc w:val="center"/>
        <w:rPr>
          <w:color w:val="7F7F7F" w:themeColor="text1" w:themeTint="80"/>
        </w:rPr>
      </w:pPr>
      <w:r w:rsidRPr="008F06A3">
        <w:rPr>
          <w:color w:val="7F7F7F" w:themeColor="text1" w:themeTint="80"/>
        </w:rPr>
        <w:t>Průměrný zemědělský subjekt v roce 2000 a 2016</w:t>
      </w:r>
    </w:p>
    <w:p w:rsidR="0032021A" w:rsidRDefault="0032021A" w:rsidP="0032021A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74930</wp:posOffset>
            </wp:positionV>
            <wp:extent cx="5393690" cy="1989455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690" cy="198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21A" w:rsidRDefault="0032021A" w:rsidP="0032021A"/>
    <w:p w:rsidR="0032021A" w:rsidRDefault="0032021A" w:rsidP="0032021A"/>
    <w:p w:rsidR="0032021A" w:rsidRDefault="0032021A" w:rsidP="0032021A"/>
    <w:p w:rsidR="0032021A" w:rsidRDefault="0032021A" w:rsidP="0032021A"/>
    <w:p w:rsidR="0032021A" w:rsidRDefault="0032021A" w:rsidP="0032021A"/>
    <w:p w:rsidR="0032021A" w:rsidRDefault="0032021A" w:rsidP="0032021A"/>
    <w:p w:rsidR="0032021A" w:rsidRDefault="0032021A" w:rsidP="0032021A"/>
    <w:p w:rsidR="0032021A" w:rsidRDefault="0032021A" w:rsidP="0032021A"/>
    <w:p w:rsidR="0032021A" w:rsidRDefault="0032021A" w:rsidP="0032021A"/>
    <w:p w:rsidR="0032021A" w:rsidRDefault="0032021A" w:rsidP="0032021A"/>
    <w:p w:rsidR="0032021A" w:rsidRDefault="0032021A" w:rsidP="0032021A"/>
    <w:p w:rsidR="0032021A" w:rsidRDefault="0032021A" w:rsidP="0032021A"/>
    <w:p w:rsidR="0032021A" w:rsidRPr="0032021A" w:rsidRDefault="0032021A" w:rsidP="0032021A"/>
    <w:p w:rsidR="00B1281F" w:rsidRDefault="0032021A" w:rsidP="008F06A3">
      <w:pPr>
        <w:spacing w:line="240" w:lineRule="auto"/>
        <w:ind w:right="-143"/>
        <w:jc w:val="left"/>
      </w:pPr>
      <w:r w:rsidRPr="0032021A">
        <w:t xml:space="preserve">Strukturální šetření v zemědělství proběhlo na podzim 2016. </w:t>
      </w:r>
      <w:r w:rsidR="008F06A3">
        <w:t xml:space="preserve">Analýzu naleznete zde: </w:t>
      </w:r>
      <w:hyperlink r:id="rId8" w:history="1">
        <w:r w:rsidR="003260A9" w:rsidRPr="00912D78">
          <w:rPr>
            <w:rStyle w:val="Hypertextovodkaz"/>
          </w:rPr>
          <w:t>https://www.czso.cz/csu/czso/strukturalni-setreni-v-zemedelstvi-analyticke-vyhodnoceni-2016</w:t>
        </w:r>
      </w:hyperlink>
      <w:r w:rsidR="003260A9">
        <w:t>.</w:t>
      </w:r>
    </w:p>
    <w:p w:rsidR="00A002BC" w:rsidRDefault="00A002BC" w:rsidP="00774BEF">
      <w:pPr>
        <w:spacing w:line="240" w:lineRule="auto"/>
        <w:jc w:val="left"/>
        <w:rPr>
          <w:rFonts w:cs="Arial"/>
          <w:b/>
          <w:bCs/>
          <w:iCs/>
        </w:rPr>
      </w:pPr>
    </w:p>
    <w:p w:rsidR="003B2FB0" w:rsidRDefault="003B2FB0" w:rsidP="00774BEF">
      <w:pPr>
        <w:spacing w:line="240" w:lineRule="auto"/>
        <w:jc w:val="left"/>
        <w:rPr>
          <w:rFonts w:cs="Arial"/>
          <w:b/>
          <w:bCs/>
          <w:iCs/>
        </w:rPr>
      </w:pPr>
    </w:p>
    <w:p w:rsidR="00B3607A" w:rsidRPr="001B6F48" w:rsidRDefault="00B40B2A" w:rsidP="00774BEF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B3607A" w:rsidRPr="001B6F48" w:rsidRDefault="00782E90" w:rsidP="00774BEF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 w:rsidP="00774BEF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774BEF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</w:p>
    <w:p w:rsidR="00B3607A" w:rsidRPr="004920AD" w:rsidRDefault="00AC7E7B" w:rsidP="00774BEF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hyperlink r:id="rId9" w:history="1">
        <w:r w:rsidR="00022B04" w:rsidRPr="00EC11EF">
          <w:rPr>
            <w:rStyle w:val="Hypertextovodkaz"/>
            <w:rFonts w:cs="Arial"/>
          </w:rPr>
          <w:t>petra.bacova@czso.cz</w:t>
        </w:r>
      </w:hyperlink>
      <w:r w:rsidR="00022B04">
        <w:rPr>
          <w:rFonts w:cs="Arial"/>
        </w:rPr>
        <w:t xml:space="preserve"> </w:t>
      </w:r>
      <w:r w:rsidR="003C2C5A">
        <w:rPr>
          <w:rFonts w:cs="Arial"/>
        </w:rPr>
        <w:t xml:space="preserve">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B3607A" w:rsidRPr="004920AD" w:rsidSect="003B2FB0">
      <w:headerReference w:type="default" r:id="rId10"/>
      <w:footerReference w:type="default" r:id="rId11"/>
      <w:pgSz w:w="11907" w:h="16839" w:code="9"/>
      <w:pgMar w:top="2384" w:right="1418" w:bottom="1134" w:left="1985" w:header="720" w:footer="11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FE2" w:rsidRDefault="00EC0FE2" w:rsidP="00BA6370">
      <w:r>
        <w:separator/>
      </w:r>
    </w:p>
  </w:endnote>
  <w:endnote w:type="continuationSeparator" w:id="0">
    <w:p w:rsidR="00EC0FE2" w:rsidRDefault="00EC0FE2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155B14">
    <w:pPr>
      <w:pStyle w:val="Zpat"/>
    </w:pP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6e-5mm;mso-wrap-distance-bottom:-6e-5mm;mso-position-horizontal-relative:page;mso-position-vertical-relative:page;mso-width-relative:margin;mso-height-relative:margin" from="98.6pt,779pt" to="526.65pt,7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84.75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155B14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155B14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022B04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155B14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FE2" w:rsidRDefault="00EC0FE2" w:rsidP="00BA6370">
      <w:r>
        <w:separator/>
      </w:r>
    </w:p>
  </w:footnote>
  <w:footnote w:type="continuationSeparator" w:id="0">
    <w:p w:rsidR="00EC0FE2" w:rsidRDefault="00EC0FE2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155B14">
    <w:pPr>
      <w:pStyle w:val="Zhlav"/>
    </w:pPr>
    <w:r>
      <w:rPr>
        <w:noProof/>
        <w:lang w:eastAsia="cs-CZ"/>
      </w:rPr>
      <w:pict>
        <v:group id="Group 3" o:spid="_x0000_s4099" style="position:absolute;left:0;text-align:left;margin-left:-70.95pt;margin-top:-5.2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EHen0AAEVFAwAOAAAAZHJzL2Uyb0RvYy54bWzsfd1uZMmN5v0C+w6CLhdoV57fzCy4PHC3&#10;3cYAPbvGuPYB1CVVlTAqSZNSd7VnMO8+HyNInjjKYHwH9trYwcgXPqoWxQiSE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">
          <v:rect id="Rectangle 4" o:spid="_x0000_s4108" style="position:absolute;left:1214;top:909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5" o:spid="_x0000_s4107" style="position:absolute;left:566;top:1139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6" o:spid="_x0000_s4106" style="position:absolute;left:1287;top:1369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7" o:spid="_x0000_s4105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8" o:spid="_x0000_s4104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9" o:spid="_x0000_s4103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10" o:spid="_x0000_s4102" style="position:absolute;left:1958;top:1938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11" o:spid="_x0000_s4101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12" o:spid="_x0000_s4100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kavcova31543">
    <w15:presenceInfo w15:providerId="None" w15:userId="lukavcova3154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defaultTabStop w:val="720"/>
  <w:hyphenationZone w:val="425"/>
  <w:characterSpacingControl w:val="doNotCompress"/>
  <w:hdrShapeDefaults>
    <o:shapedefaults v:ext="edit" spidmax="37890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054EB"/>
    <w:rsid w:val="00022B04"/>
    <w:rsid w:val="00022B99"/>
    <w:rsid w:val="0002468C"/>
    <w:rsid w:val="000261D6"/>
    <w:rsid w:val="00027576"/>
    <w:rsid w:val="000376B5"/>
    <w:rsid w:val="00043BF4"/>
    <w:rsid w:val="0006074E"/>
    <w:rsid w:val="00062F27"/>
    <w:rsid w:val="00076BD5"/>
    <w:rsid w:val="00080F62"/>
    <w:rsid w:val="00082E4E"/>
    <w:rsid w:val="000842D2"/>
    <w:rsid w:val="000843A5"/>
    <w:rsid w:val="000967DC"/>
    <w:rsid w:val="000A3C58"/>
    <w:rsid w:val="000B6F63"/>
    <w:rsid w:val="000C435D"/>
    <w:rsid w:val="000D0056"/>
    <w:rsid w:val="000D30AD"/>
    <w:rsid w:val="000E2451"/>
    <w:rsid w:val="000E5141"/>
    <w:rsid w:val="000F09D5"/>
    <w:rsid w:val="00100D57"/>
    <w:rsid w:val="0010238D"/>
    <w:rsid w:val="00104901"/>
    <w:rsid w:val="00107E71"/>
    <w:rsid w:val="00113270"/>
    <w:rsid w:val="001157AB"/>
    <w:rsid w:val="00115DF3"/>
    <w:rsid w:val="00121FD0"/>
    <w:rsid w:val="00130425"/>
    <w:rsid w:val="00136B06"/>
    <w:rsid w:val="001404AB"/>
    <w:rsid w:val="00146745"/>
    <w:rsid w:val="00147478"/>
    <w:rsid w:val="001523B7"/>
    <w:rsid w:val="00155B14"/>
    <w:rsid w:val="0015703B"/>
    <w:rsid w:val="001630AF"/>
    <w:rsid w:val="001658A9"/>
    <w:rsid w:val="0017231D"/>
    <w:rsid w:val="00174B89"/>
    <w:rsid w:val="001776E2"/>
    <w:rsid w:val="001810DC"/>
    <w:rsid w:val="00183C7E"/>
    <w:rsid w:val="00185A19"/>
    <w:rsid w:val="00187429"/>
    <w:rsid w:val="00191EC0"/>
    <w:rsid w:val="001970F2"/>
    <w:rsid w:val="001A59BF"/>
    <w:rsid w:val="001B3045"/>
    <w:rsid w:val="001B607F"/>
    <w:rsid w:val="001C0D61"/>
    <w:rsid w:val="001C1A0E"/>
    <w:rsid w:val="001C61E7"/>
    <w:rsid w:val="001D369A"/>
    <w:rsid w:val="001F3679"/>
    <w:rsid w:val="001F36AA"/>
    <w:rsid w:val="001F79A0"/>
    <w:rsid w:val="002070FB"/>
    <w:rsid w:val="002110E6"/>
    <w:rsid w:val="00212A31"/>
    <w:rsid w:val="00213729"/>
    <w:rsid w:val="0021709D"/>
    <w:rsid w:val="002222AD"/>
    <w:rsid w:val="002272A6"/>
    <w:rsid w:val="00232D8F"/>
    <w:rsid w:val="0023331D"/>
    <w:rsid w:val="0023519D"/>
    <w:rsid w:val="0024007E"/>
    <w:rsid w:val="002406FA"/>
    <w:rsid w:val="002460EA"/>
    <w:rsid w:val="00260C48"/>
    <w:rsid w:val="00262B08"/>
    <w:rsid w:val="00264DFE"/>
    <w:rsid w:val="0027080C"/>
    <w:rsid w:val="00274D2C"/>
    <w:rsid w:val="002822DA"/>
    <w:rsid w:val="00282A46"/>
    <w:rsid w:val="002848DA"/>
    <w:rsid w:val="00286C3C"/>
    <w:rsid w:val="002923B4"/>
    <w:rsid w:val="00296F02"/>
    <w:rsid w:val="002A2285"/>
    <w:rsid w:val="002A4A25"/>
    <w:rsid w:val="002B0840"/>
    <w:rsid w:val="002B2E47"/>
    <w:rsid w:val="002B445C"/>
    <w:rsid w:val="002D0F29"/>
    <w:rsid w:val="002D6A6C"/>
    <w:rsid w:val="002E3116"/>
    <w:rsid w:val="002E335F"/>
    <w:rsid w:val="002F285A"/>
    <w:rsid w:val="002F59FB"/>
    <w:rsid w:val="002F5EEC"/>
    <w:rsid w:val="003048EE"/>
    <w:rsid w:val="003065B2"/>
    <w:rsid w:val="0031024D"/>
    <w:rsid w:val="00311BAF"/>
    <w:rsid w:val="0031283B"/>
    <w:rsid w:val="00313447"/>
    <w:rsid w:val="00313C58"/>
    <w:rsid w:val="0032021A"/>
    <w:rsid w:val="00322412"/>
    <w:rsid w:val="00325734"/>
    <w:rsid w:val="003260A9"/>
    <w:rsid w:val="003301A3"/>
    <w:rsid w:val="0033272A"/>
    <w:rsid w:val="003356CB"/>
    <w:rsid w:val="00336562"/>
    <w:rsid w:val="00340B05"/>
    <w:rsid w:val="00342C94"/>
    <w:rsid w:val="003437B8"/>
    <w:rsid w:val="00346A11"/>
    <w:rsid w:val="00351BF1"/>
    <w:rsid w:val="0035357E"/>
    <w:rsid w:val="0035578A"/>
    <w:rsid w:val="00356E6F"/>
    <w:rsid w:val="00363247"/>
    <w:rsid w:val="0036777B"/>
    <w:rsid w:val="00376CBE"/>
    <w:rsid w:val="00377CD2"/>
    <w:rsid w:val="003812CC"/>
    <w:rsid w:val="0038282A"/>
    <w:rsid w:val="003830A6"/>
    <w:rsid w:val="0038715C"/>
    <w:rsid w:val="00393963"/>
    <w:rsid w:val="00397580"/>
    <w:rsid w:val="003A1794"/>
    <w:rsid w:val="003A45C8"/>
    <w:rsid w:val="003B065D"/>
    <w:rsid w:val="003B119F"/>
    <w:rsid w:val="003B2FB0"/>
    <w:rsid w:val="003B4B95"/>
    <w:rsid w:val="003B4DD4"/>
    <w:rsid w:val="003B6C6C"/>
    <w:rsid w:val="003C088E"/>
    <w:rsid w:val="003C2C5A"/>
    <w:rsid w:val="003C2D9D"/>
    <w:rsid w:val="003C2DCF"/>
    <w:rsid w:val="003C6415"/>
    <w:rsid w:val="003C7FE7"/>
    <w:rsid w:val="003D02AA"/>
    <w:rsid w:val="003D0499"/>
    <w:rsid w:val="003D4B0A"/>
    <w:rsid w:val="003F526A"/>
    <w:rsid w:val="00405244"/>
    <w:rsid w:val="00407934"/>
    <w:rsid w:val="00413A9D"/>
    <w:rsid w:val="004244A8"/>
    <w:rsid w:val="00430C5D"/>
    <w:rsid w:val="00436E16"/>
    <w:rsid w:val="004436EE"/>
    <w:rsid w:val="004443F6"/>
    <w:rsid w:val="00451C08"/>
    <w:rsid w:val="0045547F"/>
    <w:rsid w:val="00465D53"/>
    <w:rsid w:val="00472471"/>
    <w:rsid w:val="00473F0B"/>
    <w:rsid w:val="004779D5"/>
    <w:rsid w:val="00483965"/>
    <w:rsid w:val="004920AD"/>
    <w:rsid w:val="004A76F2"/>
    <w:rsid w:val="004C012D"/>
    <w:rsid w:val="004C6A59"/>
    <w:rsid w:val="004D05B3"/>
    <w:rsid w:val="004E0BCD"/>
    <w:rsid w:val="004E479E"/>
    <w:rsid w:val="004E4A38"/>
    <w:rsid w:val="004E583B"/>
    <w:rsid w:val="004E5C93"/>
    <w:rsid w:val="004F3418"/>
    <w:rsid w:val="004F78E6"/>
    <w:rsid w:val="005026F3"/>
    <w:rsid w:val="00512D99"/>
    <w:rsid w:val="00521057"/>
    <w:rsid w:val="005306A4"/>
    <w:rsid w:val="00531DBB"/>
    <w:rsid w:val="00533F59"/>
    <w:rsid w:val="005500E6"/>
    <w:rsid w:val="00550AD9"/>
    <w:rsid w:val="005514B9"/>
    <w:rsid w:val="0055648E"/>
    <w:rsid w:val="005615D2"/>
    <w:rsid w:val="005740AB"/>
    <w:rsid w:val="005748DB"/>
    <w:rsid w:val="0059449B"/>
    <w:rsid w:val="005A3D83"/>
    <w:rsid w:val="005B12E4"/>
    <w:rsid w:val="005C75C1"/>
    <w:rsid w:val="005D0602"/>
    <w:rsid w:val="005E2894"/>
    <w:rsid w:val="005E7848"/>
    <w:rsid w:val="005F699D"/>
    <w:rsid w:val="005F79FB"/>
    <w:rsid w:val="006031CE"/>
    <w:rsid w:val="00604406"/>
    <w:rsid w:val="00605F4A"/>
    <w:rsid w:val="00607822"/>
    <w:rsid w:val="006103AA"/>
    <w:rsid w:val="00611108"/>
    <w:rsid w:val="006113AB"/>
    <w:rsid w:val="00613BBF"/>
    <w:rsid w:val="006153F8"/>
    <w:rsid w:val="0062157B"/>
    <w:rsid w:val="00622B80"/>
    <w:rsid w:val="00630766"/>
    <w:rsid w:val="0064139A"/>
    <w:rsid w:val="0064360A"/>
    <w:rsid w:val="006458A1"/>
    <w:rsid w:val="0064623D"/>
    <w:rsid w:val="00647822"/>
    <w:rsid w:val="00647E0E"/>
    <w:rsid w:val="00661B2F"/>
    <w:rsid w:val="00663718"/>
    <w:rsid w:val="00664790"/>
    <w:rsid w:val="00671825"/>
    <w:rsid w:val="00673584"/>
    <w:rsid w:val="00675D16"/>
    <w:rsid w:val="006830C9"/>
    <w:rsid w:val="00683B0D"/>
    <w:rsid w:val="00690682"/>
    <w:rsid w:val="00694066"/>
    <w:rsid w:val="006A37ED"/>
    <w:rsid w:val="006A4B44"/>
    <w:rsid w:val="006A4ECD"/>
    <w:rsid w:val="006A5EBB"/>
    <w:rsid w:val="006B76B5"/>
    <w:rsid w:val="006C1109"/>
    <w:rsid w:val="006C4B0A"/>
    <w:rsid w:val="006D0887"/>
    <w:rsid w:val="006D6924"/>
    <w:rsid w:val="006D6CC9"/>
    <w:rsid w:val="006E024F"/>
    <w:rsid w:val="006E2608"/>
    <w:rsid w:val="006E4E81"/>
    <w:rsid w:val="006F4097"/>
    <w:rsid w:val="00702B1C"/>
    <w:rsid w:val="00707F7D"/>
    <w:rsid w:val="00713362"/>
    <w:rsid w:val="007168C5"/>
    <w:rsid w:val="00717EC5"/>
    <w:rsid w:val="00723482"/>
    <w:rsid w:val="00731A6C"/>
    <w:rsid w:val="00737B80"/>
    <w:rsid w:val="00755AA7"/>
    <w:rsid w:val="007563D8"/>
    <w:rsid w:val="00757009"/>
    <w:rsid w:val="007576C2"/>
    <w:rsid w:val="007620EB"/>
    <w:rsid w:val="0076458F"/>
    <w:rsid w:val="00774BEF"/>
    <w:rsid w:val="007815C6"/>
    <w:rsid w:val="00782E90"/>
    <w:rsid w:val="00782EAB"/>
    <w:rsid w:val="007916AF"/>
    <w:rsid w:val="007938C2"/>
    <w:rsid w:val="007A57F2"/>
    <w:rsid w:val="007B1333"/>
    <w:rsid w:val="007C04EB"/>
    <w:rsid w:val="007C3F5C"/>
    <w:rsid w:val="007C6E10"/>
    <w:rsid w:val="007D43CF"/>
    <w:rsid w:val="007E5892"/>
    <w:rsid w:val="007F4AEB"/>
    <w:rsid w:val="007F75B2"/>
    <w:rsid w:val="008043C4"/>
    <w:rsid w:val="008103D3"/>
    <w:rsid w:val="00810BE1"/>
    <w:rsid w:val="00813702"/>
    <w:rsid w:val="008225C8"/>
    <w:rsid w:val="00823CD1"/>
    <w:rsid w:val="008269CF"/>
    <w:rsid w:val="00831B1B"/>
    <w:rsid w:val="0083483E"/>
    <w:rsid w:val="008608A9"/>
    <w:rsid w:val="00861D0E"/>
    <w:rsid w:val="00865E5E"/>
    <w:rsid w:val="0086744B"/>
    <w:rsid w:val="00867569"/>
    <w:rsid w:val="00874799"/>
    <w:rsid w:val="00875062"/>
    <w:rsid w:val="00876FCB"/>
    <w:rsid w:val="00882F64"/>
    <w:rsid w:val="00897808"/>
    <w:rsid w:val="008A750A"/>
    <w:rsid w:val="008B2A79"/>
    <w:rsid w:val="008C384C"/>
    <w:rsid w:val="008C5F54"/>
    <w:rsid w:val="008D0F11"/>
    <w:rsid w:val="008D5278"/>
    <w:rsid w:val="008D7EA9"/>
    <w:rsid w:val="008E1032"/>
    <w:rsid w:val="008E4016"/>
    <w:rsid w:val="008F06A3"/>
    <w:rsid w:val="008F35B4"/>
    <w:rsid w:val="008F73B4"/>
    <w:rsid w:val="00900E8C"/>
    <w:rsid w:val="0090115E"/>
    <w:rsid w:val="009024AC"/>
    <w:rsid w:val="0090451E"/>
    <w:rsid w:val="00910C82"/>
    <w:rsid w:val="009149AE"/>
    <w:rsid w:val="00915F21"/>
    <w:rsid w:val="00922307"/>
    <w:rsid w:val="009249F7"/>
    <w:rsid w:val="0092781E"/>
    <w:rsid w:val="0094402F"/>
    <w:rsid w:val="009473BD"/>
    <w:rsid w:val="00956773"/>
    <w:rsid w:val="009636F1"/>
    <w:rsid w:val="009668FF"/>
    <w:rsid w:val="009719A1"/>
    <w:rsid w:val="009762ED"/>
    <w:rsid w:val="0098003E"/>
    <w:rsid w:val="00981A35"/>
    <w:rsid w:val="00983836"/>
    <w:rsid w:val="009850DA"/>
    <w:rsid w:val="00985980"/>
    <w:rsid w:val="0098630A"/>
    <w:rsid w:val="009953A8"/>
    <w:rsid w:val="009965AA"/>
    <w:rsid w:val="00996C0A"/>
    <w:rsid w:val="00996C13"/>
    <w:rsid w:val="009972BF"/>
    <w:rsid w:val="009B55B1"/>
    <w:rsid w:val="009F18D0"/>
    <w:rsid w:val="00A002BC"/>
    <w:rsid w:val="00A006AB"/>
    <w:rsid w:val="00A029DA"/>
    <w:rsid w:val="00A03710"/>
    <w:rsid w:val="00A1185E"/>
    <w:rsid w:val="00A40559"/>
    <w:rsid w:val="00A4343D"/>
    <w:rsid w:val="00A4685B"/>
    <w:rsid w:val="00A502F1"/>
    <w:rsid w:val="00A504E0"/>
    <w:rsid w:val="00A5424C"/>
    <w:rsid w:val="00A54A4B"/>
    <w:rsid w:val="00A56234"/>
    <w:rsid w:val="00A578A4"/>
    <w:rsid w:val="00A65AE5"/>
    <w:rsid w:val="00A70658"/>
    <w:rsid w:val="00A70A83"/>
    <w:rsid w:val="00A72586"/>
    <w:rsid w:val="00A75866"/>
    <w:rsid w:val="00A76DB1"/>
    <w:rsid w:val="00A81EB3"/>
    <w:rsid w:val="00A8368E"/>
    <w:rsid w:val="00A842CF"/>
    <w:rsid w:val="00A8440A"/>
    <w:rsid w:val="00A944D9"/>
    <w:rsid w:val="00A96DEF"/>
    <w:rsid w:val="00AA039D"/>
    <w:rsid w:val="00AB1E44"/>
    <w:rsid w:val="00AB6ACF"/>
    <w:rsid w:val="00AC6CAB"/>
    <w:rsid w:val="00AC7E7B"/>
    <w:rsid w:val="00AD0BA3"/>
    <w:rsid w:val="00AE02A2"/>
    <w:rsid w:val="00AE5169"/>
    <w:rsid w:val="00AE66B0"/>
    <w:rsid w:val="00AE6D5B"/>
    <w:rsid w:val="00AF4F71"/>
    <w:rsid w:val="00AF5036"/>
    <w:rsid w:val="00B00C1D"/>
    <w:rsid w:val="00B03E21"/>
    <w:rsid w:val="00B103A4"/>
    <w:rsid w:val="00B1281F"/>
    <w:rsid w:val="00B178C1"/>
    <w:rsid w:val="00B315BF"/>
    <w:rsid w:val="00B315DB"/>
    <w:rsid w:val="00B335E8"/>
    <w:rsid w:val="00B3607A"/>
    <w:rsid w:val="00B40B2A"/>
    <w:rsid w:val="00B416B4"/>
    <w:rsid w:val="00B42B40"/>
    <w:rsid w:val="00B458B6"/>
    <w:rsid w:val="00B5757E"/>
    <w:rsid w:val="00B649D6"/>
    <w:rsid w:val="00B64BFF"/>
    <w:rsid w:val="00B70D19"/>
    <w:rsid w:val="00B76870"/>
    <w:rsid w:val="00B800F4"/>
    <w:rsid w:val="00B803C3"/>
    <w:rsid w:val="00B842D7"/>
    <w:rsid w:val="00B934A6"/>
    <w:rsid w:val="00B9468A"/>
    <w:rsid w:val="00BA128C"/>
    <w:rsid w:val="00BA3992"/>
    <w:rsid w:val="00BA439F"/>
    <w:rsid w:val="00BA6370"/>
    <w:rsid w:val="00BA6986"/>
    <w:rsid w:val="00BB449D"/>
    <w:rsid w:val="00BB47A8"/>
    <w:rsid w:val="00BB581E"/>
    <w:rsid w:val="00BB6DFD"/>
    <w:rsid w:val="00BC66BF"/>
    <w:rsid w:val="00BD259E"/>
    <w:rsid w:val="00BE3118"/>
    <w:rsid w:val="00BE4918"/>
    <w:rsid w:val="00BE7524"/>
    <w:rsid w:val="00BF0540"/>
    <w:rsid w:val="00C0647A"/>
    <w:rsid w:val="00C072F9"/>
    <w:rsid w:val="00C109C7"/>
    <w:rsid w:val="00C1130E"/>
    <w:rsid w:val="00C122BC"/>
    <w:rsid w:val="00C130FA"/>
    <w:rsid w:val="00C170BA"/>
    <w:rsid w:val="00C2259D"/>
    <w:rsid w:val="00C241F3"/>
    <w:rsid w:val="00C24C3C"/>
    <w:rsid w:val="00C269D4"/>
    <w:rsid w:val="00C4160D"/>
    <w:rsid w:val="00C41F27"/>
    <w:rsid w:val="00C42C9F"/>
    <w:rsid w:val="00C45312"/>
    <w:rsid w:val="00C46064"/>
    <w:rsid w:val="00C5242A"/>
    <w:rsid w:val="00C52466"/>
    <w:rsid w:val="00C72F02"/>
    <w:rsid w:val="00C75A80"/>
    <w:rsid w:val="00C76101"/>
    <w:rsid w:val="00C80081"/>
    <w:rsid w:val="00C81F14"/>
    <w:rsid w:val="00C8406E"/>
    <w:rsid w:val="00C87663"/>
    <w:rsid w:val="00C94F27"/>
    <w:rsid w:val="00CA1C4A"/>
    <w:rsid w:val="00CB2709"/>
    <w:rsid w:val="00CB4A18"/>
    <w:rsid w:val="00CB6F89"/>
    <w:rsid w:val="00CC34AA"/>
    <w:rsid w:val="00CC398A"/>
    <w:rsid w:val="00CC644A"/>
    <w:rsid w:val="00CD1478"/>
    <w:rsid w:val="00CD3E4E"/>
    <w:rsid w:val="00CD6361"/>
    <w:rsid w:val="00CE228C"/>
    <w:rsid w:val="00CE7606"/>
    <w:rsid w:val="00CF19DC"/>
    <w:rsid w:val="00CF545B"/>
    <w:rsid w:val="00D011D5"/>
    <w:rsid w:val="00D018F0"/>
    <w:rsid w:val="00D05A3F"/>
    <w:rsid w:val="00D123EA"/>
    <w:rsid w:val="00D26666"/>
    <w:rsid w:val="00D27074"/>
    <w:rsid w:val="00D27D69"/>
    <w:rsid w:val="00D448C2"/>
    <w:rsid w:val="00D51E79"/>
    <w:rsid w:val="00D558B8"/>
    <w:rsid w:val="00D61EAD"/>
    <w:rsid w:val="00D666C3"/>
    <w:rsid w:val="00D709D9"/>
    <w:rsid w:val="00D81A60"/>
    <w:rsid w:val="00D83F79"/>
    <w:rsid w:val="00DA2AC9"/>
    <w:rsid w:val="00DA38F1"/>
    <w:rsid w:val="00DB119D"/>
    <w:rsid w:val="00DB19B5"/>
    <w:rsid w:val="00DB6F02"/>
    <w:rsid w:val="00DB78B8"/>
    <w:rsid w:val="00DD716D"/>
    <w:rsid w:val="00DE1E23"/>
    <w:rsid w:val="00DE4A33"/>
    <w:rsid w:val="00DE7268"/>
    <w:rsid w:val="00DF47FE"/>
    <w:rsid w:val="00DF64C4"/>
    <w:rsid w:val="00E01863"/>
    <w:rsid w:val="00E01BCF"/>
    <w:rsid w:val="00E06EF6"/>
    <w:rsid w:val="00E077B8"/>
    <w:rsid w:val="00E110D7"/>
    <w:rsid w:val="00E167F4"/>
    <w:rsid w:val="00E2374E"/>
    <w:rsid w:val="00E243F3"/>
    <w:rsid w:val="00E26704"/>
    <w:rsid w:val="00E267DE"/>
    <w:rsid w:val="00E27C40"/>
    <w:rsid w:val="00E31980"/>
    <w:rsid w:val="00E42B57"/>
    <w:rsid w:val="00E6423C"/>
    <w:rsid w:val="00E66C15"/>
    <w:rsid w:val="00E7351A"/>
    <w:rsid w:val="00E74BA5"/>
    <w:rsid w:val="00E804EF"/>
    <w:rsid w:val="00E816EB"/>
    <w:rsid w:val="00E87332"/>
    <w:rsid w:val="00E93830"/>
    <w:rsid w:val="00E93E0E"/>
    <w:rsid w:val="00EA7D0E"/>
    <w:rsid w:val="00EB1ED3"/>
    <w:rsid w:val="00EB2CED"/>
    <w:rsid w:val="00EB5CAE"/>
    <w:rsid w:val="00EC0FE2"/>
    <w:rsid w:val="00EC2D51"/>
    <w:rsid w:val="00ED71ED"/>
    <w:rsid w:val="00EE69D9"/>
    <w:rsid w:val="00EE6C65"/>
    <w:rsid w:val="00EF6AF9"/>
    <w:rsid w:val="00F055FD"/>
    <w:rsid w:val="00F20FCE"/>
    <w:rsid w:val="00F26395"/>
    <w:rsid w:val="00F267E6"/>
    <w:rsid w:val="00F3488F"/>
    <w:rsid w:val="00F405C9"/>
    <w:rsid w:val="00F46F18"/>
    <w:rsid w:val="00F5188C"/>
    <w:rsid w:val="00F56027"/>
    <w:rsid w:val="00F60154"/>
    <w:rsid w:val="00F72A07"/>
    <w:rsid w:val="00F80730"/>
    <w:rsid w:val="00FA6441"/>
    <w:rsid w:val="00FB005B"/>
    <w:rsid w:val="00FB1F4C"/>
    <w:rsid w:val="00FB687C"/>
    <w:rsid w:val="00FB76F0"/>
    <w:rsid w:val="00FC10C8"/>
    <w:rsid w:val="00FE10D4"/>
    <w:rsid w:val="00FE7A35"/>
    <w:rsid w:val="00FF5AF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trukturalni-setreni-v-zemedelstvi-analyticke-vyhodnoceni-201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tra.bacova@czso.cz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87FDA-15F8-458B-80A4-1C40371CC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4</TotalTime>
  <Pages>1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2109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6</cp:revision>
  <cp:lastPrinted>2018-04-25T12:04:00Z</cp:lastPrinted>
  <dcterms:created xsi:type="dcterms:W3CDTF">2018-04-25T14:29:00Z</dcterms:created>
  <dcterms:modified xsi:type="dcterms:W3CDTF">2018-04-26T08:52:00Z</dcterms:modified>
</cp:coreProperties>
</file>