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51BF1" w:rsidP="00774BEF">
      <w:pPr>
        <w:pStyle w:val="Datum"/>
        <w:spacing w:line="240" w:lineRule="auto"/>
      </w:pPr>
      <w:r>
        <w:t>26</w:t>
      </w:r>
      <w:r w:rsidR="00BB449D">
        <w:t>. dubna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351BF1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351BF1">
        <w:rPr>
          <w:rFonts w:eastAsia="Times New Roman"/>
          <w:b/>
          <w:bCs/>
          <w:color w:val="BD1B21"/>
          <w:sz w:val="32"/>
          <w:szCs w:val="32"/>
        </w:rPr>
        <w:t xml:space="preserve">V tuzemsku působí </w:t>
      </w:r>
      <w:r w:rsidR="00A54A4B">
        <w:rPr>
          <w:rFonts w:eastAsia="Times New Roman"/>
          <w:b/>
          <w:bCs/>
          <w:color w:val="BD1B21"/>
          <w:sz w:val="32"/>
          <w:szCs w:val="32"/>
        </w:rPr>
        <w:t>necel</w:t>
      </w:r>
      <w:r w:rsidR="00DA2AC9">
        <w:rPr>
          <w:rFonts w:eastAsia="Times New Roman"/>
          <w:b/>
          <w:bCs/>
          <w:color w:val="BD1B21"/>
          <w:sz w:val="32"/>
          <w:szCs w:val="32"/>
        </w:rPr>
        <w:t xml:space="preserve">ých 900 tisíc </w:t>
      </w:r>
      <w:r>
        <w:rPr>
          <w:rFonts w:eastAsia="Times New Roman"/>
          <w:b/>
          <w:bCs/>
          <w:color w:val="BD1B21"/>
          <w:sz w:val="32"/>
          <w:szCs w:val="32"/>
        </w:rPr>
        <w:t>podnikatelů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 tuzemsku </w:t>
      </w:r>
      <w:r w:rsidR="008D5278">
        <w:rPr>
          <w:b/>
        </w:rPr>
        <w:t xml:space="preserve">je registrováno </w:t>
      </w:r>
      <w:r>
        <w:rPr>
          <w:b/>
        </w:rPr>
        <w:t>2,86 miliónu ekonomických subjektů.</w:t>
      </w:r>
      <w:r w:rsidR="0024007E">
        <w:rPr>
          <w:b/>
        </w:rPr>
        <w:t xml:space="preserve"> Bezmála 5</w:t>
      </w:r>
      <w:r w:rsidR="00AE02A2">
        <w:rPr>
          <w:b/>
        </w:rPr>
        <w:t>1</w:t>
      </w:r>
      <w:r w:rsidR="0024007E">
        <w:rPr>
          <w:b/>
        </w:rPr>
        <w:t xml:space="preserve"> % z nich je aktivních. </w:t>
      </w:r>
      <w:r>
        <w:rPr>
          <w:b/>
        </w:rPr>
        <w:t>Nejvíc je jich v Praze. Ukazují to nová data Českého statistického úřadu.</w:t>
      </w:r>
    </w:p>
    <w:p w:rsidR="00351BF1" w:rsidRPr="00351BF1" w:rsidRDefault="00351BF1" w:rsidP="00774BEF">
      <w:pPr>
        <w:spacing w:line="240" w:lineRule="auto"/>
        <w:ind w:right="-143"/>
        <w:jc w:val="left"/>
      </w:pPr>
    </w:p>
    <w:p w:rsidR="008D5278" w:rsidRDefault="00351BF1" w:rsidP="00774BEF">
      <w:pPr>
        <w:spacing w:line="240" w:lineRule="auto"/>
        <w:ind w:right="-143"/>
        <w:jc w:val="left"/>
      </w:pPr>
      <w:r w:rsidRPr="00351BF1">
        <w:t xml:space="preserve">Největší část registrovaných </w:t>
      </w:r>
      <w:r>
        <w:t xml:space="preserve">ekonomických subjektů </w:t>
      </w:r>
      <w:r w:rsidRPr="00351BF1">
        <w:t xml:space="preserve">tvoří soukromí podnikatelé. </w:t>
      </w:r>
      <w:r>
        <w:t xml:space="preserve">Na konci března jich </w:t>
      </w:r>
      <w:r w:rsidR="008D5278">
        <w:t xml:space="preserve">bylo registrováno </w:t>
      </w:r>
      <w:r>
        <w:t xml:space="preserve">1,94 miliónu. </w:t>
      </w:r>
      <w:r w:rsidR="008D5278">
        <w:t>Aktivních živnostníků, kteří vykonávají svoji činnost, je však méně</w:t>
      </w:r>
      <w:r w:rsidR="0024007E">
        <w:t>. V</w:t>
      </w:r>
      <w:r w:rsidR="008D5278">
        <w:t>loni šlo o 48,7 %</w:t>
      </w:r>
      <w:r w:rsidR="0024007E">
        <w:t xml:space="preserve"> z celkového počtu registrovaných podnikatelů</w:t>
      </w:r>
      <w:r w:rsidR="008D5278">
        <w:t>.</w:t>
      </w:r>
    </w:p>
    <w:p w:rsidR="008D5278" w:rsidRDefault="008D5278" w:rsidP="00774BEF">
      <w:pPr>
        <w:spacing w:line="240" w:lineRule="auto"/>
        <w:ind w:right="-143"/>
        <w:jc w:val="left"/>
      </w:pPr>
    </w:p>
    <w:p w:rsidR="00C170BA" w:rsidRDefault="00351BF1" w:rsidP="00774BEF">
      <w:pPr>
        <w:spacing w:line="240" w:lineRule="auto"/>
        <w:ind w:right="-143"/>
        <w:jc w:val="left"/>
      </w:pPr>
      <w:r>
        <w:t>Obchodních společností</w:t>
      </w:r>
      <w:r w:rsidR="0024007E">
        <w:t xml:space="preserve"> bylo</w:t>
      </w:r>
      <w:r w:rsidR="00AE02A2">
        <w:t xml:space="preserve"> na konci </w:t>
      </w:r>
      <w:r w:rsidR="0024007E">
        <w:t>březn</w:t>
      </w:r>
      <w:r w:rsidR="00AE02A2">
        <w:t>a</w:t>
      </w:r>
      <w:r w:rsidR="0024007E">
        <w:t xml:space="preserve"> registrováno </w:t>
      </w:r>
      <w:r>
        <w:t xml:space="preserve">487 tisíc. Z toho </w:t>
      </w:r>
      <w:r w:rsidR="00363247">
        <w:t xml:space="preserve">92,8 % představují společnosti s ručením omezeným a </w:t>
      </w:r>
      <w:r>
        <w:t>5,4 % akciové společnosti.</w:t>
      </w:r>
    </w:p>
    <w:p w:rsidR="00351BF1" w:rsidRDefault="00351BF1" w:rsidP="00774BEF">
      <w:pPr>
        <w:spacing w:line="240" w:lineRule="auto"/>
        <w:ind w:right="-143"/>
        <w:jc w:val="left"/>
      </w:pPr>
    </w:p>
    <w:p w:rsidR="00351BF1" w:rsidRDefault="00351BF1" w:rsidP="00774BEF">
      <w:pPr>
        <w:spacing w:line="240" w:lineRule="auto"/>
        <w:ind w:right="-143"/>
        <w:jc w:val="left"/>
      </w:pPr>
      <w:r w:rsidRPr="00351BF1">
        <w:rPr>
          <w:i/>
        </w:rPr>
        <w:t xml:space="preserve">„Necelá čtvrtina ekonomických subjektů má sídlo v Praze. </w:t>
      </w:r>
      <w:r>
        <w:rPr>
          <w:i/>
        </w:rPr>
        <w:t>Sídlí tam nejvíce podnikatelů,</w:t>
      </w:r>
      <w:r w:rsidRPr="00351BF1">
        <w:rPr>
          <w:i/>
        </w:rPr>
        <w:t xml:space="preserve"> obchodních společností</w:t>
      </w:r>
      <w:r>
        <w:rPr>
          <w:i/>
        </w:rPr>
        <w:t xml:space="preserve"> i státních podniků</w:t>
      </w:r>
      <w:r w:rsidRPr="00351BF1">
        <w:rPr>
          <w:i/>
        </w:rPr>
        <w:t>. Naopak nejmenší počet ekonomických subjektů je regi</w:t>
      </w:r>
      <w:r w:rsidR="005D7854">
        <w:rPr>
          <w:i/>
        </w:rPr>
        <w:t xml:space="preserve">strován v Karlovarském kraji a na </w:t>
      </w:r>
      <w:r w:rsidRPr="00351BF1">
        <w:rPr>
          <w:i/>
        </w:rPr>
        <w:t>Vysočin</w:t>
      </w:r>
      <w:r w:rsidR="005D7854">
        <w:rPr>
          <w:i/>
        </w:rPr>
        <w:t>ě</w:t>
      </w:r>
      <w:r w:rsidRPr="00351BF1">
        <w:rPr>
          <w:i/>
        </w:rPr>
        <w:t>,“</w:t>
      </w:r>
      <w:r>
        <w:t xml:space="preserve"> uvedl předseda ČSÚ Marek Rojíček.</w:t>
      </w:r>
    </w:p>
    <w:p w:rsidR="00363247" w:rsidRDefault="00363247" w:rsidP="00774BEF">
      <w:pPr>
        <w:spacing w:line="240" w:lineRule="auto"/>
        <w:ind w:right="-143"/>
        <w:jc w:val="left"/>
      </w:pPr>
    </w:p>
    <w:p w:rsidR="00363247" w:rsidRDefault="00363247" w:rsidP="00774BEF">
      <w:pPr>
        <w:spacing w:line="240" w:lineRule="auto"/>
        <w:ind w:right="-143"/>
        <w:jc w:val="left"/>
      </w:pPr>
      <w:r>
        <w:t>Nejvíc ekonomických subjektů se věnuje velkoobchodu a maloobchodu, opravám a údržbě motorových vozidel. V případě akciových společností převažují činnosti v oblasti nemovitostí.</w:t>
      </w:r>
    </w:p>
    <w:p w:rsidR="00363247" w:rsidRDefault="00363247" w:rsidP="00774BEF">
      <w:pPr>
        <w:spacing w:line="240" w:lineRule="auto"/>
        <w:ind w:right="-143"/>
        <w:jc w:val="left"/>
      </w:pPr>
    </w:p>
    <w:p w:rsidR="00363247" w:rsidRDefault="00363247" w:rsidP="00774BEF">
      <w:pPr>
        <w:spacing w:line="240" w:lineRule="auto"/>
        <w:ind w:right="-143"/>
        <w:jc w:val="left"/>
      </w:pPr>
      <w:r>
        <w:t>87 tisíc soukromých ekonomických subjektů je pod zahran</w:t>
      </w:r>
      <w:r w:rsidR="00D61EAD">
        <w:t>iční kontrolou.</w:t>
      </w:r>
    </w:p>
    <w:p w:rsidR="001F79A0" w:rsidRDefault="001F79A0" w:rsidP="00774BEF">
      <w:pPr>
        <w:spacing w:line="240" w:lineRule="auto"/>
        <w:ind w:right="-143"/>
        <w:jc w:val="left"/>
      </w:pPr>
    </w:p>
    <w:p w:rsidR="0024007E" w:rsidRDefault="00D61EAD" w:rsidP="00774BEF">
      <w:pPr>
        <w:spacing w:line="240" w:lineRule="auto"/>
        <w:ind w:right="-143"/>
        <w:jc w:val="left"/>
      </w:pPr>
      <w:r>
        <w:t xml:space="preserve">Podrobnosti naleznete zde: </w:t>
      </w:r>
      <w:hyperlink r:id="rId7" w:history="1">
        <w:r w:rsidRPr="00885C4E">
          <w:rPr>
            <w:rStyle w:val="Hypertextovodkaz"/>
          </w:rPr>
          <w:t>https://www.czso.cz/csu/czso/organizacni-statistika-1-ctvrtleti-2018</w:t>
        </w:r>
      </w:hyperlink>
      <w:r w:rsidR="0024007E">
        <w:t xml:space="preserve">, příp. </w:t>
      </w:r>
      <w:hyperlink r:id="rId8" w:history="1">
        <w:r w:rsidR="0024007E" w:rsidRPr="00C30F50">
          <w:rPr>
            <w:rStyle w:val="Hypertextovodkaz"/>
          </w:rPr>
          <w:t>https://www.czso.cz/csu/czso/12-organizacni-struktura-narodniho-hospodarstvi-pn1k17sw8m</w:t>
        </w:r>
      </w:hyperlink>
      <w:r w:rsidR="0024007E">
        <w:t>.</w:t>
      </w:r>
    </w:p>
    <w:p w:rsidR="00D61EAD" w:rsidRDefault="00D61EAD" w:rsidP="00774BEF">
      <w:pPr>
        <w:spacing w:line="240" w:lineRule="auto"/>
        <w:ind w:right="-143"/>
        <w:jc w:val="left"/>
      </w:pPr>
    </w:p>
    <w:p w:rsidR="009249F7" w:rsidRDefault="009249F7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251706" w:rsidRPr="00275E86">
          <w:rPr>
            <w:rStyle w:val="Hypertextovodkaz"/>
            <w:rFonts w:cs="Arial"/>
          </w:rPr>
          <w:t>petra.bacova@czso.cz</w:t>
        </w:r>
      </w:hyperlink>
      <w:r w:rsidR="0025170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B7" w:rsidRDefault="00E64DB7" w:rsidP="00BA6370">
      <w:r>
        <w:separator/>
      </w:r>
    </w:p>
  </w:endnote>
  <w:endnote w:type="continuationSeparator" w:id="0">
    <w:p w:rsidR="00E64DB7" w:rsidRDefault="00E64DB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62A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562A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562A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5170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562A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B7" w:rsidRDefault="00E64DB7" w:rsidP="00BA6370">
      <w:r>
        <w:separator/>
      </w:r>
    </w:p>
  </w:footnote>
  <w:footnote w:type="continuationSeparator" w:id="0">
    <w:p w:rsidR="00E64DB7" w:rsidRDefault="00E64DB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62AD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07E"/>
    <w:rsid w:val="002406FA"/>
    <w:rsid w:val="002460EA"/>
    <w:rsid w:val="00251706"/>
    <w:rsid w:val="002562AD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D7854"/>
    <w:rsid w:val="005E289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278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C7E7B"/>
    <w:rsid w:val="00AD0BA3"/>
    <w:rsid w:val="00AE02A2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477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3269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E7606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AC9"/>
    <w:rsid w:val="00DA38F1"/>
    <w:rsid w:val="00DB119D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4DB7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E7A35"/>
    <w:rsid w:val="00FF5AF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2-organizacni-struktura-narodniho-hospodarstvi-pn1k17sw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rganizacni-statistika-1-ctvrtleti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CB47-E951-4216-A82D-AB9F6B6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2018-03-07T14:40:00Z</cp:lastPrinted>
  <dcterms:created xsi:type="dcterms:W3CDTF">2018-04-23T14:44:00Z</dcterms:created>
  <dcterms:modified xsi:type="dcterms:W3CDTF">2018-04-26T06:55:00Z</dcterms:modified>
</cp:coreProperties>
</file>