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B449D" w:rsidP="00774BEF">
      <w:pPr>
        <w:pStyle w:val="Datum"/>
        <w:spacing w:line="240" w:lineRule="auto"/>
      </w:pPr>
      <w:r>
        <w:t>20. dubna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2D0F29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českých jídelníčcích přibývá medu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C170BA" w:rsidRDefault="002D0F29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 Česku se vloni </w:t>
      </w:r>
      <w:r w:rsidR="00CC398A">
        <w:rPr>
          <w:b/>
        </w:rPr>
        <w:t>v</w:t>
      </w:r>
      <w:r w:rsidR="00A72586">
        <w:rPr>
          <w:b/>
        </w:rPr>
        <w:t>yrobilo 9 365 tun medu.</w:t>
      </w:r>
      <w:r w:rsidR="00690682">
        <w:rPr>
          <w:b/>
        </w:rPr>
        <w:t xml:space="preserve"> </w:t>
      </w:r>
      <w:r>
        <w:rPr>
          <w:b/>
        </w:rPr>
        <w:t>Jeho s</w:t>
      </w:r>
      <w:r w:rsidR="00CC398A">
        <w:rPr>
          <w:b/>
        </w:rPr>
        <w:t>potřeba dlouhodo</w:t>
      </w:r>
      <w:r w:rsidR="00BE3118">
        <w:rPr>
          <w:b/>
        </w:rPr>
        <w:t xml:space="preserve">bě roste. </w:t>
      </w:r>
      <w:r w:rsidR="00CC398A">
        <w:rPr>
          <w:b/>
        </w:rPr>
        <w:t>Nejvíc</w:t>
      </w:r>
      <w:r>
        <w:rPr>
          <w:b/>
        </w:rPr>
        <w:t xml:space="preserve"> medu </w:t>
      </w:r>
      <w:r w:rsidR="00CC398A">
        <w:rPr>
          <w:b/>
        </w:rPr>
        <w:t>se</w:t>
      </w:r>
      <w:r>
        <w:rPr>
          <w:b/>
        </w:rPr>
        <w:t xml:space="preserve"> </w:t>
      </w:r>
      <w:r w:rsidR="00CC398A">
        <w:rPr>
          <w:b/>
        </w:rPr>
        <w:t>k nám dováží z Ukrajiny.</w:t>
      </w:r>
    </w:p>
    <w:p w:rsidR="00C170BA" w:rsidRDefault="00C170BA" w:rsidP="00774BEF">
      <w:pPr>
        <w:spacing w:line="240" w:lineRule="auto"/>
        <w:ind w:right="-143"/>
        <w:jc w:val="left"/>
        <w:rPr>
          <w:b/>
        </w:rPr>
      </w:pPr>
    </w:p>
    <w:p w:rsidR="00430C5D" w:rsidRDefault="00C170BA" w:rsidP="00774BEF">
      <w:pPr>
        <w:spacing w:line="240" w:lineRule="auto"/>
        <w:ind w:right="-143"/>
        <w:jc w:val="left"/>
      </w:pPr>
      <w:r>
        <w:t>Počet včelstev vloni nepatrně klesl na 638 tisíc.</w:t>
      </w:r>
      <w:r w:rsidR="002D0F29">
        <w:t xml:space="preserve"> Přesto jde o nejvyšší hodnotu od roku 1994, s výjimkou rekordního roku 2016</w:t>
      </w:r>
      <w:r w:rsidR="002D0F29" w:rsidRPr="002D0F29">
        <w:t>.</w:t>
      </w:r>
      <w:r w:rsidR="002D0F29">
        <w:t xml:space="preserve"> </w:t>
      </w:r>
      <w:r>
        <w:t xml:space="preserve">Od začátku tisíciletí byly stavy včelstev nejnižší v letech </w:t>
      </w:r>
      <w:r w:rsidR="00690682">
        <w:t>2003 a </w:t>
      </w:r>
      <w:r>
        <w:t>2008.</w:t>
      </w:r>
      <w:r w:rsidR="0064360A">
        <w:t xml:space="preserve"> Jednalo se o tzv. </w:t>
      </w:r>
      <w:proofErr w:type="spellStart"/>
      <w:r w:rsidR="0064360A">
        <w:t>úhynové</w:t>
      </w:r>
      <w:proofErr w:type="spellEnd"/>
      <w:r w:rsidR="0064360A">
        <w:t xml:space="preserve"> roky, kdy včely </w:t>
      </w:r>
      <w:r w:rsidR="00B70D19">
        <w:t xml:space="preserve">plošně </w:t>
      </w:r>
      <w:r w:rsidR="0064360A">
        <w:t xml:space="preserve">umíraly v důsledku </w:t>
      </w:r>
      <w:r w:rsidR="00B70D19">
        <w:t xml:space="preserve">onemocnění způsobených roztoči nebo </w:t>
      </w:r>
      <w:r w:rsidR="00A75866">
        <w:t>jiných chorob</w:t>
      </w:r>
      <w:r w:rsidR="0064360A">
        <w:t xml:space="preserve">. </w:t>
      </w:r>
    </w:p>
    <w:p w:rsidR="003048EE" w:rsidRDefault="003048EE" w:rsidP="00774BEF">
      <w:pPr>
        <w:spacing w:line="240" w:lineRule="auto"/>
        <w:ind w:right="-143"/>
        <w:jc w:val="left"/>
      </w:pPr>
    </w:p>
    <w:p w:rsidR="003048EE" w:rsidRDefault="003048EE" w:rsidP="003048EE">
      <w:pPr>
        <w:spacing w:line="240" w:lineRule="auto"/>
        <w:ind w:right="-143"/>
        <w:jc w:val="left"/>
      </w:pPr>
      <w:r w:rsidRPr="003048EE">
        <w:rPr>
          <w:i/>
        </w:rPr>
        <w:t>„</w:t>
      </w:r>
      <w:r w:rsidR="00F20FCE">
        <w:rPr>
          <w:i/>
        </w:rPr>
        <w:t xml:space="preserve">Včely se chovají více </w:t>
      </w:r>
      <w:r w:rsidRPr="003048EE">
        <w:rPr>
          <w:i/>
        </w:rPr>
        <w:t>na Moravě než v Čechách. Ze statistik</w:t>
      </w:r>
      <w:r w:rsidR="00996C13">
        <w:rPr>
          <w:i/>
        </w:rPr>
        <w:t xml:space="preserve"> vyplývá, že </w:t>
      </w:r>
      <w:r w:rsidRPr="003048EE">
        <w:rPr>
          <w:i/>
        </w:rPr>
        <w:t>nejvyšší hustota včelstev na kilometr čtvereční</w:t>
      </w:r>
      <w:r w:rsidR="00996C13">
        <w:rPr>
          <w:i/>
        </w:rPr>
        <w:t xml:space="preserve"> je ve Zlínském kraj</w:t>
      </w:r>
      <w:r w:rsidR="00E243F3">
        <w:rPr>
          <w:i/>
        </w:rPr>
        <w:t>i</w:t>
      </w:r>
      <w:r w:rsidR="00EE6C65">
        <w:rPr>
          <w:i/>
        </w:rPr>
        <w:t>,</w:t>
      </w:r>
      <w:r w:rsidR="00E243F3">
        <w:rPr>
          <w:i/>
        </w:rPr>
        <w:t xml:space="preserve"> </w:t>
      </w:r>
      <w:r w:rsidR="00EE6C65">
        <w:rPr>
          <w:i/>
        </w:rPr>
        <w:t>p</w:t>
      </w:r>
      <w:r w:rsidRPr="003048EE">
        <w:rPr>
          <w:i/>
        </w:rPr>
        <w:t>odobně je tomu v</w:t>
      </w:r>
      <w:r w:rsidR="00996C13">
        <w:rPr>
          <w:i/>
        </w:rPr>
        <w:t xml:space="preserve"> kraj</w:t>
      </w:r>
      <w:r w:rsidR="00F20FCE">
        <w:rPr>
          <w:i/>
        </w:rPr>
        <w:t>i</w:t>
      </w:r>
      <w:r w:rsidR="00996C13">
        <w:rPr>
          <w:i/>
        </w:rPr>
        <w:t xml:space="preserve"> Moravskoslezském</w:t>
      </w:r>
      <w:r w:rsidR="00EE6C65">
        <w:rPr>
          <w:i/>
        </w:rPr>
        <w:t>.</w:t>
      </w:r>
      <w:r w:rsidR="00996C13">
        <w:rPr>
          <w:i/>
        </w:rPr>
        <w:t xml:space="preserve"> </w:t>
      </w:r>
      <w:r w:rsidR="00EE6C65">
        <w:rPr>
          <w:i/>
        </w:rPr>
        <w:t>S</w:t>
      </w:r>
      <w:r w:rsidR="00996C13">
        <w:rPr>
          <w:i/>
        </w:rPr>
        <w:t>rovnatelná hustota včelstev je i v Praze</w:t>
      </w:r>
      <w:r w:rsidRPr="003048EE">
        <w:rPr>
          <w:i/>
        </w:rPr>
        <w:t xml:space="preserve">. Nejméně se </w:t>
      </w:r>
      <w:r w:rsidR="00996C13">
        <w:rPr>
          <w:i/>
        </w:rPr>
        <w:t xml:space="preserve">včelaří </w:t>
      </w:r>
      <w:r w:rsidRPr="003048EE">
        <w:rPr>
          <w:i/>
        </w:rPr>
        <w:t>v Karlovarském a Ústeckém kraji,“</w:t>
      </w:r>
      <w:r>
        <w:t xml:space="preserve"> popisuje Jiří Hrbek, ředitel odboru zemědělství, lesnictví a životního prostředí ČSÚ.</w:t>
      </w:r>
    </w:p>
    <w:p w:rsidR="00BE3118" w:rsidRDefault="00BE3118" w:rsidP="00774BEF">
      <w:pPr>
        <w:spacing w:line="240" w:lineRule="auto"/>
        <w:ind w:right="-143"/>
        <w:jc w:val="left"/>
      </w:pPr>
    </w:p>
    <w:p w:rsidR="00D011D5" w:rsidRDefault="00BE3118" w:rsidP="00774BEF">
      <w:pPr>
        <w:spacing w:line="240" w:lineRule="auto"/>
        <w:ind w:right="-143"/>
        <w:jc w:val="left"/>
      </w:pPr>
      <w:r>
        <w:t xml:space="preserve">Český statistický úřad zpracovává statistiku včelařství od roku 1920. Tehdy byl počet </w:t>
      </w:r>
      <w:r w:rsidR="003048EE">
        <w:t xml:space="preserve">evidovaných rojů </w:t>
      </w:r>
      <w:r>
        <w:t xml:space="preserve">288 tisíc. 400tisícovou hranici </w:t>
      </w:r>
      <w:r w:rsidR="003048EE">
        <w:t xml:space="preserve">poprvé </w:t>
      </w:r>
      <w:r>
        <w:t>překonal v roce 1931. Data z období druhé světové války chybějí. V 50. letech byl průměrný počet včelstev 543 tisíc. Až do konce 70</w:t>
      </w:r>
      <w:r w:rsidR="003048EE">
        <w:t xml:space="preserve">. let včelstev přibývalo. </w:t>
      </w:r>
      <w:r>
        <w:t xml:space="preserve">Strmější pokles nastal po roce 1990, kdy byl počet </w:t>
      </w:r>
      <w:r w:rsidR="003048EE">
        <w:t>rojů </w:t>
      </w:r>
      <w:r w:rsidR="00690682">
        <w:t>historicky nejvyšší – 7</w:t>
      </w:r>
      <w:r>
        <w:t>71 tisíc</w:t>
      </w:r>
      <w:r w:rsidR="00D011D5">
        <w:t>.</w:t>
      </w:r>
    </w:p>
    <w:p w:rsidR="003048EE" w:rsidRDefault="003048EE" w:rsidP="00774BEF">
      <w:pPr>
        <w:spacing w:line="240" w:lineRule="auto"/>
        <w:ind w:right="-143"/>
        <w:jc w:val="left"/>
      </w:pPr>
    </w:p>
    <w:p w:rsidR="00D011D5" w:rsidRDefault="00D011D5" w:rsidP="00774BEF">
      <w:pPr>
        <w:spacing w:line="240" w:lineRule="auto"/>
        <w:ind w:right="-143"/>
        <w:jc w:val="left"/>
      </w:pPr>
      <w:r>
        <w:t xml:space="preserve">V roce 2016 byla </w:t>
      </w:r>
      <w:r w:rsidR="003048EE">
        <w:t xml:space="preserve">tuzemská </w:t>
      </w:r>
      <w:r>
        <w:t>spotřeba medu 0,9 kilogramu na osobu. Ve srovnání s rokem 2006 jde o </w:t>
      </w:r>
      <w:r w:rsidR="00671825">
        <w:t>50%</w:t>
      </w:r>
      <w:r>
        <w:t xml:space="preserve"> nárůst.</w:t>
      </w:r>
      <w:r w:rsidR="009249F7">
        <w:t xml:space="preserve"> Nejméně medu jedli Češi v polovině 60. let</w:t>
      </w:r>
      <w:r w:rsidR="003048EE">
        <w:t>.</w:t>
      </w:r>
    </w:p>
    <w:p w:rsidR="00CC398A" w:rsidRDefault="00CC398A" w:rsidP="00774BEF">
      <w:pPr>
        <w:spacing w:line="240" w:lineRule="auto"/>
        <w:ind w:right="-143"/>
        <w:jc w:val="left"/>
      </w:pPr>
    </w:p>
    <w:p w:rsidR="00CC398A" w:rsidRDefault="00CC398A" w:rsidP="00774BEF">
      <w:pPr>
        <w:spacing w:line="240" w:lineRule="auto"/>
        <w:ind w:right="-143"/>
        <w:jc w:val="left"/>
      </w:pPr>
      <w:r>
        <w:t>Vloni se k nám dovezl</w:t>
      </w:r>
      <w:r w:rsidR="0090451E">
        <w:t>o 3,2 tis</w:t>
      </w:r>
      <w:r w:rsidR="00E243F3">
        <w:t xml:space="preserve">íce </w:t>
      </w:r>
      <w:r w:rsidR="0090451E">
        <w:t xml:space="preserve">tun medu. </w:t>
      </w:r>
      <w:r>
        <w:t>Nejvíc z</w:t>
      </w:r>
      <w:r w:rsidR="00A006AB">
        <w:t> </w:t>
      </w:r>
      <w:r>
        <w:t>Ukrajiny</w:t>
      </w:r>
      <w:r w:rsidR="00A006AB">
        <w:t xml:space="preserve">, </w:t>
      </w:r>
      <w:r w:rsidR="00F055FD">
        <w:t xml:space="preserve">Slovenska </w:t>
      </w:r>
      <w:r w:rsidR="00A006AB">
        <w:t>a </w:t>
      </w:r>
      <w:proofErr w:type="spellStart"/>
      <w:r w:rsidR="0090451E">
        <w:t>Uruguaye</w:t>
      </w:r>
      <w:proofErr w:type="spellEnd"/>
      <w:r w:rsidR="0090451E">
        <w:t>.</w:t>
      </w:r>
      <w:r>
        <w:t xml:space="preserve"> </w:t>
      </w:r>
      <w:r w:rsidR="00A006AB">
        <w:t xml:space="preserve">Vývoz medu byl </w:t>
      </w:r>
      <w:r w:rsidR="003048EE">
        <w:t xml:space="preserve">skoro o polovinu </w:t>
      </w:r>
      <w:r w:rsidR="00A006AB">
        <w:t xml:space="preserve">slabší, na úrovni </w:t>
      </w:r>
      <w:r w:rsidR="0090451E">
        <w:t>1,5 tis</w:t>
      </w:r>
      <w:r w:rsidR="00E243F3">
        <w:t>íce</w:t>
      </w:r>
      <w:r w:rsidR="0090451E">
        <w:t xml:space="preserve"> tun</w:t>
      </w:r>
      <w:r w:rsidR="00A006AB">
        <w:t xml:space="preserve">. </w:t>
      </w:r>
      <w:r w:rsidR="003048EE">
        <w:t>Český med se </w:t>
      </w:r>
      <w:r w:rsidR="00E243F3">
        <w:t>exportoval hlavně do </w:t>
      </w:r>
      <w:r w:rsidR="00A006AB">
        <w:t>Německa</w:t>
      </w:r>
      <w:r w:rsidR="00F055FD">
        <w:t>,</w:t>
      </w:r>
      <w:r w:rsidR="00A006AB">
        <w:t xml:space="preserve"> na Slovensko</w:t>
      </w:r>
      <w:r w:rsidR="00F055FD">
        <w:t xml:space="preserve"> a do Francie</w:t>
      </w:r>
      <w:r w:rsidR="00A006AB">
        <w:t>.</w:t>
      </w:r>
    </w:p>
    <w:p w:rsidR="00B70D19" w:rsidRDefault="00B70D19" w:rsidP="00774BEF">
      <w:pPr>
        <w:spacing w:line="240" w:lineRule="auto"/>
        <w:ind w:right="-143"/>
        <w:jc w:val="left"/>
      </w:pPr>
    </w:p>
    <w:p w:rsidR="00B70D19" w:rsidRDefault="00B70D19" w:rsidP="00774BEF">
      <w:pPr>
        <w:spacing w:line="240" w:lineRule="auto"/>
        <w:ind w:right="-143"/>
        <w:jc w:val="left"/>
      </w:pPr>
      <w:r>
        <w:t xml:space="preserve">Ze statistik úmrtí podle příčin vyplývá, že v roce 2016 zemřeli v Česku </w:t>
      </w:r>
      <w:r w:rsidR="003048EE">
        <w:t>čtyři</w:t>
      </w:r>
      <w:r>
        <w:t xml:space="preserve"> lidé v důsledku kontaktu se sršni, vosami a včelami.</w:t>
      </w:r>
    </w:p>
    <w:p w:rsidR="009249F7" w:rsidRDefault="009249F7" w:rsidP="00774BEF">
      <w:pPr>
        <w:spacing w:line="240" w:lineRule="auto"/>
        <w:ind w:right="-143"/>
        <w:jc w:val="left"/>
      </w:pPr>
    </w:p>
    <w:p w:rsidR="009249F7" w:rsidRDefault="009249F7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2B3AFC" w:rsidRPr="0029635B">
          <w:rPr>
            <w:rStyle w:val="Hypertextovodkaz"/>
            <w:rFonts w:cs="Arial"/>
          </w:rPr>
          <w:t>petra.bacova@czso.cz</w:t>
        </w:r>
      </w:hyperlink>
      <w:r w:rsidR="002B3AFC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62" w:rsidRDefault="00CB1562" w:rsidP="00BA6370">
      <w:r>
        <w:separator/>
      </w:r>
    </w:p>
  </w:endnote>
  <w:endnote w:type="continuationSeparator" w:id="0">
    <w:p w:rsidR="00CB1562" w:rsidRDefault="00CB156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108C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108C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108C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B3AF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108C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62" w:rsidRDefault="00CB1562" w:rsidP="00BA6370">
      <w:r>
        <w:separator/>
      </w:r>
    </w:p>
  </w:footnote>
  <w:footnote w:type="continuationSeparator" w:id="0">
    <w:p w:rsidR="00CB1562" w:rsidRDefault="00CB156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108C0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3AFC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08C0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1562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881B-CF8B-4174-BEF1-97A5A9A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2018-03-07T14:40:00Z</cp:lastPrinted>
  <dcterms:created xsi:type="dcterms:W3CDTF">2018-03-07T14:42:00Z</dcterms:created>
  <dcterms:modified xsi:type="dcterms:W3CDTF">2018-04-20T07:05:00Z</dcterms:modified>
</cp:coreProperties>
</file>