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A76DB1" w:rsidP="00774BEF">
      <w:pPr>
        <w:pStyle w:val="Datum"/>
        <w:spacing w:line="240" w:lineRule="auto"/>
      </w:pPr>
      <w:r>
        <w:t>1</w:t>
      </w:r>
      <w:r w:rsidR="001A202F">
        <w:t xml:space="preserve">9. dubna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CC398A" w:rsidRDefault="001A202F" w:rsidP="00774BEF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Statistické úřad</w:t>
      </w:r>
      <w:r w:rsidR="006517A4">
        <w:rPr>
          <w:rFonts w:eastAsia="Times New Roman"/>
          <w:b/>
          <w:bCs/>
          <w:color w:val="BD1B21"/>
          <w:sz w:val="32"/>
          <w:szCs w:val="32"/>
        </w:rPr>
        <w:t>y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V4 podepsaly memorandum</w:t>
      </w:r>
    </w:p>
    <w:p w:rsidR="00CC398A" w:rsidRDefault="00CC398A" w:rsidP="00774BEF">
      <w:pPr>
        <w:spacing w:line="240" w:lineRule="auto"/>
        <w:ind w:right="-143"/>
        <w:jc w:val="left"/>
        <w:rPr>
          <w:b/>
        </w:rPr>
      </w:pPr>
    </w:p>
    <w:p w:rsidR="00C170BA" w:rsidRDefault="00A00B73" w:rsidP="00774BEF">
      <w:pPr>
        <w:spacing w:line="240" w:lineRule="auto"/>
        <w:ind w:right="-143"/>
        <w:jc w:val="left"/>
        <w:rPr>
          <w:b/>
        </w:rPr>
      </w:pPr>
      <w:r>
        <w:rPr>
          <w:b/>
        </w:rPr>
        <w:t>Statistické úřady zemí Visegrádské</w:t>
      </w:r>
      <w:r w:rsidRPr="00A00B73">
        <w:rPr>
          <w:b/>
        </w:rPr>
        <w:t xml:space="preserve"> čtyřk</w:t>
      </w:r>
      <w:r>
        <w:rPr>
          <w:b/>
        </w:rPr>
        <w:t>y dnes v Budapešti p</w:t>
      </w:r>
      <w:r w:rsidR="006517A4">
        <w:rPr>
          <w:b/>
        </w:rPr>
        <w:t xml:space="preserve">řijaly </w:t>
      </w:r>
      <w:r>
        <w:rPr>
          <w:b/>
        </w:rPr>
        <w:t>memorandum o spolupráci.</w:t>
      </w:r>
    </w:p>
    <w:p w:rsidR="004100EA" w:rsidRDefault="004100EA" w:rsidP="00774BEF">
      <w:pPr>
        <w:spacing w:line="240" w:lineRule="auto"/>
        <w:ind w:right="-143"/>
        <w:jc w:val="left"/>
        <w:rPr>
          <w:b/>
        </w:rPr>
      </w:pPr>
    </w:p>
    <w:p w:rsidR="00823258" w:rsidRDefault="008251DE" w:rsidP="00774BEF">
      <w:pPr>
        <w:spacing w:line="240" w:lineRule="auto"/>
        <w:ind w:right="-143"/>
        <w:jc w:val="left"/>
      </w:pPr>
      <w:r>
        <w:t xml:space="preserve">Dokument dnes podepsali </w:t>
      </w:r>
      <w:r w:rsidR="00C44BD1">
        <w:t xml:space="preserve">vrcholní </w:t>
      </w:r>
      <w:r w:rsidR="00600BC0">
        <w:t xml:space="preserve">představitelé </w:t>
      </w:r>
      <w:r>
        <w:t>národních statistických úřadů – za Česko</w:t>
      </w:r>
      <w:r w:rsidR="00B73F05">
        <w:t xml:space="preserve"> </w:t>
      </w:r>
      <w:r>
        <w:t>Marek Rojíček, za Slovensko</w:t>
      </w:r>
      <w:r w:rsidR="00B73F05">
        <w:t xml:space="preserve"> </w:t>
      </w:r>
      <w:r w:rsidRPr="008251DE">
        <w:t xml:space="preserve">Alexander </w:t>
      </w:r>
      <w:proofErr w:type="spellStart"/>
      <w:r w:rsidRPr="008251DE">
        <w:t>Ballek</w:t>
      </w:r>
      <w:proofErr w:type="spellEnd"/>
      <w:r>
        <w:t xml:space="preserve">, za Polsko </w:t>
      </w:r>
      <w:proofErr w:type="spellStart"/>
      <w:r w:rsidR="00600BC0">
        <w:t>Grażyna</w:t>
      </w:r>
      <w:proofErr w:type="spellEnd"/>
      <w:r w:rsidR="00600BC0">
        <w:t xml:space="preserve"> </w:t>
      </w:r>
      <w:proofErr w:type="spellStart"/>
      <w:r w:rsidR="00600BC0">
        <w:t>Marciniak</w:t>
      </w:r>
      <w:proofErr w:type="spellEnd"/>
      <w:r w:rsidR="00600BC0">
        <w:t xml:space="preserve"> a za </w:t>
      </w:r>
      <w:r>
        <w:t xml:space="preserve">Maďarsko </w:t>
      </w:r>
      <w:proofErr w:type="spellStart"/>
      <w:r w:rsidRPr="008251DE">
        <w:t>Gabriella</w:t>
      </w:r>
      <w:proofErr w:type="spellEnd"/>
      <w:r w:rsidRPr="008251DE">
        <w:t xml:space="preserve"> </w:t>
      </w:r>
      <w:proofErr w:type="spellStart"/>
      <w:r w:rsidRPr="008251DE">
        <w:t>Vukovich</w:t>
      </w:r>
      <w:proofErr w:type="spellEnd"/>
      <w:r>
        <w:t>.</w:t>
      </w:r>
    </w:p>
    <w:p w:rsidR="00823258" w:rsidRDefault="00823258" w:rsidP="00774BEF">
      <w:pPr>
        <w:spacing w:line="240" w:lineRule="auto"/>
        <w:ind w:right="-143"/>
        <w:jc w:val="left"/>
      </w:pPr>
    </w:p>
    <w:p w:rsidR="008251DE" w:rsidRDefault="00B73F05" w:rsidP="00774BEF">
      <w:pPr>
        <w:spacing w:line="240" w:lineRule="auto"/>
        <w:ind w:right="-143"/>
        <w:jc w:val="left"/>
      </w:pPr>
      <w:r w:rsidRPr="006E0A75">
        <w:rPr>
          <w:i/>
        </w:rPr>
        <w:t>„</w:t>
      </w:r>
      <w:r w:rsidR="00FF2EB0" w:rsidRPr="006E0A75">
        <w:rPr>
          <w:i/>
        </w:rPr>
        <w:t>Cílem je zintenzivnit spolupráci ve vybraných oblaste</w:t>
      </w:r>
      <w:r w:rsidR="00823258">
        <w:rPr>
          <w:i/>
        </w:rPr>
        <w:t>ch. Chceme společně pracovat na </w:t>
      </w:r>
      <w:r w:rsidR="00FF2EB0" w:rsidRPr="006E0A75">
        <w:rPr>
          <w:i/>
        </w:rPr>
        <w:t>celkovém rozvoji, na modernizaci statistických procesů, n</w:t>
      </w:r>
      <w:r w:rsidR="00823258">
        <w:rPr>
          <w:i/>
        </w:rPr>
        <w:t>a zvyšování kvality statistik a </w:t>
      </w:r>
      <w:r w:rsidR="00FF2EB0" w:rsidRPr="006E0A75">
        <w:rPr>
          <w:i/>
        </w:rPr>
        <w:t>zdokonalování metodik</w:t>
      </w:r>
      <w:r w:rsidRPr="006E0A75">
        <w:rPr>
          <w:i/>
        </w:rPr>
        <w:t>,“</w:t>
      </w:r>
      <w:r w:rsidR="00FF2EB0">
        <w:t xml:space="preserve"> uvedl Marek Rojíček</w:t>
      </w:r>
      <w:r w:rsidR="000F123C">
        <w:t xml:space="preserve"> během summitu v Budapešti</w:t>
      </w:r>
      <w:r w:rsidR="00FF2EB0">
        <w:t>. Spolupráce se bude týkat např. příprav sčítání lidu, domů a bytů v roce 2021</w:t>
      </w:r>
      <w:r w:rsidR="006E0A75">
        <w:t xml:space="preserve"> nebo</w:t>
      </w:r>
      <w:r w:rsidR="00FF2EB0">
        <w:t xml:space="preserve"> </w:t>
      </w:r>
      <w:r w:rsidR="006E0A75">
        <w:t xml:space="preserve">využívání </w:t>
      </w:r>
      <w:proofErr w:type="spellStart"/>
      <w:r w:rsidR="006E0A75">
        <w:t>big</w:t>
      </w:r>
      <w:proofErr w:type="spellEnd"/>
      <w:r w:rsidR="006E0A75">
        <w:t xml:space="preserve"> dat.</w:t>
      </w:r>
    </w:p>
    <w:p w:rsidR="00600BC0" w:rsidRDefault="00600BC0" w:rsidP="00774BEF">
      <w:pPr>
        <w:spacing w:line="240" w:lineRule="auto"/>
        <w:ind w:right="-143"/>
        <w:jc w:val="left"/>
      </w:pPr>
    </w:p>
    <w:p w:rsidR="00B73F05" w:rsidRDefault="00823258" w:rsidP="00A00B73">
      <w:pPr>
        <w:spacing w:line="240" w:lineRule="auto"/>
        <w:ind w:right="-143"/>
        <w:jc w:val="left"/>
      </w:pPr>
      <w:r>
        <w:t xml:space="preserve">Prvním výsledkem deklarované užší spolupráce je nová statistická publikace zaměřená na srovnání zemí Visegrádské skupiny. Státy </w:t>
      </w:r>
      <w:r w:rsidR="00A00B73">
        <w:t>V</w:t>
      </w:r>
      <w:r w:rsidR="00B73F05">
        <w:t xml:space="preserve">4 </w:t>
      </w:r>
      <w:r w:rsidR="00A00B73">
        <w:t xml:space="preserve">se rozkládají na území o rozloze 532,8 </w:t>
      </w:r>
      <w:r w:rsidR="00546CC9">
        <w:t>tis</w:t>
      </w:r>
      <w:r w:rsidR="00547239">
        <w:t xml:space="preserve">. </w:t>
      </w:r>
      <w:r w:rsidR="00A00B73">
        <w:t>km</w:t>
      </w:r>
      <w:r w:rsidR="00A00B73" w:rsidRPr="00B73F05">
        <w:rPr>
          <w:vertAlign w:val="superscript"/>
        </w:rPr>
        <w:t>2</w:t>
      </w:r>
      <w:r w:rsidR="00B73F05" w:rsidRPr="00B73F05">
        <w:t>.</w:t>
      </w:r>
      <w:r w:rsidR="00B73F05">
        <w:t xml:space="preserve"> </w:t>
      </w:r>
      <w:r w:rsidR="00B73F05" w:rsidRPr="00B73F05">
        <w:t>Na</w:t>
      </w:r>
      <w:r>
        <w:t> </w:t>
      </w:r>
      <w:r w:rsidR="00B73F05">
        <w:t>začátku loňského roku v nich žilo 63,8 </w:t>
      </w:r>
      <w:r w:rsidR="00A00B73">
        <w:t xml:space="preserve">mil. obyvatel, tedy 12,5 % </w:t>
      </w:r>
      <w:r>
        <w:t xml:space="preserve">populace </w:t>
      </w:r>
      <w:r w:rsidR="00B73F05">
        <w:t xml:space="preserve">celé Evropské unie. </w:t>
      </w:r>
      <w:r w:rsidR="00A00B73">
        <w:t>Česko je druhým nejlidnatějším státem V</w:t>
      </w:r>
      <w:r w:rsidR="00B73F05">
        <w:t>isegrádské skupiny.</w:t>
      </w:r>
    </w:p>
    <w:p w:rsidR="00A00B73" w:rsidRDefault="00A00B73" w:rsidP="00A00B73">
      <w:pPr>
        <w:spacing w:line="240" w:lineRule="auto"/>
        <w:ind w:right="-143"/>
        <w:jc w:val="left"/>
      </w:pPr>
    </w:p>
    <w:p w:rsidR="006517A4" w:rsidRDefault="00A00B73" w:rsidP="00A00B73">
      <w:pPr>
        <w:spacing w:line="240" w:lineRule="auto"/>
        <w:ind w:right="-143"/>
        <w:jc w:val="left"/>
      </w:pPr>
      <w:r>
        <w:t>Ekonomiky států V4 mají těžiště výroby v</w:t>
      </w:r>
      <w:r w:rsidR="00B73F05">
        <w:t> </w:t>
      </w:r>
      <w:r>
        <w:t>průmyslu</w:t>
      </w:r>
      <w:r w:rsidR="00B73F05">
        <w:t xml:space="preserve">, který </w:t>
      </w:r>
      <w:r>
        <w:t>ve všech zemích tvoří více než</w:t>
      </w:r>
      <w:r w:rsidR="006517A4">
        <w:t xml:space="preserve"> čtvrtinu hrubé přidané hodnoty. V</w:t>
      </w:r>
      <w:r>
        <w:t xml:space="preserve"> samo</w:t>
      </w:r>
      <w:r w:rsidR="006517A4">
        <w:t>tném Česku je to více než 30 %.</w:t>
      </w:r>
    </w:p>
    <w:p w:rsidR="006517A4" w:rsidRDefault="006517A4" w:rsidP="00A00B73">
      <w:pPr>
        <w:spacing w:line="240" w:lineRule="auto"/>
        <w:ind w:right="-143"/>
        <w:jc w:val="left"/>
      </w:pPr>
    </w:p>
    <w:p w:rsidR="00A00B73" w:rsidRDefault="00622EF1" w:rsidP="00A00B73">
      <w:pPr>
        <w:spacing w:line="240" w:lineRule="auto"/>
        <w:ind w:right="-143"/>
        <w:jc w:val="left"/>
      </w:pPr>
      <w:r w:rsidRPr="00622EF1">
        <w:rPr>
          <w:i/>
        </w:rPr>
        <w:t xml:space="preserve">„Státy V4 patří k </w:t>
      </w:r>
      <w:r w:rsidR="00A00B73" w:rsidRPr="00622EF1">
        <w:rPr>
          <w:i/>
        </w:rPr>
        <w:t>nejrychleji rostoucím eko</w:t>
      </w:r>
      <w:r w:rsidR="006517A4" w:rsidRPr="00622EF1">
        <w:rPr>
          <w:i/>
        </w:rPr>
        <w:t xml:space="preserve">nomikám EU. Celkově </w:t>
      </w:r>
      <w:r w:rsidRPr="00622EF1">
        <w:rPr>
          <w:i/>
        </w:rPr>
        <w:t xml:space="preserve">vloni </w:t>
      </w:r>
      <w:r w:rsidR="00A00B73" w:rsidRPr="00622EF1">
        <w:rPr>
          <w:i/>
        </w:rPr>
        <w:t xml:space="preserve">vzrostl </w:t>
      </w:r>
      <w:r w:rsidRPr="00622EF1">
        <w:rPr>
          <w:i/>
        </w:rPr>
        <w:t xml:space="preserve">jejich </w:t>
      </w:r>
      <w:r w:rsidR="00A00B73" w:rsidRPr="00622EF1">
        <w:rPr>
          <w:i/>
        </w:rPr>
        <w:t>hrubý domácí produkt o 4,3 %</w:t>
      </w:r>
      <w:r w:rsidR="006517A4" w:rsidRPr="00622EF1">
        <w:rPr>
          <w:i/>
        </w:rPr>
        <w:t xml:space="preserve">, zatímco v celé </w:t>
      </w:r>
      <w:r w:rsidR="00A00B73" w:rsidRPr="00622EF1">
        <w:rPr>
          <w:i/>
        </w:rPr>
        <w:t xml:space="preserve">EU </w:t>
      </w:r>
      <w:r w:rsidR="006517A4" w:rsidRPr="00622EF1">
        <w:rPr>
          <w:i/>
        </w:rPr>
        <w:t>jen o 2,4 </w:t>
      </w:r>
      <w:r w:rsidR="00A00B73" w:rsidRPr="00622EF1">
        <w:rPr>
          <w:i/>
        </w:rPr>
        <w:t xml:space="preserve">%. Příznivý ekonomický vývoj měl vliv i na výrazný pokles nezaměstnanosti. V loňském roce patřily Česko, Maďarsko a Polsko do sedmičky </w:t>
      </w:r>
      <w:r w:rsidRPr="00622EF1">
        <w:rPr>
          <w:i/>
        </w:rPr>
        <w:t xml:space="preserve">unijních </w:t>
      </w:r>
      <w:r w:rsidR="00A00B73" w:rsidRPr="00622EF1">
        <w:rPr>
          <w:i/>
        </w:rPr>
        <w:t xml:space="preserve">zemí s </w:t>
      </w:r>
      <w:r w:rsidRPr="00622EF1">
        <w:rPr>
          <w:i/>
        </w:rPr>
        <w:t>nejnižší mírou nezaměstnanosti,“</w:t>
      </w:r>
      <w:r>
        <w:t xml:space="preserve"> uvedla analytička ČSÚ Karolína </w:t>
      </w:r>
      <w:proofErr w:type="spellStart"/>
      <w:r>
        <w:t>Súkupová</w:t>
      </w:r>
      <w:proofErr w:type="spellEnd"/>
      <w:r>
        <w:t>.</w:t>
      </w:r>
    </w:p>
    <w:p w:rsidR="00A00B73" w:rsidRDefault="00A00B73" w:rsidP="00A00B73">
      <w:pPr>
        <w:spacing w:line="240" w:lineRule="auto"/>
        <w:ind w:right="-143"/>
        <w:jc w:val="left"/>
      </w:pPr>
    </w:p>
    <w:p w:rsidR="009249F7" w:rsidRDefault="00A00B73" w:rsidP="00774BEF">
      <w:pPr>
        <w:spacing w:line="240" w:lineRule="auto"/>
        <w:ind w:right="-143"/>
        <w:jc w:val="left"/>
      </w:pPr>
      <w:r>
        <w:t>Ekonomik</w:t>
      </w:r>
      <w:r w:rsidR="006517A4">
        <w:t>y zemí V4 jsou výrazně otevřené</w:t>
      </w:r>
      <w:r>
        <w:t xml:space="preserve">. Pro všechny je nejvýznamnějším exportním partnerem Německo. Zároveň mají všechny státy </w:t>
      </w:r>
      <w:r w:rsidR="006517A4">
        <w:t>V4 mezi trojicí n</w:t>
      </w:r>
      <w:r>
        <w:t>ejvýznamnějších vývozních destinací alespoň jednoho z dalších členů</w:t>
      </w:r>
      <w:r w:rsidR="006517A4">
        <w:t xml:space="preserve"> skupiny</w:t>
      </w:r>
      <w:r>
        <w:t>.</w:t>
      </w:r>
    </w:p>
    <w:p w:rsidR="00622EF1" w:rsidRDefault="00622EF1" w:rsidP="00774BEF">
      <w:pPr>
        <w:spacing w:line="240" w:lineRule="auto"/>
        <w:ind w:right="-143"/>
        <w:jc w:val="left"/>
      </w:pPr>
    </w:p>
    <w:p w:rsidR="00622EF1" w:rsidRDefault="00823258" w:rsidP="00774BEF">
      <w:pPr>
        <w:spacing w:line="240" w:lineRule="auto"/>
        <w:ind w:right="-143"/>
        <w:jc w:val="left"/>
      </w:pPr>
      <w:r>
        <w:t xml:space="preserve">Novou statistickou publikaci </w:t>
      </w:r>
      <w:r w:rsidR="00622EF1">
        <w:t xml:space="preserve">naleznete i na webu ČSÚ: </w:t>
      </w:r>
      <w:hyperlink r:id="rId7" w:history="1">
        <w:r w:rsidR="009C37D0" w:rsidRPr="00C76FFB">
          <w:rPr>
            <w:rStyle w:val="Hypertextovodkaz"/>
          </w:rPr>
          <w:t>https://www.czso.cz/documents/10180/80650655/main_indicators_of_the_visegrad_group_countries.pdf</w:t>
        </w:r>
      </w:hyperlink>
      <w:r w:rsidR="009C37D0">
        <w:t>.</w:t>
      </w:r>
    </w:p>
    <w:p w:rsidR="00622EF1" w:rsidRDefault="00622EF1" w:rsidP="00774BEF">
      <w:pPr>
        <w:spacing w:line="240" w:lineRule="auto"/>
        <w:ind w:right="-143"/>
        <w:jc w:val="left"/>
      </w:pPr>
    </w:p>
    <w:p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8"/>
      <w:footerReference w:type="default" r:id="rId9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33" w:rsidRDefault="00280933" w:rsidP="00BA6370">
      <w:r>
        <w:separator/>
      </w:r>
    </w:p>
  </w:endnote>
  <w:endnote w:type="continuationSeparator" w:id="0">
    <w:p w:rsidR="00280933" w:rsidRDefault="0028093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97A3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197A3A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197A3A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4723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197A3A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33" w:rsidRDefault="00280933" w:rsidP="00BA6370">
      <w:r>
        <w:separator/>
      </w:r>
    </w:p>
  </w:footnote>
  <w:footnote w:type="continuationSeparator" w:id="0">
    <w:p w:rsidR="00280933" w:rsidRDefault="0028093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97A3A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1506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C629C"/>
    <w:rsid w:val="000D0056"/>
    <w:rsid w:val="000D30AD"/>
    <w:rsid w:val="000E2451"/>
    <w:rsid w:val="000E5141"/>
    <w:rsid w:val="000F09D5"/>
    <w:rsid w:val="000F123C"/>
    <w:rsid w:val="00100D57"/>
    <w:rsid w:val="0010238D"/>
    <w:rsid w:val="00104901"/>
    <w:rsid w:val="00107E71"/>
    <w:rsid w:val="00113270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87429"/>
    <w:rsid w:val="00191EC0"/>
    <w:rsid w:val="001970F2"/>
    <w:rsid w:val="00197A3A"/>
    <w:rsid w:val="001A202F"/>
    <w:rsid w:val="001A59BF"/>
    <w:rsid w:val="001B3045"/>
    <w:rsid w:val="001B607F"/>
    <w:rsid w:val="001C0D61"/>
    <w:rsid w:val="001C1A0E"/>
    <w:rsid w:val="001D369A"/>
    <w:rsid w:val="001F051C"/>
    <w:rsid w:val="001F3679"/>
    <w:rsid w:val="001F36AA"/>
    <w:rsid w:val="002070FB"/>
    <w:rsid w:val="002079F1"/>
    <w:rsid w:val="002110E6"/>
    <w:rsid w:val="00212A31"/>
    <w:rsid w:val="00213729"/>
    <w:rsid w:val="0021709D"/>
    <w:rsid w:val="002222AD"/>
    <w:rsid w:val="002272A6"/>
    <w:rsid w:val="00232D8F"/>
    <w:rsid w:val="0023519D"/>
    <w:rsid w:val="002406FA"/>
    <w:rsid w:val="002418A4"/>
    <w:rsid w:val="002460EA"/>
    <w:rsid w:val="002575AC"/>
    <w:rsid w:val="00260C48"/>
    <w:rsid w:val="00262B08"/>
    <w:rsid w:val="0027080C"/>
    <w:rsid w:val="00274D2C"/>
    <w:rsid w:val="00280933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00EA"/>
    <w:rsid w:val="00413A9D"/>
    <w:rsid w:val="004244A8"/>
    <w:rsid w:val="00430C5D"/>
    <w:rsid w:val="00436E16"/>
    <w:rsid w:val="004436EE"/>
    <w:rsid w:val="004443F6"/>
    <w:rsid w:val="00451C08"/>
    <w:rsid w:val="0045547F"/>
    <w:rsid w:val="00465D53"/>
    <w:rsid w:val="00472471"/>
    <w:rsid w:val="00473F0B"/>
    <w:rsid w:val="004779D5"/>
    <w:rsid w:val="00483965"/>
    <w:rsid w:val="004920AD"/>
    <w:rsid w:val="004A76F2"/>
    <w:rsid w:val="004C6A59"/>
    <w:rsid w:val="004D05B3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23DF6"/>
    <w:rsid w:val="005306A4"/>
    <w:rsid w:val="00531DBB"/>
    <w:rsid w:val="00533F59"/>
    <w:rsid w:val="00546CC9"/>
    <w:rsid w:val="00547239"/>
    <w:rsid w:val="005500E6"/>
    <w:rsid w:val="00550AD9"/>
    <w:rsid w:val="005514B9"/>
    <w:rsid w:val="0055648E"/>
    <w:rsid w:val="005615D2"/>
    <w:rsid w:val="005740AB"/>
    <w:rsid w:val="005748DB"/>
    <w:rsid w:val="005804F7"/>
    <w:rsid w:val="0059449B"/>
    <w:rsid w:val="005A3D83"/>
    <w:rsid w:val="005B12E4"/>
    <w:rsid w:val="005C75C1"/>
    <w:rsid w:val="005D0602"/>
    <w:rsid w:val="005F699D"/>
    <w:rsid w:val="005F79FB"/>
    <w:rsid w:val="00600BC0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22EF1"/>
    <w:rsid w:val="0064139A"/>
    <w:rsid w:val="0064360A"/>
    <w:rsid w:val="006458A1"/>
    <w:rsid w:val="0064623D"/>
    <w:rsid w:val="00647E0E"/>
    <w:rsid w:val="006517A4"/>
    <w:rsid w:val="00661B2F"/>
    <w:rsid w:val="00663718"/>
    <w:rsid w:val="00664790"/>
    <w:rsid w:val="00671825"/>
    <w:rsid w:val="00673584"/>
    <w:rsid w:val="00675D16"/>
    <w:rsid w:val="00683B0D"/>
    <w:rsid w:val="00690682"/>
    <w:rsid w:val="00694066"/>
    <w:rsid w:val="006A37ED"/>
    <w:rsid w:val="006A4B44"/>
    <w:rsid w:val="006A4ECD"/>
    <w:rsid w:val="006B76B5"/>
    <w:rsid w:val="006C1109"/>
    <w:rsid w:val="006C4B0A"/>
    <w:rsid w:val="006D0887"/>
    <w:rsid w:val="006D6924"/>
    <w:rsid w:val="006D6CC9"/>
    <w:rsid w:val="006E024F"/>
    <w:rsid w:val="006E0A75"/>
    <w:rsid w:val="006E2608"/>
    <w:rsid w:val="006E4E81"/>
    <w:rsid w:val="006F4097"/>
    <w:rsid w:val="00702B1C"/>
    <w:rsid w:val="00707F7D"/>
    <w:rsid w:val="00713362"/>
    <w:rsid w:val="007168C5"/>
    <w:rsid w:val="00717EC5"/>
    <w:rsid w:val="00723482"/>
    <w:rsid w:val="00731A6C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B1D16"/>
    <w:rsid w:val="007B47A0"/>
    <w:rsid w:val="007C04EB"/>
    <w:rsid w:val="007C6E10"/>
    <w:rsid w:val="007E5892"/>
    <w:rsid w:val="007F4AEB"/>
    <w:rsid w:val="007F75B2"/>
    <w:rsid w:val="008043C4"/>
    <w:rsid w:val="008103D3"/>
    <w:rsid w:val="00810BE1"/>
    <w:rsid w:val="00813702"/>
    <w:rsid w:val="008225C8"/>
    <w:rsid w:val="00823258"/>
    <w:rsid w:val="00823CD1"/>
    <w:rsid w:val="008251DE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D0F11"/>
    <w:rsid w:val="008D4187"/>
    <w:rsid w:val="008D7EA9"/>
    <w:rsid w:val="008E1032"/>
    <w:rsid w:val="008E4016"/>
    <w:rsid w:val="008F20A2"/>
    <w:rsid w:val="008F35B4"/>
    <w:rsid w:val="008F73B4"/>
    <w:rsid w:val="00900E8C"/>
    <w:rsid w:val="0090115E"/>
    <w:rsid w:val="009024AC"/>
    <w:rsid w:val="0090451E"/>
    <w:rsid w:val="00910C82"/>
    <w:rsid w:val="009149AE"/>
    <w:rsid w:val="00915F21"/>
    <w:rsid w:val="00922307"/>
    <w:rsid w:val="009249F7"/>
    <w:rsid w:val="0092781E"/>
    <w:rsid w:val="0094402F"/>
    <w:rsid w:val="009473BD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C37D0"/>
    <w:rsid w:val="009F18D0"/>
    <w:rsid w:val="00A002BC"/>
    <w:rsid w:val="00A006AB"/>
    <w:rsid w:val="00A00B73"/>
    <w:rsid w:val="00A029DA"/>
    <w:rsid w:val="00A1185E"/>
    <w:rsid w:val="00A40559"/>
    <w:rsid w:val="00A4343D"/>
    <w:rsid w:val="00A4685B"/>
    <w:rsid w:val="00A502F1"/>
    <w:rsid w:val="00A504E0"/>
    <w:rsid w:val="00A5424C"/>
    <w:rsid w:val="00A56234"/>
    <w:rsid w:val="00A578A4"/>
    <w:rsid w:val="00A65AE5"/>
    <w:rsid w:val="00A65BA3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957D2"/>
    <w:rsid w:val="00AA039D"/>
    <w:rsid w:val="00AB1E44"/>
    <w:rsid w:val="00AC7E7B"/>
    <w:rsid w:val="00AD0BA3"/>
    <w:rsid w:val="00AE5169"/>
    <w:rsid w:val="00AE66B0"/>
    <w:rsid w:val="00AE6D5B"/>
    <w:rsid w:val="00AF5036"/>
    <w:rsid w:val="00B00C1D"/>
    <w:rsid w:val="00B03E21"/>
    <w:rsid w:val="00B103A4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49D6"/>
    <w:rsid w:val="00B64BFF"/>
    <w:rsid w:val="00B70D19"/>
    <w:rsid w:val="00B73F05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4160D"/>
    <w:rsid w:val="00C41F27"/>
    <w:rsid w:val="00C44BD1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E2CF7"/>
    <w:rsid w:val="00CF19DC"/>
    <w:rsid w:val="00CF545B"/>
    <w:rsid w:val="00D011D5"/>
    <w:rsid w:val="00D018F0"/>
    <w:rsid w:val="00D05A3F"/>
    <w:rsid w:val="00D123EA"/>
    <w:rsid w:val="00D26666"/>
    <w:rsid w:val="00D27074"/>
    <w:rsid w:val="00D27D69"/>
    <w:rsid w:val="00D448C2"/>
    <w:rsid w:val="00D558B8"/>
    <w:rsid w:val="00D666C3"/>
    <w:rsid w:val="00D709D9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F47FE"/>
    <w:rsid w:val="00E01BCF"/>
    <w:rsid w:val="00E077B8"/>
    <w:rsid w:val="00E110D7"/>
    <w:rsid w:val="00E167F4"/>
    <w:rsid w:val="00E2374E"/>
    <w:rsid w:val="00E243F3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E6C65"/>
    <w:rsid w:val="00EF6AF9"/>
    <w:rsid w:val="00F055FD"/>
    <w:rsid w:val="00F20FCE"/>
    <w:rsid w:val="00F26395"/>
    <w:rsid w:val="00F267E6"/>
    <w:rsid w:val="00F3488F"/>
    <w:rsid w:val="00F405C9"/>
    <w:rsid w:val="00F46F18"/>
    <w:rsid w:val="00F5188C"/>
    <w:rsid w:val="00F56027"/>
    <w:rsid w:val="00F60154"/>
    <w:rsid w:val="00F72A07"/>
    <w:rsid w:val="00FA6441"/>
    <w:rsid w:val="00FB005B"/>
    <w:rsid w:val="00FB1F4C"/>
    <w:rsid w:val="00FB687C"/>
    <w:rsid w:val="00FB76F0"/>
    <w:rsid w:val="00FC10C8"/>
    <w:rsid w:val="00FE10D4"/>
    <w:rsid w:val="00FF2EB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0180/80650655/main_indicators_of_the_visegrad_group_countries.pdf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7CBA-ADF3-465E-8C0F-2B1BA827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44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2174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13</cp:revision>
  <cp:lastPrinted>2018-03-07T14:40:00Z</cp:lastPrinted>
  <dcterms:created xsi:type="dcterms:W3CDTF">2018-04-16T10:43:00Z</dcterms:created>
  <dcterms:modified xsi:type="dcterms:W3CDTF">2018-04-20T07:29:00Z</dcterms:modified>
</cp:coreProperties>
</file>