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36822" w:rsidP="00774BEF">
      <w:pPr>
        <w:pStyle w:val="Datum"/>
        <w:spacing w:line="240" w:lineRule="auto"/>
      </w:pPr>
      <w:r>
        <w:t xml:space="preserve">13. dubna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836822" w:rsidRDefault="00836822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 sto let ubyla třetina zemědělské půdy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D41B9F" w:rsidRDefault="00D41B9F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Za posledních sto let se </w:t>
      </w:r>
      <w:r w:rsidRPr="00836822">
        <w:rPr>
          <w:b/>
        </w:rPr>
        <w:t>zemědělská produkční plocha</w:t>
      </w:r>
      <w:r w:rsidR="00634748">
        <w:rPr>
          <w:b/>
        </w:rPr>
        <w:t xml:space="preserve"> snížila o 1,6 mil. </w:t>
      </w:r>
      <w:r>
        <w:rPr>
          <w:b/>
        </w:rPr>
        <w:t xml:space="preserve">ha. </w:t>
      </w:r>
      <w:r w:rsidRPr="00836822">
        <w:rPr>
          <w:b/>
        </w:rPr>
        <w:t>V roce 1918 hospodařily zemědělské podniky na 5</w:t>
      </w:r>
      <w:r>
        <w:rPr>
          <w:b/>
        </w:rPr>
        <w:t>,1 mil</w:t>
      </w:r>
      <w:r w:rsidR="00634748">
        <w:rPr>
          <w:b/>
        </w:rPr>
        <w:t xml:space="preserve">. </w:t>
      </w:r>
      <w:r>
        <w:rPr>
          <w:b/>
        </w:rPr>
        <w:t xml:space="preserve">ha. Vloni </w:t>
      </w:r>
      <w:r w:rsidRPr="00836822">
        <w:rPr>
          <w:b/>
        </w:rPr>
        <w:t>činila obhospodařovaná zemědělská půda jen 3</w:t>
      </w:r>
      <w:r w:rsidR="00634748">
        <w:rPr>
          <w:b/>
        </w:rPr>
        <w:t xml:space="preserve">,5 mil. </w:t>
      </w:r>
      <w:r>
        <w:rPr>
          <w:b/>
        </w:rPr>
        <w:t>ha.</w:t>
      </w:r>
      <w:r w:rsidR="001A1F26">
        <w:rPr>
          <w:b/>
        </w:rPr>
        <w:t xml:space="preserve"> </w:t>
      </w:r>
      <w:r w:rsidR="001A1F26" w:rsidRPr="001A1F26">
        <w:rPr>
          <w:b/>
        </w:rPr>
        <w:t>Český statistický úřad přináší doplněné a podrobnější vydání historických časových řad o vývoji zemědělství</w:t>
      </w:r>
      <w:r w:rsidR="009359EC">
        <w:rPr>
          <w:b/>
        </w:rPr>
        <w:t xml:space="preserve"> v nové publikaci České zemědělství očima statistiky</w:t>
      </w:r>
      <w:r w:rsidR="001A1F26" w:rsidRPr="001A1F26">
        <w:rPr>
          <w:b/>
        </w:rPr>
        <w:t>.</w:t>
      </w:r>
    </w:p>
    <w:p w:rsidR="00D41B9F" w:rsidRDefault="00D41B9F" w:rsidP="00774BEF">
      <w:pPr>
        <w:spacing w:line="240" w:lineRule="auto"/>
        <w:ind w:right="-143"/>
        <w:jc w:val="left"/>
        <w:rPr>
          <w:b/>
        </w:rPr>
      </w:pPr>
    </w:p>
    <w:p w:rsidR="00634748" w:rsidRDefault="00D41B9F" w:rsidP="00774BEF">
      <w:pPr>
        <w:spacing w:line="240" w:lineRule="auto"/>
        <w:ind w:right="-143"/>
        <w:jc w:val="left"/>
      </w:pPr>
      <w:r w:rsidRPr="00D41B9F">
        <w:t xml:space="preserve">Osevní plocha zemědělských plodin poklesla </w:t>
      </w:r>
      <w:r w:rsidR="001A1F26">
        <w:t xml:space="preserve">v průběhu sta let </w:t>
      </w:r>
      <w:r w:rsidRPr="00D41B9F">
        <w:t>o více než třetinu</w:t>
      </w:r>
      <w:r>
        <w:t>. Vloni se rovnala 2,5 mil</w:t>
      </w:r>
      <w:r w:rsidR="001A1F26">
        <w:t xml:space="preserve">. </w:t>
      </w:r>
      <w:r>
        <w:t>ha. V roce 1920 šlo o 3,8 mil</w:t>
      </w:r>
      <w:r w:rsidR="001A1F26">
        <w:t xml:space="preserve">. </w:t>
      </w:r>
      <w:r>
        <w:t>ha.</w:t>
      </w:r>
    </w:p>
    <w:p w:rsidR="00634748" w:rsidRDefault="00634748" w:rsidP="00774BEF">
      <w:pPr>
        <w:spacing w:line="240" w:lineRule="auto"/>
        <w:ind w:right="-143"/>
        <w:jc w:val="left"/>
      </w:pPr>
    </w:p>
    <w:p w:rsidR="007568AF" w:rsidRDefault="00634748" w:rsidP="00774BEF">
      <w:pPr>
        <w:spacing w:line="240" w:lineRule="auto"/>
        <w:ind w:right="-143"/>
        <w:jc w:val="left"/>
      </w:pPr>
      <w:r>
        <w:t xml:space="preserve">Zemědělci stále vysévají </w:t>
      </w:r>
      <w:r w:rsidR="007568AF">
        <w:t xml:space="preserve">převážně </w:t>
      </w:r>
      <w:r>
        <w:t>obiloviny. Dnes n</w:t>
      </w:r>
      <w:r w:rsidR="007568AF">
        <w:t>a polích dominuje pšenice. Před </w:t>
      </w:r>
      <w:r>
        <w:t>sto lety ale převládalo žito a v hojnější míře se pěstoval také oves.</w:t>
      </w:r>
    </w:p>
    <w:p w:rsidR="007568AF" w:rsidRDefault="007568AF" w:rsidP="00774BEF">
      <w:pPr>
        <w:spacing w:line="240" w:lineRule="auto"/>
        <w:ind w:right="-143"/>
        <w:jc w:val="left"/>
      </w:pPr>
    </w:p>
    <w:p w:rsidR="00634748" w:rsidRDefault="007568AF" w:rsidP="00774BEF">
      <w:pPr>
        <w:spacing w:line="240" w:lineRule="auto"/>
        <w:ind w:right="-143"/>
        <w:jc w:val="left"/>
      </w:pPr>
      <w:r>
        <w:t>Navzdory tomu, že se osevní plocha obilovin v průběhu času snížila o třetinu, sklizeň několikanásobně vzrostla</w:t>
      </w:r>
      <w:r w:rsidR="005D0566">
        <w:t xml:space="preserve"> – z </w:t>
      </w:r>
      <w:r>
        <w:t>2,3 mil. tun v roce 1920 na loňských 7,5 mil. tun. Nejvýrazněji se zvýšila sklizeň pšenice</w:t>
      </w:r>
      <w:r w:rsidR="009359EC">
        <w:t>,</w:t>
      </w:r>
      <w:r>
        <w:t xml:space="preserve"> kukuřice</w:t>
      </w:r>
      <w:r w:rsidR="009359EC">
        <w:t xml:space="preserve"> a ječmene</w:t>
      </w:r>
      <w:r>
        <w:t xml:space="preserve">. </w:t>
      </w:r>
    </w:p>
    <w:p w:rsidR="00634748" w:rsidRDefault="00634748" w:rsidP="00774BEF">
      <w:pPr>
        <w:spacing w:line="240" w:lineRule="auto"/>
        <w:ind w:right="-143"/>
        <w:jc w:val="left"/>
      </w:pPr>
    </w:p>
    <w:p w:rsidR="00634748" w:rsidRDefault="00804B67" w:rsidP="00774BEF">
      <w:pPr>
        <w:spacing w:line="240" w:lineRule="auto"/>
        <w:ind w:right="-143"/>
        <w:jc w:val="left"/>
      </w:pPr>
      <w:r w:rsidRPr="00804B67">
        <w:rPr>
          <w:i/>
        </w:rPr>
        <w:t>„</w:t>
      </w:r>
      <w:r w:rsidR="00634748" w:rsidRPr="00804B67">
        <w:rPr>
          <w:i/>
        </w:rPr>
        <w:t>Od roku 1920 se vý</w:t>
      </w:r>
      <w:r w:rsidR="001A1F26" w:rsidRPr="00804B67">
        <w:rPr>
          <w:i/>
        </w:rPr>
        <w:t>znamně s</w:t>
      </w:r>
      <w:r w:rsidR="00634748" w:rsidRPr="00804B67">
        <w:rPr>
          <w:i/>
        </w:rPr>
        <w:t xml:space="preserve">nížila </w:t>
      </w:r>
      <w:r w:rsidR="005D0566" w:rsidRPr="00804B67">
        <w:rPr>
          <w:i/>
        </w:rPr>
        <w:t xml:space="preserve">i </w:t>
      </w:r>
      <w:r w:rsidR="00466113">
        <w:rPr>
          <w:i/>
        </w:rPr>
        <w:t>produkční</w:t>
      </w:r>
      <w:r w:rsidR="00634748" w:rsidRPr="00804B67">
        <w:rPr>
          <w:i/>
        </w:rPr>
        <w:t xml:space="preserve"> plocha brambor. Dříve se pěstovaly na 391 tis. ha, v současnosti je</w:t>
      </w:r>
      <w:r w:rsidR="007568AF" w:rsidRPr="00804B67">
        <w:rPr>
          <w:i/>
        </w:rPr>
        <w:t>n</w:t>
      </w:r>
      <w:r w:rsidR="00634748" w:rsidRPr="00804B67">
        <w:rPr>
          <w:i/>
        </w:rPr>
        <w:t xml:space="preserve"> na 23 tis. Ubylo i polí s cukrovkou. Naopak </w:t>
      </w:r>
      <w:r w:rsidR="007568AF" w:rsidRPr="00804B67">
        <w:rPr>
          <w:i/>
        </w:rPr>
        <w:t>osevní plocha řepky</w:t>
      </w:r>
      <w:r w:rsidRPr="00804B67">
        <w:rPr>
          <w:i/>
        </w:rPr>
        <w:t xml:space="preserve"> se za sto let zvýšila o 98,5 %,“</w:t>
      </w:r>
      <w:r>
        <w:t xml:space="preserve"> konstatuje ředitel odboru statistiky zemědělství ČSÚ Jiří Hrbek.</w:t>
      </w:r>
    </w:p>
    <w:p w:rsidR="007568AF" w:rsidRDefault="007568AF" w:rsidP="00774BEF">
      <w:pPr>
        <w:spacing w:line="240" w:lineRule="auto"/>
        <w:ind w:right="-143"/>
        <w:jc w:val="left"/>
      </w:pPr>
    </w:p>
    <w:p w:rsidR="007568AF" w:rsidRDefault="007568AF" w:rsidP="00774BEF">
      <w:pPr>
        <w:spacing w:line="240" w:lineRule="auto"/>
        <w:ind w:right="-143"/>
        <w:jc w:val="left"/>
      </w:pPr>
      <w:r>
        <w:t xml:space="preserve">Stavy hospodářských zvířat </w:t>
      </w:r>
      <w:r w:rsidR="005D0566">
        <w:t xml:space="preserve">zjišťuje </w:t>
      </w:r>
      <w:r>
        <w:t xml:space="preserve">Český statistický úřad od roku 1921. </w:t>
      </w:r>
      <w:r w:rsidR="005D0566">
        <w:t xml:space="preserve">Ve sledovaném období klesly hlavně </w:t>
      </w:r>
      <w:r w:rsidR="00B0303D">
        <w:t xml:space="preserve">počty </w:t>
      </w:r>
      <w:r w:rsidR="005D0566">
        <w:t>skotu</w:t>
      </w:r>
      <w:r w:rsidR="009359EC">
        <w:t>,</w:t>
      </w:r>
      <w:r w:rsidR="005D0566">
        <w:t xml:space="preserve"> koní</w:t>
      </w:r>
      <w:r w:rsidR="009359EC">
        <w:t xml:space="preserve"> a koz</w:t>
      </w:r>
      <w:r w:rsidR="005D0566">
        <w:t>.</w:t>
      </w:r>
    </w:p>
    <w:p w:rsidR="005D0566" w:rsidRDefault="005D0566" w:rsidP="00774BEF">
      <w:pPr>
        <w:spacing w:line="240" w:lineRule="auto"/>
        <w:ind w:right="-143"/>
        <w:jc w:val="left"/>
      </w:pPr>
    </w:p>
    <w:p w:rsidR="005D0566" w:rsidRDefault="005D0566" w:rsidP="00836822">
      <w:pPr>
        <w:spacing w:line="240" w:lineRule="auto"/>
        <w:ind w:right="-143"/>
        <w:jc w:val="left"/>
      </w:pPr>
      <w:r>
        <w:t>Pokud jde o pracovníky v zemědělství, největší změny v jejich počt</w:t>
      </w:r>
      <w:r w:rsidR="00B0303D">
        <w:t>ech s</w:t>
      </w:r>
      <w:r>
        <w:t xml:space="preserve">e odehrály po druhé světové válce. </w:t>
      </w:r>
      <w:r w:rsidR="00836822">
        <w:t>V roce 1948 jich bylo 1</w:t>
      </w:r>
      <w:r>
        <w:t xml:space="preserve">,3 mil., </w:t>
      </w:r>
      <w:r w:rsidR="00836822">
        <w:t>z toho 53 % žen</w:t>
      </w:r>
      <w:r>
        <w:t xml:space="preserve">. V </w:t>
      </w:r>
      <w:r w:rsidR="00836822">
        <w:t>roce 2016</w:t>
      </w:r>
      <w:r>
        <w:t xml:space="preserve"> jsme zaznamenali </w:t>
      </w:r>
      <w:r w:rsidR="009359EC">
        <w:t>už </w:t>
      </w:r>
      <w:r w:rsidR="00B0303D">
        <w:t xml:space="preserve">jen </w:t>
      </w:r>
      <w:r>
        <w:t xml:space="preserve">130 tis. </w:t>
      </w:r>
      <w:r w:rsidR="00836822">
        <w:t xml:space="preserve">pravidelně zaměstnaných osob, </w:t>
      </w:r>
      <w:r>
        <w:t>ženy tvořily třetinu z nich.</w:t>
      </w:r>
    </w:p>
    <w:p w:rsidR="005D0566" w:rsidRDefault="005D0566" w:rsidP="00836822">
      <w:pPr>
        <w:spacing w:line="240" w:lineRule="auto"/>
        <w:ind w:right="-143"/>
        <w:jc w:val="left"/>
      </w:pPr>
    </w:p>
    <w:p w:rsidR="001A1F26" w:rsidRDefault="00804B67" w:rsidP="00836822">
      <w:pPr>
        <w:spacing w:line="240" w:lineRule="auto"/>
        <w:ind w:right="-143"/>
        <w:jc w:val="left"/>
      </w:pPr>
      <w:r w:rsidRPr="00804B67">
        <w:rPr>
          <w:i/>
        </w:rPr>
        <w:t>„</w:t>
      </w:r>
      <w:r>
        <w:rPr>
          <w:i/>
        </w:rPr>
        <w:t>Z</w:t>
      </w:r>
      <w:r w:rsidR="00B0303D" w:rsidRPr="00804B67">
        <w:rPr>
          <w:i/>
        </w:rPr>
        <w:t>veřejněná d</w:t>
      </w:r>
      <w:r w:rsidR="001A1F26" w:rsidRPr="00804B67">
        <w:rPr>
          <w:i/>
        </w:rPr>
        <w:t>ata</w:t>
      </w:r>
      <w:r w:rsidR="00B0303D" w:rsidRPr="00804B67">
        <w:rPr>
          <w:i/>
        </w:rPr>
        <w:t xml:space="preserve"> Českého statistického úřadu </w:t>
      </w:r>
      <w:r w:rsidR="001A1F26" w:rsidRPr="00804B67">
        <w:rPr>
          <w:i/>
        </w:rPr>
        <w:t xml:space="preserve">dovolují </w:t>
      </w:r>
      <w:r>
        <w:rPr>
          <w:i/>
        </w:rPr>
        <w:t xml:space="preserve">unikátní </w:t>
      </w:r>
      <w:r w:rsidR="00B0303D" w:rsidRPr="00804B67">
        <w:rPr>
          <w:i/>
        </w:rPr>
        <w:t xml:space="preserve">historické srovnání a </w:t>
      </w:r>
      <w:r w:rsidR="001A1F26" w:rsidRPr="00804B67">
        <w:rPr>
          <w:i/>
        </w:rPr>
        <w:t>umožňují postihnout dlouhodobé vývojové trendy</w:t>
      </w:r>
      <w:r w:rsidR="00B0303D" w:rsidRPr="00804B67">
        <w:rPr>
          <w:i/>
        </w:rPr>
        <w:t xml:space="preserve"> v zemědělství</w:t>
      </w:r>
      <w:r w:rsidR="001A1F26" w:rsidRPr="00804B67">
        <w:rPr>
          <w:i/>
        </w:rPr>
        <w:t xml:space="preserve">. </w:t>
      </w:r>
      <w:r w:rsidR="00B0303D" w:rsidRPr="00804B67">
        <w:rPr>
          <w:i/>
        </w:rPr>
        <w:t>Odrážejí přitom i </w:t>
      </w:r>
      <w:r w:rsidR="001A1F26" w:rsidRPr="00804B67">
        <w:rPr>
          <w:i/>
        </w:rPr>
        <w:t xml:space="preserve">dějiny zemědělské statistiky jako oboru, </w:t>
      </w:r>
      <w:r>
        <w:rPr>
          <w:i/>
        </w:rPr>
        <w:t xml:space="preserve">který </w:t>
      </w:r>
      <w:r w:rsidR="001A1F26" w:rsidRPr="00804B67">
        <w:rPr>
          <w:i/>
        </w:rPr>
        <w:t>má dlouhou tradici a jehož počátky sahají do druhé poloviny</w:t>
      </w:r>
      <w:r>
        <w:rPr>
          <w:i/>
        </w:rPr>
        <w:t xml:space="preserve"> 18. </w:t>
      </w:r>
      <w:r w:rsidR="001A1F26" w:rsidRPr="00804B67">
        <w:rPr>
          <w:i/>
        </w:rPr>
        <w:t>století</w:t>
      </w:r>
      <w:r w:rsidRPr="00804B67">
        <w:rPr>
          <w:i/>
        </w:rPr>
        <w:t>,“</w:t>
      </w:r>
      <w:r>
        <w:t xml:space="preserve"> doplňuje předseda ČSÚ Marek Rojíček.</w:t>
      </w:r>
    </w:p>
    <w:p w:rsidR="001A1F26" w:rsidRDefault="001A1F26" w:rsidP="00836822">
      <w:pPr>
        <w:spacing w:line="240" w:lineRule="auto"/>
        <w:ind w:right="-143"/>
        <w:jc w:val="left"/>
      </w:pPr>
    </w:p>
    <w:p w:rsidR="00B7128C" w:rsidRDefault="00B0303D" w:rsidP="00836822">
      <w:pPr>
        <w:spacing w:line="240" w:lineRule="auto"/>
        <w:ind w:right="-143"/>
        <w:jc w:val="left"/>
      </w:pPr>
      <w:r>
        <w:t xml:space="preserve">Údaje </w:t>
      </w:r>
      <w:r w:rsidR="001A1F26">
        <w:t xml:space="preserve">naleznete zde: </w:t>
      </w:r>
      <w:hyperlink r:id="rId7" w:history="1">
        <w:r w:rsidR="001A1F26" w:rsidRPr="0022483C">
          <w:rPr>
            <w:rStyle w:val="Hypertextovodkaz"/>
          </w:rPr>
          <w:t>https://www.czso.cz/csu/czso/ceske-zemedelstvi-ocima-statistiky-1918-2017</w:t>
        </w:r>
      </w:hyperlink>
      <w:r w:rsidR="001A1F26">
        <w:t>.</w:t>
      </w:r>
    </w:p>
    <w:p w:rsidR="001A1F26" w:rsidRDefault="001A1F26" w:rsidP="00836822">
      <w:pPr>
        <w:spacing w:line="240" w:lineRule="auto"/>
        <w:ind w:right="-143"/>
        <w:jc w:val="left"/>
      </w:pPr>
    </w:p>
    <w:p w:rsidR="001A1F26" w:rsidRDefault="001A1F26" w:rsidP="00836822">
      <w:pPr>
        <w:spacing w:line="240" w:lineRule="auto"/>
        <w:ind w:right="-143"/>
        <w:jc w:val="left"/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37" w:rsidRDefault="00D84B37" w:rsidP="00BA6370">
      <w:r>
        <w:separator/>
      </w:r>
    </w:p>
  </w:endnote>
  <w:endnote w:type="continuationSeparator" w:id="0">
    <w:p w:rsidR="00D84B37" w:rsidRDefault="00D84B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D161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D161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D161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6611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D161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37" w:rsidRDefault="00D84B37" w:rsidP="00BA6370">
      <w:r>
        <w:separator/>
      </w:r>
    </w:p>
  </w:footnote>
  <w:footnote w:type="continuationSeparator" w:id="0">
    <w:p w:rsidR="00D84B37" w:rsidRDefault="00D84B3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D1610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1F26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66113"/>
    <w:rsid w:val="00472471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1721E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566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4748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17FA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68AF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04B67"/>
    <w:rsid w:val="008103D3"/>
    <w:rsid w:val="00810BE1"/>
    <w:rsid w:val="00813702"/>
    <w:rsid w:val="008225C8"/>
    <w:rsid w:val="00823CD1"/>
    <w:rsid w:val="00831B1B"/>
    <w:rsid w:val="0083483E"/>
    <w:rsid w:val="00836822"/>
    <w:rsid w:val="00845575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359EC"/>
    <w:rsid w:val="0094402F"/>
    <w:rsid w:val="009473BD"/>
    <w:rsid w:val="00956773"/>
    <w:rsid w:val="009636F1"/>
    <w:rsid w:val="009668FF"/>
    <w:rsid w:val="0098003E"/>
    <w:rsid w:val="00981A35"/>
    <w:rsid w:val="009835CA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D1610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03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128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372F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1B9F"/>
    <w:rsid w:val="00D448C2"/>
    <w:rsid w:val="00D558B8"/>
    <w:rsid w:val="00D666C3"/>
    <w:rsid w:val="00D709D9"/>
    <w:rsid w:val="00D81A60"/>
    <w:rsid w:val="00D83F79"/>
    <w:rsid w:val="00D84B37"/>
    <w:rsid w:val="00DA38F1"/>
    <w:rsid w:val="00DB119D"/>
    <w:rsid w:val="00DB19B5"/>
    <w:rsid w:val="00DB606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2BF8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ske-zemedelstvi-ocima-statistiky-1918-2017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48F2-81C0-45D7-B975-4192665E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152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10</cp:revision>
  <cp:lastPrinted>2018-04-12T11:40:00Z</cp:lastPrinted>
  <dcterms:created xsi:type="dcterms:W3CDTF">2018-04-11T12:31:00Z</dcterms:created>
  <dcterms:modified xsi:type="dcterms:W3CDTF">2018-04-13T06:20:00Z</dcterms:modified>
</cp:coreProperties>
</file>