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4317EB" w:rsidP="009C4DB9">
      <w:pPr>
        <w:pStyle w:val="Datum"/>
        <w:spacing w:line="240" w:lineRule="auto"/>
      </w:pPr>
      <w:r>
        <w:t>11</w:t>
      </w:r>
      <w:r w:rsidR="00184E21">
        <w:t>.</w:t>
      </w:r>
      <w:r w:rsidR="003472D6">
        <w:t xml:space="preserve"> dubna 201</w:t>
      </w:r>
      <w:r w:rsidR="00184E21">
        <w:t>8</w:t>
      </w:r>
    </w:p>
    <w:p w:rsidR="00376CBE" w:rsidRPr="00AE6D5B" w:rsidRDefault="00376CBE" w:rsidP="009C4DB9">
      <w:pPr>
        <w:pStyle w:val="Datum"/>
        <w:spacing w:line="240" w:lineRule="auto"/>
      </w:pPr>
    </w:p>
    <w:p w:rsidR="004317EB" w:rsidRDefault="004317EB" w:rsidP="009C4DB9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Průměrný Čech trpí mírnou nadváhou</w:t>
      </w:r>
    </w:p>
    <w:p w:rsidR="004317EB" w:rsidRDefault="004317EB" w:rsidP="009C4DB9">
      <w:pPr>
        <w:spacing w:line="240" w:lineRule="auto"/>
        <w:ind w:right="-143"/>
        <w:jc w:val="left"/>
        <w:rPr>
          <w:b/>
        </w:rPr>
      </w:pPr>
    </w:p>
    <w:p w:rsidR="004317EB" w:rsidRDefault="004317EB" w:rsidP="009C4DB9">
      <w:pPr>
        <w:spacing w:line="240" w:lineRule="auto"/>
        <w:ind w:right="-143"/>
        <w:jc w:val="left"/>
        <w:rPr>
          <w:b/>
        </w:rPr>
      </w:pPr>
      <w:r w:rsidRPr="004317EB">
        <w:rPr>
          <w:b/>
        </w:rPr>
        <w:t>Obezit</w:t>
      </w:r>
      <w:r w:rsidR="00F6076C">
        <w:rPr>
          <w:b/>
        </w:rPr>
        <w:t>ou je ohroženo</w:t>
      </w:r>
      <w:r w:rsidRPr="004317EB">
        <w:rPr>
          <w:b/>
        </w:rPr>
        <w:t xml:space="preserve"> 18,5 % </w:t>
      </w:r>
      <w:r w:rsidR="00EF343C">
        <w:rPr>
          <w:b/>
        </w:rPr>
        <w:t>Čechů.</w:t>
      </w:r>
      <w:r w:rsidR="00AB22C8">
        <w:rPr>
          <w:b/>
        </w:rPr>
        <w:t xml:space="preserve"> </w:t>
      </w:r>
      <w:r>
        <w:rPr>
          <w:b/>
        </w:rPr>
        <w:t xml:space="preserve">Z </w:t>
      </w:r>
      <w:r w:rsidRPr="004317EB">
        <w:rPr>
          <w:b/>
        </w:rPr>
        <w:t xml:space="preserve">větší části </w:t>
      </w:r>
      <w:r w:rsidR="00EF343C">
        <w:rPr>
          <w:b/>
        </w:rPr>
        <w:t xml:space="preserve">jde o muže, </w:t>
      </w:r>
      <w:r w:rsidR="005F3EA9">
        <w:rPr>
          <w:b/>
        </w:rPr>
        <w:t>kteří konzumují méně ovoce a </w:t>
      </w:r>
      <w:r w:rsidRPr="004317EB">
        <w:rPr>
          <w:b/>
        </w:rPr>
        <w:t xml:space="preserve">zeleniny než </w:t>
      </w:r>
      <w:r>
        <w:rPr>
          <w:b/>
        </w:rPr>
        <w:t>ženy. Ukazují to nová data ze zjišťován</w:t>
      </w:r>
      <w:r w:rsidR="005F3EA9">
        <w:rPr>
          <w:b/>
        </w:rPr>
        <w:t>í Českého statistického úřadu o </w:t>
      </w:r>
      <w:r>
        <w:rPr>
          <w:b/>
        </w:rPr>
        <w:t>životních podmínkách domácností.</w:t>
      </w:r>
    </w:p>
    <w:p w:rsidR="004317EB" w:rsidRDefault="004317EB" w:rsidP="009C4DB9">
      <w:pPr>
        <w:spacing w:line="240" w:lineRule="auto"/>
        <w:ind w:right="-143"/>
        <w:jc w:val="left"/>
        <w:rPr>
          <w:b/>
        </w:rPr>
      </w:pPr>
    </w:p>
    <w:p w:rsidR="004317EB" w:rsidRDefault="004317EB" w:rsidP="00974E51">
      <w:pPr>
        <w:spacing w:line="240" w:lineRule="auto"/>
        <w:jc w:val="left"/>
      </w:pPr>
      <w:r>
        <w:t xml:space="preserve">Průměrná hodnota </w:t>
      </w:r>
      <w:r w:rsidR="00F6076C">
        <w:t xml:space="preserve">BMI </w:t>
      </w:r>
      <w:r>
        <w:t>indexu tělesné hmotnosti obyvatel České republiky vloni dosáhla 25,2.</w:t>
      </w:r>
      <w:r w:rsidR="00F6076C">
        <w:t xml:space="preserve"> To je těsně za horní hranicí normální zdravé</w:t>
      </w:r>
      <w:r w:rsidR="005A77DD">
        <w:t xml:space="preserve"> váhy</w:t>
      </w:r>
      <w:r>
        <w:t xml:space="preserve">. </w:t>
      </w:r>
      <w:r w:rsidRPr="00974E51">
        <w:rPr>
          <w:i/>
        </w:rPr>
        <w:t>„Mírnou</w:t>
      </w:r>
      <w:r w:rsidR="001B0645">
        <w:rPr>
          <w:i/>
        </w:rPr>
        <w:t xml:space="preserve"> nadváhou trpí 47 % mužů a </w:t>
      </w:r>
      <w:r w:rsidR="00EF343C">
        <w:rPr>
          <w:i/>
        </w:rPr>
        <w:t>33 % </w:t>
      </w:r>
      <w:r w:rsidRPr="00974E51">
        <w:rPr>
          <w:i/>
        </w:rPr>
        <w:t xml:space="preserve">žen. Obezita se týká bezmála 20 % mužů a 18 % jejich protějšků,“ </w:t>
      </w:r>
      <w:r>
        <w:t xml:space="preserve">uvádí </w:t>
      </w:r>
      <w:r w:rsidR="005F3EA9" w:rsidRPr="005F3EA9">
        <w:t xml:space="preserve">Michaela </w:t>
      </w:r>
      <w:proofErr w:type="spellStart"/>
      <w:r w:rsidR="005F3EA9" w:rsidRPr="005F3EA9">
        <w:t>Jirková</w:t>
      </w:r>
      <w:proofErr w:type="spellEnd"/>
      <w:r w:rsidR="005F3EA9" w:rsidRPr="005F3EA9">
        <w:t xml:space="preserve"> z odboru šetření v domácnostech ČSÚ</w:t>
      </w:r>
      <w:r w:rsidR="005F3EA9">
        <w:t xml:space="preserve">. </w:t>
      </w:r>
    </w:p>
    <w:p w:rsidR="004317EB" w:rsidRDefault="004317EB" w:rsidP="009C4DB9">
      <w:pPr>
        <w:spacing w:line="240" w:lineRule="auto"/>
        <w:jc w:val="left"/>
      </w:pPr>
    </w:p>
    <w:p w:rsidR="00EF343C" w:rsidRDefault="004317EB" w:rsidP="001249CA">
      <w:pPr>
        <w:spacing w:line="240" w:lineRule="auto"/>
        <w:jc w:val="left"/>
      </w:pPr>
      <w:r>
        <w:t>Hmotnost souvisí s</w:t>
      </w:r>
      <w:r w:rsidR="00641474">
        <w:t xml:space="preserve">e zdravým pohybem </w:t>
      </w:r>
      <w:r>
        <w:t>i</w:t>
      </w:r>
      <w:r w:rsidR="00641474">
        <w:t xml:space="preserve"> vyváženou stravou.</w:t>
      </w:r>
      <w:r w:rsidR="00EF343C">
        <w:t xml:space="preserve"> Vliv na kondici má mimo jiné pracovní fyzická aktivita. Sedavý způsob práce má více než</w:t>
      </w:r>
      <w:r w:rsidR="00EF343C" w:rsidRPr="00EF343C">
        <w:t xml:space="preserve"> </w:t>
      </w:r>
      <w:r w:rsidR="00EF343C">
        <w:t>třetina osob ve věku 25 až 64 let</w:t>
      </w:r>
      <w:r w:rsidR="00EF343C" w:rsidRPr="00EF343C">
        <w:t>.</w:t>
      </w:r>
      <w:r w:rsidR="00EF343C">
        <w:t xml:space="preserve"> Z větší části se jedná o ženy. Podíl osob se sedavou aktivitou </w:t>
      </w:r>
      <w:r w:rsidR="00176429">
        <w:t xml:space="preserve">však </w:t>
      </w:r>
      <w:r w:rsidR="00EF343C">
        <w:t xml:space="preserve">roste se vzděláním. </w:t>
      </w:r>
      <w:r w:rsidR="001249CA">
        <w:t xml:space="preserve">Vysokoškoláci mají častěji sedavou práci, </w:t>
      </w:r>
      <w:r w:rsidR="00AB22C8">
        <w:t xml:space="preserve">ovšem </w:t>
      </w:r>
      <w:r w:rsidR="001249CA">
        <w:t xml:space="preserve">přes týden </w:t>
      </w:r>
      <w:r w:rsidR="00AB22C8">
        <w:t xml:space="preserve">se </w:t>
      </w:r>
      <w:r w:rsidR="001249CA">
        <w:t>více věnují volnočasov</w:t>
      </w:r>
      <w:r w:rsidR="00EF343C">
        <w:t xml:space="preserve">ým </w:t>
      </w:r>
      <w:r w:rsidR="001249CA">
        <w:t>fyzick</w:t>
      </w:r>
      <w:r w:rsidR="00EF343C">
        <w:t>ým</w:t>
      </w:r>
      <w:r w:rsidR="001249CA">
        <w:t xml:space="preserve"> </w:t>
      </w:r>
      <w:r w:rsidR="00EF343C">
        <w:t>aktivitám.</w:t>
      </w:r>
    </w:p>
    <w:p w:rsidR="00641474" w:rsidRDefault="00641474" w:rsidP="009C4DB9">
      <w:pPr>
        <w:spacing w:line="240" w:lineRule="auto"/>
        <w:jc w:val="left"/>
      </w:pPr>
    </w:p>
    <w:p w:rsidR="00025962" w:rsidRDefault="00974E51" w:rsidP="009C4DB9">
      <w:pPr>
        <w:spacing w:line="240" w:lineRule="auto"/>
        <w:jc w:val="left"/>
      </w:pPr>
      <w:r w:rsidRPr="00974E51">
        <w:rPr>
          <w:i/>
        </w:rPr>
        <w:t>„</w:t>
      </w:r>
      <w:r w:rsidR="00025962" w:rsidRPr="00974E51">
        <w:rPr>
          <w:i/>
        </w:rPr>
        <w:t>V</w:t>
      </w:r>
      <w:r w:rsidR="00641474" w:rsidRPr="00974E51">
        <w:rPr>
          <w:i/>
        </w:rPr>
        <w:t>olnočasov</w:t>
      </w:r>
      <w:r w:rsidR="00025962" w:rsidRPr="00974E51">
        <w:rPr>
          <w:i/>
        </w:rPr>
        <w:t>á fyzická aktivita</w:t>
      </w:r>
      <w:r w:rsidR="0073111C">
        <w:rPr>
          <w:i/>
        </w:rPr>
        <w:t>, jako je sport a fitness,</w:t>
      </w:r>
      <w:r w:rsidR="00025962" w:rsidRPr="00974E51">
        <w:rPr>
          <w:i/>
        </w:rPr>
        <w:t xml:space="preserve"> je bližší mužům. Tráví jí prů</w:t>
      </w:r>
      <w:r w:rsidR="00AB22C8">
        <w:rPr>
          <w:i/>
        </w:rPr>
        <w:t>měrně 3,6 </w:t>
      </w:r>
      <w:r w:rsidR="00641474" w:rsidRPr="00974E51">
        <w:rPr>
          <w:i/>
        </w:rPr>
        <w:t>hodiny týdně</w:t>
      </w:r>
      <w:r w:rsidR="00025962" w:rsidRPr="00974E51">
        <w:rPr>
          <w:i/>
        </w:rPr>
        <w:t xml:space="preserve">, zatímco ženy jen </w:t>
      </w:r>
      <w:r w:rsidR="00641474" w:rsidRPr="00974E51">
        <w:rPr>
          <w:i/>
        </w:rPr>
        <w:t>3,2</w:t>
      </w:r>
      <w:r w:rsidR="00025962" w:rsidRPr="00974E51">
        <w:rPr>
          <w:i/>
        </w:rPr>
        <w:t xml:space="preserve"> hodiny</w:t>
      </w:r>
      <w:r w:rsidR="00641474" w:rsidRPr="00974E51">
        <w:rPr>
          <w:i/>
        </w:rPr>
        <w:t xml:space="preserve">. </w:t>
      </w:r>
      <w:r w:rsidR="00025962" w:rsidRPr="00974E51">
        <w:rPr>
          <w:i/>
        </w:rPr>
        <w:t>S přibývajícím věkem</w:t>
      </w:r>
      <w:r w:rsidR="005F3EA9">
        <w:rPr>
          <w:i/>
        </w:rPr>
        <w:t xml:space="preserve"> však zájem o </w:t>
      </w:r>
      <w:r w:rsidR="00025962" w:rsidRPr="00974E51">
        <w:rPr>
          <w:i/>
        </w:rPr>
        <w:t>pravidelný pohyb slábne. 40 % </w:t>
      </w:r>
      <w:r w:rsidR="00641474" w:rsidRPr="00974E51">
        <w:rPr>
          <w:i/>
        </w:rPr>
        <w:t xml:space="preserve">dospělých se </w:t>
      </w:r>
      <w:r w:rsidR="00025962" w:rsidRPr="00974E51">
        <w:rPr>
          <w:i/>
        </w:rPr>
        <w:t xml:space="preserve">pravidelně </w:t>
      </w:r>
      <w:r w:rsidR="00641474" w:rsidRPr="00974E51">
        <w:rPr>
          <w:i/>
        </w:rPr>
        <w:t>nevěnuje žádné</w:t>
      </w:r>
      <w:r w:rsidR="00025962" w:rsidRPr="00974E51">
        <w:rPr>
          <w:i/>
        </w:rPr>
        <w:t xml:space="preserve"> sportovní </w:t>
      </w:r>
      <w:r w:rsidR="0073111C">
        <w:rPr>
          <w:i/>
        </w:rPr>
        <w:t xml:space="preserve">ani rekreační pohybové </w:t>
      </w:r>
      <w:r w:rsidR="00025962" w:rsidRPr="00974E51">
        <w:rPr>
          <w:i/>
        </w:rPr>
        <w:t>aktivitě</w:t>
      </w:r>
      <w:r w:rsidRPr="00974E51">
        <w:rPr>
          <w:i/>
        </w:rPr>
        <w:t>,“</w:t>
      </w:r>
      <w:r>
        <w:t xml:space="preserve"> říká </w:t>
      </w:r>
      <w:r w:rsidR="005F3EA9" w:rsidRPr="005F3EA9">
        <w:t xml:space="preserve">Simona </w:t>
      </w:r>
      <w:proofErr w:type="spellStart"/>
      <w:r w:rsidR="005F3EA9" w:rsidRPr="005F3EA9">
        <w:t>Měřinská</w:t>
      </w:r>
      <w:proofErr w:type="spellEnd"/>
      <w:r w:rsidR="005F3EA9" w:rsidRPr="005F3EA9">
        <w:t xml:space="preserve"> z odboru šetření v domácnostech ČSÚ</w:t>
      </w:r>
      <w:r>
        <w:t>.</w:t>
      </w:r>
    </w:p>
    <w:p w:rsidR="00025962" w:rsidRDefault="00025962" w:rsidP="009C4DB9">
      <w:pPr>
        <w:spacing w:line="240" w:lineRule="auto"/>
        <w:jc w:val="left"/>
      </w:pPr>
    </w:p>
    <w:p w:rsidR="00176429" w:rsidRDefault="00025962" w:rsidP="00176429">
      <w:pPr>
        <w:spacing w:line="240" w:lineRule="auto"/>
        <w:jc w:val="left"/>
      </w:pPr>
      <w:r>
        <w:t xml:space="preserve">Ženy dbají spíše na stravování než na cvičení. </w:t>
      </w:r>
      <w:r w:rsidR="00176429">
        <w:t>21,4 % jí ovoce dvakrát i vícekrát denně. V takové míře si jej dopřává jen 12 % mužů. S velkým rozdílem ženy předhánějí muže i v konzumaci zeleniny.</w:t>
      </w:r>
    </w:p>
    <w:p w:rsidR="004317EB" w:rsidRDefault="004317EB" w:rsidP="004317EB">
      <w:pPr>
        <w:spacing w:line="240" w:lineRule="auto"/>
        <w:jc w:val="left"/>
      </w:pPr>
    </w:p>
    <w:p w:rsidR="00287F86" w:rsidRDefault="00192EA6" w:rsidP="009C4DB9">
      <w:pPr>
        <w:spacing w:line="240" w:lineRule="auto"/>
        <w:jc w:val="left"/>
      </w:pPr>
      <w:r>
        <w:t xml:space="preserve">Další zajímavé informace </w:t>
      </w:r>
      <w:r w:rsidR="00B04073" w:rsidRPr="00B04073">
        <w:t>naleznete v</w:t>
      </w:r>
      <w:r w:rsidR="00B40B21">
        <w:t> </w:t>
      </w:r>
      <w:r w:rsidR="00B04073" w:rsidRPr="00B04073">
        <w:t>publikaci Životní podmínky 201</w:t>
      </w:r>
      <w:r w:rsidR="00184E21">
        <w:t>7</w:t>
      </w:r>
      <w:r w:rsidR="00B04073" w:rsidRPr="00B04073">
        <w:t xml:space="preserve">: </w:t>
      </w:r>
      <w:hyperlink r:id="rId7" w:history="1">
        <w:r w:rsidR="00323CC6" w:rsidRPr="00AE4983">
          <w:rPr>
            <w:rStyle w:val="Hypertextovodkaz"/>
          </w:rPr>
          <w:t>https://www.czso.cz/csu/czso/prijmy-a-zivotni-podminky-domacnosti-rn2to6gtkz</w:t>
        </w:r>
      </w:hyperlink>
      <w:r w:rsidR="00323CC6">
        <w:t>.</w:t>
      </w:r>
      <w:r w:rsidR="00176429">
        <w:t xml:space="preserve"> </w:t>
      </w:r>
    </w:p>
    <w:p w:rsidR="00176429" w:rsidRDefault="00176429" w:rsidP="009C4DB9">
      <w:pPr>
        <w:spacing w:line="240" w:lineRule="auto"/>
        <w:jc w:val="left"/>
      </w:pPr>
    </w:p>
    <w:p w:rsidR="00176429" w:rsidRDefault="00176429" w:rsidP="009C4DB9">
      <w:pPr>
        <w:spacing w:line="240" w:lineRule="auto"/>
        <w:jc w:val="left"/>
        <w:rPr>
          <w:rFonts w:cs="Arial"/>
          <w:b/>
          <w:bCs/>
          <w:iCs/>
        </w:rPr>
      </w:pPr>
    </w:p>
    <w:p w:rsidR="00287F86" w:rsidRDefault="00287F86" w:rsidP="009C4DB9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790F37" w:rsidP="009C4DB9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9C4DB9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9C4DB9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9C4DB9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B3607A" w:rsidRPr="004920AD" w:rsidRDefault="00AC7E7B" w:rsidP="009C4DB9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8"/>
      <w:footerReference w:type="default" r:id="rId9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AA" w:rsidRDefault="007835AA" w:rsidP="00BA6370">
      <w:r>
        <w:separator/>
      </w:r>
    </w:p>
  </w:endnote>
  <w:endnote w:type="continuationSeparator" w:id="0">
    <w:p w:rsidR="007835AA" w:rsidRDefault="007835A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D6" w:rsidRDefault="002C69D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1752D6" w:rsidRPr="000842D2" w:rsidRDefault="001752D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1752D6" w:rsidRPr="000842D2" w:rsidRDefault="001752D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1752D6" w:rsidRPr="00E600D3" w:rsidRDefault="001752D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2C69D5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C69D5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918E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C69D5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AA" w:rsidRDefault="007835AA" w:rsidP="00BA6370">
      <w:r>
        <w:separator/>
      </w:r>
    </w:p>
  </w:footnote>
  <w:footnote w:type="continuationSeparator" w:id="0">
    <w:p w:rsidR="007835AA" w:rsidRDefault="007835A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D6" w:rsidRDefault="002C69D5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73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100D57"/>
    <w:rsid w:val="00000292"/>
    <w:rsid w:val="00003183"/>
    <w:rsid w:val="000147B4"/>
    <w:rsid w:val="00022B99"/>
    <w:rsid w:val="0002468C"/>
    <w:rsid w:val="00025962"/>
    <w:rsid w:val="000259FB"/>
    <w:rsid w:val="00026B5E"/>
    <w:rsid w:val="00027576"/>
    <w:rsid w:val="000365ED"/>
    <w:rsid w:val="000376B5"/>
    <w:rsid w:val="00043BF4"/>
    <w:rsid w:val="0004568B"/>
    <w:rsid w:val="00076BD5"/>
    <w:rsid w:val="00080F62"/>
    <w:rsid w:val="00082E4E"/>
    <w:rsid w:val="0008328C"/>
    <w:rsid w:val="000842D2"/>
    <w:rsid w:val="000843A5"/>
    <w:rsid w:val="000870FB"/>
    <w:rsid w:val="0008785C"/>
    <w:rsid w:val="000967DC"/>
    <w:rsid w:val="000A3C58"/>
    <w:rsid w:val="000B4F28"/>
    <w:rsid w:val="000B6F63"/>
    <w:rsid w:val="000B7C54"/>
    <w:rsid w:val="000C435D"/>
    <w:rsid w:val="000C7ADC"/>
    <w:rsid w:val="000D30AD"/>
    <w:rsid w:val="000D3688"/>
    <w:rsid w:val="000E181A"/>
    <w:rsid w:val="000E2451"/>
    <w:rsid w:val="000E5141"/>
    <w:rsid w:val="000F02E3"/>
    <w:rsid w:val="000F09D5"/>
    <w:rsid w:val="00100D57"/>
    <w:rsid w:val="0010238D"/>
    <w:rsid w:val="00107E71"/>
    <w:rsid w:val="00113270"/>
    <w:rsid w:val="00113D91"/>
    <w:rsid w:val="00115DF3"/>
    <w:rsid w:val="00116114"/>
    <w:rsid w:val="0011637D"/>
    <w:rsid w:val="00121FD0"/>
    <w:rsid w:val="0012458D"/>
    <w:rsid w:val="001249CA"/>
    <w:rsid w:val="00125904"/>
    <w:rsid w:val="00136B06"/>
    <w:rsid w:val="001404AB"/>
    <w:rsid w:val="00146745"/>
    <w:rsid w:val="001523B7"/>
    <w:rsid w:val="0015703B"/>
    <w:rsid w:val="00160950"/>
    <w:rsid w:val="001630AF"/>
    <w:rsid w:val="001658A9"/>
    <w:rsid w:val="0017231D"/>
    <w:rsid w:val="001752D6"/>
    <w:rsid w:val="00176429"/>
    <w:rsid w:val="001776E2"/>
    <w:rsid w:val="001810DC"/>
    <w:rsid w:val="00183C7E"/>
    <w:rsid w:val="00184E21"/>
    <w:rsid w:val="00185A19"/>
    <w:rsid w:val="00191EC0"/>
    <w:rsid w:val="00192EA6"/>
    <w:rsid w:val="001973CF"/>
    <w:rsid w:val="001A59BF"/>
    <w:rsid w:val="001B0398"/>
    <w:rsid w:val="001B0645"/>
    <w:rsid w:val="001B3045"/>
    <w:rsid w:val="001B607F"/>
    <w:rsid w:val="001C0D61"/>
    <w:rsid w:val="001C426F"/>
    <w:rsid w:val="001D2F7A"/>
    <w:rsid w:val="001D369A"/>
    <w:rsid w:val="001E235C"/>
    <w:rsid w:val="001F36AA"/>
    <w:rsid w:val="002070FB"/>
    <w:rsid w:val="002110B7"/>
    <w:rsid w:val="002110E6"/>
    <w:rsid w:val="00212A31"/>
    <w:rsid w:val="00213729"/>
    <w:rsid w:val="0021709D"/>
    <w:rsid w:val="00222334"/>
    <w:rsid w:val="002272A6"/>
    <w:rsid w:val="002301EC"/>
    <w:rsid w:val="002316B8"/>
    <w:rsid w:val="00232F4D"/>
    <w:rsid w:val="0023519D"/>
    <w:rsid w:val="002406FA"/>
    <w:rsid w:val="00240A45"/>
    <w:rsid w:val="002460EA"/>
    <w:rsid w:val="00256067"/>
    <w:rsid w:val="00260C48"/>
    <w:rsid w:val="00262B08"/>
    <w:rsid w:val="00263573"/>
    <w:rsid w:val="00265675"/>
    <w:rsid w:val="00274D2C"/>
    <w:rsid w:val="00275DFC"/>
    <w:rsid w:val="00276DF9"/>
    <w:rsid w:val="00281B68"/>
    <w:rsid w:val="00281F37"/>
    <w:rsid w:val="00282A46"/>
    <w:rsid w:val="002848DA"/>
    <w:rsid w:val="00286C3C"/>
    <w:rsid w:val="00287F86"/>
    <w:rsid w:val="002923B4"/>
    <w:rsid w:val="002A211B"/>
    <w:rsid w:val="002A46C5"/>
    <w:rsid w:val="002B23A8"/>
    <w:rsid w:val="002B2E47"/>
    <w:rsid w:val="002B445C"/>
    <w:rsid w:val="002B5FA7"/>
    <w:rsid w:val="002C69D5"/>
    <w:rsid w:val="002D1015"/>
    <w:rsid w:val="002D6A6C"/>
    <w:rsid w:val="002E3116"/>
    <w:rsid w:val="002E6493"/>
    <w:rsid w:val="002F285A"/>
    <w:rsid w:val="002F7EC5"/>
    <w:rsid w:val="003065B2"/>
    <w:rsid w:val="0031024D"/>
    <w:rsid w:val="0031154B"/>
    <w:rsid w:val="00311BAF"/>
    <w:rsid w:val="00313447"/>
    <w:rsid w:val="00321C29"/>
    <w:rsid w:val="00322412"/>
    <w:rsid w:val="00323CC6"/>
    <w:rsid w:val="00325734"/>
    <w:rsid w:val="003301A3"/>
    <w:rsid w:val="003356CB"/>
    <w:rsid w:val="00336562"/>
    <w:rsid w:val="00340B05"/>
    <w:rsid w:val="003437B8"/>
    <w:rsid w:val="00346A11"/>
    <w:rsid w:val="003472D6"/>
    <w:rsid w:val="003500F6"/>
    <w:rsid w:val="0035578A"/>
    <w:rsid w:val="00356E6F"/>
    <w:rsid w:val="0036777B"/>
    <w:rsid w:val="00373F01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6C6C"/>
    <w:rsid w:val="003B7A8E"/>
    <w:rsid w:val="003C02B7"/>
    <w:rsid w:val="003C088E"/>
    <w:rsid w:val="003C2C5A"/>
    <w:rsid w:val="003C2D9D"/>
    <w:rsid w:val="003C2DCF"/>
    <w:rsid w:val="003C7C73"/>
    <w:rsid w:val="003C7FE7"/>
    <w:rsid w:val="003D02AA"/>
    <w:rsid w:val="003D0499"/>
    <w:rsid w:val="003D2445"/>
    <w:rsid w:val="003D2B34"/>
    <w:rsid w:val="003D4B0A"/>
    <w:rsid w:val="003E3758"/>
    <w:rsid w:val="003F526A"/>
    <w:rsid w:val="00405244"/>
    <w:rsid w:val="00407934"/>
    <w:rsid w:val="00413A9D"/>
    <w:rsid w:val="00421132"/>
    <w:rsid w:val="004317EB"/>
    <w:rsid w:val="00436E16"/>
    <w:rsid w:val="004436EE"/>
    <w:rsid w:val="004443F6"/>
    <w:rsid w:val="00451C08"/>
    <w:rsid w:val="0045547F"/>
    <w:rsid w:val="00472471"/>
    <w:rsid w:val="00473F0B"/>
    <w:rsid w:val="004779D5"/>
    <w:rsid w:val="0048005D"/>
    <w:rsid w:val="0049098E"/>
    <w:rsid w:val="004920AD"/>
    <w:rsid w:val="004A474B"/>
    <w:rsid w:val="004A76F2"/>
    <w:rsid w:val="004B75D0"/>
    <w:rsid w:val="004C0DC1"/>
    <w:rsid w:val="004C423B"/>
    <w:rsid w:val="004C63ED"/>
    <w:rsid w:val="004C6BFD"/>
    <w:rsid w:val="004C72FD"/>
    <w:rsid w:val="004D05B3"/>
    <w:rsid w:val="004D3F1F"/>
    <w:rsid w:val="004E0BCD"/>
    <w:rsid w:val="004E3E9E"/>
    <w:rsid w:val="004E479E"/>
    <w:rsid w:val="004E4A38"/>
    <w:rsid w:val="004E583B"/>
    <w:rsid w:val="004F3418"/>
    <w:rsid w:val="004F3991"/>
    <w:rsid w:val="004F78E6"/>
    <w:rsid w:val="005063B5"/>
    <w:rsid w:val="00512D99"/>
    <w:rsid w:val="00514266"/>
    <w:rsid w:val="00521057"/>
    <w:rsid w:val="00525EBF"/>
    <w:rsid w:val="005306A4"/>
    <w:rsid w:val="00531DBB"/>
    <w:rsid w:val="00532B82"/>
    <w:rsid w:val="00533F59"/>
    <w:rsid w:val="00540CB1"/>
    <w:rsid w:val="00541F2E"/>
    <w:rsid w:val="00544F5F"/>
    <w:rsid w:val="00550AD9"/>
    <w:rsid w:val="005514B9"/>
    <w:rsid w:val="00551976"/>
    <w:rsid w:val="005615D2"/>
    <w:rsid w:val="005748DB"/>
    <w:rsid w:val="00582026"/>
    <w:rsid w:val="005854F3"/>
    <w:rsid w:val="00586CAF"/>
    <w:rsid w:val="00587E08"/>
    <w:rsid w:val="0059449B"/>
    <w:rsid w:val="005974F8"/>
    <w:rsid w:val="005A3D83"/>
    <w:rsid w:val="005A77DD"/>
    <w:rsid w:val="005B12E4"/>
    <w:rsid w:val="005C3A03"/>
    <w:rsid w:val="005D40E4"/>
    <w:rsid w:val="005F3EA9"/>
    <w:rsid w:val="005F57BD"/>
    <w:rsid w:val="005F699D"/>
    <w:rsid w:val="005F79FB"/>
    <w:rsid w:val="00604406"/>
    <w:rsid w:val="00605F4A"/>
    <w:rsid w:val="00607822"/>
    <w:rsid w:val="006103AA"/>
    <w:rsid w:val="00611108"/>
    <w:rsid w:val="006113AB"/>
    <w:rsid w:val="00611A53"/>
    <w:rsid w:val="00613BBF"/>
    <w:rsid w:val="006153F8"/>
    <w:rsid w:val="00616DBB"/>
    <w:rsid w:val="00620A0E"/>
    <w:rsid w:val="00622B80"/>
    <w:rsid w:val="00627681"/>
    <w:rsid w:val="0064139A"/>
    <w:rsid w:val="00641474"/>
    <w:rsid w:val="006458A1"/>
    <w:rsid w:val="00647E0E"/>
    <w:rsid w:val="00661A3B"/>
    <w:rsid w:val="00661B2F"/>
    <w:rsid w:val="00664790"/>
    <w:rsid w:val="00666F59"/>
    <w:rsid w:val="00673584"/>
    <w:rsid w:val="00675D16"/>
    <w:rsid w:val="0068047A"/>
    <w:rsid w:val="00694066"/>
    <w:rsid w:val="006A4B44"/>
    <w:rsid w:val="006A4ECD"/>
    <w:rsid w:val="006A7AD0"/>
    <w:rsid w:val="006B4BA3"/>
    <w:rsid w:val="006C1109"/>
    <w:rsid w:val="006C1B60"/>
    <w:rsid w:val="006C4B0A"/>
    <w:rsid w:val="006D6924"/>
    <w:rsid w:val="006E024F"/>
    <w:rsid w:val="006E2608"/>
    <w:rsid w:val="006E2C1F"/>
    <w:rsid w:val="006E4E81"/>
    <w:rsid w:val="006E7D31"/>
    <w:rsid w:val="006E7FF3"/>
    <w:rsid w:val="006F12D1"/>
    <w:rsid w:val="006F4097"/>
    <w:rsid w:val="00702B1C"/>
    <w:rsid w:val="00707F7D"/>
    <w:rsid w:val="00717EC5"/>
    <w:rsid w:val="00722660"/>
    <w:rsid w:val="00723482"/>
    <w:rsid w:val="0073111C"/>
    <w:rsid w:val="007343C8"/>
    <w:rsid w:val="00737B80"/>
    <w:rsid w:val="007576C2"/>
    <w:rsid w:val="00757BA9"/>
    <w:rsid w:val="007620EB"/>
    <w:rsid w:val="007678C2"/>
    <w:rsid w:val="007815C6"/>
    <w:rsid w:val="00781B02"/>
    <w:rsid w:val="00782E90"/>
    <w:rsid w:val="007835AA"/>
    <w:rsid w:val="00786484"/>
    <w:rsid w:val="00786B1B"/>
    <w:rsid w:val="00790F37"/>
    <w:rsid w:val="007916AF"/>
    <w:rsid w:val="007918E6"/>
    <w:rsid w:val="00792BAF"/>
    <w:rsid w:val="00795F9C"/>
    <w:rsid w:val="007A22F7"/>
    <w:rsid w:val="007A57F2"/>
    <w:rsid w:val="007B1333"/>
    <w:rsid w:val="007C04EB"/>
    <w:rsid w:val="007C6E10"/>
    <w:rsid w:val="007D05E2"/>
    <w:rsid w:val="007E5892"/>
    <w:rsid w:val="007F3B70"/>
    <w:rsid w:val="007F4AEB"/>
    <w:rsid w:val="007F75B2"/>
    <w:rsid w:val="008043C4"/>
    <w:rsid w:val="008079FE"/>
    <w:rsid w:val="008103D3"/>
    <w:rsid w:val="00810FB3"/>
    <w:rsid w:val="00813702"/>
    <w:rsid w:val="0082184C"/>
    <w:rsid w:val="00831B1B"/>
    <w:rsid w:val="00833987"/>
    <w:rsid w:val="008339E9"/>
    <w:rsid w:val="00844A55"/>
    <w:rsid w:val="00844B06"/>
    <w:rsid w:val="008608A9"/>
    <w:rsid w:val="00861D0E"/>
    <w:rsid w:val="0086744B"/>
    <w:rsid w:val="00867569"/>
    <w:rsid w:val="008947A5"/>
    <w:rsid w:val="00894FD3"/>
    <w:rsid w:val="008A4D50"/>
    <w:rsid w:val="008A750A"/>
    <w:rsid w:val="008B0DB5"/>
    <w:rsid w:val="008B0F69"/>
    <w:rsid w:val="008C11F7"/>
    <w:rsid w:val="008C384C"/>
    <w:rsid w:val="008C5F54"/>
    <w:rsid w:val="008D0F11"/>
    <w:rsid w:val="008D3CD4"/>
    <w:rsid w:val="008D6DCA"/>
    <w:rsid w:val="008D7EA9"/>
    <w:rsid w:val="008E1032"/>
    <w:rsid w:val="008E7704"/>
    <w:rsid w:val="008F35B4"/>
    <w:rsid w:val="008F73B4"/>
    <w:rsid w:val="0090115E"/>
    <w:rsid w:val="00907E54"/>
    <w:rsid w:val="00910C82"/>
    <w:rsid w:val="009136C2"/>
    <w:rsid w:val="009149AE"/>
    <w:rsid w:val="00914E83"/>
    <w:rsid w:val="00915F21"/>
    <w:rsid w:val="00925338"/>
    <w:rsid w:val="0092781E"/>
    <w:rsid w:val="00933CF6"/>
    <w:rsid w:val="00941041"/>
    <w:rsid w:val="0094402F"/>
    <w:rsid w:val="009473BD"/>
    <w:rsid w:val="0095445F"/>
    <w:rsid w:val="00956773"/>
    <w:rsid w:val="009636F1"/>
    <w:rsid w:val="009668FF"/>
    <w:rsid w:val="009718E0"/>
    <w:rsid w:val="00973A45"/>
    <w:rsid w:val="00974E51"/>
    <w:rsid w:val="0098003E"/>
    <w:rsid w:val="00981A35"/>
    <w:rsid w:val="00983836"/>
    <w:rsid w:val="009850DA"/>
    <w:rsid w:val="00985980"/>
    <w:rsid w:val="009859E9"/>
    <w:rsid w:val="0098630A"/>
    <w:rsid w:val="009965AA"/>
    <w:rsid w:val="009972BF"/>
    <w:rsid w:val="009A0B86"/>
    <w:rsid w:val="009A5BBB"/>
    <w:rsid w:val="009B0A73"/>
    <w:rsid w:val="009B0E7E"/>
    <w:rsid w:val="009B55B1"/>
    <w:rsid w:val="009C4DB9"/>
    <w:rsid w:val="009E09E4"/>
    <w:rsid w:val="009E7BC4"/>
    <w:rsid w:val="009F18D0"/>
    <w:rsid w:val="009F2E07"/>
    <w:rsid w:val="00A029DA"/>
    <w:rsid w:val="00A1050D"/>
    <w:rsid w:val="00A1185E"/>
    <w:rsid w:val="00A227AD"/>
    <w:rsid w:val="00A30498"/>
    <w:rsid w:val="00A371E0"/>
    <w:rsid w:val="00A4343D"/>
    <w:rsid w:val="00A502F1"/>
    <w:rsid w:val="00A504E0"/>
    <w:rsid w:val="00A56234"/>
    <w:rsid w:val="00A578A4"/>
    <w:rsid w:val="00A65AE5"/>
    <w:rsid w:val="00A70A83"/>
    <w:rsid w:val="00A81EB3"/>
    <w:rsid w:val="00A8368E"/>
    <w:rsid w:val="00A842CF"/>
    <w:rsid w:val="00A9064F"/>
    <w:rsid w:val="00A944D9"/>
    <w:rsid w:val="00A9584D"/>
    <w:rsid w:val="00AA039D"/>
    <w:rsid w:val="00AB1E44"/>
    <w:rsid w:val="00AB22C8"/>
    <w:rsid w:val="00AB3160"/>
    <w:rsid w:val="00AC47E0"/>
    <w:rsid w:val="00AC7E7B"/>
    <w:rsid w:val="00AD0BA3"/>
    <w:rsid w:val="00AD24CC"/>
    <w:rsid w:val="00AD46DD"/>
    <w:rsid w:val="00AE2E31"/>
    <w:rsid w:val="00AE3928"/>
    <w:rsid w:val="00AE66B0"/>
    <w:rsid w:val="00AE6D5B"/>
    <w:rsid w:val="00B00C1D"/>
    <w:rsid w:val="00B03E21"/>
    <w:rsid w:val="00B04073"/>
    <w:rsid w:val="00B103A4"/>
    <w:rsid w:val="00B14754"/>
    <w:rsid w:val="00B178EF"/>
    <w:rsid w:val="00B3607A"/>
    <w:rsid w:val="00B40B21"/>
    <w:rsid w:val="00B416B4"/>
    <w:rsid w:val="00B458B6"/>
    <w:rsid w:val="00B649D6"/>
    <w:rsid w:val="00B64BFF"/>
    <w:rsid w:val="00B6785B"/>
    <w:rsid w:val="00B76870"/>
    <w:rsid w:val="00B803C3"/>
    <w:rsid w:val="00B842D7"/>
    <w:rsid w:val="00B934A6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F0540"/>
    <w:rsid w:val="00BF4535"/>
    <w:rsid w:val="00C0647A"/>
    <w:rsid w:val="00C072F9"/>
    <w:rsid w:val="00C1130E"/>
    <w:rsid w:val="00C1193F"/>
    <w:rsid w:val="00C122BC"/>
    <w:rsid w:val="00C13E61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55DF7"/>
    <w:rsid w:val="00C575D8"/>
    <w:rsid w:val="00C60608"/>
    <w:rsid w:val="00C61567"/>
    <w:rsid w:val="00C710EB"/>
    <w:rsid w:val="00C75A80"/>
    <w:rsid w:val="00C8406E"/>
    <w:rsid w:val="00C84F31"/>
    <w:rsid w:val="00C87663"/>
    <w:rsid w:val="00C90CEF"/>
    <w:rsid w:val="00C9312C"/>
    <w:rsid w:val="00CA1C4A"/>
    <w:rsid w:val="00CB2709"/>
    <w:rsid w:val="00CB4A18"/>
    <w:rsid w:val="00CB6F89"/>
    <w:rsid w:val="00CB748F"/>
    <w:rsid w:val="00CD1478"/>
    <w:rsid w:val="00CD2065"/>
    <w:rsid w:val="00CD3E4E"/>
    <w:rsid w:val="00CE053F"/>
    <w:rsid w:val="00CE228C"/>
    <w:rsid w:val="00CF19DC"/>
    <w:rsid w:val="00CF3057"/>
    <w:rsid w:val="00CF545B"/>
    <w:rsid w:val="00D018F0"/>
    <w:rsid w:val="00D05A3F"/>
    <w:rsid w:val="00D123EA"/>
    <w:rsid w:val="00D2409C"/>
    <w:rsid w:val="00D26666"/>
    <w:rsid w:val="00D27074"/>
    <w:rsid w:val="00D27D69"/>
    <w:rsid w:val="00D41745"/>
    <w:rsid w:val="00D446B3"/>
    <w:rsid w:val="00D448C2"/>
    <w:rsid w:val="00D56957"/>
    <w:rsid w:val="00D56C2E"/>
    <w:rsid w:val="00D63DA1"/>
    <w:rsid w:val="00D666C3"/>
    <w:rsid w:val="00D709D9"/>
    <w:rsid w:val="00D77772"/>
    <w:rsid w:val="00D81A60"/>
    <w:rsid w:val="00D83F79"/>
    <w:rsid w:val="00D867BC"/>
    <w:rsid w:val="00D87441"/>
    <w:rsid w:val="00D91EAF"/>
    <w:rsid w:val="00DA0A1E"/>
    <w:rsid w:val="00DB119D"/>
    <w:rsid w:val="00DB19B5"/>
    <w:rsid w:val="00DB78B8"/>
    <w:rsid w:val="00DE13D5"/>
    <w:rsid w:val="00DE4A33"/>
    <w:rsid w:val="00DE6CE3"/>
    <w:rsid w:val="00DE7268"/>
    <w:rsid w:val="00DF21C9"/>
    <w:rsid w:val="00DF47FE"/>
    <w:rsid w:val="00E077B8"/>
    <w:rsid w:val="00E13DD1"/>
    <w:rsid w:val="00E15C6B"/>
    <w:rsid w:val="00E167F4"/>
    <w:rsid w:val="00E2374E"/>
    <w:rsid w:val="00E26704"/>
    <w:rsid w:val="00E267DE"/>
    <w:rsid w:val="00E27488"/>
    <w:rsid w:val="00E27C40"/>
    <w:rsid w:val="00E31980"/>
    <w:rsid w:val="00E3560A"/>
    <w:rsid w:val="00E42B57"/>
    <w:rsid w:val="00E46367"/>
    <w:rsid w:val="00E637C2"/>
    <w:rsid w:val="00E6423C"/>
    <w:rsid w:val="00E64342"/>
    <w:rsid w:val="00E64F2B"/>
    <w:rsid w:val="00E66C15"/>
    <w:rsid w:val="00E7351A"/>
    <w:rsid w:val="00E8221F"/>
    <w:rsid w:val="00E866D2"/>
    <w:rsid w:val="00E8744B"/>
    <w:rsid w:val="00E878B0"/>
    <w:rsid w:val="00E93830"/>
    <w:rsid w:val="00E93E0E"/>
    <w:rsid w:val="00EA2E88"/>
    <w:rsid w:val="00EA7D0E"/>
    <w:rsid w:val="00EB1ED3"/>
    <w:rsid w:val="00EB2CED"/>
    <w:rsid w:val="00EB5CAE"/>
    <w:rsid w:val="00EC2D51"/>
    <w:rsid w:val="00ED0FD7"/>
    <w:rsid w:val="00ED71ED"/>
    <w:rsid w:val="00EE69D9"/>
    <w:rsid w:val="00EF343C"/>
    <w:rsid w:val="00EF4834"/>
    <w:rsid w:val="00F01890"/>
    <w:rsid w:val="00F12A81"/>
    <w:rsid w:val="00F17B08"/>
    <w:rsid w:val="00F26395"/>
    <w:rsid w:val="00F34666"/>
    <w:rsid w:val="00F3488F"/>
    <w:rsid w:val="00F405C9"/>
    <w:rsid w:val="00F46F18"/>
    <w:rsid w:val="00F506C4"/>
    <w:rsid w:val="00F5188C"/>
    <w:rsid w:val="00F56027"/>
    <w:rsid w:val="00F60154"/>
    <w:rsid w:val="00F6076C"/>
    <w:rsid w:val="00F84211"/>
    <w:rsid w:val="00F844C2"/>
    <w:rsid w:val="00F92241"/>
    <w:rsid w:val="00FA00BF"/>
    <w:rsid w:val="00FA4239"/>
    <w:rsid w:val="00FA6441"/>
    <w:rsid w:val="00FA68D0"/>
    <w:rsid w:val="00FB005B"/>
    <w:rsid w:val="00FB1F4C"/>
    <w:rsid w:val="00FB687C"/>
    <w:rsid w:val="00FB76F0"/>
    <w:rsid w:val="00FC6CD7"/>
    <w:rsid w:val="00FE10D4"/>
    <w:rsid w:val="00FF5E9A"/>
    <w:rsid w:val="00FF79E3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1637D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6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jmy-a-zivotni-podminky-domacnosti-rn2to6gt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8A12-2806-4554-851B-118BE154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3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1853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7</cp:revision>
  <cp:lastPrinted>2018-04-05T13:19:00Z</cp:lastPrinted>
  <dcterms:created xsi:type="dcterms:W3CDTF">2018-04-10T13:22:00Z</dcterms:created>
  <dcterms:modified xsi:type="dcterms:W3CDTF">2018-04-11T09:29:00Z</dcterms:modified>
</cp:coreProperties>
</file>