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184E21" w:rsidP="009C4DB9">
      <w:pPr>
        <w:pStyle w:val="Datum"/>
        <w:spacing w:line="240" w:lineRule="auto"/>
      </w:pPr>
      <w:r>
        <w:t>10.</w:t>
      </w:r>
      <w:r w:rsidR="003472D6">
        <w:t xml:space="preserve"> dubna 201</w:t>
      </w:r>
      <w:r>
        <w:t>8</w:t>
      </w:r>
    </w:p>
    <w:p w:rsidR="00376CBE" w:rsidRPr="00AE6D5B" w:rsidRDefault="00376CBE" w:rsidP="009C4DB9">
      <w:pPr>
        <w:pStyle w:val="Datum"/>
        <w:spacing w:line="240" w:lineRule="auto"/>
      </w:pPr>
    </w:p>
    <w:p w:rsidR="00E66C15" w:rsidRDefault="005974F8" w:rsidP="009C4DB9">
      <w:pPr>
        <w:spacing w:line="240" w:lineRule="auto"/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>Příjmová c</w:t>
      </w:r>
      <w:r w:rsidR="00627681" w:rsidRPr="00627681">
        <w:rPr>
          <w:rFonts w:eastAsia="Times New Roman"/>
          <w:b/>
          <w:bCs/>
          <w:color w:val="BD1B21"/>
          <w:sz w:val="32"/>
          <w:szCs w:val="32"/>
        </w:rPr>
        <w:t>hudob</w:t>
      </w:r>
      <w:r w:rsidR="00627681">
        <w:rPr>
          <w:rFonts w:eastAsia="Times New Roman"/>
          <w:b/>
          <w:bCs/>
          <w:color w:val="BD1B21"/>
          <w:sz w:val="32"/>
          <w:szCs w:val="32"/>
        </w:rPr>
        <w:t xml:space="preserve">a ohrožuje </w:t>
      </w:r>
      <w:r w:rsidR="00627681" w:rsidRPr="00627681">
        <w:rPr>
          <w:rFonts w:eastAsia="Times New Roman"/>
          <w:b/>
          <w:bCs/>
          <w:color w:val="BD1B21"/>
          <w:sz w:val="32"/>
          <w:szCs w:val="32"/>
        </w:rPr>
        <w:t>9,1 % Čechů</w:t>
      </w:r>
      <w:r w:rsidR="00627681" w:rsidRPr="00627681" w:rsidDel="00627681">
        <w:rPr>
          <w:rFonts w:eastAsia="Times New Roman"/>
          <w:b/>
          <w:bCs/>
          <w:color w:val="BD1B21"/>
          <w:sz w:val="32"/>
          <w:szCs w:val="32"/>
        </w:rPr>
        <w:t xml:space="preserve"> </w:t>
      </w:r>
    </w:p>
    <w:p w:rsidR="00627681" w:rsidRDefault="00627681" w:rsidP="009C4DB9">
      <w:pPr>
        <w:spacing w:line="240" w:lineRule="auto"/>
        <w:ind w:right="-143"/>
        <w:jc w:val="left"/>
        <w:rPr>
          <w:b/>
        </w:rPr>
      </w:pPr>
    </w:p>
    <w:p w:rsidR="00EA2E88" w:rsidRDefault="005974F8" w:rsidP="009C4DB9">
      <w:pPr>
        <w:spacing w:line="240" w:lineRule="auto"/>
        <w:ind w:right="-143"/>
        <w:jc w:val="left"/>
        <w:rPr>
          <w:b/>
        </w:rPr>
      </w:pPr>
      <w:r>
        <w:rPr>
          <w:b/>
        </w:rPr>
        <w:t>Příjmovou c</w:t>
      </w:r>
      <w:r w:rsidR="0011637D" w:rsidRPr="0011637D">
        <w:rPr>
          <w:b/>
        </w:rPr>
        <w:t>hudobou bylo vloni ohroženo 9,</w:t>
      </w:r>
      <w:r w:rsidR="00184E21">
        <w:rPr>
          <w:b/>
        </w:rPr>
        <w:t>1</w:t>
      </w:r>
      <w:r w:rsidR="0011637D" w:rsidRPr="0011637D">
        <w:rPr>
          <w:b/>
        </w:rPr>
        <w:t xml:space="preserve"> % </w:t>
      </w:r>
      <w:r w:rsidR="00EA2E88">
        <w:rPr>
          <w:b/>
        </w:rPr>
        <w:t xml:space="preserve">Čechů. </w:t>
      </w:r>
      <w:r w:rsidR="00E13DD1">
        <w:rPr>
          <w:b/>
        </w:rPr>
        <w:t>Je to méně než v předchozím roce</w:t>
      </w:r>
      <w:r w:rsidR="00EA2E88">
        <w:rPr>
          <w:b/>
        </w:rPr>
        <w:t xml:space="preserve">. Stále patříme ke </w:t>
      </w:r>
      <w:r w:rsidR="00EA2E88" w:rsidRPr="00EA2E88">
        <w:rPr>
          <w:b/>
        </w:rPr>
        <w:t xml:space="preserve">státům s nejnižším podílem osob ohrožených chudobou </w:t>
      </w:r>
      <w:r w:rsidR="00EA2E88">
        <w:rPr>
          <w:b/>
        </w:rPr>
        <w:t xml:space="preserve">nebo </w:t>
      </w:r>
      <w:r w:rsidR="00EA2E88" w:rsidRPr="00EA2E88">
        <w:rPr>
          <w:b/>
        </w:rPr>
        <w:t>sociálním vyloučením</w:t>
      </w:r>
      <w:r w:rsidR="00EA2E88">
        <w:rPr>
          <w:b/>
        </w:rPr>
        <w:t>.</w:t>
      </w:r>
    </w:p>
    <w:p w:rsidR="00EA2E88" w:rsidRDefault="00EA2E88" w:rsidP="009C4DB9">
      <w:pPr>
        <w:spacing w:line="240" w:lineRule="auto"/>
        <w:ind w:right="-143"/>
        <w:jc w:val="left"/>
        <w:rPr>
          <w:b/>
        </w:rPr>
      </w:pPr>
    </w:p>
    <w:p w:rsidR="00627681" w:rsidRDefault="00EA2E88" w:rsidP="009C4DB9">
      <w:pPr>
        <w:spacing w:line="240" w:lineRule="auto"/>
        <w:jc w:val="left"/>
        <w:rPr>
          <w:i/>
        </w:rPr>
      </w:pPr>
      <w:r w:rsidRPr="00EA2E88">
        <w:t xml:space="preserve">Spolu s růstem ekonomiky a zvyšujícími se průměrnými výdělky rostou i roční příjmy českých domácností. </w:t>
      </w:r>
      <w:r w:rsidR="00781B02">
        <w:t xml:space="preserve">Míra ohrožení příjmovou chudobou se </w:t>
      </w:r>
      <w:r>
        <w:t xml:space="preserve">snižuje, potvrzuje Michaela </w:t>
      </w:r>
      <w:proofErr w:type="spellStart"/>
      <w:r>
        <w:t>Jirková</w:t>
      </w:r>
      <w:proofErr w:type="spellEnd"/>
      <w:r>
        <w:t xml:space="preserve"> z odboru šetření v domácnostech ČSÚ: </w:t>
      </w:r>
      <w:r w:rsidRPr="002B5FA7">
        <w:rPr>
          <w:i/>
        </w:rPr>
        <w:t>„</w:t>
      </w:r>
      <w:r w:rsidR="00D1756D">
        <w:rPr>
          <w:i/>
        </w:rPr>
        <w:t>Příjmovou c</w:t>
      </w:r>
      <w:r w:rsidR="00E3560A" w:rsidRPr="002B5FA7">
        <w:rPr>
          <w:i/>
        </w:rPr>
        <w:t>hudobou</w:t>
      </w:r>
      <w:r w:rsidR="00E3560A" w:rsidRPr="00B04073">
        <w:rPr>
          <w:i/>
        </w:rPr>
        <w:t xml:space="preserve"> byl vloni ohrožen</w:t>
      </w:r>
      <w:r w:rsidR="00184E21">
        <w:rPr>
          <w:i/>
        </w:rPr>
        <w:t xml:space="preserve"> </w:t>
      </w:r>
      <w:r w:rsidR="00026B5E">
        <w:rPr>
          <w:i/>
        </w:rPr>
        <w:t xml:space="preserve">zhruba </w:t>
      </w:r>
      <w:r w:rsidR="00184E21">
        <w:rPr>
          <w:i/>
        </w:rPr>
        <w:t>každý jedenáctý</w:t>
      </w:r>
      <w:r w:rsidR="008B0F69">
        <w:rPr>
          <w:i/>
        </w:rPr>
        <w:t xml:space="preserve"> obyvatel</w:t>
      </w:r>
      <w:r w:rsidR="00E13DD1">
        <w:rPr>
          <w:i/>
        </w:rPr>
        <w:t>.</w:t>
      </w:r>
      <w:r>
        <w:rPr>
          <w:i/>
        </w:rPr>
        <w:t xml:space="preserve"> Jde o lidi žijící v </w:t>
      </w:r>
      <w:r w:rsidR="00026B5E">
        <w:rPr>
          <w:i/>
        </w:rPr>
        <w:t>domácnostech, jejichž p</w:t>
      </w:r>
      <w:r w:rsidR="00E3560A" w:rsidRPr="00B04073">
        <w:rPr>
          <w:i/>
        </w:rPr>
        <w:t>říjmy nedosáhly</w:t>
      </w:r>
      <w:r w:rsidR="00C55DF7" w:rsidRPr="00B04073">
        <w:rPr>
          <w:i/>
        </w:rPr>
        <w:t xml:space="preserve"> </w:t>
      </w:r>
      <w:r w:rsidR="00026B5E">
        <w:rPr>
          <w:i/>
        </w:rPr>
        <w:t>stanovené</w:t>
      </w:r>
      <w:r w:rsidR="00E3560A" w:rsidRPr="00B04073">
        <w:rPr>
          <w:i/>
        </w:rPr>
        <w:t xml:space="preserve"> hranic</w:t>
      </w:r>
      <w:r w:rsidR="00026B5E">
        <w:rPr>
          <w:i/>
        </w:rPr>
        <w:t>e</w:t>
      </w:r>
      <w:r w:rsidR="00A227AD">
        <w:rPr>
          <w:i/>
        </w:rPr>
        <w:t xml:space="preserve">. Ta </w:t>
      </w:r>
      <w:r>
        <w:rPr>
          <w:i/>
        </w:rPr>
        <w:t xml:space="preserve">se liší podle </w:t>
      </w:r>
      <w:r w:rsidR="00781B02">
        <w:rPr>
          <w:i/>
        </w:rPr>
        <w:t xml:space="preserve">složení </w:t>
      </w:r>
      <w:r>
        <w:rPr>
          <w:i/>
        </w:rPr>
        <w:t xml:space="preserve">domácnosti. Např. </w:t>
      </w:r>
      <w:r w:rsidR="00E866D2">
        <w:rPr>
          <w:i/>
        </w:rPr>
        <w:t xml:space="preserve">pro </w:t>
      </w:r>
      <w:r w:rsidR="003472D6" w:rsidRPr="00B04073">
        <w:rPr>
          <w:i/>
        </w:rPr>
        <w:t>domácnost</w:t>
      </w:r>
      <w:r w:rsidR="00A227AD">
        <w:rPr>
          <w:i/>
        </w:rPr>
        <w:t xml:space="preserve"> </w:t>
      </w:r>
      <w:r w:rsidR="003472D6" w:rsidRPr="00B04073">
        <w:rPr>
          <w:i/>
        </w:rPr>
        <w:t xml:space="preserve">jednotlivce </w:t>
      </w:r>
      <w:r w:rsidR="00627681">
        <w:rPr>
          <w:i/>
        </w:rPr>
        <w:t xml:space="preserve">činí </w:t>
      </w:r>
      <w:r w:rsidR="003472D6" w:rsidRPr="00B04073">
        <w:rPr>
          <w:i/>
        </w:rPr>
        <w:t>1</w:t>
      </w:r>
      <w:r w:rsidR="00B40B21">
        <w:rPr>
          <w:i/>
        </w:rPr>
        <w:t>1 </w:t>
      </w:r>
      <w:r w:rsidR="00184E21">
        <w:rPr>
          <w:i/>
        </w:rPr>
        <w:t>195</w:t>
      </w:r>
      <w:r w:rsidR="003472D6" w:rsidRPr="00B04073">
        <w:rPr>
          <w:i/>
        </w:rPr>
        <w:t xml:space="preserve"> </w:t>
      </w:r>
      <w:r w:rsidR="00E13DD1">
        <w:rPr>
          <w:i/>
        </w:rPr>
        <w:t xml:space="preserve">korun </w:t>
      </w:r>
      <w:r w:rsidR="003472D6" w:rsidRPr="00B04073">
        <w:rPr>
          <w:i/>
        </w:rPr>
        <w:t>za</w:t>
      </w:r>
      <w:r w:rsidR="0012458D" w:rsidRPr="00B04073">
        <w:rPr>
          <w:i/>
        </w:rPr>
        <w:t> </w:t>
      </w:r>
      <w:r w:rsidR="003472D6" w:rsidRPr="00B04073">
        <w:rPr>
          <w:i/>
        </w:rPr>
        <w:t>měsíc</w:t>
      </w:r>
      <w:r w:rsidR="00627681">
        <w:rPr>
          <w:i/>
        </w:rPr>
        <w:t>.</w:t>
      </w:r>
      <w:r w:rsidR="00781B02">
        <w:rPr>
          <w:i/>
        </w:rPr>
        <w:t xml:space="preserve"> V případě rodičů se dvěma menšími dětmi </w:t>
      </w:r>
      <w:r w:rsidR="000365ED">
        <w:rPr>
          <w:i/>
        </w:rPr>
        <w:t xml:space="preserve">se rovná </w:t>
      </w:r>
      <w:r w:rsidR="00781B02">
        <w:rPr>
          <w:i/>
        </w:rPr>
        <w:t>23 509 korunám.</w:t>
      </w:r>
      <w:r w:rsidR="00627681">
        <w:rPr>
          <w:i/>
        </w:rPr>
        <w:t xml:space="preserve">“ </w:t>
      </w:r>
    </w:p>
    <w:p w:rsidR="00627681" w:rsidRDefault="00627681" w:rsidP="009C4DB9">
      <w:pPr>
        <w:spacing w:line="240" w:lineRule="auto"/>
        <w:jc w:val="left"/>
        <w:rPr>
          <w:i/>
        </w:rPr>
      </w:pPr>
    </w:p>
    <w:p w:rsidR="00C55DF7" w:rsidRDefault="00627681" w:rsidP="00627681">
      <w:pPr>
        <w:spacing w:line="240" w:lineRule="auto"/>
        <w:jc w:val="left"/>
      </w:pPr>
      <w:r>
        <w:t xml:space="preserve">Ačkoliv většina domácností vychází se svými příjmy s menšími obtížemi nebo docela snadno, pro 23,2 % domácností to </w:t>
      </w:r>
      <w:r w:rsidR="00781B02">
        <w:t xml:space="preserve">znamená </w:t>
      </w:r>
      <w:r>
        <w:t xml:space="preserve">větší obtíže. Problémy vyjít s příjmy mají </w:t>
      </w:r>
      <w:r w:rsidR="00184E21">
        <w:t xml:space="preserve">převážně </w:t>
      </w:r>
      <w:r w:rsidR="00026B5E">
        <w:t>samoživitel</w:t>
      </w:r>
      <w:r w:rsidR="00514266">
        <w:t>ky</w:t>
      </w:r>
      <w:r w:rsidR="00184E21">
        <w:t xml:space="preserve"> s dětmi a </w:t>
      </w:r>
      <w:r w:rsidR="00514266">
        <w:t xml:space="preserve">ženy </w:t>
      </w:r>
      <w:r w:rsidR="008D3CD4">
        <w:t xml:space="preserve">starší 65 let, </w:t>
      </w:r>
      <w:r w:rsidR="00514266">
        <w:t>které žijí samy</w:t>
      </w:r>
      <w:r w:rsidR="00184E21">
        <w:t>.</w:t>
      </w:r>
    </w:p>
    <w:p w:rsidR="00544F5F" w:rsidRDefault="00544F5F">
      <w:pPr>
        <w:spacing w:line="240" w:lineRule="auto"/>
        <w:jc w:val="left"/>
      </w:pPr>
    </w:p>
    <w:p w:rsidR="00544F5F" w:rsidRDefault="005974F8">
      <w:pPr>
        <w:spacing w:line="240" w:lineRule="auto"/>
        <w:jc w:val="left"/>
      </w:pPr>
      <w:r>
        <w:t>V domácnostech, které si nemohly dovolit z</w:t>
      </w:r>
      <w:r w:rsidR="00781B02">
        <w:t>aplatit neočekávaný výdaj přesahující 10 tisíc korun</w:t>
      </w:r>
      <w:r>
        <w:t>, žilo</w:t>
      </w:r>
      <w:r w:rsidR="00781B02">
        <w:t xml:space="preserve"> </w:t>
      </w:r>
      <w:r w:rsidR="00FA68D0">
        <w:t>vloni 28,1 % </w:t>
      </w:r>
      <w:r>
        <w:t>osob</w:t>
      </w:r>
      <w:r w:rsidR="00781B02">
        <w:t xml:space="preserve">. </w:t>
      </w:r>
      <w:r>
        <w:t xml:space="preserve">Čtvrtina osob pak byla v domácnostech, pro něž </w:t>
      </w:r>
      <w:r w:rsidR="000365ED">
        <w:t>je</w:t>
      </w:r>
      <w:r>
        <w:t xml:space="preserve"> nedosažitelná t</w:t>
      </w:r>
      <w:r w:rsidR="00781B02">
        <w:t xml:space="preserve">ýdenní dovolená. </w:t>
      </w:r>
      <w:r w:rsidR="00FA68D0">
        <w:t>T</w:t>
      </w:r>
      <w:r w:rsidR="00781B02">
        <w:t xml:space="preserve">ěchto domácností však v posledních letech výrazně </w:t>
      </w:r>
      <w:r w:rsidR="00FA68D0">
        <w:t>ubývá</w:t>
      </w:r>
      <w:r w:rsidR="00781B02">
        <w:t>.</w:t>
      </w:r>
    </w:p>
    <w:p w:rsidR="00184E21" w:rsidRDefault="00184E21" w:rsidP="009C4DB9">
      <w:pPr>
        <w:spacing w:line="240" w:lineRule="auto"/>
        <w:jc w:val="left"/>
      </w:pPr>
    </w:p>
    <w:p w:rsidR="00781B02" w:rsidRDefault="00B04073" w:rsidP="009C4DB9">
      <w:pPr>
        <w:spacing w:line="240" w:lineRule="auto"/>
        <w:jc w:val="left"/>
      </w:pPr>
      <w:r w:rsidRPr="00B04073">
        <w:rPr>
          <w:i/>
        </w:rPr>
        <w:t>„</w:t>
      </w:r>
      <w:r w:rsidR="00FA68D0">
        <w:rPr>
          <w:i/>
        </w:rPr>
        <w:t xml:space="preserve">Vloni se snížil </w:t>
      </w:r>
      <w:r w:rsidRPr="00B04073">
        <w:rPr>
          <w:i/>
        </w:rPr>
        <w:t>i</w:t>
      </w:r>
      <w:r w:rsidR="00620A0E">
        <w:rPr>
          <w:i/>
        </w:rPr>
        <w:t> </w:t>
      </w:r>
      <w:r w:rsidRPr="00B04073">
        <w:rPr>
          <w:i/>
        </w:rPr>
        <w:t>s</w:t>
      </w:r>
      <w:r w:rsidR="00263573" w:rsidRPr="00B04073">
        <w:rPr>
          <w:i/>
        </w:rPr>
        <w:t xml:space="preserve">ouhrnný evropský </w:t>
      </w:r>
      <w:r w:rsidRPr="00B04073">
        <w:rPr>
          <w:i/>
        </w:rPr>
        <w:t xml:space="preserve">indikátor </w:t>
      </w:r>
      <w:r w:rsidR="00781B02">
        <w:rPr>
          <w:i/>
        </w:rPr>
        <w:t xml:space="preserve">ohrožení </w:t>
      </w:r>
      <w:r w:rsidR="00EA2E88">
        <w:rPr>
          <w:i/>
        </w:rPr>
        <w:t xml:space="preserve">chudobou nebo </w:t>
      </w:r>
      <w:r w:rsidRPr="00B04073">
        <w:rPr>
          <w:i/>
        </w:rPr>
        <w:t>sociální</w:t>
      </w:r>
      <w:r w:rsidR="00EA2E88">
        <w:rPr>
          <w:i/>
        </w:rPr>
        <w:t>m</w:t>
      </w:r>
      <w:r w:rsidRPr="00B04073">
        <w:rPr>
          <w:i/>
        </w:rPr>
        <w:t xml:space="preserve"> vyloučení</w:t>
      </w:r>
      <w:r w:rsidR="00EA2E88">
        <w:rPr>
          <w:i/>
        </w:rPr>
        <w:t>m</w:t>
      </w:r>
      <w:r w:rsidRPr="00B04073">
        <w:rPr>
          <w:i/>
        </w:rPr>
        <w:t xml:space="preserve">. </w:t>
      </w:r>
      <w:r w:rsidR="00781B02">
        <w:rPr>
          <w:i/>
        </w:rPr>
        <w:t>K</w:t>
      </w:r>
      <w:r w:rsidRPr="00B04073">
        <w:rPr>
          <w:i/>
        </w:rPr>
        <w:t>lesl na </w:t>
      </w:r>
      <w:r w:rsidR="00222334">
        <w:rPr>
          <w:i/>
        </w:rPr>
        <w:t>12,2</w:t>
      </w:r>
      <w:r w:rsidRPr="00B04073">
        <w:rPr>
          <w:i/>
        </w:rPr>
        <w:t xml:space="preserve"> %. </w:t>
      </w:r>
      <w:r w:rsidR="002A211B">
        <w:rPr>
          <w:i/>
        </w:rPr>
        <w:t>Česká </w:t>
      </w:r>
      <w:r w:rsidR="000D3688" w:rsidRPr="00B04073">
        <w:rPr>
          <w:i/>
        </w:rPr>
        <w:t>republika v tomto ohledu dlouhodobě zaujímá jednu z </w:t>
      </w:r>
      <w:r w:rsidR="00026B5E">
        <w:rPr>
          <w:i/>
        </w:rPr>
        <w:t>předních</w:t>
      </w:r>
      <w:r w:rsidR="008B0F69" w:rsidRPr="00B04073">
        <w:rPr>
          <w:i/>
        </w:rPr>
        <w:t xml:space="preserve"> </w:t>
      </w:r>
      <w:r w:rsidR="000D3688" w:rsidRPr="00B04073">
        <w:rPr>
          <w:i/>
        </w:rPr>
        <w:t xml:space="preserve">pozic v žebříčku </w:t>
      </w:r>
      <w:r w:rsidRPr="00B04073">
        <w:rPr>
          <w:i/>
        </w:rPr>
        <w:t>evropských zemí</w:t>
      </w:r>
      <w:r w:rsidR="008D3CD4">
        <w:rPr>
          <w:i/>
        </w:rPr>
        <w:t xml:space="preserve">. Dá se říct, že patříme ke státům s </w:t>
      </w:r>
      <w:r w:rsidR="008D3CD4" w:rsidRPr="008D3CD4">
        <w:rPr>
          <w:i/>
        </w:rPr>
        <w:t>nejnižším podílem osob ohrožených příjmovou chudobou či sociálním vyloučením</w:t>
      </w:r>
      <w:r w:rsidRPr="00B04073">
        <w:rPr>
          <w:i/>
        </w:rPr>
        <w:t>,“</w:t>
      </w:r>
      <w:r>
        <w:t xml:space="preserve"> konstatuje </w:t>
      </w:r>
      <w:r w:rsidR="00781B02">
        <w:t>předseda ČSÚ Marek Rojíček.</w:t>
      </w:r>
      <w:r w:rsidR="003D2B34">
        <w:t xml:space="preserve"> </w:t>
      </w:r>
      <w:r w:rsidR="00786B1B">
        <w:t>Nízký podíl ohrožených osob je také na Islandu</w:t>
      </w:r>
      <w:r w:rsidR="005974F8">
        <w:t xml:space="preserve">, </w:t>
      </w:r>
      <w:r w:rsidR="00E866D2">
        <w:t xml:space="preserve">v </w:t>
      </w:r>
      <w:r w:rsidR="005974F8">
        <w:t>Norsku</w:t>
      </w:r>
      <w:r w:rsidR="00786B1B">
        <w:t xml:space="preserve"> a v Nizozemsku. Naopak vysoký je např. v Srbsku, Rumunsku a Bulharsku.</w:t>
      </w:r>
    </w:p>
    <w:p w:rsidR="00786B1B" w:rsidRDefault="00786B1B" w:rsidP="009C4DB9">
      <w:pPr>
        <w:spacing w:line="240" w:lineRule="auto"/>
        <w:jc w:val="left"/>
      </w:pPr>
    </w:p>
    <w:p w:rsidR="002B23A8" w:rsidRDefault="004D3F1F" w:rsidP="004D3F1F">
      <w:pPr>
        <w:spacing w:line="240" w:lineRule="auto"/>
        <w:jc w:val="left"/>
      </w:pPr>
      <w:r>
        <w:t>Ze zjišťování Českého statistického úřadu o životních podmínkách</w:t>
      </w:r>
      <w:r w:rsidR="00587E08">
        <w:t xml:space="preserve"> dále</w:t>
      </w:r>
      <w:r>
        <w:t xml:space="preserve"> vyplývá, že měsíční úspory jsou častěji schopny vytvářet domácnosti s vyššími příjmy a dvojice bez dětí. </w:t>
      </w:r>
      <w:r w:rsidR="002B23A8">
        <w:t xml:space="preserve">Pravidelně spoří i </w:t>
      </w:r>
      <w:r w:rsidR="003D2B34">
        <w:t xml:space="preserve">bezmála dvě třetiny </w:t>
      </w:r>
      <w:r w:rsidR="002B23A8">
        <w:t>seniorů, kteří žijí sami.</w:t>
      </w:r>
    </w:p>
    <w:p w:rsidR="002B23A8" w:rsidRDefault="002B23A8" w:rsidP="004D3F1F">
      <w:pPr>
        <w:spacing w:line="240" w:lineRule="auto"/>
        <w:jc w:val="left"/>
      </w:pPr>
    </w:p>
    <w:p w:rsidR="003D2B34" w:rsidRDefault="004D3F1F" w:rsidP="004D3F1F">
      <w:pPr>
        <w:spacing w:line="240" w:lineRule="auto"/>
        <w:jc w:val="left"/>
      </w:pPr>
      <w:r>
        <w:t>Úvě</w:t>
      </w:r>
      <w:r w:rsidR="00B40B21">
        <w:t>ry na </w:t>
      </w:r>
      <w:r>
        <w:t xml:space="preserve">bydlení </w:t>
      </w:r>
      <w:r w:rsidR="003D2B34">
        <w:t xml:space="preserve">je zatíženo 21,1 % českých </w:t>
      </w:r>
      <w:r w:rsidR="00D1756D">
        <w:t>domácností</w:t>
      </w:r>
      <w:r w:rsidR="003D2B34">
        <w:t>. Nejčastěji jde o dvojice s dětmi. Hypotékám</w:t>
      </w:r>
      <w:r w:rsidR="009E09E4">
        <w:t xml:space="preserve"> nebo úvěrům ze stavebního spoření</w:t>
      </w:r>
      <w:r w:rsidR="003D2B34">
        <w:t xml:space="preserve"> se přitom nevyhýbají ani domácnosti s nízkými příjmy.</w:t>
      </w:r>
    </w:p>
    <w:p w:rsidR="004D3F1F" w:rsidRDefault="004D3F1F" w:rsidP="009C4DB9">
      <w:pPr>
        <w:spacing w:line="240" w:lineRule="auto"/>
        <w:jc w:val="left"/>
      </w:pPr>
    </w:p>
    <w:p w:rsidR="00781B02" w:rsidRDefault="00894FD3" w:rsidP="00781B02">
      <w:pPr>
        <w:spacing w:line="240" w:lineRule="auto"/>
        <w:jc w:val="left"/>
      </w:pPr>
      <w:r>
        <w:t xml:space="preserve">Výdaje za zdravotní péči u praktického nebo specializovaného lékaře </w:t>
      </w:r>
      <w:r w:rsidR="008C11F7">
        <w:t xml:space="preserve">nepředstavují pro většinu domácností žádnou zátěž. </w:t>
      </w:r>
      <w:r w:rsidR="00587E08">
        <w:t>„</w:t>
      </w:r>
      <w:r w:rsidR="007F3B70" w:rsidRPr="007F3B70">
        <w:rPr>
          <w:i/>
        </w:rPr>
        <w:t xml:space="preserve">Pro </w:t>
      </w:r>
      <w:r w:rsidR="00B40B21">
        <w:rPr>
          <w:i/>
        </w:rPr>
        <w:t xml:space="preserve">11,7 </w:t>
      </w:r>
      <w:r w:rsidR="007F3B70" w:rsidRPr="007F3B70">
        <w:rPr>
          <w:i/>
        </w:rPr>
        <w:t>% domácností je ale velkou zátěží úhrada předepsaných léků a pro 9,9 % platba za volně prodejná léčiva. 9 % domácností má problémy i s výdaji na péči u zubaře</w:t>
      </w:r>
      <w:r w:rsidR="00F12A81">
        <w:rPr>
          <w:i/>
        </w:rPr>
        <w:t>,</w:t>
      </w:r>
      <w:r w:rsidR="00587E08">
        <w:rPr>
          <w:i/>
        </w:rPr>
        <w:t xml:space="preserve">“ </w:t>
      </w:r>
      <w:r w:rsidR="00DF21C9">
        <w:t xml:space="preserve">doplňuje </w:t>
      </w:r>
      <w:r w:rsidR="00781B02">
        <w:t xml:space="preserve">Simona </w:t>
      </w:r>
      <w:proofErr w:type="spellStart"/>
      <w:r w:rsidR="00781B02">
        <w:t>Měřinská</w:t>
      </w:r>
      <w:proofErr w:type="spellEnd"/>
      <w:r w:rsidR="00781B02">
        <w:t xml:space="preserve"> z odboru šetření v domácnostech ČSÚ.</w:t>
      </w:r>
    </w:p>
    <w:p w:rsidR="001752D6" w:rsidRDefault="001752D6" w:rsidP="009C4DB9">
      <w:pPr>
        <w:spacing w:line="240" w:lineRule="auto"/>
        <w:jc w:val="left"/>
      </w:pPr>
    </w:p>
    <w:p w:rsidR="00540CB1" w:rsidRDefault="00B04073" w:rsidP="009C4DB9">
      <w:pPr>
        <w:spacing w:line="240" w:lineRule="auto"/>
        <w:jc w:val="left"/>
      </w:pPr>
      <w:r w:rsidRPr="00B04073">
        <w:t>Více informací naleznete v</w:t>
      </w:r>
      <w:r w:rsidR="00B40B21">
        <w:t xml:space="preserve"> nové </w:t>
      </w:r>
      <w:r w:rsidRPr="00B04073">
        <w:t>publikaci Životní podmínky 201</w:t>
      </w:r>
      <w:r w:rsidR="00184E21">
        <w:t>7</w:t>
      </w:r>
      <w:r w:rsidRPr="00B04073">
        <w:t xml:space="preserve">: </w:t>
      </w:r>
    </w:p>
    <w:p w:rsidR="00323CC6" w:rsidRDefault="00141CBF" w:rsidP="009C4DB9">
      <w:pPr>
        <w:spacing w:line="240" w:lineRule="auto"/>
        <w:jc w:val="left"/>
      </w:pPr>
      <w:hyperlink r:id="rId7" w:history="1">
        <w:r w:rsidR="00323CC6" w:rsidRPr="00AE4983">
          <w:rPr>
            <w:rStyle w:val="Hypertextovodkaz"/>
          </w:rPr>
          <w:t>https://www.czso.cz/csu/czso/prijmy-a-zivotni-podminky-domacnosti-rn2to6gtkz</w:t>
        </w:r>
      </w:hyperlink>
      <w:r w:rsidR="00323CC6">
        <w:t>.</w:t>
      </w:r>
    </w:p>
    <w:p w:rsidR="00DF21C9" w:rsidRDefault="00DF21C9" w:rsidP="009C4DB9">
      <w:pPr>
        <w:spacing w:line="240" w:lineRule="auto"/>
        <w:jc w:val="left"/>
      </w:pPr>
    </w:p>
    <w:p w:rsidR="00790F37" w:rsidRDefault="00790F37" w:rsidP="009C4DB9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790F37" w:rsidP="009C4DB9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9C4DB9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9C4DB9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9C4DB9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9C4DB9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E13CCC" w:rsidRPr="00C64184">
          <w:rPr>
            <w:rStyle w:val="Hypertextovodkaz"/>
            <w:rFonts w:cs="Arial"/>
          </w:rPr>
          <w:t>petra.bacova@czso.cz</w:t>
        </w:r>
      </w:hyperlink>
      <w:r w:rsidR="00E13CCC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84" w:rsidRDefault="003B4E84" w:rsidP="00BA6370">
      <w:r>
        <w:separator/>
      </w:r>
    </w:p>
  </w:endnote>
  <w:endnote w:type="continuationSeparator" w:id="0">
    <w:p w:rsidR="003B4E84" w:rsidRDefault="003B4E8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D6" w:rsidRDefault="00141CB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1752D6" w:rsidRPr="000842D2" w:rsidRDefault="001752D6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1752D6" w:rsidRPr="000842D2" w:rsidRDefault="001752D6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1752D6" w:rsidRPr="00E600D3" w:rsidRDefault="001752D6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141CB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141CB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13CCC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141CB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84" w:rsidRDefault="003B4E84" w:rsidP="00BA6370">
      <w:r>
        <w:separator/>
      </w:r>
    </w:p>
  </w:footnote>
  <w:footnote w:type="continuationSeparator" w:id="0">
    <w:p w:rsidR="003B4E84" w:rsidRDefault="003B4E8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D6" w:rsidRDefault="00141CBF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3891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100D57"/>
    <w:rsid w:val="00000292"/>
    <w:rsid w:val="000147B4"/>
    <w:rsid w:val="00022B99"/>
    <w:rsid w:val="0002468C"/>
    <w:rsid w:val="000259FB"/>
    <w:rsid w:val="00026B5E"/>
    <w:rsid w:val="00027576"/>
    <w:rsid w:val="000365ED"/>
    <w:rsid w:val="000376B5"/>
    <w:rsid w:val="00043BF4"/>
    <w:rsid w:val="0004568B"/>
    <w:rsid w:val="00076BD5"/>
    <w:rsid w:val="00080F62"/>
    <w:rsid w:val="00082E4E"/>
    <w:rsid w:val="0008328C"/>
    <w:rsid w:val="000842D2"/>
    <w:rsid w:val="000843A5"/>
    <w:rsid w:val="000870FB"/>
    <w:rsid w:val="0008785C"/>
    <w:rsid w:val="000967DC"/>
    <w:rsid w:val="000A3C58"/>
    <w:rsid w:val="000B4F28"/>
    <w:rsid w:val="000B6F63"/>
    <w:rsid w:val="000B7C54"/>
    <w:rsid w:val="000C435D"/>
    <w:rsid w:val="000C7ADC"/>
    <w:rsid w:val="000D30AD"/>
    <w:rsid w:val="000D3688"/>
    <w:rsid w:val="000E181A"/>
    <w:rsid w:val="000E2451"/>
    <w:rsid w:val="000E5141"/>
    <w:rsid w:val="000F02E3"/>
    <w:rsid w:val="000F09D5"/>
    <w:rsid w:val="00100D57"/>
    <w:rsid w:val="0010238D"/>
    <w:rsid w:val="00107E71"/>
    <w:rsid w:val="00113270"/>
    <w:rsid w:val="00113D91"/>
    <w:rsid w:val="00115DF3"/>
    <w:rsid w:val="00116114"/>
    <w:rsid w:val="0011637D"/>
    <w:rsid w:val="00121FD0"/>
    <w:rsid w:val="0012458D"/>
    <w:rsid w:val="00125904"/>
    <w:rsid w:val="00136B06"/>
    <w:rsid w:val="001404AB"/>
    <w:rsid w:val="00141CBF"/>
    <w:rsid w:val="00146745"/>
    <w:rsid w:val="001523B7"/>
    <w:rsid w:val="0015703B"/>
    <w:rsid w:val="00160950"/>
    <w:rsid w:val="001630AF"/>
    <w:rsid w:val="001658A9"/>
    <w:rsid w:val="0017231D"/>
    <w:rsid w:val="001752D6"/>
    <w:rsid w:val="001776E2"/>
    <w:rsid w:val="001810DC"/>
    <w:rsid w:val="00183C7E"/>
    <w:rsid w:val="00184E21"/>
    <w:rsid w:val="00185A19"/>
    <w:rsid w:val="00191EC0"/>
    <w:rsid w:val="001973CF"/>
    <w:rsid w:val="001A59BF"/>
    <w:rsid w:val="001B0398"/>
    <w:rsid w:val="001B3045"/>
    <w:rsid w:val="001B607F"/>
    <w:rsid w:val="001C0D61"/>
    <w:rsid w:val="001C426F"/>
    <w:rsid w:val="001D2F7A"/>
    <w:rsid w:val="001D369A"/>
    <w:rsid w:val="001F36AA"/>
    <w:rsid w:val="002070FB"/>
    <w:rsid w:val="002110B7"/>
    <w:rsid w:val="002110E6"/>
    <w:rsid w:val="00212A31"/>
    <w:rsid w:val="00213729"/>
    <w:rsid w:val="0021709D"/>
    <w:rsid w:val="00222334"/>
    <w:rsid w:val="002272A6"/>
    <w:rsid w:val="002301EC"/>
    <w:rsid w:val="002316B8"/>
    <w:rsid w:val="00232F4D"/>
    <w:rsid w:val="0023519D"/>
    <w:rsid w:val="002406FA"/>
    <w:rsid w:val="00240A45"/>
    <w:rsid w:val="002460EA"/>
    <w:rsid w:val="00256067"/>
    <w:rsid w:val="00260C48"/>
    <w:rsid w:val="00262B08"/>
    <w:rsid w:val="00263573"/>
    <w:rsid w:val="00265675"/>
    <w:rsid w:val="00274D2C"/>
    <w:rsid w:val="00275DFC"/>
    <w:rsid w:val="00276DF9"/>
    <w:rsid w:val="00281B68"/>
    <w:rsid w:val="00281F37"/>
    <w:rsid w:val="00282A46"/>
    <w:rsid w:val="002848DA"/>
    <w:rsid w:val="00286C3C"/>
    <w:rsid w:val="002923B4"/>
    <w:rsid w:val="002A211B"/>
    <w:rsid w:val="002A46C5"/>
    <w:rsid w:val="002B23A8"/>
    <w:rsid w:val="002B2E47"/>
    <w:rsid w:val="002B445C"/>
    <w:rsid w:val="002B5FA7"/>
    <w:rsid w:val="002D1015"/>
    <w:rsid w:val="002D6A6C"/>
    <w:rsid w:val="002E3116"/>
    <w:rsid w:val="002E6493"/>
    <w:rsid w:val="002F285A"/>
    <w:rsid w:val="002F7EC5"/>
    <w:rsid w:val="003065B2"/>
    <w:rsid w:val="0031024D"/>
    <w:rsid w:val="0031154B"/>
    <w:rsid w:val="00311BAF"/>
    <w:rsid w:val="00313447"/>
    <w:rsid w:val="00321C29"/>
    <w:rsid w:val="00322412"/>
    <w:rsid w:val="00323CC6"/>
    <w:rsid w:val="00325734"/>
    <w:rsid w:val="003301A3"/>
    <w:rsid w:val="003356CB"/>
    <w:rsid w:val="00336562"/>
    <w:rsid w:val="00340B05"/>
    <w:rsid w:val="003437B8"/>
    <w:rsid w:val="00346A11"/>
    <w:rsid w:val="003472D6"/>
    <w:rsid w:val="003500F6"/>
    <w:rsid w:val="0035578A"/>
    <w:rsid w:val="00356E6F"/>
    <w:rsid w:val="0036777B"/>
    <w:rsid w:val="00373F01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4E84"/>
    <w:rsid w:val="003B6C6C"/>
    <w:rsid w:val="003C02B7"/>
    <w:rsid w:val="003C088E"/>
    <w:rsid w:val="003C2C5A"/>
    <w:rsid w:val="003C2D9D"/>
    <w:rsid w:val="003C2DCF"/>
    <w:rsid w:val="003C7C73"/>
    <w:rsid w:val="003C7FE7"/>
    <w:rsid w:val="003D02AA"/>
    <w:rsid w:val="003D0499"/>
    <w:rsid w:val="003D2445"/>
    <w:rsid w:val="003D2B34"/>
    <w:rsid w:val="003D4B0A"/>
    <w:rsid w:val="003E3758"/>
    <w:rsid w:val="003F526A"/>
    <w:rsid w:val="00405244"/>
    <w:rsid w:val="00407934"/>
    <w:rsid w:val="00413450"/>
    <w:rsid w:val="00413A9D"/>
    <w:rsid w:val="00436E16"/>
    <w:rsid w:val="004436EE"/>
    <w:rsid w:val="004443F6"/>
    <w:rsid w:val="00451C08"/>
    <w:rsid w:val="0045547F"/>
    <w:rsid w:val="00472471"/>
    <w:rsid w:val="00473F0B"/>
    <w:rsid w:val="004779D5"/>
    <w:rsid w:val="0048005D"/>
    <w:rsid w:val="0049098E"/>
    <w:rsid w:val="004920AD"/>
    <w:rsid w:val="004A474B"/>
    <w:rsid w:val="004A76F2"/>
    <w:rsid w:val="004C0DC1"/>
    <w:rsid w:val="004C423B"/>
    <w:rsid w:val="004C63ED"/>
    <w:rsid w:val="004C72FD"/>
    <w:rsid w:val="004D05B3"/>
    <w:rsid w:val="004D3F1F"/>
    <w:rsid w:val="004D5590"/>
    <w:rsid w:val="004E0BCD"/>
    <w:rsid w:val="004E479E"/>
    <w:rsid w:val="004E4A38"/>
    <w:rsid w:val="004E583B"/>
    <w:rsid w:val="004F3418"/>
    <w:rsid w:val="004F3991"/>
    <w:rsid w:val="004F78E6"/>
    <w:rsid w:val="005063B5"/>
    <w:rsid w:val="00512D99"/>
    <w:rsid w:val="00514266"/>
    <w:rsid w:val="00521057"/>
    <w:rsid w:val="00525EBF"/>
    <w:rsid w:val="005306A4"/>
    <w:rsid w:val="00531DBB"/>
    <w:rsid w:val="00533F59"/>
    <w:rsid w:val="00540CB1"/>
    <w:rsid w:val="00544F5F"/>
    <w:rsid w:val="00550AD9"/>
    <w:rsid w:val="005514B9"/>
    <w:rsid w:val="005615D2"/>
    <w:rsid w:val="005748DB"/>
    <w:rsid w:val="00582026"/>
    <w:rsid w:val="00586CAF"/>
    <w:rsid w:val="00587E08"/>
    <w:rsid w:val="0059449B"/>
    <w:rsid w:val="005974F8"/>
    <w:rsid w:val="005A3D83"/>
    <w:rsid w:val="005B12E4"/>
    <w:rsid w:val="005D40E4"/>
    <w:rsid w:val="005F57BD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16DBB"/>
    <w:rsid w:val="00620A0E"/>
    <w:rsid w:val="00622B80"/>
    <w:rsid w:val="00627681"/>
    <w:rsid w:val="0064139A"/>
    <w:rsid w:val="006458A1"/>
    <w:rsid w:val="00647E0E"/>
    <w:rsid w:val="00661A3B"/>
    <w:rsid w:val="00661B2F"/>
    <w:rsid w:val="00664790"/>
    <w:rsid w:val="00673584"/>
    <w:rsid w:val="00675D16"/>
    <w:rsid w:val="00694066"/>
    <w:rsid w:val="006A4B44"/>
    <w:rsid w:val="006A4ECD"/>
    <w:rsid w:val="006A7AD0"/>
    <w:rsid w:val="006B4BA3"/>
    <w:rsid w:val="006C1109"/>
    <w:rsid w:val="006C1B60"/>
    <w:rsid w:val="006C4B0A"/>
    <w:rsid w:val="006D30CE"/>
    <w:rsid w:val="006D6924"/>
    <w:rsid w:val="006E024F"/>
    <w:rsid w:val="006E2608"/>
    <w:rsid w:val="006E2C1F"/>
    <w:rsid w:val="006E4E81"/>
    <w:rsid w:val="006E7FF3"/>
    <w:rsid w:val="006F12D1"/>
    <w:rsid w:val="006F4097"/>
    <w:rsid w:val="00702B1C"/>
    <w:rsid w:val="00707F7D"/>
    <w:rsid w:val="00717EC5"/>
    <w:rsid w:val="00722660"/>
    <w:rsid w:val="00723482"/>
    <w:rsid w:val="00737B80"/>
    <w:rsid w:val="007576C2"/>
    <w:rsid w:val="00757BA9"/>
    <w:rsid w:val="007620EB"/>
    <w:rsid w:val="007678C2"/>
    <w:rsid w:val="007815C6"/>
    <w:rsid w:val="00781B02"/>
    <w:rsid w:val="00782E90"/>
    <w:rsid w:val="00786484"/>
    <w:rsid w:val="00786B1B"/>
    <w:rsid w:val="00790F37"/>
    <w:rsid w:val="007916AF"/>
    <w:rsid w:val="00792BAF"/>
    <w:rsid w:val="00795F9C"/>
    <w:rsid w:val="007A57F2"/>
    <w:rsid w:val="007B1333"/>
    <w:rsid w:val="007C04EB"/>
    <w:rsid w:val="007C6E10"/>
    <w:rsid w:val="007D05E2"/>
    <w:rsid w:val="007E5892"/>
    <w:rsid w:val="007F3B70"/>
    <w:rsid w:val="007F4AEB"/>
    <w:rsid w:val="007F75B2"/>
    <w:rsid w:val="008043C4"/>
    <w:rsid w:val="008079FE"/>
    <w:rsid w:val="008103D3"/>
    <w:rsid w:val="00813702"/>
    <w:rsid w:val="0082184C"/>
    <w:rsid w:val="00831B1B"/>
    <w:rsid w:val="00833987"/>
    <w:rsid w:val="008339E9"/>
    <w:rsid w:val="00844A55"/>
    <w:rsid w:val="00844B06"/>
    <w:rsid w:val="008608A9"/>
    <w:rsid w:val="00861D0E"/>
    <w:rsid w:val="0086744B"/>
    <w:rsid w:val="00867569"/>
    <w:rsid w:val="008947A5"/>
    <w:rsid w:val="00894FD3"/>
    <w:rsid w:val="008A4D50"/>
    <w:rsid w:val="008A750A"/>
    <w:rsid w:val="008B0DB5"/>
    <w:rsid w:val="008B0F69"/>
    <w:rsid w:val="008C11F7"/>
    <w:rsid w:val="008C384C"/>
    <w:rsid w:val="008C5F54"/>
    <w:rsid w:val="008D0F11"/>
    <w:rsid w:val="008D3CD4"/>
    <w:rsid w:val="008D6DCA"/>
    <w:rsid w:val="008D7EA9"/>
    <w:rsid w:val="008E1032"/>
    <w:rsid w:val="008E7704"/>
    <w:rsid w:val="008F35B4"/>
    <w:rsid w:val="008F73B4"/>
    <w:rsid w:val="0090115E"/>
    <w:rsid w:val="00907E54"/>
    <w:rsid w:val="00910C82"/>
    <w:rsid w:val="009136C2"/>
    <w:rsid w:val="009149AE"/>
    <w:rsid w:val="00914E83"/>
    <w:rsid w:val="00915F21"/>
    <w:rsid w:val="00925338"/>
    <w:rsid w:val="0092781E"/>
    <w:rsid w:val="00941041"/>
    <w:rsid w:val="0094402F"/>
    <w:rsid w:val="009473BD"/>
    <w:rsid w:val="0095445F"/>
    <w:rsid w:val="00956773"/>
    <w:rsid w:val="009636F1"/>
    <w:rsid w:val="009668FF"/>
    <w:rsid w:val="009718E0"/>
    <w:rsid w:val="00973A45"/>
    <w:rsid w:val="0098003E"/>
    <w:rsid w:val="00981A35"/>
    <w:rsid w:val="00983836"/>
    <w:rsid w:val="009850DA"/>
    <w:rsid w:val="00985980"/>
    <w:rsid w:val="009859E9"/>
    <w:rsid w:val="0098630A"/>
    <w:rsid w:val="009965AA"/>
    <w:rsid w:val="009972BF"/>
    <w:rsid w:val="009A0B86"/>
    <w:rsid w:val="009A5BBB"/>
    <w:rsid w:val="009B0A73"/>
    <w:rsid w:val="009B4BFA"/>
    <w:rsid w:val="009B55B1"/>
    <w:rsid w:val="009C4DB9"/>
    <w:rsid w:val="009E09E4"/>
    <w:rsid w:val="009F18D0"/>
    <w:rsid w:val="009F2E07"/>
    <w:rsid w:val="00A029DA"/>
    <w:rsid w:val="00A1185E"/>
    <w:rsid w:val="00A227AD"/>
    <w:rsid w:val="00A30498"/>
    <w:rsid w:val="00A371E0"/>
    <w:rsid w:val="00A4343D"/>
    <w:rsid w:val="00A502F1"/>
    <w:rsid w:val="00A504E0"/>
    <w:rsid w:val="00A56234"/>
    <w:rsid w:val="00A578A4"/>
    <w:rsid w:val="00A65AE5"/>
    <w:rsid w:val="00A70A83"/>
    <w:rsid w:val="00A81EB3"/>
    <w:rsid w:val="00A8368E"/>
    <w:rsid w:val="00A842CF"/>
    <w:rsid w:val="00A944D9"/>
    <w:rsid w:val="00A9584D"/>
    <w:rsid w:val="00AA039D"/>
    <w:rsid w:val="00AB1E44"/>
    <w:rsid w:val="00AB3160"/>
    <w:rsid w:val="00AC7E7B"/>
    <w:rsid w:val="00AD0BA3"/>
    <w:rsid w:val="00AD24CC"/>
    <w:rsid w:val="00AD46DD"/>
    <w:rsid w:val="00AE2E31"/>
    <w:rsid w:val="00AE3928"/>
    <w:rsid w:val="00AE66B0"/>
    <w:rsid w:val="00AE6D5B"/>
    <w:rsid w:val="00B00C1D"/>
    <w:rsid w:val="00B03E21"/>
    <w:rsid w:val="00B04073"/>
    <w:rsid w:val="00B103A4"/>
    <w:rsid w:val="00B14754"/>
    <w:rsid w:val="00B178EF"/>
    <w:rsid w:val="00B3607A"/>
    <w:rsid w:val="00B40B21"/>
    <w:rsid w:val="00B416B4"/>
    <w:rsid w:val="00B458B6"/>
    <w:rsid w:val="00B649D6"/>
    <w:rsid w:val="00B64BFF"/>
    <w:rsid w:val="00B6785B"/>
    <w:rsid w:val="00B76870"/>
    <w:rsid w:val="00B803C3"/>
    <w:rsid w:val="00B842D7"/>
    <w:rsid w:val="00B934A6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F0540"/>
    <w:rsid w:val="00BF4535"/>
    <w:rsid w:val="00C0647A"/>
    <w:rsid w:val="00C072F9"/>
    <w:rsid w:val="00C1130E"/>
    <w:rsid w:val="00C1193F"/>
    <w:rsid w:val="00C122BC"/>
    <w:rsid w:val="00C13E61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55DF7"/>
    <w:rsid w:val="00C575D8"/>
    <w:rsid w:val="00C61567"/>
    <w:rsid w:val="00C710EB"/>
    <w:rsid w:val="00C75A80"/>
    <w:rsid w:val="00C8406E"/>
    <w:rsid w:val="00C84F31"/>
    <w:rsid w:val="00C87663"/>
    <w:rsid w:val="00C90CEF"/>
    <w:rsid w:val="00C9312C"/>
    <w:rsid w:val="00CA1C4A"/>
    <w:rsid w:val="00CB2709"/>
    <w:rsid w:val="00CB4A18"/>
    <w:rsid w:val="00CB6F89"/>
    <w:rsid w:val="00CB748F"/>
    <w:rsid w:val="00CD1478"/>
    <w:rsid w:val="00CD2065"/>
    <w:rsid w:val="00CD3E4E"/>
    <w:rsid w:val="00CE053F"/>
    <w:rsid w:val="00CE228C"/>
    <w:rsid w:val="00CF19DC"/>
    <w:rsid w:val="00CF3057"/>
    <w:rsid w:val="00CF545B"/>
    <w:rsid w:val="00D018F0"/>
    <w:rsid w:val="00D05A3F"/>
    <w:rsid w:val="00D123EA"/>
    <w:rsid w:val="00D1756D"/>
    <w:rsid w:val="00D2409C"/>
    <w:rsid w:val="00D26666"/>
    <w:rsid w:val="00D27074"/>
    <w:rsid w:val="00D27D69"/>
    <w:rsid w:val="00D41745"/>
    <w:rsid w:val="00D446B3"/>
    <w:rsid w:val="00D448C2"/>
    <w:rsid w:val="00D56957"/>
    <w:rsid w:val="00D56C2E"/>
    <w:rsid w:val="00D63DA1"/>
    <w:rsid w:val="00D666C3"/>
    <w:rsid w:val="00D709D9"/>
    <w:rsid w:val="00D77772"/>
    <w:rsid w:val="00D81A60"/>
    <w:rsid w:val="00D83F79"/>
    <w:rsid w:val="00D867BC"/>
    <w:rsid w:val="00D87441"/>
    <w:rsid w:val="00D91EAF"/>
    <w:rsid w:val="00DB119D"/>
    <w:rsid w:val="00DB19B5"/>
    <w:rsid w:val="00DB429D"/>
    <w:rsid w:val="00DB78B8"/>
    <w:rsid w:val="00DE4A33"/>
    <w:rsid w:val="00DE6CE3"/>
    <w:rsid w:val="00DE7268"/>
    <w:rsid w:val="00DF21C9"/>
    <w:rsid w:val="00DF47FE"/>
    <w:rsid w:val="00E077B8"/>
    <w:rsid w:val="00E13CCC"/>
    <w:rsid w:val="00E13DD1"/>
    <w:rsid w:val="00E15C6B"/>
    <w:rsid w:val="00E167F4"/>
    <w:rsid w:val="00E2374E"/>
    <w:rsid w:val="00E26704"/>
    <w:rsid w:val="00E267DE"/>
    <w:rsid w:val="00E27488"/>
    <w:rsid w:val="00E27C40"/>
    <w:rsid w:val="00E31980"/>
    <w:rsid w:val="00E3560A"/>
    <w:rsid w:val="00E42B57"/>
    <w:rsid w:val="00E6423C"/>
    <w:rsid w:val="00E64F2B"/>
    <w:rsid w:val="00E66C15"/>
    <w:rsid w:val="00E7351A"/>
    <w:rsid w:val="00E8221F"/>
    <w:rsid w:val="00E866D2"/>
    <w:rsid w:val="00E878B0"/>
    <w:rsid w:val="00E93830"/>
    <w:rsid w:val="00E93E0E"/>
    <w:rsid w:val="00EA2E88"/>
    <w:rsid w:val="00EA7D0E"/>
    <w:rsid w:val="00EB1ED3"/>
    <w:rsid w:val="00EB2CED"/>
    <w:rsid w:val="00EB5CAE"/>
    <w:rsid w:val="00EC2D51"/>
    <w:rsid w:val="00ED0FD7"/>
    <w:rsid w:val="00ED71ED"/>
    <w:rsid w:val="00EE69D9"/>
    <w:rsid w:val="00EF4834"/>
    <w:rsid w:val="00F01890"/>
    <w:rsid w:val="00F12A81"/>
    <w:rsid w:val="00F17B08"/>
    <w:rsid w:val="00F26395"/>
    <w:rsid w:val="00F34666"/>
    <w:rsid w:val="00F3488F"/>
    <w:rsid w:val="00F405C9"/>
    <w:rsid w:val="00F46F18"/>
    <w:rsid w:val="00F506C4"/>
    <w:rsid w:val="00F5188C"/>
    <w:rsid w:val="00F56027"/>
    <w:rsid w:val="00F60154"/>
    <w:rsid w:val="00F84211"/>
    <w:rsid w:val="00F844C2"/>
    <w:rsid w:val="00F92241"/>
    <w:rsid w:val="00FA00BF"/>
    <w:rsid w:val="00FA4239"/>
    <w:rsid w:val="00FA6441"/>
    <w:rsid w:val="00FA68D0"/>
    <w:rsid w:val="00FB005B"/>
    <w:rsid w:val="00FB1F4C"/>
    <w:rsid w:val="00FB687C"/>
    <w:rsid w:val="00FB76F0"/>
    <w:rsid w:val="00FC6CD7"/>
    <w:rsid w:val="00FE10D4"/>
    <w:rsid w:val="00FF5E9A"/>
    <w:rsid w:val="00FF79E3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1637D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ijmy-a-zivotni-podminky-domacnosti-rn2to6gt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40B1-F6DC-4B3D-9A98-146DC1AE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2942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3</cp:revision>
  <cp:lastPrinted>2018-04-09T08:06:00Z</cp:lastPrinted>
  <dcterms:created xsi:type="dcterms:W3CDTF">2018-04-09T08:10:00Z</dcterms:created>
  <dcterms:modified xsi:type="dcterms:W3CDTF">2018-04-10T10:44:00Z</dcterms:modified>
</cp:coreProperties>
</file>