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47F3A" w:rsidP="00774BEF">
      <w:pPr>
        <w:pStyle w:val="Datum"/>
        <w:spacing w:line="240" w:lineRule="auto"/>
      </w:pPr>
      <w:r>
        <w:t xml:space="preserve">1. dubna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08669F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Ve čtyřech obcích mají nová zastupitelstva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EC1F46" w:rsidRDefault="003F4B0C" w:rsidP="00F206C6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Čtyři obce si v </w:t>
      </w:r>
      <w:r w:rsidR="00447F3A">
        <w:rPr>
          <w:b/>
        </w:rPr>
        <w:t xml:space="preserve">sobotu </w:t>
      </w:r>
      <w:r w:rsidR="00EC1F46">
        <w:rPr>
          <w:b/>
        </w:rPr>
        <w:t>zvolil</w:t>
      </w:r>
      <w:r>
        <w:rPr>
          <w:b/>
        </w:rPr>
        <w:t>y</w:t>
      </w:r>
      <w:r w:rsidR="00EC1F46">
        <w:rPr>
          <w:b/>
        </w:rPr>
        <w:t xml:space="preserve"> nová zastupitelstva</w:t>
      </w:r>
      <w:r>
        <w:rPr>
          <w:b/>
        </w:rPr>
        <w:t xml:space="preserve">. </w:t>
      </w:r>
      <w:r w:rsidR="00EC1F46">
        <w:rPr>
          <w:b/>
        </w:rPr>
        <w:t xml:space="preserve">Mandát získalo </w:t>
      </w:r>
      <w:r w:rsidR="00373993">
        <w:rPr>
          <w:b/>
        </w:rPr>
        <w:t xml:space="preserve">15 </w:t>
      </w:r>
      <w:r w:rsidR="00EC1F46">
        <w:rPr>
          <w:b/>
        </w:rPr>
        <w:t xml:space="preserve">mužů a </w:t>
      </w:r>
      <w:r w:rsidR="00373993">
        <w:rPr>
          <w:b/>
        </w:rPr>
        <w:t>11 žen. Průměrný věk zastupitelů je 44,5 let. O výsledcích rozhodlo 67,6</w:t>
      </w:r>
      <w:r w:rsidR="00EC1F46">
        <w:rPr>
          <w:b/>
        </w:rPr>
        <w:t xml:space="preserve"> % voličů.</w:t>
      </w:r>
    </w:p>
    <w:p w:rsidR="00EC1F46" w:rsidRDefault="00EC1F46" w:rsidP="00F206C6">
      <w:pPr>
        <w:spacing w:line="240" w:lineRule="auto"/>
        <w:ind w:right="-143"/>
        <w:jc w:val="left"/>
        <w:rPr>
          <w:b/>
        </w:rPr>
      </w:pPr>
    </w:p>
    <w:p w:rsidR="00826682" w:rsidRDefault="00826682" w:rsidP="00826682">
      <w:pPr>
        <w:spacing w:line="240" w:lineRule="auto"/>
        <w:ind w:right="-143"/>
        <w:jc w:val="left"/>
      </w:pPr>
      <w:r>
        <w:t xml:space="preserve">Jako první sečetla výsledky okrsková volební komise v </w:t>
      </w:r>
      <w:proofErr w:type="spellStart"/>
      <w:r>
        <w:t>Zádubu</w:t>
      </w:r>
      <w:proofErr w:type="spellEnd"/>
      <w:r>
        <w:t>-</w:t>
      </w:r>
      <w:proofErr w:type="spellStart"/>
      <w:r>
        <w:t>Závišíně</w:t>
      </w:r>
      <w:proofErr w:type="spellEnd"/>
      <w:r>
        <w:t xml:space="preserve"> na Chebsku, </w:t>
      </w:r>
      <w:r w:rsidR="00230070">
        <w:t>a to </w:t>
      </w:r>
      <w:r>
        <w:t>v sobotu v</w:t>
      </w:r>
      <w:r w:rsidR="004930AC">
        <w:t>e</w:t>
      </w:r>
      <w:r>
        <w:t> 22:55 hodin. Volby se v této obci naposledy konaly vloni v</w:t>
      </w:r>
      <w:r w:rsidR="003F4B0C">
        <w:t> </w:t>
      </w:r>
      <w:r>
        <w:t>srpnu</w:t>
      </w:r>
      <w:r w:rsidR="003F4B0C">
        <w:t>,</w:t>
      </w:r>
      <w:r w:rsidR="00B3503A">
        <w:t xml:space="preserve"> zastupitelstvo se </w:t>
      </w:r>
      <w:r w:rsidR="003F4B0C">
        <w:t xml:space="preserve">však znovu rozpadlo. </w:t>
      </w:r>
      <w:r>
        <w:t xml:space="preserve">Tři mandáty </w:t>
      </w:r>
      <w:r w:rsidR="003F4B0C">
        <w:t xml:space="preserve">tentokrát </w:t>
      </w:r>
      <w:r>
        <w:t xml:space="preserve">obdrželo uskupení SOUSEDÉ 2014, dva mandáty </w:t>
      </w:r>
      <w:r w:rsidRPr="00826682">
        <w:t>"Jsme tu pro Vás"</w:t>
      </w:r>
      <w:r>
        <w:t xml:space="preserve">, po jednom mandátu </w:t>
      </w:r>
      <w:r w:rsidRPr="00826682">
        <w:t>NAŠE OBEC</w:t>
      </w:r>
      <w:r>
        <w:t xml:space="preserve"> a </w:t>
      </w:r>
      <w:r w:rsidR="00447F3A">
        <w:t xml:space="preserve">také </w:t>
      </w:r>
      <w:r w:rsidRPr="00826682">
        <w:t>JSME JEDNA OBEC</w:t>
      </w:r>
      <w:r>
        <w:t>.</w:t>
      </w:r>
    </w:p>
    <w:p w:rsidR="00826682" w:rsidRDefault="00826682" w:rsidP="00F206C6">
      <w:pPr>
        <w:spacing w:line="240" w:lineRule="auto"/>
        <w:ind w:right="-143"/>
        <w:jc w:val="left"/>
      </w:pPr>
    </w:p>
    <w:p w:rsidR="00DB091F" w:rsidRDefault="003F4B0C" w:rsidP="00DB091F">
      <w:pPr>
        <w:spacing w:line="240" w:lineRule="auto"/>
        <w:ind w:right="-143"/>
        <w:jc w:val="left"/>
      </w:pPr>
      <w:r w:rsidRPr="003F4B0C">
        <w:rPr>
          <w:i/>
        </w:rPr>
        <w:t>„</w:t>
      </w:r>
      <w:r w:rsidR="00447F3A" w:rsidRPr="003F4B0C">
        <w:rPr>
          <w:i/>
        </w:rPr>
        <w:t xml:space="preserve">Vůbec nejvyšší volební účast na úrovni </w:t>
      </w:r>
      <w:r w:rsidR="00DB091F" w:rsidRPr="003F4B0C">
        <w:rPr>
          <w:i/>
        </w:rPr>
        <w:t xml:space="preserve">72,1 % byla ve </w:t>
      </w:r>
      <w:proofErr w:type="spellStart"/>
      <w:r w:rsidR="00DB091F" w:rsidRPr="003F4B0C">
        <w:rPr>
          <w:i/>
        </w:rPr>
        <w:t>Lhotsku</w:t>
      </w:r>
      <w:proofErr w:type="spellEnd"/>
      <w:r w:rsidR="00DB091F" w:rsidRPr="003F4B0C">
        <w:rPr>
          <w:i/>
        </w:rPr>
        <w:t xml:space="preserve"> na Zlínsku. V pětičlenném zastupitelstvu usednou čtyři zástupci uskupení Změna pro </w:t>
      </w:r>
      <w:proofErr w:type="spellStart"/>
      <w:r w:rsidR="00DB091F" w:rsidRPr="003F4B0C">
        <w:rPr>
          <w:i/>
        </w:rPr>
        <w:t>Lhotsko</w:t>
      </w:r>
      <w:proofErr w:type="spellEnd"/>
      <w:r w:rsidR="00DB091F" w:rsidRPr="003F4B0C">
        <w:rPr>
          <w:i/>
        </w:rPr>
        <w:t xml:space="preserve"> a jeden reprezentant NEZÁVISLÝCH LHOCANŮ. </w:t>
      </w:r>
      <w:r w:rsidR="00F02564">
        <w:rPr>
          <w:i/>
        </w:rPr>
        <w:t xml:space="preserve">V této obci </w:t>
      </w:r>
      <w:r w:rsidR="00DB091F" w:rsidRPr="003F4B0C">
        <w:rPr>
          <w:i/>
        </w:rPr>
        <w:t>uspěla vůbec nejmladší sestava v rámci sobotních voleb. Průměrný věk zastupitelů je 39,2 let</w:t>
      </w:r>
      <w:r w:rsidRPr="003F4B0C">
        <w:rPr>
          <w:i/>
        </w:rPr>
        <w:t>,“</w:t>
      </w:r>
      <w:r>
        <w:t xml:space="preserve"> popsala místopředsedkyně Českého statistického úřadu Eva Krumpová.</w:t>
      </w:r>
    </w:p>
    <w:p w:rsidR="00DB091F" w:rsidRDefault="00DB091F" w:rsidP="00F206C6">
      <w:pPr>
        <w:spacing w:line="240" w:lineRule="auto"/>
        <w:ind w:right="-143"/>
        <w:jc w:val="left"/>
      </w:pPr>
    </w:p>
    <w:p w:rsidR="00EC1F46" w:rsidRDefault="00DB091F" w:rsidP="00F206C6">
      <w:pPr>
        <w:spacing w:line="240" w:lineRule="auto"/>
        <w:ind w:right="-143"/>
        <w:jc w:val="left"/>
      </w:pPr>
      <w:r>
        <w:t>70,7</w:t>
      </w:r>
      <w:r w:rsidR="003F4B0C">
        <w:t xml:space="preserve"> </w:t>
      </w:r>
      <w:r w:rsidR="00447F3A">
        <w:t>%</w:t>
      </w:r>
      <w:r>
        <w:t xml:space="preserve"> </w:t>
      </w:r>
      <w:r w:rsidR="003F4B0C">
        <w:t xml:space="preserve">voličů přišlo hlasovat </w:t>
      </w:r>
      <w:r>
        <w:t xml:space="preserve">v </w:t>
      </w:r>
      <w:proofErr w:type="spellStart"/>
      <w:r w:rsidR="00C14541" w:rsidRPr="00EC1F46">
        <w:t>Konojedech</w:t>
      </w:r>
      <w:proofErr w:type="spellEnd"/>
      <w:r w:rsidR="00C14541" w:rsidRPr="00EC1F46">
        <w:t xml:space="preserve"> v okrese Praha-východ</w:t>
      </w:r>
      <w:r w:rsidR="00447F3A">
        <w:t>. Tři </w:t>
      </w:r>
      <w:r w:rsidR="004D5976">
        <w:t>křesla v</w:t>
      </w:r>
      <w:r w:rsidR="00447F3A">
        <w:t xml:space="preserve"> sedmičlenném </w:t>
      </w:r>
      <w:r w:rsidR="004D5976">
        <w:t>zastupitelstvu</w:t>
      </w:r>
      <w:r w:rsidR="00447F3A">
        <w:t xml:space="preserve"> získalo </w:t>
      </w:r>
      <w:r w:rsidR="004D5976">
        <w:t xml:space="preserve">uskupení </w:t>
      </w:r>
      <w:r w:rsidR="004D5976" w:rsidRPr="004D5976">
        <w:t xml:space="preserve">Sdružení rodáků </w:t>
      </w:r>
      <w:proofErr w:type="spellStart"/>
      <w:r w:rsidR="004D5976" w:rsidRPr="004D5976">
        <w:t>Konojed</w:t>
      </w:r>
      <w:proofErr w:type="spellEnd"/>
      <w:r w:rsidR="004D5976">
        <w:t xml:space="preserve">, dvě </w:t>
      </w:r>
      <w:r w:rsidR="004D5976" w:rsidRPr="004D5976">
        <w:t xml:space="preserve">Dobromysl </w:t>
      </w:r>
      <w:proofErr w:type="spellStart"/>
      <w:r w:rsidR="004D5976" w:rsidRPr="004D5976">
        <w:t>Konojedy</w:t>
      </w:r>
      <w:proofErr w:type="spellEnd"/>
      <w:r w:rsidR="00447F3A">
        <w:t xml:space="preserve"> a </w:t>
      </w:r>
      <w:r w:rsidR="00B3503A">
        <w:t>rovněž dvě </w:t>
      </w:r>
      <w:r w:rsidR="004D5976" w:rsidRPr="004D5976">
        <w:t xml:space="preserve">Spokojenější </w:t>
      </w:r>
      <w:proofErr w:type="spellStart"/>
      <w:r w:rsidR="004D5976" w:rsidRPr="004D5976">
        <w:t>Konojedy</w:t>
      </w:r>
      <w:proofErr w:type="spellEnd"/>
      <w:r w:rsidR="004D5976" w:rsidRPr="004D5976">
        <w:t xml:space="preserve"> 2018</w:t>
      </w:r>
      <w:r w:rsidR="004D5976">
        <w:t>.</w:t>
      </w:r>
    </w:p>
    <w:p w:rsidR="003F4B0C" w:rsidRDefault="003F4B0C" w:rsidP="00F206C6">
      <w:pPr>
        <w:spacing w:line="240" w:lineRule="auto"/>
        <w:ind w:right="-143"/>
        <w:jc w:val="left"/>
      </w:pPr>
    </w:p>
    <w:p w:rsidR="00373993" w:rsidRDefault="00373993" w:rsidP="00F206C6">
      <w:pPr>
        <w:spacing w:line="240" w:lineRule="auto"/>
        <w:ind w:right="-143"/>
        <w:jc w:val="left"/>
      </w:pPr>
      <w:r>
        <w:t>V k</w:t>
      </w:r>
      <w:r w:rsidR="003F4B0C">
        <w:t>omunálních v</w:t>
      </w:r>
      <w:r>
        <w:t>olbách v P</w:t>
      </w:r>
      <w:r w:rsidR="00C14541" w:rsidRPr="00EC1F46">
        <w:t>ískové Lhotě</w:t>
      </w:r>
      <w:r w:rsidR="001A5F04" w:rsidRPr="00EC1F46">
        <w:t xml:space="preserve"> na </w:t>
      </w:r>
      <w:proofErr w:type="spellStart"/>
      <w:r w:rsidR="00E65668" w:rsidRPr="00EC1F46">
        <w:t>Nymbursku</w:t>
      </w:r>
      <w:bookmarkStart w:id="0" w:name="_GoBack"/>
      <w:bookmarkEnd w:id="0"/>
      <w:proofErr w:type="spellEnd"/>
      <w:r>
        <w:t xml:space="preserve"> se nejvíce </w:t>
      </w:r>
      <w:proofErr w:type="gramStart"/>
      <w:r>
        <w:t>dařilo</w:t>
      </w:r>
      <w:proofErr w:type="gramEnd"/>
      <w:r>
        <w:t xml:space="preserve"> uskupením </w:t>
      </w:r>
      <w:r w:rsidRPr="00373993">
        <w:t>Občané</w:t>
      </w:r>
      <w:r>
        <w:t xml:space="preserve"> a </w:t>
      </w:r>
      <w:r w:rsidRPr="00373993">
        <w:t>Pro lepší obec</w:t>
      </w:r>
      <w:r>
        <w:t xml:space="preserve">, která získala shodně po dvou mandátech. </w:t>
      </w:r>
      <w:r w:rsidR="00B3503A">
        <w:t xml:space="preserve">Po jednom mandátu </w:t>
      </w:r>
      <w:r>
        <w:t xml:space="preserve">obdržela </w:t>
      </w:r>
      <w:r w:rsidR="004930AC">
        <w:t xml:space="preserve">sdružení </w:t>
      </w:r>
      <w:r w:rsidR="00F02564">
        <w:t>PRO </w:t>
      </w:r>
      <w:r>
        <w:t>ROZVOJ A LEPŠÍ TVÁŘ OBCE, LIST</w:t>
      </w:r>
      <w:r w:rsidR="00B3503A">
        <w:t xml:space="preserve"> </w:t>
      </w:r>
      <w:r>
        <w:t>pro Pískovku-</w:t>
      </w:r>
      <w:proofErr w:type="spellStart"/>
      <w:r>
        <w:t>LiST</w:t>
      </w:r>
      <w:proofErr w:type="spellEnd"/>
      <w:r>
        <w:t xml:space="preserve"> a SLUŽBA </w:t>
      </w:r>
      <w:proofErr w:type="gramStart"/>
      <w:r>
        <w:t>VEŘEJNOSTI !.</w:t>
      </w:r>
      <w:r w:rsidR="00B3503A">
        <w:t xml:space="preserve"> V Pískové</w:t>
      </w:r>
      <w:proofErr w:type="gramEnd"/>
      <w:r w:rsidR="00B3503A">
        <w:t xml:space="preserve"> Lhotě bude mít nové zastupitelstvo nejvíce žen ve srovnání s ostatními zastupitelstvy, o kterých voliči v sobotu rozhodovali. Bude jich pět v celkem sedmičlenném zastupitelstvu.</w:t>
      </w:r>
    </w:p>
    <w:p w:rsidR="00373993" w:rsidRDefault="00373993" w:rsidP="00F206C6">
      <w:pPr>
        <w:spacing w:line="240" w:lineRule="auto"/>
        <w:ind w:right="-143"/>
        <w:jc w:val="left"/>
      </w:pPr>
    </w:p>
    <w:p w:rsidR="0013758C" w:rsidRDefault="00F02564" w:rsidP="00F206C6">
      <w:pPr>
        <w:spacing w:line="240" w:lineRule="auto"/>
        <w:ind w:right="-143"/>
        <w:jc w:val="left"/>
      </w:pPr>
      <w:r>
        <w:t xml:space="preserve">Výsledky jsou dostupné na webu </w:t>
      </w:r>
      <w:proofErr w:type="gramStart"/>
      <w:r w:rsidRPr="00F02564">
        <w:t>www</w:t>
      </w:r>
      <w:proofErr w:type="gramEnd"/>
      <w:r w:rsidRPr="00F02564">
        <w:t>.</w:t>
      </w:r>
      <w:proofErr w:type="gramStart"/>
      <w:r w:rsidRPr="00F02564">
        <w:t>volby</w:t>
      </w:r>
      <w:proofErr w:type="gramEnd"/>
      <w:r w:rsidRPr="00F02564">
        <w:t>.</w:t>
      </w:r>
      <w:proofErr w:type="spellStart"/>
      <w:r w:rsidRPr="00F02564">
        <w:t>cz</w:t>
      </w:r>
      <w:proofErr w:type="spellEnd"/>
      <w:r>
        <w:t xml:space="preserve">. </w:t>
      </w:r>
      <w:r w:rsidR="0013758C">
        <w:t xml:space="preserve">V úterý 3. dubna </w:t>
      </w:r>
      <w:r>
        <w:t xml:space="preserve">je ČSÚ </w:t>
      </w:r>
      <w:r w:rsidR="0013758C">
        <w:t>předloží Státní volební komisi.</w:t>
      </w:r>
    </w:p>
    <w:p w:rsidR="00EC1F46" w:rsidRDefault="00EC1F46" w:rsidP="00F206C6">
      <w:pPr>
        <w:spacing w:line="240" w:lineRule="auto"/>
        <w:ind w:right="-143"/>
        <w:jc w:val="left"/>
      </w:pPr>
    </w:p>
    <w:p w:rsidR="003F4B0C" w:rsidRPr="003F4B0C" w:rsidRDefault="00EC1F46" w:rsidP="003F4B0C">
      <w:pPr>
        <w:spacing w:line="240" w:lineRule="auto"/>
        <w:ind w:right="-143"/>
        <w:jc w:val="left"/>
      </w:pPr>
      <w:r>
        <w:t>Další volby jsou vyhlášeny na 18. a 19. května. Jedná se o d</w:t>
      </w:r>
      <w:r w:rsidRPr="00EC1F46">
        <w:t xml:space="preserve">oplňovací volby do Senátu </w:t>
      </w:r>
      <w:r w:rsidR="003F4B0C">
        <w:t>ve </w:t>
      </w:r>
      <w:r w:rsidRPr="00EC1F46">
        <w:t>volebním obvodu č. 78 Zlín</w:t>
      </w:r>
      <w:r>
        <w:t>.</w:t>
      </w:r>
      <w:r w:rsidR="003F4B0C">
        <w:t xml:space="preserve"> Příští komunální volby se budou konat až v řádném termínu </w:t>
      </w:r>
    </w:p>
    <w:p w:rsidR="003F4B0C" w:rsidRDefault="003F4B0C" w:rsidP="00F206C6">
      <w:pPr>
        <w:spacing w:line="240" w:lineRule="auto"/>
        <w:ind w:right="-143"/>
        <w:jc w:val="left"/>
      </w:pPr>
      <w:r w:rsidRPr="003F4B0C">
        <w:t xml:space="preserve">na podzim </w:t>
      </w:r>
      <w:r>
        <w:t>tohoto roku.</w:t>
      </w:r>
    </w:p>
    <w:p w:rsidR="0013758C" w:rsidRDefault="0013758C" w:rsidP="00F206C6">
      <w:pPr>
        <w:spacing w:line="240" w:lineRule="auto"/>
        <w:ind w:right="-143"/>
        <w:jc w:val="left"/>
      </w:pPr>
    </w:p>
    <w:p w:rsidR="00266A3E" w:rsidRDefault="00266A3E" w:rsidP="00F206C6">
      <w:pPr>
        <w:spacing w:line="240" w:lineRule="auto"/>
        <w:ind w:right="-143"/>
        <w:jc w:val="left"/>
      </w:pPr>
    </w:p>
    <w:p w:rsidR="00266A3E" w:rsidRDefault="00266A3E" w:rsidP="00F206C6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AC" w:rsidRDefault="00432BAC" w:rsidP="00BA6370">
      <w:r>
        <w:separator/>
      </w:r>
    </w:p>
  </w:endnote>
  <w:endnote w:type="continuationSeparator" w:id="0">
    <w:p w:rsidR="00432BAC" w:rsidRDefault="00432BA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1CC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81CC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81CC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3438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81CC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AC" w:rsidRDefault="00432BAC" w:rsidP="00BA6370">
      <w:r>
        <w:separator/>
      </w:r>
    </w:p>
  </w:footnote>
  <w:footnote w:type="continuationSeparator" w:id="0">
    <w:p w:rsidR="00432BAC" w:rsidRDefault="00432BA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1CCD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60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9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8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7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3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346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8669F"/>
    <w:rsid w:val="000967DC"/>
    <w:rsid w:val="000A3C58"/>
    <w:rsid w:val="000B6F63"/>
    <w:rsid w:val="000B6FFD"/>
    <w:rsid w:val="000C435D"/>
    <w:rsid w:val="000C4396"/>
    <w:rsid w:val="000D0056"/>
    <w:rsid w:val="000D30AD"/>
    <w:rsid w:val="000E2451"/>
    <w:rsid w:val="000E5141"/>
    <w:rsid w:val="000E7C3D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3758C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A5F04"/>
    <w:rsid w:val="001B3045"/>
    <w:rsid w:val="001B607F"/>
    <w:rsid w:val="001C0D61"/>
    <w:rsid w:val="001C1A0E"/>
    <w:rsid w:val="001D369A"/>
    <w:rsid w:val="001F3679"/>
    <w:rsid w:val="001F36AA"/>
    <w:rsid w:val="0020495C"/>
    <w:rsid w:val="00206CD7"/>
    <w:rsid w:val="002070FB"/>
    <w:rsid w:val="002110E6"/>
    <w:rsid w:val="00212A31"/>
    <w:rsid w:val="00213729"/>
    <w:rsid w:val="0021709D"/>
    <w:rsid w:val="002222AD"/>
    <w:rsid w:val="002272A6"/>
    <w:rsid w:val="00230070"/>
    <w:rsid w:val="00232D8F"/>
    <w:rsid w:val="0023519D"/>
    <w:rsid w:val="002406FA"/>
    <w:rsid w:val="002460EA"/>
    <w:rsid w:val="00260C48"/>
    <w:rsid w:val="00262B08"/>
    <w:rsid w:val="00266A3E"/>
    <w:rsid w:val="0027080C"/>
    <w:rsid w:val="00274D2C"/>
    <w:rsid w:val="00274DD0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5C4E"/>
    <w:rsid w:val="00356E6F"/>
    <w:rsid w:val="0036777B"/>
    <w:rsid w:val="00373993"/>
    <w:rsid w:val="00376CBE"/>
    <w:rsid w:val="00377CD2"/>
    <w:rsid w:val="003812CC"/>
    <w:rsid w:val="0038282A"/>
    <w:rsid w:val="003830A6"/>
    <w:rsid w:val="0038715C"/>
    <w:rsid w:val="00393963"/>
    <w:rsid w:val="00397580"/>
    <w:rsid w:val="003A0CA2"/>
    <w:rsid w:val="003A1794"/>
    <w:rsid w:val="003A45C8"/>
    <w:rsid w:val="003B065D"/>
    <w:rsid w:val="003B119F"/>
    <w:rsid w:val="003B4741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445D"/>
    <w:rsid w:val="003F4B0C"/>
    <w:rsid w:val="003F526A"/>
    <w:rsid w:val="00405244"/>
    <w:rsid w:val="00407934"/>
    <w:rsid w:val="00413A9D"/>
    <w:rsid w:val="004244A8"/>
    <w:rsid w:val="00430C5D"/>
    <w:rsid w:val="00432BAC"/>
    <w:rsid w:val="00436E16"/>
    <w:rsid w:val="004436EE"/>
    <w:rsid w:val="004443F6"/>
    <w:rsid w:val="00447F3A"/>
    <w:rsid w:val="00451C08"/>
    <w:rsid w:val="0045547F"/>
    <w:rsid w:val="00465D53"/>
    <w:rsid w:val="00472471"/>
    <w:rsid w:val="00473F0B"/>
    <w:rsid w:val="004752D8"/>
    <w:rsid w:val="004779D5"/>
    <w:rsid w:val="00483965"/>
    <w:rsid w:val="004920AD"/>
    <w:rsid w:val="004930AC"/>
    <w:rsid w:val="004A76F2"/>
    <w:rsid w:val="004C6A59"/>
    <w:rsid w:val="004D05B3"/>
    <w:rsid w:val="004D5068"/>
    <w:rsid w:val="004D5976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2289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C645B"/>
    <w:rsid w:val="006D0887"/>
    <w:rsid w:val="006D6924"/>
    <w:rsid w:val="006D6CC9"/>
    <w:rsid w:val="006D6F03"/>
    <w:rsid w:val="006E024F"/>
    <w:rsid w:val="006E0FCC"/>
    <w:rsid w:val="006E2608"/>
    <w:rsid w:val="006E4E81"/>
    <w:rsid w:val="006F4097"/>
    <w:rsid w:val="00701111"/>
    <w:rsid w:val="0070182D"/>
    <w:rsid w:val="00702B1C"/>
    <w:rsid w:val="00703DA3"/>
    <w:rsid w:val="00707F7D"/>
    <w:rsid w:val="00713362"/>
    <w:rsid w:val="007168C5"/>
    <w:rsid w:val="00717EC5"/>
    <w:rsid w:val="00723482"/>
    <w:rsid w:val="00731A6C"/>
    <w:rsid w:val="00732F04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26682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95E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1ED5"/>
    <w:rsid w:val="00922307"/>
    <w:rsid w:val="009249F7"/>
    <w:rsid w:val="0092781E"/>
    <w:rsid w:val="0093438D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503A"/>
    <w:rsid w:val="00B3607A"/>
    <w:rsid w:val="00B40B2A"/>
    <w:rsid w:val="00B416B4"/>
    <w:rsid w:val="00B42B40"/>
    <w:rsid w:val="00B458B6"/>
    <w:rsid w:val="00B54F27"/>
    <w:rsid w:val="00B5757E"/>
    <w:rsid w:val="00B649D6"/>
    <w:rsid w:val="00B64BFF"/>
    <w:rsid w:val="00B70D19"/>
    <w:rsid w:val="00B76870"/>
    <w:rsid w:val="00B800F4"/>
    <w:rsid w:val="00B803C3"/>
    <w:rsid w:val="00B842D7"/>
    <w:rsid w:val="00B87A64"/>
    <w:rsid w:val="00B92538"/>
    <w:rsid w:val="00B934A6"/>
    <w:rsid w:val="00B9468A"/>
    <w:rsid w:val="00B96B7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C0120E"/>
    <w:rsid w:val="00C0539D"/>
    <w:rsid w:val="00C0647A"/>
    <w:rsid w:val="00C072F9"/>
    <w:rsid w:val="00C109C7"/>
    <w:rsid w:val="00C1130E"/>
    <w:rsid w:val="00C122BC"/>
    <w:rsid w:val="00C14541"/>
    <w:rsid w:val="00C170BA"/>
    <w:rsid w:val="00C241F3"/>
    <w:rsid w:val="00C24C3C"/>
    <w:rsid w:val="00C269D4"/>
    <w:rsid w:val="00C4021C"/>
    <w:rsid w:val="00C4076A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D70AE"/>
    <w:rsid w:val="00CE228C"/>
    <w:rsid w:val="00CF19DC"/>
    <w:rsid w:val="00CF2F6F"/>
    <w:rsid w:val="00CF545B"/>
    <w:rsid w:val="00D011D5"/>
    <w:rsid w:val="00D018F0"/>
    <w:rsid w:val="00D05A3F"/>
    <w:rsid w:val="00D123EA"/>
    <w:rsid w:val="00D2194C"/>
    <w:rsid w:val="00D26666"/>
    <w:rsid w:val="00D27074"/>
    <w:rsid w:val="00D27D69"/>
    <w:rsid w:val="00D448C2"/>
    <w:rsid w:val="00D558B8"/>
    <w:rsid w:val="00D666C3"/>
    <w:rsid w:val="00D709D9"/>
    <w:rsid w:val="00D81A60"/>
    <w:rsid w:val="00D83F79"/>
    <w:rsid w:val="00DA38F1"/>
    <w:rsid w:val="00DB091F"/>
    <w:rsid w:val="00DB119D"/>
    <w:rsid w:val="00DB19B5"/>
    <w:rsid w:val="00DB78B8"/>
    <w:rsid w:val="00DD332F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435"/>
    <w:rsid w:val="00E27C40"/>
    <w:rsid w:val="00E31980"/>
    <w:rsid w:val="00E42B57"/>
    <w:rsid w:val="00E6423C"/>
    <w:rsid w:val="00E65668"/>
    <w:rsid w:val="00E66C15"/>
    <w:rsid w:val="00E7228A"/>
    <w:rsid w:val="00E7351A"/>
    <w:rsid w:val="00E87332"/>
    <w:rsid w:val="00E93830"/>
    <w:rsid w:val="00E93E0E"/>
    <w:rsid w:val="00EA7D0E"/>
    <w:rsid w:val="00EB1ED3"/>
    <w:rsid w:val="00EB2CED"/>
    <w:rsid w:val="00EB5CAE"/>
    <w:rsid w:val="00EC1F46"/>
    <w:rsid w:val="00EC2D51"/>
    <w:rsid w:val="00ED71ED"/>
    <w:rsid w:val="00EE69D9"/>
    <w:rsid w:val="00EE6C65"/>
    <w:rsid w:val="00EF6AF9"/>
    <w:rsid w:val="00F02564"/>
    <w:rsid w:val="00F055FD"/>
    <w:rsid w:val="00F206C6"/>
    <w:rsid w:val="00F20FCE"/>
    <w:rsid w:val="00F26395"/>
    <w:rsid w:val="00F267E6"/>
    <w:rsid w:val="00F3488F"/>
    <w:rsid w:val="00F35414"/>
    <w:rsid w:val="00F405C9"/>
    <w:rsid w:val="00F46F18"/>
    <w:rsid w:val="00F5188C"/>
    <w:rsid w:val="00F56027"/>
    <w:rsid w:val="00F60154"/>
    <w:rsid w:val="00F72A07"/>
    <w:rsid w:val="00F81CCD"/>
    <w:rsid w:val="00FA6441"/>
    <w:rsid w:val="00FB005B"/>
    <w:rsid w:val="00FB1F4C"/>
    <w:rsid w:val="00FB687C"/>
    <w:rsid w:val="00FB76F0"/>
    <w:rsid w:val="00FC10C8"/>
    <w:rsid w:val="00FE10D4"/>
    <w:rsid w:val="00FE11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2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36E7-4925-4084-85E6-FB04A1A1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215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10</cp:revision>
  <cp:lastPrinted>2018-03-31T23:32:00Z</cp:lastPrinted>
  <dcterms:created xsi:type="dcterms:W3CDTF">2018-03-31T20:04:00Z</dcterms:created>
  <dcterms:modified xsi:type="dcterms:W3CDTF">2018-03-31T23:45:00Z</dcterms:modified>
</cp:coreProperties>
</file>