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55000" w:rsidP="00774BEF">
      <w:pPr>
        <w:pStyle w:val="Datum"/>
        <w:spacing w:line="240" w:lineRule="auto"/>
      </w:pPr>
      <w:r>
        <w:t>28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5C1573" w:rsidP="005C1573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Statistika&amp;My </w:t>
      </w:r>
      <w:r w:rsidR="00222820">
        <w:rPr>
          <w:rFonts w:eastAsia="Times New Roman"/>
          <w:b/>
          <w:bCs/>
          <w:color w:val="BD1B21"/>
          <w:sz w:val="32"/>
          <w:szCs w:val="32"/>
        </w:rPr>
        <w:t>má zcela nový design</w:t>
      </w:r>
    </w:p>
    <w:p w:rsidR="005C1573" w:rsidRDefault="005C1573" w:rsidP="005C1573">
      <w:pPr>
        <w:spacing w:line="240" w:lineRule="auto"/>
        <w:jc w:val="left"/>
        <w:rPr>
          <w:b/>
        </w:rPr>
      </w:pPr>
    </w:p>
    <w:p w:rsidR="005C1573" w:rsidRDefault="00A05A73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Mnoha soutěžemi o</w:t>
      </w:r>
      <w:r w:rsidR="005C1573">
        <w:rPr>
          <w:b/>
        </w:rPr>
        <w:t xml:space="preserve">ceňovaný </w:t>
      </w:r>
      <w:r>
        <w:rPr>
          <w:b/>
        </w:rPr>
        <w:t xml:space="preserve">odborný časopis </w:t>
      </w:r>
      <w:r w:rsidR="005C1573">
        <w:rPr>
          <w:b/>
        </w:rPr>
        <w:t xml:space="preserve">Statistika&amp;My </w:t>
      </w:r>
      <w:r>
        <w:rPr>
          <w:b/>
        </w:rPr>
        <w:t xml:space="preserve">má </w:t>
      </w:r>
      <w:r w:rsidR="005C1573">
        <w:rPr>
          <w:b/>
        </w:rPr>
        <w:t xml:space="preserve">zcela nový </w:t>
      </w:r>
      <w:r w:rsidR="00222820">
        <w:rPr>
          <w:b/>
        </w:rPr>
        <w:t>design</w:t>
      </w:r>
      <w:r w:rsidR="00590F67">
        <w:rPr>
          <w:b/>
        </w:rPr>
        <w:t>. Český </w:t>
      </w:r>
      <w:r w:rsidR="005C1573">
        <w:rPr>
          <w:b/>
        </w:rPr>
        <w:t xml:space="preserve">statistický úřad </w:t>
      </w:r>
      <w:r w:rsidR="00462EB7">
        <w:rPr>
          <w:b/>
        </w:rPr>
        <w:t xml:space="preserve">jej </w:t>
      </w:r>
      <w:r w:rsidR="005C1573">
        <w:rPr>
          <w:b/>
        </w:rPr>
        <w:t>představuje v</w:t>
      </w:r>
      <w:r w:rsidR="00D762BE">
        <w:rPr>
          <w:b/>
        </w:rPr>
        <w:t xml:space="preserve"> aktuálním </w:t>
      </w:r>
      <w:r w:rsidR="005C1573">
        <w:rPr>
          <w:b/>
        </w:rPr>
        <w:t>vydání. Změnila se nejen titulní strana, ale i celkové pojetí. Časopis přináš</w:t>
      </w:r>
      <w:bookmarkStart w:id="0" w:name="_GoBack"/>
      <w:bookmarkEnd w:id="0"/>
      <w:r w:rsidR="00487C2F">
        <w:rPr>
          <w:b/>
        </w:rPr>
        <w:t>í vzdušnější a </w:t>
      </w:r>
      <w:r w:rsidR="005C1573">
        <w:rPr>
          <w:b/>
        </w:rPr>
        <w:t>dynamičtější řešení textů, grafů i tabulek.</w:t>
      </w:r>
    </w:p>
    <w:p w:rsidR="005C1573" w:rsidRDefault="005C1573" w:rsidP="00774BEF">
      <w:pPr>
        <w:spacing w:line="240" w:lineRule="auto"/>
        <w:ind w:right="-143"/>
        <w:jc w:val="left"/>
        <w:rPr>
          <w:b/>
        </w:rPr>
      </w:pPr>
    </w:p>
    <w:p w:rsidR="00462EB7" w:rsidRDefault="00462EB7" w:rsidP="00462EB7">
      <w:pPr>
        <w:spacing w:line="240" w:lineRule="auto"/>
        <w:ind w:right="-143"/>
        <w:jc w:val="left"/>
      </w:pPr>
      <w:r w:rsidRPr="00AC5EB8">
        <w:rPr>
          <w:i/>
        </w:rPr>
        <w:t xml:space="preserve">„Nová grafická podoba Statistiky&amp;My je mnohem atraktivnější. Věřím, že přiláká zájem mnoha nových čtenářů a že se bude líbit i našim stávajícím příznivcům. </w:t>
      </w:r>
      <w:r>
        <w:rPr>
          <w:i/>
        </w:rPr>
        <w:t>Časopis slouží zejména ke </w:t>
      </w:r>
      <w:r w:rsidR="00590F67">
        <w:rPr>
          <w:i/>
        </w:rPr>
        <w:t xml:space="preserve">statistické osvětě a nový vzhled </w:t>
      </w:r>
      <w:r w:rsidRPr="00AC5EB8">
        <w:rPr>
          <w:i/>
        </w:rPr>
        <w:t xml:space="preserve">k tomu přispívá. </w:t>
      </w:r>
      <w:r>
        <w:rPr>
          <w:i/>
        </w:rPr>
        <w:t>S</w:t>
      </w:r>
      <w:r w:rsidRPr="00AC5EB8">
        <w:rPr>
          <w:i/>
        </w:rPr>
        <w:t xml:space="preserve">tatistiku </w:t>
      </w:r>
      <w:r>
        <w:rPr>
          <w:i/>
        </w:rPr>
        <w:t xml:space="preserve">totiž prezentuje </w:t>
      </w:r>
      <w:r w:rsidRPr="00AC5EB8">
        <w:rPr>
          <w:i/>
        </w:rPr>
        <w:t>jako živý</w:t>
      </w:r>
      <w:r>
        <w:rPr>
          <w:i/>
        </w:rPr>
        <w:t xml:space="preserve">, </w:t>
      </w:r>
      <w:r w:rsidRPr="00AC5EB8">
        <w:rPr>
          <w:i/>
        </w:rPr>
        <w:t xml:space="preserve">moderní </w:t>
      </w:r>
      <w:r>
        <w:rPr>
          <w:i/>
        </w:rPr>
        <w:t xml:space="preserve">a zajímavý </w:t>
      </w:r>
      <w:r w:rsidRPr="00AC5EB8">
        <w:rPr>
          <w:i/>
        </w:rPr>
        <w:t>obor,“</w:t>
      </w:r>
      <w:r>
        <w:t xml:space="preserve"> sdělil předseda ČSÚ Marek Rojíček.</w:t>
      </w:r>
    </w:p>
    <w:p w:rsidR="00462EB7" w:rsidRDefault="00462EB7" w:rsidP="0088337B">
      <w:pPr>
        <w:spacing w:line="240" w:lineRule="auto"/>
        <w:ind w:right="-143"/>
        <w:jc w:val="left"/>
      </w:pPr>
    </w:p>
    <w:p w:rsidR="0088337B" w:rsidRDefault="00E74F3B" w:rsidP="0088337B">
      <w:pPr>
        <w:spacing w:line="240" w:lineRule="auto"/>
        <w:ind w:right="-143"/>
        <w:jc w:val="left"/>
      </w:pPr>
      <w:r>
        <w:t xml:space="preserve">Obálka nabízí </w:t>
      </w:r>
      <w:r w:rsidR="0065035D">
        <w:t xml:space="preserve">jednodušší koncept s více obrazovými prvky a </w:t>
      </w:r>
      <w:r w:rsidR="00D762BE">
        <w:t>upoutávkami na </w:t>
      </w:r>
      <w:r w:rsidR="0065035D">
        <w:t xml:space="preserve">aktuální </w:t>
      </w:r>
      <w:r>
        <w:t>obsah čísla.</w:t>
      </w:r>
      <w:r w:rsidR="00D762BE">
        <w:t xml:space="preserve"> </w:t>
      </w:r>
      <w:r w:rsidR="00D762BE" w:rsidRPr="00D762BE">
        <w:rPr>
          <w:i/>
        </w:rPr>
        <w:t xml:space="preserve">„Titulní </w:t>
      </w:r>
      <w:r w:rsidR="00D762BE" w:rsidRPr="00222820">
        <w:rPr>
          <w:i/>
        </w:rPr>
        <w:t xml:space="preserve">strana </w:t>
      </w:r>
      <w:r w:rsidR="00A05A73" w:rsidRPr="00222820">
        <w:rPr>
          <w:i/>
        </w:rPr>
        <w:t>vychází z potřeb distribuovaných informací a z moderní informační grafiky, která směruje čtenáře rychle a přehledně k tématům, která v časopise hledá</w:t>
      </w:r>
      <w:r w:rsidR="00013D78" w:rsidRPr="00222820">
        <w:rPr>
          <w:i/>
        </w:rPr>
        <w:t xml:space="preserve">. </w:t>
      </w:r>
      <w:r w:rsidR="00487C2F">
        <w:rPr>
          <w:i/>
        </w:rPr>
        <w:t>Tomu odpovídá i </w:t>
      </w:r>
      <w:r w:rsidR="00013D78" w:rsidRPr="00222820">
        <w:rPr>
          <w:i/>
        </w:rPr>
        <w:t>modernizace sekcí a rubrik časopisu s prioritou přehlednosti a úp</w:t>
      </w:r>
      <w:r w:rsidR="00487C2F">
        <w:rPr>
          <w:i/>
        </w:rPr>
        <w:t>lnosti zprostředkovaných dat a </w:t>
      </w:r>
      <w:r w:rsidR="00013D78" w:rsidRPr="00222820">
        <w:rPr>
          <w:i/>
        </w:rPr>
        <w:t>informací</w:t>
      </w:r>
      <w:r w:rsidR="00D762BE" w:rsidRPr="00222820">
        <w:rPr>
          <w:i/>
        </w:rPr>
        <w:t>,“</w:t>
      </w:r>
      <w:r w:rsidR="00D762BE" w:rsidRPr="00222820">
        <w:t xml:space="preserve"> uvádí</w:t>
      </w:r>
      <w:r w:rsidR="00D762BE">
        <w:t xml:space="preserve"> marketingový specialista </w:t>
      </w:r>
      <w:r w:rsidR="00D762BE" w:rsidRPr="00D762BE">
        <w:t xml:space="preserve">Milan Kašík, </w:t>
      </w:r>
      <w:r w:rsidR="00D762BE">
        <w:t>autor návrhu nového layoutu.</w:t>
      </w:r>
    </w:p>
    <w:p w:rsidR="0025342A" w:rsidRDefault="0025342A" w:rsidP="0088337B">
      <w:pPr>
        <w:spacing w:line="240" w:lineRule="auto"/>
        <w:ind w:right="-143"/>
        <w:jc w:val="left"/>
      </w:pPr>
    </w:p>
    <w:p w:rsidR="002F5BBB" w:rsidRDefault="00462EB7" w:rsidP="00F83B8E">
      <w:pPr>
        <w:spacing w:line="240" w:lineRule="auto"/>
        <w:ind w:right="-143"/>
        <w:jc w:val="left"/>
      </w:pPr>
      <w:r>
        <w:t>Text na vnitřních stra</w:t>
      </w:r>
      <w:r w:rsidR="00AC5EB8">
        <w:t xml:space="preserve">nách je </w:t>
      </w:r>
      <w:r w:rsidR="0025342A">
        <w:t xml:space="preserve">nyní rozdělen do pěti sloupců, což umožňuje </w:t>
      </w:r>
      <w:r w:rsidR="00AC5EB8">
        <w:t>variabilnější práci s </w:t>
      </w:r>
      <w:r w:rsidR="00F83B8E">
        <w:t xml:space="preserve">textem a </w:t>
      </w:r>
      <w:r w:rsidR="0025342A">
        <w:t xml:space="preserve">obrazovou složkou. Nově </w:t>
      </w:r>
      <w:r>
        <w:t xml:space="preserve">jsou </w:t>
      </w:r>
      <w:r w:rsidR="0025342A">
        <w:t>u</w:t>
      </w:r>
      <w:r w:rsidR="00AC5EB8">
        <w:t xml:space="preserve"> jednotlivých</w:t>
      </w:r>
      <w:r w:rsidR="0025342A">
        <w:t xml:space="preserve"> článků zveřejňovány i fotografie autorů.</w:t>
      </w:r>
    </w:p>
    <w:p w:rsidR="002F5BBB" w:rsidRDefault="002F5BBB" w:rsidP="00F83B8E">
      <w:pPr>
        <w:spacing w:line="240" w:lineRule="auto"/>
        <w:ind w:right="-143"/>
        <w:jc w:val="left"/>
      </w:pPr>
    </w:p>
    <w:p w:rsidR="002F5BBB" w:rsidRDefault="00AC5EB8" w:rsidP="00F83B8E">
      <w:pPr>
        <w:spacing w:line="240" w:lineRule="auto"/>
        <w:ind w:right="-143"/>
        <w:jc w:val="left"/>
      </w:pPr>
      <w:r>
        <w:t>Úprav se dočkal také</w:t>
      </w:r>
      <w:r w:rsidR="002F5BBB">
        <w:t xml:space="preserve"> obsah časopisu. Novou pravidelnou rubrikou je anketa mezi pěti respondenty z řad odborné veřejnosti, která se věnuje aktuální otázce spojené s tématem vydání.</w:t>
      </w:r>
    </w:p>
    <w:p w:rsidR="00AC5EB8" w:rsidRDefault="00AC5EB8" w:rsidP="00AC5EB8">
      <w:pPr>
        <w:spacing w:line="240" w:lineRule="auto"/>
        <w:ind w:right="-143"/>
        <w:jc w:val="left"/>
      </w:pPr>
    </w:p>
    <w:p w:rsidR="004D488A" w:rsidRDefault="004D488A" w:rsidP="005C1573">
      <w:pPr>
        <w:spacing w:line="240" w:lineRule="auto"/>
        <w:ind w:right="-143"/>
        <w:jc w:val="left"/>
      </w:pPr>
      <w:r>
        <w:t xml:space="preserve">Grafická podoba magazínu se mění po pěti letech. Navazuje na </w:t>
      </w:r>
      <w:r w:rsidR="00AC5EB8">
        <w:t>rozhodnutí redakce</w:t>
      </w:r>
      <w:r>
        <w:t xml:space="preserve"> zachovat konkurenceschopnost Statistiky&amp;My mezi jinými periodiky. </w:t>
      </w:r>
      <w:r w:rsidRPr="004D488A">
        <w:rPr>
          <w:i/>
        </w:rPr>
        <w:t>„Reagujeme na změny v oblasti médií a na aktuální v</w:t>
      </w:r>
      <w:r w:rsidR="005C1573" w:rsidRPr="004D488A">
        <w:rPr>
          <w:i/>
        </w:rPr>
        <w:t>ývoj vydavatelských trendů.</w:t>
      </w:r>
      <w:r w:rsidR="00F83B8E" w:rsidRPr="004D488A">
        <w:rPr>
          <w:i/>
        </w:rPr>
        <w:t xml:space="preserve"> </w:t>
      </w:r>
      <w:r w:rsidRPr="004D488A">
        <w:rPr>
          <w:i/>
        </w:rPr>
        <w:t>Chceme jít s</w:t>
      </w:r>
      <w:r w:rsidR="00462EB7">
        <w:rPr>
          <w:i/>
        </w:rPr>
        <w:t> </w:t>
      </w:r>
      <w:r w:rsidRPr="004D488A">
        <w:rPr>
          <w:i/>
        </w:rPr>
        <w:t>dobou</w:t>
      </w:r>
      <w:r w:rsidR="00462EB7">
        <w:rPr>
          <w:i/>
        </w:rPr>
        <w:t xml:space="preserve">, a proto </w:t>
      </w:r>
      <w:r w:rsidRPr="004D488A">
        <w:rPr>
          <w:i/>
        </w:rPr>
        <w:t>i prostřednictvím grafiky uk</w:t>
      </w:r>
      <w:r w:rsidR="00462EB7">
        <w:rPr>
          <w:i/>
        </w:rPr>
        <w:t xml:space="preserve">azujeme, </w:t>
      </w:r>
      <w:r w:rsidRPr="004D488A">
        <w:rPr>
          <w:i/>
        </w:rPr>
        <w:t>že jsme moderní úřad a že o statistice lze informovat poutavým způsobem,“</w:t>
      </w:r>
      <w:r w:rsidR="00462EB7">
        <w:t xml:space="preserve"> doplnil </w:t>
      </w:r>
      <w:r>
        <w:t>ředitel odboru vnější komunikace ČSÚ</w:t>
      </w:r>
      <w:r w:rsidR="00462EB7">
        <w:t xml:space="preserve"> a šéfredaktor </w:t>
      </w:r>
      <w:r>
        <w:t>Michal Novotný.</w:t>
      </w:r>
    </w:p>
    <w:p w:rsidR="00462EB7" w:rsidRDefault="00462EB7" w:rsidP="005C1573">
      <w:pPr>
        <w:spacing w:line="240" w:lineRule="auto"/>
        <w:ind w:right="-143"/>
        <w:jc w:val="left"/>
      </w:pPr>
    </w:p>
    <w:p w:rsidR="00462EB7" w:rsidRDefault="00462EB7" w:rsidP="005C1573">
      <w:pPr>
        <w:spacing w:line="240" w:lineRule="auto"/>
        <w:ind w:right="-143"/>
        <w:jc w:val="left"/>
      </w:pPr>
      <w:r w:rsidRPr="00462EB7">
        <w:t xml:space="preserve">Elektronická verze Statistiky&amp;My je </w:t>
      </w:r>
      <w:r>
        <w:t xml:space="preserve">k zhlédnutí </w:t>
      </w:r>
      <w:r w:rsidRPr="00462EB7">
        <w:t xml:space="preserve">zdarma na webu </w:t>
      </w:r>
      <w:hyperlink r:id="rId7" w:history="1">
        <w:r w:rsidRPr="00847849">
          <w:rPr>
            <w:rStyle w:val="Hypertextovodkaz"/>
          </w:rPr>
          <w:t>www.statistikaamy.cz</w:t>
        </w:r>
      </w:hyperlink>
      <w:r w:rsidRPr="00462EB7">
        <w:t>.</w:t>
      </w:r>
    </w:p>
    <w:p w:rsidR="00462EB7" w:rsidRDefault="00462EB7" w:rsidP="005C1573">
      <w:pPr>
        <w:spacing w:line="240" w:lineRule="auto"/>
        <w:ind w:right="-143"/>
        <w:jc w:val="left"/>
      </w:pPr>
    </w:p>
    <w:p w:rsidR="00462EB7" w:rsidRDefault="00462EB7" w:rsidP="005C1573">
      <w:pPr>
        <w:spacing w:line="240" w:lineRule="auto"/>
        <w:ind w:right="-143"/>
        <w:jc w:val="left"/>
      </w:pPr>
    </w:p>
    <w:p w:rsidR="00462EB7" w:rsidRDefault="004D488A" w:rsidP="0046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line="240" w:lineRule="auto"/>
        <w:ind w:right="-143"/>
        <w:jc w:val="left"/>
      </w:pPr>
      <w:r>
        <w:t>Statistika&amp;My vznikla v roce 2011.</w:t>
      </w:r>
      <w:r w:rsidR="00462EB7">
        <w:t xml:space="preserve"> </w:t>
      </w:r>
      <w:r>
        <w:t>Vychází desetkrát ročně</w:t>
      </w:r>
      <w:r w:rsidR="00462EB7">
        <w:t>, a to v tištěné i elektronické verzi</w:t>
      </w:r>
      <w:r>
        <w:t xml:space="preserve">. </w:t>
      </w:r>
      <w:r w:rsidR="00462EB7">
        <w:t>Informuje o</w:t>
      </w:r>
      <w:r>
        <w:t xml:space="preserve"> ekonomickém, sociálním, environmentálním a demografickém vývoji v Česku </w:t>
      </w:r>
      <w:r w:rsidR="00462EB7">
        <w:t>a ve </w:t>
      </w:r>
      <w:r>
        <w:t>světě</w:t>
      </w:r>
      <w:r w:rsidR="00462EB7">
        <w:t xml:space="preserve"> a o aktuálním dění v </w:t>
      </w:r>
      <w:r>
        <w:t>ČSÚ.</w:t>
      </w:r>
      <w:r w:rsidR="00462EB7">
        <w:t xml:space="preserve"> </w:t>
      </w:r>
      <w:r>
        <w:t xml:space="preserve">Magazín získal řadu ocenění. Naposledy vloni, kdy obdržel cenu Grand </w:t>
      </w:r>
      <w:proofErr w:type="spellStart"/>
      <w:r>
        <w:t>Prix</w:t>
      </w:r>
      <w:proofErr w:type="spellEnd"/>
      <w:r>
        <w:t xml:space="preserve"> za obsah v 15. ročníku soutěže</w:t>
      </w:r>
      <w:r w:rsidR="00462EB7">
        <w:t xml:space="preserve"> Zlatý středník v kategorii G2C </w:t>
      </w:r>
      <w:r>
        <w:t>časopis a</w:t>
      </w:r>
      <w:r w:rsidR="00462EB7">
        <w:t xml:space="preserve"> noviny veřejné a státní správy a také první </w:t>
      </w:r>
      <w:r>
        <w:t>místo ve</w:t>
      </w:r>
      <w:r w:rsidR="00462EB7">
        <w:t xml:space="preserve"> čtvrtém ročníku soutěže Fénix </w:t>
      </w:r>
      <w:proofErr w:type="spellStart"/>
      <w:r w:rsidR="00462EB7">
        <w:t>C</w:t>
      </w:r>
      <w:r>
        <w:t>ontent</w:t>
      </w:r>
      <w:proofErr w:type="spellEnd"/>
      <w:r>
        <w:t xml:space="preserve"> </w:t>
      </w:r>
      <w:r w:rsidR="00462EB7">
        <w:t>M</w:t>
      </w:r>
      <w:r w:rsidR="00487C2F">
        <w:t>arketing v </w:t>
      </w:r>
      <w:r>
        <w:t>kategorii B2E noviny a časopisy státní správy a veřejného sektoru.</w:t>
      </w:r>
    </w:p>
    <w:p w:rsidR="00462EB7" w:rsidRDefault="00462EB7" w:rsidP="00774BEF">
      <w:pPr>
        <w:spacing w:line="240" w:lineRule="auto"/>
        <w:ind w:right="-143"/>
        <w:jc w:val="left"/>
      </w:pPr>
    </w:p>
    <w:p w:rsidR="00462EB7" w:rsidRDefault="00462EB7" w:rsidP="00774BEF">
      <w:pPr>
        <w:spacing w:line="240" w:lineRule="auto"/>
        <w:ind w:right="-143"/>
        <w:jc w:val="left"/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0F" w:rsidRDefault="004A7A0F" w:rsidP="00BA6370">
      <w:r>
        <w:separator/>
      </w:r>
    </w:p>
  </w:endnote>
  <w:endnote w:type="continuationSeparator" w:id="0">
    <w:p w:rsidR="004A7A0F" w:rsidRDefault="004A7A0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065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8065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8065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90F6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8065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0F" w:rsidRDefault="004A7A0F" w:rsidP="00BA6370">
      <w:r>
        <w:separator/>
      </w:r>
    </w:p>
  </w:footnote>
  <w:footnote w:type="continuationSeparator" w:id="0">
    <w:p w:rsidR="004A7A0F" w:rsidRDefault="004A7A0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80655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votny5668">
    <w15:presenceInfo w15:providerId="None" w15:userId="novotny56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3D78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2820"/>
    <w:rsid w:val="002272A6"/>
    <w:rsid w:val="00232D8F"/>
    <w:rsid w:val="0023519D"/>
    <w:rsid w:val="002406FA"/>
    <w:rsid w:val="002460EA"/>
    <w:rsid w:val="0025342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2F5BB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2EB7"/>
    <w:rsid w:val="00465D53"/>
    <w:rsid w:val="00472471"/>
    <w:rsid w:val="00473F0B"/>
    <w:rsid w:val="004779D5"/>
    <w:rsid w:val="00483965"/>
    <w:rsid w:val="00487C2F"/>
    <w:rsid w:val="004920AD"/>
    <w:rsid w:val="004A76F2"/>
    <w:rsid w:val="004A7A0F"/>
    <w:rsid w:val="004D05B3"/>
    <w:rsid w:val="004D488A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40F1F"/>
    <w:rsid w:val="005500E6"/>
    <w:rsid w:val="00550AD9"/>
    <w:rsid w:val="005514B9"/>
    <w:rsid w:val="0055648E"/>
    <w:rsid w:val="005615D2"/>
    <w:rsid w:val="00567543"/>
    <w:rsid w:val="005740AB"/>
    <w:rsid w:val="005748DB"/>
    <w:rsid w:val="00590F67"/>
    <w:rsid w:val="0059449B"/>
    <w:rsid w:val="005A3D83"/>
    <w:rsid w:val="005B12E4"/>
    <w:rsid w:val="005C1573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7E0E"/>
    <w:rsid w:val="0065035D"/>
    <w:rsid w:val="00655000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9579D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37B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10C82"/>
    <w:rsid w:val="009149AE"/>
    <w:rsid w:val="00915F21"/>
    <w:rsid w:val="009249F7"/>
    <w:rsid w:val="0092781E"/>
    <w:rsid w:val="0094402F"/>
    <w:rsid w:val="009473BD"/>
    <w:rsid w:val="00956773"/>
    <w:rsid w:val="009636F1"/>
    <w:rsid w:val="009668FF"/>
    <w:rsid w:val="0098003E"/>
    <w:rsid w:val="00980655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02BC"/>
    <w:rsid w:val="00A006AB"/>
    <w:rsid w:val="00A029DA"/>
    <w:rsid w:val="00A05A73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A83"/>
    <w:rsid w:val="00A72586"/>
    <w:rsid w:val="00A81EB3"/>
    <w:rsid w:val="00A8368E"/>
    <w:rsid w:val="00A842CF"/>
    <w:rsid w:val="00A944D9"/>
    <w:rsid w:val="00AA039D"/>
    <w:rsid w:val="00AB001F"/>
    <w:rsid w:val="00AB1E44"/>
    <w:rsid w:val="00AC5EB8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0A29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37355"/>
    <w:rsid w:val="00C4160D"/>
    <w:rsid w:val="00C41F27"/>
    <w:rsid w:val="00C45312"/>
    <w:rsid w:val="00C46064"/>
    <w:rsid w:val="00C5242A"/>
    <w:rsid w:val="00C52466"/>
    <w:rsid w:val="00C72F02"/>
    <w:rsid w:val="00C7542C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66C3"/>
    <w:rsid w:val="00D709D9"/>
    <w:rsid w:val="00D762BE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74F3B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393C"/>
    <w:rsid w:val="00EE69D9"/>
    <w:rsid w:val="00EF6AF9"/>
    <w:rsid w:val="00F055FD"/>
    <w:rsid w:val="00F1223A"/>
    <w:rsid w:val="00F26395"/>
    <w:rsid w:val="00F3488F"/>
    <w:rsid w:val="00F405C9"/>
    <w:rsid w:val="00F46F18"/>
    <w:rsid w:val="00F5188C"/>
    <w:rsid w:val="00F56027"/>
    <w:rsid w:val="00F60154"/>
    <w:rsid w:val="00F72A07"/>
    <w:rsid w:val="00F83B8E"/>
    <w:rsid w:val="00F9266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istikaam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6245-32DD-48B0-99D8-C5CACF47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9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7</cp:revision>
  <cp:lastPrinted>2018-03-27T13:52:00Z</cp:lastPrinted>
  <dcterms:created xsi:type="dcterms:W3CDTF">2018-03-08T14:50:00Z</dcterms:created>
  <dcterms:modified xsi:type="dcterms:W3CDTF">2018-03-27T14:46:00Z</dcterms:modified>
</cp:coreProperties>
</file>