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35414" w:rsidP="00774BEF">
      <w:pPr>
        <w:pStyle w:val="Datum"/>
        <w:spacing w:line="240" w:lineRule="auto"/>
      </w:pPr>
      <w:r>
        <w:t>27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CF2F6F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Na internetu přibývá seniorů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F206C6" w:rsidRPr="00F206C6" w:rsidRDefault="00CF2F6F" w:rsidP="00F206C6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Internet vloni používalo </w:t>
      </w:r>
      <w:r w:rsidR="00F206C6" w:rsidRPr="00F206C6">
        <w:rPr>
          <w:b/>
        </w:rPr>
        <w:t xml:space="preserve">skoro 8 z 10 Čechů. </w:t>
      </w:r>
      <w:r>
        <w:rPr>
          <w:b/>
        </w:rPr>
        <w:t>Surfování už přitom d</w:t>
      </w:r>
      <w:r w:rsidR="00F206C6" w:rsidRPr="00F206C6">
        <w:rPr>
          <w:b/>
        </w:rPr>
        <w:t xml:space="preserve">ávno není doménou mladých a vysokoškolsky vzdělaných lidí. </w:t>
      </w:r>
      <w:r w:rsidR="00532289">
        <w:rPr>
          <w:b/>
        </w:rPr>
        <w:t>Uživatelů přibývá i mezi seniory</w:t>
      </w:r>
      <w:r w:rsidR="00F206C6" w:rsidRPr="00F206C6">
        <w:rPr>
          <w:b/>
        </w:rPr>
        <w:t>.</w:t>
      </w:r>
    </w:p>
    <w:p w:rsidR="00F206C6" w:rsidRDefault="00F206C6" w:rsidP="00F206C6">
      <w:pPr>
        <w:spacing w:line="240" w:lineRule="auto"/>
        <w:ind w:right="-143"/>
        <w:jc w:val="left"/>
      </w:pPr>
    </w:p>
    <w:p w:rsidR="00F206C6" w:rsidRDefault="00F206C6" w:rsidP="00F206C6">
      <w:pPr>
        <w:spacing w:line="240" w:lineRule="auto"/>
        <w:ind w:right="-143"/>
        <w:jc w:val="left"/>
      </w:pPr>
      <w:r>
        <w:t>V roce 2017 používalo internet 6,9 miliónu lidí starších 16 let, což je o 3 milió</w:t>
      </w:r>
      <w:r w:rsidR="00CF2F6F">
        <w:t>ny více než </w:t>
      </w:r>
      <w:r>
        <w:t>v roce 200</w:t>
      </w:r>
      <w:r w:rsidR="00C4076A">
        <w:t>7</w:t>
      </w:r>
      <w:r>
        <w:t xml:space="preserve">. </w:t>
      </w:r>
      <w:r w:rsidR="00532289">
        <w:t xml:space="preserve">Většina </w:t>
      </w:r>
      <w:r>
        <w:t xml:space="preserve">uživatelů internetu se </w:t>
      </w:r>
      <w:r w:rsidR="00CF2F6F">
        <w:t xml:space="preserve">k síti </w:t>
      </w:r>
      <w:r>
        <w:t>připojuj</w:t>
      </w:r>
      <w:r w:rsidR="00532289">
        <w:t>e</w:t>
      </w:r>
      <w:r>
        <w:t xml:space="preserve"> každý den.</w:t>
      </w:r>
    </w:p>
    <w:p w:rsidR="00F206C6" w:rsidRDefault="00F206C6" w:rsidP="00F206C6">
      <w:pPr>
        <w:spacing w:line="240" w:lineRule="auto"/>
        <w:ind w:right="-143"/>
        <w:jc w:val="left"/>
        <w:rPr>
          <w:b/>
        </w:rPr>
      </w:pPr>
    </w:p>
    <w:p w:rsidR="00F206C6" w:rsidRDefault="00F206C6" w:rsidP="00F206C6">
      <w:pPr>
        <w:spacing w:line="240" w:lineRule="auto"/>
        <w:ind w:right="-143"/>
        <w:jc w:val="left"/>
      </w:pPr>
      <w:r>
        <w:t xml:space="preserve">V posledních letech </w:t>
      </w:r>
      <w:r w:rsidR="00F35414">
        <w:t xml:space="preserve">roste obliba internetu i mezi </w:t>
      </w:r>
      <w:r>
        <w:t xml:space="preserve">starší generací. Například mezi seniory </w:t>
      </w:r>
      <w:r w:rsidR="00703DA3">
        <w:t>nad </w:t>
      </w:r>
      <w:r w:rsidR="00B96B7A">
        <w:t>65 </w:t>
      </w:r>
      <w:r w:rsidR="00703DA3">
        <w:t xml:space="preserve">let </w:t>
      </w:r>
      <w:r w:rsidR="00206CD7">
        <w:t xml:space="preserve">se </w:t>
      </w:r>
      <w:r w:rsidR="00703DA3">
        <w:t>z</w:t>
      </w:r>
      <w:r w:rsidR="00206CD7">
        <w:t>a</w:t>
      </w:r>
      <w:r w:rsidR="00703DA3">
        <w:t xml:space="preserve"> posledních deset let </w:t>
      </w:r>
      <w:r w:rsidR="00206CD7">
        <w:t xml:space="preserve">zvýšil </w:t>
      </w:r>
      <w:r w:rsidR="00B96B7A">
        <w:t xml:space="preserve">podíl uživatelů internetu </w:t>
      </w:r>
      <w:r>
        <w:t>ze 4 % na jednu třetinu</w:t>
      </w:r>
      <w:r w:rsidR="00703DA3">
        <w:t>. V roce 2017 šlo o 660 tisíc seniorů.</w:t>
      </w:r>
    </w:p>
    <w:p w:rsidR="00206CD7" w:rsidRDefault="00206CD7" w:rsidP="00F206C6">
      <w:pPr>
        <w:spacing w:line="240" w:lineRule="auto"/>
        <w:ind w:right="-143"/>
        <w:jc w:val="left"/>
      </w:pPr>
    </w:p>
    <w:p w:rsidR="00206CD7" w:rsidRDefault="00206CD7" w:rsidP="00F206C6">
      <w:pPr>
        <w:spacing w:line="240" w:lineRule="auto"/>
        <w:ind w:right="-143"/>
        <w:jc w:val="left"/>
      </w:pPr>
      <w:r w:rsidRPr="00206CD7">
        <w:rPr>
          <w:i/>
        </w:rPr>
        <w:t>„</w:t>
      </w:r>
      <w:r w:rsidR="00F206C6" w:rsidRPr="00206CD7">
        <w:rPr>
          <w:i/>
        </w:rPr>
        <w:t xml:space="preserve">I do budoucna lze očekávat, že se počty uživatelů internetu z řad seniorů budou výrazně zvyšovat. Do důchodového věku se </w:t>
      </w:r>
      <w:r w:rsidRPr="00206CD7">
        <w:rPr>
          <w:i/>
        </w:rPr>
        <w:t xml:space="preserve">dnes </w:t>
      </w:r>
      <w:r w:rsidR="00F206C6" w:rsidRPr="00206CD7">
        <w:rPr>
          <w:i/>
        </w:rPr>
        <w:t xml:space="preserve">totiž </w:t>
      </w:r>
      <w:r w:rsidRPr="00206CD7">
        <w:rPr>
          <w:i/>
        </w:rPr>
        <w:t>dostávají lidé, kteří jsou</w:t>
      </w:r>
      <w:r w:rsidR="00F206C6" w:rsidRPr="00206CD7">
        <w:rPr>
          <w:i/>
        </w:rPr>
        <w:t xml:space="preserve"> zvyklí </w:t>
      </w:r>
      <w:r w:rsidRPr="00206CD7">
        <w:rPr>
          <w:i/>
        </w:rPr>
        <w:t xml:space="preserve">automaticky </w:t>
      </w:r>
      <w:r w:rsidR="00F206C6" w:rsidRPr="00206CD7">
        <w:rPr>
          <w:i/>
        </w:rPr>
        <w:t>využívat internetové technologie jak v pr</w:t>
      </w:r>
      <w:r w:rsidRPr="00206CD7">
        <w:rPr>
          <w:i/>
        </w:rPr>
        <w:t xml:space="preserve">acovním, tak v osobním životě. Vloni </w:t>
      </w:r>
      <w:r w:rsidR="00F206C6" w:rsidRPr="00206CD7">
        <w:rPr>
          <w:i/>
        </w:rPr>
        <w:t>používaly internet tři čtvrtiny lidí v předdůchodovém věku 55</w:t>
      </w:r>
      <w:r w:rsidRPr="00206CD7">
        <w:rPr>
          <w:i/>
        </w:rPr>
        <w:t xml:space="preserve"> až </w:t>
      </w:r>
      <w:r w:rsidR="00F206C6" w:rsidRPr="00206CD7">
        <w:rPr>
          <w:i/>
        </w:rPr>
        <w:t>64 let</w:t>
      </w:r>
      <w:r w:rsidRPr="00206CD7">
        <w:rPr>
          <w:i/>
        </w:rPr>
        <w:t>,“</w:t>
      </w:r>
      <w:r>
        <w:t xml:space="preserve"> konstatuje Martin Mana, ředitel odboru </w:t>
      </w:r>
      <w:r w:rsidRPr="00206CD7">
        <w:t>statistik rozvoje společnosti</w:t>
      </w:r>
      <w:r>
        <w:t xml:space="preserve"> ČSÚ.</w:t>
      </w:r>
    </w:p>
    <w:p w:rsidR="00206CD7" w:rsidRDefault="00206CD7" w:rsidP="00F206C6">
      <w:pPr>
        <w:spacing w:line="240" w:lineRule="auto"/>
        <w:ind w:right="-143"/>
        <w:jc w:val="left"/>
      </w:pPr>
    </w:p>
    <w:p w:rsidR="00F206C6" w:rsidRDefault="00206CD7" w:rsidP="00F206C6">
      <w:pPr>
        <w:spacing w:line="240" w:lineRule="auto"/>
        <w:ind w:right="-143"/>
        <w:jc w:val="left"/>
      </w:pPr>
      <w:r>
        <w:t>Stále více lidí se k internetu připojuje prostřednictvím chytrých telefonů.</w:t>
      </w:r>
      <w:r w:rsidR="00B96B7A">
        <w:t xml:space="preserve"> V roce 2017 se v </w:t>
      </w:r>
      <w:r w:rsidR="00F206C6">
        <w:t xml:space="preserve">Česku </w:t>
      </w:r>
      <w:r w:rsidR="00266A3E">
        <w:t xml:space="preserve">takto </w:t>
      </w:r>
      <w:r w:rsidR="00F206C6">
        <w:t xml:space="preserve">poprvé </w:t>
      </w:r>
      <w:r w:rsidR="00B96B7A">
        <w:t xml:space="preserve">připojila </w:t>
      </w:r>
      <w:r w:rsidR="00F206C6">
        <w:t xml:space="preserve">polovina jednotlivců starších 16 let. Internet </w:t>
      </w:r>
      <w:r w:rsidR="00266A3E">
        <w:t>v</w:t>
      </w:r>
      <w:r w:rsidR="00F206C6">
        <w:t xml:space="preserve"> mobilním telefonu běžně </w:t>
      </w:r>
      <w:r w:rsidR="00B96B7A">
        <w:t>používají především mladí lidé</w:t>
      </w:r>
      <w:r w:rsidR="00C4076A">
        <w:t>, s vysokoškolským vzděláním</w:t>
      </w:r>
      <w:r w:rsidR="00B96B7A">
        <w:t xml:space="preserve"> nebo ženy na </w:t>
      </w:r>
      <w:r w:rsidR="00DD332F">
        <w:t>mateřské či </w:t>
      </w:r>
      <w:r w:rsidR="00F206C6">
        <w:t>rodičovské dovolené</w:t>
      </w:r>
      <w:r w:rsidR="00B96B7A">
        <w:t>.</w:t>
      </w:r>
    </w:p>
    <w:p w:rsidR="00206CD7" w:rsidRDefault="00206CD7" w:rsidP="00F206C6">
      <w:pPr>
        <w:spacing w:line="240" w:lineRule="auto"/>
        <w:ind w:right="-143"/>
        <w:jc w:val="left"/>
      </w:pPr>
    </w:p>
    <w:p w:rsidR="00F206C6" w:rsidRDefault="00266A3E" w:rsidP="00266A3E">
      <w:pPr>
        <w:spacing w:line="240" w:lineRule="auto"/>
        <w:ind w:right="-143"/>
        <w:jc w:val="left"/>
      </w:pPr>
      <w:r w:rsidRPr="00266A3E">
        <w:rPr>
          <w:i/>
        </w:rPr>
        <w:t>„</w:t>
      </w:r>
      <w:r w:rsidR="00F206C6" w:rsidRPr="00266A3E">
        <w:rPr>
          <w:i/>
        </w:rPr>
        <w:t xml:space="preserve">Zatímco využívání </w:t>
      </w:r>
      <w:r w:rsidR="00C4076A">
        <w:rPr>
          <w:i/>
        </w:rPr>
        <w:t xml:space="preserve">internetu na </w:t>
      </w:r>
      <w:r w:rsidR="00F206C6" w:rsidRPr="00266A3E">
        <w:rPr>
          <w:i/>
        </w:rPr>
        <w:t>notebooku a mobilní</w:t>
      </w:r>
      <w:r w:rsidR="006C645B">
        <w:rPr>
          <w:i/>
        </w:rPr>
        <w:t>m</w:t>
      </w:r>
      <w:r w:rsidR="00F206C6" w:rsidRPr="00266A3E">
        <w:rPr>
          <w:i/>
        </w:rPr>
        <w:t xml:space="preserve"> telefon</w:t>
      </w:r>
      <w:r w:rsidR="00022346">
        <w:rPr>
          <w:i/>
        </w:rPr>
        <w:t>u</w:t>
      </w:r>
      <w:r w:rsidR="00F206C6" w:rsidRPr="00266A3E">
        <w:rPr>
          <w:i/>
        </w:rPr>
        <w:t xml:space="preserve"> s věkem rapidně klesá, u stolního počítače je tomu naopak. Starší lidé </w:t>
      </w:r>
      <w:r w:rsidR="00F35414">
        <w:rPr>
          <w:i/>
        </w:rPr>
        <w:t xml:space="preserve">se také vyznačují tím, </w:t>
      </w:r>
      <w:r w:rsidR="00F206C6" w:rsidRPr="00266A3E">
        <w:rPr>
          <w:i/>
        </w:rPr>
        <w:t xml:space="preserve">že k internetu </w:t>
      </w:r>
      <w:r w:rsidRPr="00266A3E">
        <w:rPr>
          <w:i/>
        </w:rPr>
        <w:t xml:space="preserve">přistupují převážně jen </w:t>
      </w:r>
      <w:r w:rsidR="006C645B">
        <w:rPr>
          <w:i/>
        </w:rPr>
        <w:t>z </w:t>
      </w:r>
      <w:r w:rsidR="00F206C6" w:rsidRPr="00266A3E">
        <w:rPr>
          <w:i/>
        </w:rPr>
        <w:t xml:space="preserve">jednoho zařízení, nejčastěji </w:t>
      </w:r>
      <w:r w:rsidRPr="00266A3E">
        <w:rPr>
          <w:i/>
        </w:rPr>
        <w:t xml:space="preserve">právě </w:t>
      </w:r>
      <w:r w:rsidR="00F206C6" w:rsidRPr="00266A3E">
        <w:rPr>
          <w:i/>
        </w:rPr>
        <w:t>ze stolního počítače</w:t>
      </w:r>
      <w:r w:rsidRPr="00266A3E">
        <w:rPr>
          <w:i/>
        </w:rPr>
        <w:t>,“</w:t>
      </w:r>
      <w:r>
        <w:t xml:space="preserve"> vysvětluje Lenka </w:t>
      </w:r>
      <w:proofErr w:type="spellStart"/>
      <w:r>
        <w:t>Weichetová</w:t>
      </w:r>
      <w:proofErr w:type="spellEnd"/>
      <w:r>
        <w:t xml:space="preserve"> z odboru </w:t>
      </w:r>
      <w:r w:rsidRPr="00206CD7">
        <w:t>statistik rozvoje společnosti</w:t>
      </w:r>
      <w:r>
        <w:t xml:space="preserve"> ČSÚ.</w:t>
      </w:r>
    </w:p>
    <w:p w:rsidR="00F35414" w:rsidRDefault="00F35414" w:rsidP="00266A3E">
      <w:pPr>
        <w:spacing w:line="240" w:lineRule="auto"/>
        <w:ind w:right="-143"/>
        <w:jc w:val="left"/>
      </w:pPr>
    </w:p>
    <w:p w:rsidR="00F35414" w:rsidRDefault="00F35414" w:rsidP="00266A3E">
      <w:pPr>
        <w:spacing w:line="240" w:lineRule="auto"/>
        <w:ind w:right="-143"/>
        <w:jc w:val="left"/>
      </w:pPr>
      <w:r w:rsidRPr="00F35414">
        <w:rPr>
          <w:i/>
        </w:rPr>
        <w:t>„</w:t>
      </w:r>
      <w:r>
        <w:rPr>
          <w:i/>
        </w:rPr>
        <w:t>Dá se říct, že</w:t>
      </w:r>
      <w:r w:rsidRPr="00F35414">
        <w:rPr>
          <w:i/>
        </w:rPr>
        <w:t xml:space="preserve"> počítač </w:t>
      </w:r>
      <w:r>
        <w:rPr>
          <w:i/>
        </w:rPr>
        <w:t xml:space="preserve">nebo </w:t>
      </w:r>
      <w:r w:rsidRPr="00F35414">
        <w:rPr>
          <w:i/>
        </w:rPr>
        <w:t xml:space="preserve">internet se nachází už ve všech domácnostech, které tyto technologie chtějí nebo umějí používat. Z miliónu domácností, které vloni </w:t>
      </w:r>
      <w:bookmarkStart w:id="0" w:name="_GoBack"/>
      <w:bookmarkEnd w:id="0"/>
      <w:r w:rsidRPr="00F35414">
        <w:rPr>
          <w:i/>
        </w:rPr>
        <w:t>neměly internet, 80 </w:t>
      </w:r>
      <w:r>
        <w:rPr>
          <w:i/>
        </w:rPr>
        <w:t>% </w:t>
      </w:r>
      <w:r w:rsidRPr="00F35414">
        <w:rPr>
          <w:i/>
        </w:rPr>
        <w:t>uvedlo, že připojení k internetu doma nepotřebují či nechtějí. Skoro 40 % jako další důvod přiznalo, že s ním neumí pracovat,“</w:t>
      </w:r>
      <w:r>
        <w:t xml:space="preserve"> navazuje Martin Mana.</w:t>
      </w:r>
    </w:p>
    <w:p w:rsidR="00266A3E" w:rsidRDefault="00266A3E" w:rsidP="00266A3E">
      <w:pPr>
        <w:spacing w:line="240" w:lineRule="auto"/>
        <w:ind w:right="-143"/>
        <w:jc w:val="left"/>
      </w:pPr>
    </w:p>
    <w:p w:rsidR="00F206C6" w:rsidRDefault="00F206C6" w:rsidP="00F206C6">
      <w:pPr>
        <w:spacing w:line="240" w:lineRule="auto"/>
        <w:ind w:right="-143"/>
        <w:jc w:val="left"/>
      </w:pPr>
      <w:r>
        <w:t>Každ</w:t>
      </w:r>
      <w:r w:rsidR="00266A3E">
        <w:t xml:space="preserve">oročně </w:t>
      </w:r>
      <w:r>
        <w:t xml:space="preserve">roste počet lidí, kteří využívají internet k nakupování. Ve </w:t>
      </w:r>
      <w:r w:rsidR="00266A3E">
        <w:t xml:space="preserve">druhém </w:t>
      </w:r>
      <w:r>
        <w:t xml:space="preserve">čtvrtletí </w:t>
      </w:r>
      <w:r w:rsidR="00266A3E">
        <w:t xml:space="preserve">loňského </w:t>
      </w:r>
      <w:r>
        <w:t>roku uvedla polovina obyvatel Česka starších 16 let</w:t>
      </w:r>
      <w:r w:rsidR="00266A3E">
        <w:t>, že v uplynulých 12 </w:t>
      </w:r>
      <w:r>
        <w:t>měsících uskutečnil</w:t>
      </w:r>
      <w:r w:rsidR="00266A3E">
        <w:t>a</w:t>
      </w:r>
      <w:r>
        <w:t xml:space="preserve"> nákup přes internet. Ještě před deseti lety přitom </w:t>
      </w:r>
      <w:r w:rsidR="00266A3E">
        <w:t xml:space="preserve">bylo </w:t>
      </w:r>
      <w:r>
        <w:t xml:space="preserve">nakupování </w:t>
      </w:r>
      <w:r w:rsidR="00266A3E">
        <w:t xml:space="preserve">on-line </w:t>
      </w:r>
      <w:r>
        <w:t xml:space="preserve">okrajovou službou, kterou využívalo pouze 15 % dospělé populace. </w:t>
      </w:r>
    </w:p>
    <w:p w:rsidR="00266A3E" w:rsidRDefault="00266A3E" w:rsidP="00266A3E">
      <w:pPr>
        <w:spacing w:line="240" w:lineRule="auto"/>
        <w:ind w:right="-143"/>
        <w:jc w:val="left"/>
      </w:pPr>
    </w:p>
    <w:p w:rsidR="00266A3E" w:rsidRDefault="00266A3E" w:rsidP="00266A3E">
      <w:pPr>
        <w:spacing w:line="240" w:lineRule="auto"/>
        <w:ind w:right="-143"/>
        <w:jc w:val="left"/>
      </w:pPr>
      <w:r>
        <w:t xml:space="preserve">Nejnovější informace o rozvoji informační a digitální společnosti v České republice naleznete v nové publikaci ČSÚ </w:t>
      </w:r>
      <w:r w:rsidRPr="00266A3E">
        <w:t xml:space="preserve">Informační společnost v číslech </w:t>
      </w:r>
      <w:r>
        <w:t>–</w:t>
      </w:r>
      <w:r w:rsidRPr="00266A3E">
        <w:t xml:space="preserve"> 2018</w:t>
      </w:r>
      <w:r>
        <w:t xml:space="preserve">: </w:t>
      </w:r>
      <w:hyperlink r:id="rId7" w:history="1">
        <w:r w:rsidR="00355C4E" w:rsidRPr="001244E0">
          <w:rPr>
            <w:rStyle w:val="Hypertextovodkaz"/>
          </w:rPr>
          <w:t>https://www.czso.cz/csu/czso/informacni-spolecnost-v-cislech</w:t>
        </w:r>
      </w:hyperlink>
      <w:r w:rsidR="00355C4E">
        <w:t xml:space="preserve">. </w:t>
      </w:r>
      <w:r w:rsidR="00F35414">
        <w:t xml:space="preserve">Poskytuje </w:t>
      </w:r>
      <w:r w:rsidR="00355C4E">
        <w:t>mimo jiné data o </w:t>
      </w:r>
      <w:r>
        <w:t>vybavenosti a využití internetu jednotlivci a domácnostmi, podniky, veřejnou správou i </w:t>
      </w:r>
      <w:r w:rsidR="00F35414">
        <w:t>v </w:t>
      </w:r>
      <w:r>
        <w:t xml:space="preserve">oblastech vzdělávání či zdravotnictví. </w:t>
      </w:r>
    </w:p>
    <w:p w:rsidR="00266A3E" w:rsidRDefault="00266A3E" w:rsidP="00F206C6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225526" w:rsidRPr="001E64F5">
          <w:rPr>
            <w:rStyle w:val="Hypertextovodkaz"/>
            <w:rFonts w:cs="Arial"/>
          </w:rPr>
          <w:t>petra.bacova@czso.cz</w:t>
        </w:r>
      </w:hyperlink>
      <w:r w:rsidR="0022552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29" w:rsidRDefault="006D4C29" w:rsidP="00BA6370">
      <w:r>
        <w:separator/>
      </w:r>
    </w:p>
  </w:endnote>
  <w:endnote w:type="continuationSeparator" w:id="0">
    <w:p w:rsidR="006D4C29" w:rsidRDefault="006D4C2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65C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565C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565C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2552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565C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29" w:rsidRDefault="006D4C29" w:rsidP="00BA6370">
      <w:r>
        <w:separator/>
      </w:r>
    </w:p>
  </w:footnote>
  <w:footnote w:type="continuationSeparator" w:id="0">
    <w:p w:rsidR="006D4C29" w:rsidRDefault="006D4C2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65CD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346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B6FFD"/>
    <w:rsid w:val="000C435D"/>
    <w:rsid w:val="000C4396"/>
    <w:rsid w:val="000D0056"/>
    <w:rsid w:val="000D30AD"/>
    <w:rsid w:val="000E2451"/>
    <w:rsid w:val="000E5141"/>
    <w:rsid w:val="000E7C3D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495C"/>
    <w:rsid w:val="00206CD7"/>
    <w:rsid w:val="002070FB"/>
    <w:rsid w:val="002110E6"/>
    <w:rsid w:val="00212A31"/>
    <w:rsid w:val="00213729"/>
    <w:rsid w:val="0021709D"/>
    <w:rsid w:val="002222AD"/>
    <w:rsid w:val="00225526"/>
    <w:rsid w:val="002272A6"/>
    <w:rsid w:val="00232D8F"/>
    <w:rsid w:val="0023519D"/>
    <w:rsid w:val="002406FA"/>
    <w:rsid w:val="002460EA"/>
    <w:rsid w:val="00260C48"/>
    <w:rsid w:val="00262B08"/>
    <w:rsid w:val="00266A3E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5C4E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0CA2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52D8"/>
    <w:rsid w:val="004779D5"/>
    <w:rsid w:val="00483965"/>
    <w:rsid w:val="004920AD"/>
    <w:rsid w:val="004A76F2"/>
    <w:rsid w:val="004C6A59"/>
    <w:rsid w:val="004D05B3"/>
    <w:rsid w:val="004D5068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2289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C645B"/>
    <w:rsid w:val="006D0887"/>
    <w:rsid w:val="006D4C29"/>
    <w:rsid w:val="006D6924"/>
    <w:rsid w:val="006D6CC9"/>
    <w:rsid w:val="006E024F"/>
    <w:rsid w:val="006E2608"/>
    <w:rsid w:val="006E4E81"/>
    <w:rsid w:val="006F4097"/>
    <w:rsid w:val="00701111"/>
    <w:rsid w:val="00702B1C"/>
    <w:rsid w:val="00703DA3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565C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1ED5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96B7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076A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2F6F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119D"/>
    <w:rsid w:val="00DB19B5"/>
    <w:rsid w:val="00DB78B8"/>
    <w:rsid w:val="00DD332F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228A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6C6"/>
    <w:rsid w:val="00F20FCE"/>
    <w:rsid w:val="00F26395"/>
    <w:rsid w:val="00F267E6"/>
    <w:rsid w:val="00F3488F"/>
    <w:rsid w:val="00F35414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E11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51A4-2F65-4EE5-B23B-33A75004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2018-03-07T14:40:00Z</cp:lastPrinted>
  <dcterms:created xsi:type="dcterms:W3CDTF">2018-03-26T10:44:00Z</dcterms:created>
  <dcterms:modified xsi:type="dcterms:W3CDTF">2018-03-26T12:15:00Z</dcterms:modified>
</cp:coreProperties>
</file>