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0D7814" w:rsidRDefault="00064573" w:rsidP="00241457">
      <w:pPr>
        <w:pStyle w:val="Datum"/>
      </w:pPr>
      <w:r w:rsidRPr="000D7814">
        <w:t>16 March 2018</w:t>
      </w:r>
    </w:p>
    <w:p w:rsidR="00867569" w:rsidRPr="000D7814" w:rsidRDefault="00064573" w:rsidP="00032806">
      <w:pPr>
        <w:pStyle w:val="Nzev"/>
      </w:pPr>
      <w:r w:rsidRPr="000D7814">
        <w:t xml:space="preserve">Jaroslav Sixta to become </w:t>
      </w:r>
      <w:r w:rsidR="00867B5A">
        <w:t xml:space="preserve">a </w:t>
      </w:r>
      <w:r w:rsidRPr="000D7814">
        <w:t>Vice-President of the CZSO</w:t>
      </w:r>
    </w:p>
    <w:p w:rsidR="000D7814" w:rsidRDefault="000D7814" w:rsidP="00241457">
      <w:pPr>
        <w:pStyle w:val="Perex"/>
      </w:pPr>
      <w:r>
        <w:t>Jaroslav Sixta, the existing Director of the Macroeconomi</w:t>
      </w:r>
      <w:r w:rsidR="0086460E">
        <w:t>c Statistics Section, will be a </w:t>
      </w:r>
      <w:r>
        <w:t xml:space="preserve">new Vice-President of the Czech Statistical Office. </w:t>
      </w:r>
    </w:p>
    <w:p w:rsidR="000D7814" w:rsidRPr="000D7814" w:rsidRDefault="000D7814" w:rsidP="000B00C8">
      <w:pPr>
        <w:spacing w:line="240" w:lineRule="auto"/>
        <w:ind w:right="-143"/>
        <w:jc w:val="left"/>
        <w:rPr>
          <w:lang w:val="en-GB"/>
        </w:rPr>
      </w:pPr>
      <w:r>
        <w:rPr>
          <w:i/>
          <w:lang w:val="en-GB"/>
        </w:rPr>
        <w:t>“Jaroslav Sixta is a guarantee of both professional and mana</w:t>
      </w:r>
      <w:r w:rsidR="0086460E">
        <w:rPr>
          <w:i/>
          <w:lang w:val="en-GB"/>
        </w:rPr>
        <w:t>gerial skills necessary for the </w:t>
      </w:r>
      <w:r>
        <w:rPr>
          <w:i/>
          <w:lang w:val="en-GB"/>
        </w:rPr>
        <w:t xml:space="preserve">position. I will appoint him to the vacant position of a Vice-President as at 1 April,” </w:t>
      </w:r>
      <w:r>
        <w:rPr>
          <w:lang w:val="en-GB"/>
        </w:rPr>
        <w:t xml:space="preserve">Marek Rojíček, the President of the CZSO, said. </w:t>
      </w:r>
    </w:p>
    <w:p w:rsidR="000D7814" w:rsidRDefault="000D7814" w:rsidP="000B00C8">
      <w:pPr>
        <w:spacing w:line="240" w:lineRule="auto"/>
        <w:ind w:right="-143"/>
        <w:jc w:val="left"/>
        <w:rPr>
          <w:i/>
          <w:lang w:val="en-GB"/>
        </w:rPr>
      </w:pPr>
    </w:p>
    <w:p w:rsidR="00113A0E" w:rsidRPr="00B34D49" w:rsidRDefault="006A7237" w:rsidP="000B00C8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 xml:space="preserve">Jaroslav Sixta (38 years old) will be responsible for </w:t>
      </w:r>
      <w:r w:rsidR="00113A0E">
        <w:rPr>
          <w:lang w:val="en-GB"/>
        </w:rPr>
        <w:t xml:space="preserve">the General Methodology and Registers Section, the Macroeconomic Statistics Section, the Business Statistics Section, the Demography and Social Statistics Section. </w:t>
      </w:r>
      <w:r w:rsidR="00113A0E">
        <w:rPr>
          <w:i/>
          <w:lang w:val="en-GB"/>
        </w:rPr>
        <w:t xml:space="preserve">“I will be </w:t>
      </w:r>
      <w:r w:rsidR="00B34D49">
        <w:rPr>
          <w:i/>
          <w:lang w:val="en-GB"/>
        </w:rPr>
        <w:t>in charge of</w:t>
      </w:r>
      <w:r w:rsidR="00113A0E">
        <w:rPr>
          <w:i/>
          <w:lang w:val="en-GB"/>
        </w:rPr>
        <w:t xml:space="preserve"> all </w:t>
      </w:r>
      <w:r w:rsidR="00A11B4E" w:rsidRPr="00A11B4E">
        <w:rPr>
          <w:i/>
          <w:lang w:val="en-GB"/>
        </w:rPr>
        <w:t xml:space="preserve">statistics </w:t>
      </w:r>
      <w:r w:rsidR="00113A0E" w:rsidRPr="00A11B4E">
        <w:rPr>
          <w:i/>
          <w:lang w:val="en-GB"/>
        </w:rPr>
        <w:t>sections</w:t>
      </w:r>
      <w:r w:rsidR="00A11B4E" w:rsidRPr="00A11B4E">
        <w:rPr>
          <w:i/>
          <w:lang w:val="en-GB"/>
        </w:rPr>
        <w:t xml:space="preserve"> </w:t>
      </w:r>
      <w:r w:rsidR="00113A0E" w:rsidRPr="00A11B4E">
        <w:rPr>
          <w:i/>
          <w:lang w:val="en-GB"/>
        </w:rPr>
        <w:t>and I</w:t>
      </w:r>
      <w:r w:rsidR="00113A0E">
        <w:rPr>
          <w:i/>
          <w:lang w:val="en-GB"/>
        </w:rPr>
        <w:t xml:space="preserve"> </w:t>
      </w:r>
      <w:r w:rsidR="00113A0E" w:rsidRPr="00A11B4E">
        <w:rPr>
          <w:i/>
          <w:lang w:val="en-GB"/>
        </w:rPr>
        <w:t>will supervise</w:t>
      </w:r>
      <w:r w:rsidR="00113A0E">
        <w:rPr>
          <w:i/>
          <w:lang w:val="en-GB"/>
        </w:rPr>
        <w:t xml:space="preserve"> coordination and coherence </w:t>
      </w:r>
      <w:r w:rsidR="00113A0E" w:rsidRPr="00D2022C">
        <w:rPr>
          <w:i/>
          <w:lang w:val="en-GB"/>
        </w:rPr>
        <w:t xml:space="preserve">of </w:t>
      </w:r>
      <w:r w:rsidR="00D2022C">
        <w:rPr>
          <w:i/>
          <w:lang w:val="en-GB"/>
        </w:rPr>
        <w:t>individual</w:t>
      </w:r>
      <w:r w:rsidR="00113A0E" w:rsidRPr="00D2022C">
        <w:rPr>
          <w:i/>
          <w:lang w:val="en-GB"/>
        </w:rPr>
        <w:t xml:space="preserve"> statistics</w:t>
      </w:r>
      <w:r w:rsidR="00113A0E">
        <w:rPr>
          <w:i/>
          <w:lang w:val="en-GB"/>
        </w:rPr>
        <w:t xml:space="preserve">. </w:t>
      </w:r>
      <w:r w:rsidR="00A468A0" w:rsidRPr="00E27570">
        <w:rPr>
          <w:i/>
          <w:lang w:val="en-GB"/>
        </w:rPr>
        <w:t>My mission is to</w:t>
      </w:r>
      <w:r w:rsidR="00AD74B4" w:rsidRPr="00E27570">
        <w:rPr>
          <w:i/>
          <w:lang w:val="en-GB"/>
        </w:rPr>
        <w:t xml:space="preserve"> follow</w:t>
      </w:r>
      <w:r w:rsidR="00AD74B4">
        <w:rPr>
          <w:i/>
          <w:lang w:val="en-GB"/>
        </w:rPr>
        <w:t xml:space="preserve"> and</w:t>
      </w:r>
      <w:r w:rsidR="00B52EE3">
        <w:rPr>
          <w:i/>
          <w:lang w:val="en-GB"/>
        </w:rPr>
        <w:t xml:space="preserve"> to</w:t>
      </w:r>
      <w:r w:rsidR="00AD74B4">
        <w:rPr>
          <w:i/>
          <w:lang w:val="en-GB"/>
        </w:rPr>
        <w:t xml:space="preserve"> apply modern trends in statistical processing to </w:t>
      </w:r>
      <w:r w:rsidR="00AD74B4" w:rsidRPr="00E27570">
        <w:rPr>
          <w:i/>
          <w:lang w:val="en-GB"/>
        </w:rPr>
        <w:t xml:space="preserve">the </w:t>
      </w:r>
      <w:r w:rsidR="00B34D49" w:rsidRPr="00E27570">
        <w:rPr>
          <w:i/>
          <w:lang w:val="en-GB"/>
        </w:rPr>
        <w:t>local</w:t>
      </w:r>
      <w:r w:rsidR="00AD74B4" w:rsidRPr="00E27570">
        <w:rPr>
          <w:i/>
          <w:lang w:val="en-GB"/>
        </w:rPr>
        <w:t xml:space="preserve"> environment</w:t>
      </w:r>
      <w:r w:rsidR="00B34D49">
        <w:rPr>
          <w:i/>
          <w:lang w:val="en-GB"/>
        </w:rPr>
        <w:t xml:space="preserve">,” </w:t>
      </w:r>
      <w:r w:rsidR="00B34D49">
        <w:rPr>
          <w:lang w:val="en-GB"/>
        </w:rPr>
        <w:t xml:space="preserve">he </w:t>
      </w:r>
      <w:r w:rsidR="003363FB">
        <w:rPr>
          <w:lang w:val="en-GB"/>
        </w:rPr>
        <w:t>informed</w:t>
      </w:r>
      <w:r w:rsidR="00B34D49">
        <w:rPr>
          <w:lang w:val="en-GB"/>
        </w:rPr>
        <w:t xml:space="preserve">. </w:t>
      </w:r>
    </w:p>
    <w:p w:rsidR="00113A0E" w:rsidRDefault="00C55A09" w:rsidP="000B00C8">
      <w:pPr>
        <w:spacing w:line="240" w:lineRule="auto"/>
        <w:ind w:right="-143"/>
        <w:jc w:val="left"/>
        <w:rPr>
          <w:i/>
          <w:lang w:val="en-GB"/>
        </w:rPr>
      </w:pPr>
      <w:r w:rsidRPr="00C55A09">
        <w:rPr>
          <w:rFonts w:cs="Arial"/>
          <w:b/>
          <w:bCs/>
          <w:iCs/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04.4pt;margin-top:4.95pt;width:173.75pt;height:261.2pt;z-index:-1;visibility:visible" wrapcoords="-181 0 -181 21516 21684 21516 21684 0 -181 0">
            <v:imagedata r:id="rId7" o:title="ČSÚ-TZ180316-Místopředsedou ČSÚ se stane Jaroslav Sixta"/>
            <w10:wrap type="tight"/>
          </v:shape>
        </w:pict>
      </w: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B00C8" w:rsidRPr="000D7814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E22DCE" w:rsidRDefault="00705E21" w:rsidP="000B00C8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>Jaroslav Sixta has been working in the CZSO since 2002. Besides</w:t>
      </w:r>
      <w:r w:rsidR="0086460E">
        <w:rPr>
          <w:lang w:val="en-GB"/>
        </w:rPr>
        <w:t xml:space="preserve"> that, he is also active in the </w:t>
      </w:r>
      <w:r w:rsidRPr="00E22DCE">
        <w:rPr>
          <w:lang w:val="en-GB"/>
        </w:rPr>
        <w:t>academic sphere</w:t>
      </w:r>
      <w:r w:rsidR="00E22DCE">
        <w:rPr>
          <w:lang w:val="en-GB"/>
        </w:rPr>
        <w:t xml:space="preserve"> as a senior lecturer:</w:t>
      </w:r>
      <w:r w:rsidR="00655C35">
        <w:rPr>
          <w:lang w:val="en-GB"/>
        </w:rPr>
        <w:t xml:space="preserve"> </w:t>
      </w:r>
      <w:r w:rsidR="00E22DCE">
        <w:rPr>
          <w:lang w:val="en-GB"/>
        </w:rPr>
        <w:t>s</w:t>
      </w:r>
      <w:r w:rsidR="00655C35">
        <w:rPr>
          <w:lang w:val="en-GB"/>
        </w:rPr>
        <w:t>ince 2004, he has been giving lectures at the University of Economics, Prague</w:t>
      </w:r>
      <w:r w:rsidR="00C65DB2">
        <w:rPr>
          <w:lang w:val="en-GB"/>
        </w:rPr>
        <w:t xml:space="preserve"> (Faculty of Informatics and Statistics, Department of Economic Statistics). </w:t>
      </w:r>
    </w:p>
    <w:p w:rsidR="000B00C8" w:rsidRPr="000D7814" w:rsidRDefault="000B00C8" w:rsidP="000B00C8">
      <w:pPr>
        <w:spacing w:line="240" w:lineRule="auto"/>
        <w:ind w:right="-143"/>
        <w:jc w:val="left"/>
        <w:rPr>
          <w:lang w:val="en-GB"/>
        </w:rPr>
      </w:pPr>
    </w:p>
    <w:p w:rsidR="00BE471D" w:rsidRDefault="00BE471D" w:rsidP="000B00C8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>The CZSO has two Vice-Presidents. They are appointed to their po</w:t>
      </w:r>
      <w:r w:rsidR="0086460E">
        <w:rPr>
          <w:lang w:val="en-GB"/>
        </w:rPr>
        <w:t>sitions by the President of the </w:t>
      </w:r>
      <w:r>
        <w:rPr>
          <w:lang w:val="en-GB"/>
        </w:rPr>
        <w:t>CZSO. Eva Krumpová remains to be the second Vice-President of the CZSO.</w:t>
      </w:r>
    </w:p>
    <w:p w:rsidR="000B00C8" w:rsidRDefault="000B00C8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86460E" w:rsidRPr="000D7814" w:rsidRDefault="0086460E" w:rsidP="000B00C8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053D98" w:rsidRPr="000D7814" w:rsidRDefault="00053D98" w:rsidP="00053D98">
      <w:pPr>
        <w:spacing w:line="240" w:lineRule="auto"/>
        <w:ind w:right="-710"/>
        <w:rPr>
          <w:rFonts w:cs="Arial"/>
          <w:b/>
          <w:bCs/>
          <w:iCs/>
          <w:lang w:val="en-GB"/>
        </w:rPr>
      </w:pPr>
      <w:r w:rsidRPr="000D7814">
        <w:rPr>
          <w:rFonts w:cs="Arial"/>
          <w:b/>
          <w:bCs/>
          <w:iCs/>
          <w:lang w:val="en-GB"/>
        </w:rPr>
        <w:t>Contact:</w:t>
      </w:r>
    </w:p>
    <w:p w:rsidR="00053D98" w:rsidRPr="000D7814" w:rsidRDefault="00053D98" w:rsidP="00053D98">
      <w:pPr>
        <w:spacing w:line="240" w:lineRule="auto"/>
        <w:ind w:right="-710"/>
        <w:rPr>
          <w:rFonts w:cs="Arial"/>
          <w:lang w:val="en-GB"/>
        </w:rPr>
      </w:pPr>
      <w:r w:rsidRPr="000D7814">
        <w:rPr>
          <w:rFonts w:cs="Arial"/>
          <w:lang w:val="en-GB"/>
        </w:rPr>
        <w:t>Petra Báčová</w:t>
      </w:r>
    </w:p>
    <w:p w:rsidR="00053D98" w:rsidRPr="000D7814" w:rsidRDefault="00053D98" w:rsidP="00053D98">
      <w:pPr>
        <w:spacing w:line="240" w:lineRule="auto"/>
        <w:ind w:right="-710"/>
        <w:rPr>
          <w:rFonts w:cs="Arial"/>
          <w:lang w:val="en-GB"/>
        </w:rPr>
      </w:pPr>
      <w:r w:rsidRPr="000D7814">
        <w:rPr>
          <w:rFonts w:cs="Arial"/>
          <w:lang w:val="en-GB"/>
        </w:rPr>
        <w:t>Spokeswoman of the CZSO</w:t>
      </w:r>
    </w:p>
    <w:p w:rsidR="00053D98" w:rsidRPr="000D7814" w:rsidRDefault="00053D98" w:rsidP="00053D98">
      <w:pPr>
        <w:spacing w:line="240" w:lineRule="auto"/>
        <w:ind w:right="-710"/>
        <w:rPr>
          <w:rFonts w:cs="Arial"/>
          <w:lang w:val="en-GB"/>
        </w:rPr>
      </w:pPr>
      <w:r w:rsidRPr="000D7814">
        <w:rPr>
          <w:rFonts w:cs="Arial"/>
          <w:color w:val="0070C0"/>
          <w:lang w:val="en-GB"/>
        </w:rPr>
        <w:t>T</w:t>
      </w:r>
      <w:r w:rsidRPr="000D7814">
        <w:rPr>
          <w:rFonts w:cs="Arial"/>
          <w:lang w:val="en-GB"/>
        </w:rPr>
        <w:t xml:space="preserve"> (+420) 274 052 017   |   </w:t>
      </w:r>
      <w:r w:rsidRPr="000D7814">
        <w:rPr>
          <w:rFonts w:cs="Arial"/>
          <w:color w:val="0070C0"/>
          <w:lang w:val="en-GB"/>
        </w:rPr>
        <w:t>M</w:t>
      </w:r>
      <w:r w:rsidRPr="000D7814">
        <w:rPr>
          <w:rFonts w:cs="Arial"/>
          <w:lang w:val="en-GB"/>
        </w:rPr>
        <w:t xml:space="preserve"> (+420) </w:t>
      </w:r>
      <w:r w:rsidRPr="000D7814">
        <w:rPr>
          <w:szCs w:val="20"/>
          <w:lang w:val="en-GB"/>
        </w:rPr>
        <w:t>778 727 232</w:t>
      </w:r>
    </w:p>
    <w:p w:rsidR="00053D98" w:rsidRPr="000D7814" w:rsidRDefault="00053D98" w:rsidP="000B00C8">
      <w:pPr>
        <w:rPr>
          <w:lang w:val="en-GB"/>
        </w:rPr>
      </w:pPr>
      <w:r w:rsidRPr="000D7814">
        <w:rPr>
          <w:rFonts w:cs="Arial"/>
          <w:color w:val="0070C0"/>
          <w:lang w:val="en-GB"/>
        </w:rPr>
        <w:t xml:space="preserve">E </w:t>
      </w:r>
      <w:hyperlink r:id="rId8" w:history="1">
        <w:r w:rsidR="00263800" w:rsidRPr="000B653B">
          <w:rPr>
            <w:rStyle w:val="Hypertextovodkaz"/>
            <w:rFonts w:cs="Arial"/>
            <w:lang w:val="en-GB"/>
          </w:rPr>
          <w:t>petra.bacova@czso.cz</w:t>
        </w:r>
      </w:hyperlink>
      <w:r w:rsidR="00263800">
        <w:rPr>
          <w:rFonts w:cs="Arial"/>
          <w:lang w:val="en-GB"/>
        </w:rPr>
        <w:t xml:space="preserve"> </w:t>
      </w:r>
      <w:r w:rsidRPr="000D7814">
        <w:rPr>
          <w:rFonts w:cs="Arial"/>
          <w:lang w:val="en-GB"/>
        </w:rPr>
        <w:t xml:space="preserve">  |   </w:t>
      </w:r>
      <w:r w:rsidRPr="000D7814">
        <w:rPr>
          <w:rFonts w:cs="Arial"/>
          <w:color w:val="0070C0"/>
          <w:lang w:val="en-GB"/>
        </w:rPr>
        <w:t>Twitter</w:t>
      </w:r>
      <w:r w:rsidRPr="000D7814">
        <w:rPr>
          <w:rFonts w:cs="Arial"/>
          <w:lang w:val="en-GB"/>
        </w:rPr>
        <w:t xml:space="preserve"> @statistickyurad</w:t>
      </w:r>
    </w:p>
    <w:sectPr w:rsidR="00053D98" w:rsidRPr="000D7814" w:rsidSect="0086460E">
      <w:headerReference w:type="default" r:id="rId9"/>
      <w:footerReference w:type="default" r:id="rId10"/>
      <w:pgSz w:w="11907" w:h="16839" w:code="9"/>
      <w:pgMar w:top="2375" w:right="1418" w:bottom="1134" w:left="1985" w:header="720" w:footer="1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B5" w:rsidRDefault="001756B5" w:rsidP="00BA6370">
      <w:r>
        <w:separator/>
      </w:r>
    </w:p>
  </w:endnote>
  <w:endnote w:type="continuationSeparator" w:id="0">
    <w:p w:rsidR="001756B5" w:rsidRDefault="001756B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55A09">
    <w:pPr>
      <w:pStyle w:val="Zpat"/>
    </w:pPr>
    <w:r>
      <w:rPr>
        <w:noProof/>
        <w:lang w:eastAsia="cs-CZ"/>
      </w:rPr>
      <w:pict>
        <v:line id="Přímá spojnice 2" o:spid="_x0000_s2092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45pt,777pt" to="525.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left:0;text-align:left;margin-left:99.2pt;margin-top:783.25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on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C55A0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55A0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6380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55A0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B5" w:rsidRDefault="001756B5" w:rsidP="00BA6370">
      <w:r>
        <w:separator/>
      </w:r>
    </w:p>
  </w:footnote>
  <w:footnote w:type="continuationSeparator" w:id="0">
    <w:p w:rsidR="001756B5" w:rsidRDefault="001756B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55A09">
    <w:pPr>
      <w:pStyle w:val="Zhlav"/>
    </w:pPr>
    <w:r>
      <w:rPr>
        <w:noProof/>
        <w:lang w:eastAsia="cs-CZ"/>
      </w:rPr>
      <w:pict>
        <v:group id="_x0000_s2091" style="position:absolute;left:0;text-align:left;margin-left:-69.5pt;margin-top:-5.0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3AA"/>
    <w:rsid w:val="00032806"/>
    <w:rsid w:val="00043BF4"/>
    <w:rsid w:val="00053D98"/>
    <w:rsid w:val="00064573"/>
    <w:rsid w:val="000843A5"/>
    <w:rsid w:val="000B00C8"/>
    <w:rsid w:val="000B6F63"/>
    <w:rsid w:val="000D7814"/>
    <w:rsid w:val="00113A0E"/>
    <w:rsid w:val="001404AB"/>
    <w:rsid w:val="001658A9"/>
    <w:rsid w:val="0017231D"/>
    <w:rsid w:val="001756B5"/>
    <w:rsid w:val="001810DC"/>
    <w:rsid w:val="001A59BF"/>
    <w:rsid w:val="001B607F"/>
    <w:rsid w:val="001D369A"/>
    <w:rsid w:val="002070FB"/>
    <w:rsid w:val="00213729"/>
    <w:rsid w:val="002406FA"/>
    <w:rsid w:val="00241457"/>
    <w:rsid w:val="00263800"/>
    <w:rsid w:val="002848DA"/>
    <w:rsid w:val="002A1080"/>
    <w:rsid w:val="002B2E47"/>
    <w:rsid w:val="002D51A5"/>
    <w:rsid w:val="002D6A6C"/>
    <w:rsid w:val="00316149"/>
    <w:rsid w:val="003301A3"/>
    <w:rsid w:val="003363FB"/>
    <w:rsid w:val="0036777B"/>
    <w:rsid w:val="0038282A"/>
    <w:rsid w:val="00397580"/>
    <w:rsid w:val="003A1794"/>
    <w:rsid w:val="003A45C8"/>
    <w:rsid w:val="003C2DCF"/>
    <w:rsid w:val="003C63E7"/>
    <w:rsid w:val="003C7FE7"/>
    <w:rsid w:val="003D02AA"/>
    <w:rsid w:val="003D0499"/>
    <w:rsid w:val="003F526A"/>
    <w:rsid w:val="00405244"/>
    <w:rsid w:val="0043240E"/>
    <w:rsid w:val="004436EE"/>
    <w:rsid w:val="0045547F"/>
    <w:rsid w:val="004920AD"/>
    <w:rsid w:val="00494F4D"/>
    <w:rsid w:val="004C2BB7"/>
    <w:rsid w:val="004D05B3"/>
    <w:rsid w:val="004E479E"/>
    <w:rsid w:val="004F78E6"/>
    <w:rsid w:val="00502A10"/>
    <w:rsid w:val="00512D99"/>
    <w:rsid w:val="00531DBB"/>
    <w:rsid w:val="005C1644"/>
    <w:rsid w:val="005F6645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53F87"/>
    <w:rsid w:val="00655C35"/>
    <w:rsid w:val="006A7237"/>
    <w:rsid w:val="006D609A"/>
    <w:rsid w:val="006E024F"/>
    <w:rsid w:val="006E4E81"/>
    <w:rsid w:val="00701067"/>
    <w:rsid w:val="00705E21"/>
    <w:rsid w:val="00707F7D"/>
    <w:rsid w:val="00715A6C"/>
    <w:rsid w:val="00717EC5"/>
    <w:rsid w:val="00737B80"/>
    <w:rsid w:val="0076214A"/>
    <w:rsid w:val="007A57F2"/>
    <w:rsid w:val="007B1333"/>
    <w:rsid w:val="007E3399"/>
    <w:rsid w:val="007F4AEB"/>
    <w:rsid w:val="007F75B2"/>
    <w:rsid w:val="008043C4"/>
    <w:rsid w:val="00831B1B"/>
    <w:rsid w:val="00861D0E"/>
    <w:rsid w:val="0086460E"/>
    <w:rsid w:val="00867569"/>
    <w:rsid w:val="00867B5A"/>
    <w:rsid w:val="008A750A"/>
    <w:rsid w:val="008C384C"/>
    <w:rsid w:val="008C6ED4"/>
    <w:rsid w:val="008D0F11"/>
    <w:rsid w:val="008F6C03"/>
    <w:rsid w:val="008F73B4"/>
    <w:rsid w:val="009668FF"/>
    <w:rsid w:val="009B55B1"/>
    <w:rsid w:val="009F582D"/>
    <w:rsid w:val="00A063AA"/>
    <w:rsid w:val="00A11B4E"/>
    <w:rsid w:val="00A14F1D"/>
    <w:rsid w:val="00A4343D"/>
    <w:rsid w:val="00A468A0"/>
    <w:rsid w:val="00A502F1"/>
    <w:rsid w:val="00A65833"/>
    <w:rsid w:val="00A70A83"/>
    <w:rsid w:val="00A81EB3"/>
    <w:rsid w:val="00AB5095"/>
    <w:rsid w:val="00AD74B4"/>
    <w:rsid w:val="00B00C1D"/>
    <w:rsid w:val="00B036A2"/>
    <w:rsid w:val="00B34D49"/>
    <w:rsid w:val="00B52EE3"/>
    <w:rsid w:val="00B671D9"/>
    <w:rsid w:val="00BA1307"/>
    <w:rsid w:val="00BA439F"/>
    <w:rsid w:val="00BA6370"/>
    <w:rsid w:val="00BE471D"/>
    <w:rsid w:val="00C269D4"/>
    <w:rsid w:val="00C4160D"/>
    <w:rsid w:val="00C52466"/>
    <w:rsid w:val="00C55A09"/>
    <w:rsid w:val="00C65DB2"/>
    <w:rsid w:val="00C8406E"/>
    <w:rsid w:val="00CB2709"/>
    <w:rsid w:val="00CB6F89"/>
    <w:rsid w:val="00CD6641"/>
    <w:rsid w:val="00CE228C"/>
    <w:rsid w:val="00CF545B"/>
    <w:rsid w:val="00D2022C"/>
    <w:rsid w:val="00D27D69"/>
    <w:rsid w:val="00D448C2"/>
    <w:rsid w:val="00D666C3"/>
    <w:rsid w:val="00DF47FE"/>
    <w:rsid w:val="00E06253"/>
    <w:rsid w:val="00E22DCE"/>
    <w:rsid w:val="00E26704"/>
    <w:rsid w:val="00E27570"/>
    <w:rsid w:val="00E31980"/>
    <w:rsid w:val="00E6423C"/>
    <w:rsid w:val="00E82D8B"/>
    <w:rsid w:val="00E93830"/>
    <w:rsid w:val="00E93E0E"/>
    <w:rsid w:val="00EA5093"/>
    <w:rsid w:val="00EB1ED3"/>
    <w:rsid w:val="00EC2D51"/>
    <w:rsid w:val="00F03BF9"/>
    <w:rsid w:val="00F26395"/>
    <w:rsid w:val="00F63D84"/>
    <w:rsid w:val="00FB687C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B00C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A826-99B7-40D3-856E-ECABC18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3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Titulek – Arial (16 b), tučně, barva RGB 189/27/33, zarovnat text doleva</vt:lpstr>
      <vt:lpstr>Mezititulek – Arial (10 b), tučně, barva automatická, zarovnat text doleva</vt:lpstr>
    </vt:vector>
  </TitlesOfParts>
  <Company>ČSÚ</Company>
  <LinksUpToDate>false</LinksUpToDate>
  <CharactersWithSpaces>1572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3</cp:revision>
  <cp:lastPrinted>2018-03-16T10:23:00Z</cp:lastPrinted>
  <dcterms:created xsi:type="dcterms:W3CDTF">2018-03-16T10:39:00Z</dcterms:created>
  <dcterms:modified xsi:type="dcterms:W3CDTF">2018-03-16T10:43:00Z</dcterms:modified>
</cp:coreProperties>
</file>