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0723E" w:rsidP="003356CB">
      <w:pPr>
        <w:pStyle w:val="Datum"/>
        <w:spacing w:line="240" w:lineRule="auto"/>
      </w:pPr>
      <w:r>
        <w:t>14</w:t>
      </w:r>
      <w:r w:rsidR="00CC644A">
        <w:t xml:space="preserve">. </w:t>
      </w:r>
      <w:r w:rsidR="00474AD1">
        <w:t xml:space="preserve">března </w:t>
      </w:r>
      <w:r w:rsidR="00CC644A">
        <w:t>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C4033D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Postoj veřejnosti k ČSÚ je dál velmi příznivý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C4033D" w:rsidRDefault="00C4033D" w:rsidP="00C4033D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Českému statistickému úřadu důvěřuje 63 % občanů. </w:t>
      </w:r>
      <w:r w:rsidR="006100A9">
        <w:rPr>
          <w:b/>
        </w:rPr>
        <w:t xml:space="preserve">Podle </w:t>
      </w:r>
      <w:r>
        <w:rPr>
          <w:b/>
        </w:rPr>
        <w:t>Centr</w:t>
      </w:r>
      <w:r w:rsidR="006100A9">
        <w:rPr>
          <w:b/>
        </w:rPr>
        <w:t>a</w:t>
      </w:r>
      <w:r>
        <w:rPr>
          <w:b/>
        </w:rPr>
        <w:t xml:space="preserve"> pro výzkum veřejného mínění jde o p</w:t>
      </w:r>
      <w:r w:rsidR="00B931CD">
        <w:rPr>
          <w:b/>
        </w:rPr>
        <w:t xml:space="preserve">ozitivní výsledek. </w:t>
      </w:r>
      <w:r w:rsidRPr="00C4033D">
        <w:rPr>
          <w:b/>
        </w:rPr>
        <w:t xml:space="preserve">ČSÚ </w:t>
      </w:r>
      <w:r w:rsidR="00147EE5">
        <w:rPr>
          <w:b/>
        </w:rPr>
        <w:t xml:space="preserve">byl </w:t>
      </w:r>
      <w:r w:rsidRPr="00C4033D">
        <w:rPr>
          <w:b/>
        </w:rPr>
        <w:t>hodnocen nejlépe</w:t>
      </w:r>
      <w:r w:rsidR="00147EE5">
        <w:rPr>
          <w:b/>
        </w:rPr>
        <w:t xml:space="preserve"> z institucí, které byly součástí průzkumu</w:t>
      </w:r>
      <w:r w:rsidRPr="00C4033D">
        <w:rPr>
          <w:b/>
        </w:rPr>
        <w:t>.</w:t>
      </w:r>
    </w:p>
    <w:p w:rsidR="00C4033D" w:rsidRPr="00147EE5" w:rsidRDefault="00C4033D" w:rsidP="002A46E9">
      <w:pPr>
        <w:spacing w:line="240" w:lineRule="auto"/>
        <w:ind w:right="-143"/>
        <w:jc w:val="left"/>
      </w:pPr>
    </w:p>
    <w:p w:rsidR="002A46E9" w:rsidRPr="00147EE5" w:rsidRDefault="00147EE5" w:rsidP="002A46E9">
      <w:pPr>
        <w:spacing w:line="240" w:lineRule="auto"/>
        <w:ind w:right="-143"/>
        <w:jc w:val="left"/>
      </w:pPr>
      <w:r w:rsidRPr="00B931CD">
        <w:rPr>
          <w:i/>
        </w:rPr>
        <w:t>„</w:t>
      </w:r>
      <w:r w:rsidR="00C4033D" w:rsidRPr="00B931CD">
        <w:rPr>
          <w:i/>
        </w:rPr>
        <w:t xml:space="preserve">Navzdory </w:t>
      </w:r>
      <w:r w:rsidR="00B931CD" w:rsidRPr="00B931CD">
        <w:rPr>
          <w:i/>
        </w:rPr>
        <w:t xml:space="preserve">tomu, že v </w:t>
      </w:r>
      <w:r w:rsidR="00C4033D" w:rsidRPr="00B931CD">
        <w:rPr>
          <w:i/>
        </w:rPr>
        <w:t xml:space="preserve">uplynulých letech </w:t>
      </w:r>
      <w:r w:rsidR="00B931CD" w:rsidRPr="00B931CD">
        <w:rPr>
          <w:i/>
        </w:rPr>
        <w:t xml:space="preserve">se do značné míry podlomila </w:t>
      </w:r>
      <w:r w:rsidR="00C4033D" w:rsidRPr="00B931CD">
        <w:rPr>
          <w:i/>
        </w:rPr>
        <w:t>obecn</w:t>
      </w:r>
      <w:r w:rsidR="00B931CD" w:rsidRPr="00B931CD">
        <w:rPr>
          <w:i/>
        </w:rPr>
        <w:t>á</w:t>
      </w:r>
      <w:r w:rsidR="00C4033D" w:rsidRPr="00B931CD">
        <w:rPr>
          <w:i/>
        </w:rPr>
        <w:t xml:space="preserve"> důvěr</w:t>
      </w:r>
      <w:r w:rsidR="00B931CD" w:rsidRPr="00B931CD">
        <w:rPr>
          <w:i/>
        </w:rPr>
        <w:t>a občanů ve </w:t>
      </w:r>
      <w:r w:rsidR="00C4033D" w:rsidRPr="00B931CD">
        <w:rPr>
          <w:i/>
        </w:rPr>
        <w:t xml:space="preserve">stát a jeho instituce, Českému statistickému úřadu </w:t>
      </w:r>
      <w:r w:rsidR="00B931CD" w:rsidRPr="00B931CD">
        <w:rPr>
          <w:i/>
        </w:rPr>
        <w:t xml:space="preserve">se </w:t>
      </w:r>
      <w:r w:rsidR="00C4033D" w:rsidRPr="00B931CD">
        <w:rPr>
          <w:i/>
        </w:rPr>
        <w:t>daří udržovat si poměrně vysokou, více než</w:t>
      </w:r>
      <w:r w:rsidRPr="00B931CD">
        <w:rPr>
          <w:i/>
        </w:rPr>
        <w:t xml:space="preserve"> třípětinovou důvěru veřejnosti,“</w:t>
      </w:r>
      <w:r>
        <w:t xml:space="preserve"> uv</w:t>
      </w:r>
      <w:r w:rsidR="00F62423">
        <w:t>edl</w:t>
      </w:r>
      <w:r>
        <w:t xml:space="preserve"> Jan Červenka z </w:t>
      </w:r>
      <w:r w:rsidR="00B931CD">
        <w:t>CVVM</w:t>
      </w:r>
      <w:r>
        <w:t>.</w:t>
      </w:r>
    </w:p>
    <w:p w:rsidR="00C4033D" w:rsidRDefault="00C4033D" w:rsidP="002A46E9">
      <w:pPr>
        <w:spacing w:line="240" w:lineRule="auto"/>
        <w:ind w:right="-143"/>
        <w:jc w:val="left"/>
        <w:rPr>
          <w:b/>
        </w:rPr>
      </w:pPr>
    </w:p>
    <w:p w:rsidR="00B931CD" w:rsidRDefault="00B931CD" w:rsidP="002A46E9">
      <w:pPr>
        <w:spacing w:line="240" w:lineRule="auto"/>
        <w:ind w:right="-143"/>
        <w:jc w:val="left"/>
      </w:pPr>
      <w:r w:rsidRPr="00B931CD">
        <w:t>Z hlediska podílu důvěřujících je ČSÚ spolu se starosty</w:t>
      </w:r>
      <w:r>
        <w:t>,</w:t>
      </w:r>
      <w:r w:rsidRPr="00B931CD">
        <w:t xml:space="preserve"> obecními zastupitelstvy a Ú</w:t>
      </w:r>
      <w:r>
        <w:t>stavním soudem hodnocen nejlépe. P</w:t>
      </w:r>
      <w:r w:rsidRPr="00B931CD">
        <w:t>odíl nedůvěřujících</w:t>
      </w:r>
      <w:r w:rsidR="00F62423">
        <w:t xml:space="preserve"> činí </w:t>
      </w:r>
      <w:r>
        <w:t xml:space="preserve">v případě </w:t>
      </w:r>
      <w:r w:rsidRPr="00B931CD">
        <w:t xml:space="preserve">ČSÚ </w:t>
      </w:r>
      <w:r w:rsidR="00F62423">
        <w:t xml:space="preserve">23 % a </w:t>
      </w:r>
      <w:r>
        <w:t>ze </w:t>
      </w:r>
      <w:r w:rsidRPr="00B931CD">
        <w:t xml:space="preserve">všech zkoumaných institucí </w:t>
      </w:r>
      <w:r w:rsidR="00F62423">
        <w:t xml:space="preserve">je </w:t>
      </w:r>
      <w:r w:rsidRPr="00B931CD">
        <w:t>vůbec nejnižší</w:t>
      </w:r>
      <w:r>
        <w:t>.</w:t>
      </w:r>
    </w:p>
    <w:p w:rsidR="00F62423" w:rsidRDefault="00F62423" w:rsidP="002A46E9">
      <w:pPr>
        <w:spacing w:line="240" w:lineRule="auto"/>
        <w:ind w:right="-143"/>
        <w:jc w:val="left"/>
      </w:pPr>
    </w:p>
    <w:p w:rsidR="00F62423" w:rsidRPr="00147EE5" w:rsidRDefault="00F62423" w:rsidP="00F62423">
      <w:pPr>
        <w:spacing w:line="240" w:lineRule="auto"/>
        <w:ind w:right="-143"/>
        <w:jc w:val="left"/>
      </w:pPr>
      <w:r w:rsidRPr="00147EE5">
        <w:t xml:space="preserve">ČSÚ </w:t>
      </w:r>
      <w:r>
        <w:t xml:space="preserve">se </w:t>
      </w:r>
      <w:r w:rsidRPr="00147EE5">
        <w:t>z hlediska dosažené úrovně důvěry veřejnosti v poměru k nedůvěře zařadil na první místo</w:t>
      </w:r>
      <w:r>
        <w:t xml:space="preserve"> v</w:t>
      </w:r>
      <w:r w:rsidRPr="00147EE5">
        <w:t> porovnání s jinými institucemi</w:t>
      </w:r>
      <w:r>
        <w:t xml:space="preserve">. </w:t>
      </w:r>
      <w:r w:rsidRPr="00147EE5">
        <w:t xml:space="preserve">Důvěra </w:t>
      </w:r>
      <w:r>
        <w:t>v</w:t>
      </w:r>
      <w:r w:rsidRPr="00147EE5">
        <w:t xml:space="preserve"> ČSÚ se významně zvyšuje se stupněm nejvyššího dokončeného vzdělání </w:t>
      </w:r>
      <w:r>
        <w:t xml:space="preserve">občanů </w:t>
      </w:r>
      <w:r w:rsidRPr="00147EE5">
        <w:t xml:space="preserve">či s lepšícím se hodnocením </w:t>
      </w:r>
      <w:r>
        <w:t xml:space="preserve">jejich </w:t>
      </w:r>
      <w:r w:rsidRPr="00147EE5">
        <w:t>životní úrovně.</w:t>
      </w:r>
    </w:p>
    <w:p w:rsidR="00F62423" w:rsidRDefault="00F62423" w:rsidP="002A46E9">
      <w:pPr>
        <w:spacing w:line="240" w:lineRule="auto"/>
        <w:ind w:right="-143"/>
        <w:jc w:val="left"/>
      </w:pPr>
    </w:p>
    <w:p w:rsidR="00B931CD" w:rsidRDefault="00B931CD" w:rsidP="002A46E9">
      <w:pPr>
        <w:spacing w:line="240" w:lineRule="auto"/>
        <w:ind w:right="-143"/>
        <w:jc w:val="left"/>
      </w:pPr>
      <w:r w:rsidRPr="00F62423">
        <w:rPr>
          <w:i/>
        </w:rPr>
        <w:t xml:space="preserve">„Je vidět, že se nám daří udržovat vysokou prestiž a dobrou pověst ČSÚ. Dbáme o odbornou kvalitu a nezávislost oficiální statistiky, čehož si uživatelé </w:t>
      </w:r>
      <w:r w:rsidR="00F62423" w:rsidRPr="00F62423">
        <w:rPr>
          <w:i/>
        </w:rPr>
        <w:t>dat evidentně cení,“</w:t>
      </w:r>
      <w:r w:rsidR="00F62423">
        <w:t xml:space="preserve"> shrnul </w:t>
      </w:r>
      <w:r w:rsidR="00474AD1">
        <w:t>předseda </w:t>
      </w:r>
      <w:r w:rsidR="00F62423">
        <w:t>ČSÚ Marek Rojíček.</w:t>
      </w:r>
    </w:p>
    <w:p w:rsidR="00B931CD" w:rsidRDefault="00B931CD" w:rsidP="002A46E9">
      <w:pPr>
        <w:spacing w:line="240" w:lineRule="auto"/>
        <w:ind w:right="-143"/>
        <w:jc w:val="left"/>
      </w:pPr>
    </w:p>
    <w:p w:rsidR="004179C4" w:rsidRDefault="002A46E9" w:rsidP="002A46E9">
      <w:pPr>
        <w:spacing w:line="240" w:lineRule="auto"/>
        <w:ind w:right="-143"/>
        <w:jc w:val="left"/>
      </w:pPr>
      <w:r>
        <w:t xml:space="preserve">V povědomí veřejnosti je </w:t>
      </w:r>
      <w:r w:rsidR="00B931CD">
        <w:t xml:space="preserve">činnost </w:t>
      </w:r>
      <w:r>
        <w:t xml:space="preserve">ČSÚ spojena především se </w:t>
      </w:r>
      <w:r w:rsidR="00F62423">
        <w:t>sčítáním lidu, domů a bytů a se </w:t>
      </w:r>
      <w:r>
        <w:t>zjišťováním</w:t>
      </w:r>
      <w:r w:rsidR="00F71A47">
        <w:t xml:space="preserve"> </w:t>
      </w:r>
      <w:r>
        <w:t>počtu obyvatel. Výrazná většina občanů si ČSÚ spojuje i se zpracováváním výsledků voleb</w:t>
      </w:r>
      <w:r w:rsidR="00B931CD">
        <w:t xml:space="preserve"> či s </w:t>
      </w:r>
      <w:r>
        <w:t>monitorováním ekonomického vývoje.</w:t>
      </w:r>
    </w:p>
    <w:p w:rsidR="002A46E9" w:rsidRDefault="002A46E9" w:rsidP="002A46E9">
      <w:pPr>
        <w:spacing w:line="240" w:lineRule="auto"/>
        <w:jc w:val="left"/>
      </w:pPr>
    </w:p>
    <w:p w:rsidR="00B931CD" w:rsidRDefault="00B931CD" w:rsidP="00F62423">
      <w:pPr>
        <w:spacing w:line="240" w:lineRule="auto"/>
        <w:jc w:val="left"/>
      </w:pPr>
      <w:r>
        <w:t xml:space="preserve">Zprávu CVVM </w:t>
      </w:r>
      <w:r w:rsidR="00F62423">
        <w:t xml:space="preserve">s názvem Obraz Českého statistického úřadu u české veřejnosti 2017 </w:t>
      </w:r>
      <w:r>
        <w:t xml:space="preserve">naleznete zde: </w:t>
      </w:r>
      <w:hyperlink r:id="rId7" w:history="1">
        <w:r w:rsidR="00FC0127" w:rsidRPr="00F12B86">
          <w:rPr>
            <w:rStyle w:val="Hypertextovodkaz"/>
          </w:rPr>
          <w:t>https://www.czso.cz/csu/czso/obraz-ceskeho-statistickeho-uradu-u-ceske-verejnosti-2017</w:t>
        </w:r>
      </w:hyperlink>
      <w:r w:rsidR="00FC0127">
        <w:t>.</w:t>
      </w:r>
    </w:p>
    <w:p w:rsidR="00FC0127" w:rsidRDefault="00FC0127" w:rsidP="00F62423">
      <w:pPr>
        <w:spacing w:line="240" w:lineRule="auto"/>
        <w:jc w:val="left"/>
      </w:pPr>
    </w:p>
    <w:p w:rsidR="00B931CD" w:rsidRDefault="00B931CD" w:rsidP="002A46E9">
      <w:pPr>
        <w:spacing w:line="240" w:lineRule="auto"/>
        <w:jc w:val="left"/>
      </w:pPr>
    </w:p>
    <w:p w:rsidR="00B931CD" w:rsidRDefault="00B931CD" w:rsidP="002A46E9">
      <w:pPr>
        <w:spacing w:line="240" w:lineRule="auto"/>
        <w:jc w:val="left"/>
      </w:pPr>
    </w:p>
    <w:p w:rsidR="002A46E9" w:rsidRDefault="002A46E9" w:rsidP="002A46E9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474AD1" w:rsidP="003356C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031F12" w:rsidRPr="00BA68E1">
          <w:rPr>
            <w:rStyle w:val="Hypertextovodkaz"/>
            <w:rFonts w:cs="Arial"/>
          </w:rPr>
          <w:t>petra.bacova@czso.cz</w:t>
        </w:r>
      </w:hyperlink>
      <w:r w:rsidR="00031F12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08" w:rsidRDefault="00075808" w:rsidP="00BA6370">
      <w:r>
        <w:separator/>
      </w:r>
    </w:p>
  </w:endnote>
  <w:endnote w:type="continuationSeparator" w:id="0">
    <w:p w:rsidR="00075808" w:rsidRDefault="0007580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06F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F06F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F06F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31F1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F06F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08" w:rsidRDefault="00075808" w:rsidP="00BA6370">
      <w:r>
        <w:separator/>
      </w:r>
    </w:p>
  </w:footnote>
  <w:footnote w:type="continuationSeparator" w:id="0">
    <w:p w:rsidR="00075808" w:rsidRDefault="0007580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06F9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737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4832"/>
    <w:rsid w:val="0000723E"/>
    <w:rsid w:val="00022B99"/>
    <w:rsid w:val="0002468C"/>
    <w:rsid w:val="00027576"/>
    <w:rsid w:val="00031F12"/>
    <w:rsid w:val="000376B5"/>
    <w:rsid w:val="00043BF4"/>
    <w:rsid w:val="00062F27"/>
    <w:rsid w:val="00075808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6CB"/>
    <w:rsid w:val="00107E71"/>
    <w:rsid w:val="00113270"/>
    <w:rsid w:val="00115DF3"/>
    <w:rsid w:val="00121FD0"/>
    <w:rsid w:val="00130425"/>
    <w:rsid w:val="00136B06"/>
    <w:rsid w:val="001404AB"/>
    <w:rsid w:val="00145249"/>
    <w:rsid w:val="00146745"/>
    <w:rsid w:val="00147EE5"/>
    <w:rsid w:val="001523B7"/>
    <w:rsid w:val="0015703B"/>
    <w:rsid w:val="00160766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6F96"/>
    <w:rsid w:val="002406FA"/>
    <w:rsid w:val="002460EA"/>
    <w:rsid w:val="00260C48"/>
    <w:rsid w:val="00262B08"/>
    <w:rsid w:val="00274D2C"/>
    <w:rsid w:val="00281348"/>
    <w:rsid w:val="002822DA"/>
    <w:rsid w:val="00282A46"/>
    <w:rsid w:val="002848DA"/>
    <w:rsid w:val="00286C3C"/>
    <w:rsid w:val="0029041B"/>
    <w:rsid w:val="002923B4"/>
    <w:rsid w:val="002A2285"/>
    <w:rsid w:val="002A46E9"/>
    <w:rsid w:val="002A4A25"/>
    <w:rsid w:val="002B0840"/>
    <w:rsid w:val="002B2E47"/>
    <w:rsid w:val="002B445C"/>
    <w:rsid w:val="002D6A6C"/>
    <w:rsid w:val="002D7BDB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1BD8"/>
    <w:rsid w:val="003D4B0A"/>
    <w:rsid w:val="003F526A"/>
    <w:rsid w:val="00405244"/>
    <w:rsid w:val="00407934"/>
    <w:rsid w:val="00413A9D"/>
    <w:rsid w:val="004179C4"/>
    <w:rsid w:val="004244A8"/>
    <w:rsid w:val="00436E16"/>
    <w:rsid w:val="004436EE"/>
    <w:rsid w:val="004443F6"/>
    <w:rsid w:val="00451C08"/>
    <w:rsid w:val="0045547F"/>
    <w:rsid w:val="00472471"/>
    <w:rsid w:val="00473F0B"/>
    <w:rsid w:val="00474AD1"/>
    <w:rsid w:val="00475CE5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07FB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0A9"/>
    <w:rsid w:val="006103AA"/>
    <w:rsid w:val="00611108"/>
    <w:rsid w:val="006113AB"/>
    <w:rsid w:val="00612920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4906"/>
    <w:rsid w:val="006C1109"/>
    <w:rsid w:val="006C4B0A"/>
    <w:rsid w:val="006D4A4C"/>
    <w:rsid w:val="006D5EC5"/>
    <w:rsid w:val="006D6924"/>
    <w:rsid w:val="006E024F"/>
    <w:rsid w:val="006E2608"/>
    <w:rsid w:val="006E4E81"/>
    <w:rsid w:val="006F0165"/>
    <w:rsid w:val="006F4097"/>
    <w:rsid w:val="006F51A8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622E3"/>
    <w:rsid w:val="007815C6"/>
    <w:rsid w:val="00782E90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16C6"/>
    <w:rsid w:val="008A750A"/>
    <w:rsid w:val="008B2A79"/>
    <w:rsid w:val="008C384C"/>
    <w:rsid w:val="008C5F54"/>
    <w:rsid w:val="008D0F11"/>
    <w:rsid w:val="008D7EA9"/>
    <w:rsid w:val="008E1032"/>
    <w:rsid w:val="008F35B4"/>
    <w:rsid w:val="008F4635"/>
    <w:rsid w:val="008F73B4"/>
    <w:rsid w:val="00900E8C"/>
    <w:rsid w:val="0090115E"/>
    <w:rsid w:val="009024AC"/>
    <w:rsid w:val="00910C82"/>
    <w:rsid w:val="00911B89"/>
    <w:rsid w:val="009149AE"/>
    <w:rsid w:val="00915F21"/>
    <w:rsid w:val="0092781E"/>
    <w:rsid w:val="0094402F"/>
    <w:rsid w:val="009473BD"/>
    <w:rsid w:val="00956773"/>
    <w:rsid w:val="009636F1"/>
    <w:rsid w:val="009668FF"/>
    <w:rsid w:val="0097321E"/>
    <w:rsid w:val="009770A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D92"/>
    <w:rsid w:val="009972BF"/>
    <w:rsid w:val="009B31A1"/>
    <w:rsid w:val="009B55B1"/>
    <w:rsid w:val="009D7FC7"/>
    <w:rsid w:val="009F06F9"/>
    <w:rsid w:val="009F18D0"/>
    <w:rsid w:val="00A029DA"/>
    <w:rsid w:val="00A1185E"/>
    <w:rsid w:val="00A367F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09C0"/>
    <w:rsid w:val="00AC7E7B"/>
    <w:rsid w:val="00AD0BA3"/>
    <w:rsid w:val="00AD7A37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1CD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07CD"/>
    <w:rsid w:val="00C241F3"/>
    <w:rsid w:val="00C24C3C"/>
    <w:rsid w:val="00C269D4"/>
    <w:rsid w:val="00C4033D"/>
    <w:rsid w:val="00C40C8B"/>
    <w:rsid w:val="00C4160D"/>
    <w:rsid w:val="00C41F27"/>
    <w:rsid w:val="00C45312"/>
    <w:rsid w:val="00C46064"/>
    <w:rsid w:val="00C472FA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CF60A8"/>
    <w:rsid w:val="00D018F0"/>
    <w:rsid w:val="00D05A3F"/>
    <w:rsid w:val="00D123EA"/>
    <w:rsid w:val="00D26666"/>
    <w:rsid w:val="00D27074"/>
    <w:rsid w:val="00D27D69"/>
    <w:rsid w:val="00D448C2"/>
    <w:rsid w:val="00D54887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04FF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790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47391"/>
    <w:rsid w:val="00F5188C"/>
    <w:rsid w:val="00F56027"/>
    <w:rsid w:val="00F60154"/>
    <w:rsid w:val="00F62423"/>
    <w:rsid w:val="00F71A47"/>
    <w:rsid w:val="00FA6441"/>
    <w:rsid w:val="00FB005B"/>
    <w:rsid w:val="00FB1F4C"/>
    <w:rsid w:val="00FB687C"/>
    <w:rsid w:val="00FB76F0"/>
    <w:rsid w:val="00FC0127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braz-ceskeho-statistickeho-uradu-u-ceske-verejnosti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E9FF-1A36-4B28-ABDF-12F1402E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16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14</cp:revision>
  <cp:lastPrinted>2017-01-24T07:26:00Z</cp:lastPrinted>
  <dcterms:created xsi:type="dcterms:W3CDTF">2018-02-05T13:56:00Z</dcterms:created>
  <dcterms:modified xsi:type="dcterms:W3CDTF">2018-03-14T08:10:00Z</dcterms:modified>
</cp:coreProperties>
</file>