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D4384" w:rsidP="003356CB">
      <w:pPr>
        <w:pStyle w:val="Datum"/>
        <w:spacing w:line="240" w:lineRule="auto"/>
      </w:pPr>
      <w:r>
        <w:t xml:space="preserve">13. března </w:t>
      </w:r>
      <w:r w:rsidR="00CC644A">
        <w:t>2018</w:t>
      </w:r>
    </w:p>
    <w:p w:rsidR="00376CBE" w:rsidRPr="00AE6D5B" w:rsidRDefault="00376CBE" w:rsidP="003356CB">
      <w:pPr>
        <w:pStyle w:val="Datum"/>
        <w:spacing w:line="240" w:lineRule="auto"/>
      </w:pPr>
    </w:p>
    <w:p w:rsidR="00CC644A" w:rsidRDefault="00612920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Novým předsedou </w:t>
      </w:r>
      <w:r w:rsidR="00160766">
        <w:rPr>
          <w:rFonts w:eastAsia="Times New Roman"/>
          <w:b/>
          <w:bCs/>
          <w:color w:val="BD1B21"/>
          <w:sz w:val="32"/>
          <w:szCs w:val="32"/>
        </w:rPr>
        <w:t>ČSÚ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je Marek Rojíček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612920" w:rsidRDefault="00612920" w:rsidP="007938C2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Prezident republiky Miloš Zeman dnes na návrh vlády jmenoval Marka </w:t>
      </w:r>
      <w:proofErr w:type="spellStart"/>
      <w:r>
        <w:rPr>
          <w:b/>
        </w:rPr>
        <w:t>Rojíčka</w:t>
      </w:r>
      <w:proofErr w:type="spellEnd"/>
      <w:r>
        <w:rPr>
          <w:b/>
        </w:rPr>
        <w:t xml:space="preserve"> novým předsedou Českého statistického úřadu.</w:t>
      </w:r>
    </w:p>
    <w:p w:rsidR="00612920" w:rsidRDefault="00612920" w:rsidP="007938C2">
      <w:pPr>
        <w:spacing w:line="240" w:lineRule="auto"/>
        <w:ind w:right="-143"/>
        <w:jc w:val="left"/>
        <w:rPr>
          <w:b/>
        </w:rPr>
      </w:pPr>
    </w:p>
    <w:p w:rsidR="00C207CD" w:rsidRDefault="00C207CD" w:rsidP="00236F96">
      <w:pPr>
        <w:spacing w:line="240" w:lineRule="auto"/>
        <w:ind w:right="-143"/>
        <w:jc w:val="left"/>
      </w:pPr>
      <w:r w:rsidRPr="00C207CD">
        <w:rPr>
          <w:i/>
        </w:rPr>
        <w:t>„</w:t>
      </w:r>
      <w:r w:rsidR="008F4635">
        <w:rPr>
          <w:i/>
        </w:rPr>
        <w:t xml:space="preserve">Vážím si důvěry, kterou jsem dostal a </w:t>
      </w:r>
      <w:r w:rsidRPr="00C207CD">
        <w:rPr>
          <w:i/>
        </w:rPr>
        <w:t xml:space="preserve">udělám maximum pro to, aby Český statistický úřad nadále zůstal důvěryhodnou a respektovanou institucí. Současně </w:t>
      </w:r>
      <w:r w:rsidR="002D6A04">
        <w:rPr>
          <w:i/>
        </w:rPr>
        <w:t xml:space="preserve">se chci zaměřit na </w:t>
      </w:r>
      <w:r w:rsidRPr="00C207CD">
        <w:rPr>
          <w:i/>
        </w:rPr>
        <w:t>jeho další modernizaci,“</w:t>
      </w:r>
      <w:r>
        <w:t xml:space="preserve"> sdělil </w:t>
      </w:r>
      <w:r w:rsidR="00145249">
        <w:t>Marek Rojíček.</w:t>
      </w:r>
    </w:p>
    <w:p w:rsidR="00145249" w:rsidRDefault="00145249" w:rsidP="00236F96">
      <w:pPr>
        <w:spacing w:line="240" w:lineRule="auto"/>
        <w:ind w:right="-143"/>
        <w:jc w:val="left"/>
      </w:pPr>
    </w:p>
    <w:p w:rsidR="002D6A04" w:rsidRDefault="001847BD" w:rsidP="002D6A04">
      <w:pPr>
        <w:spacing w:line="240" w:lineRule="auto"/>
        <w:ind w:right="-143"/>
        <w:jc w:val="left"/>
      </w:pPr>
      <w:r>
        <w:t xml:space="preserve">Prioritami nového předsedy budou </w:t>
      </w:r>
      <w:r w:rsidR="002D6A04">
        <w:t xml:space="preserve">pokračující </w:t>
      </w:r>
      <w:r w:rsidR="00145249">
        <w:t xml:space="preserve">přípravy </w:t>
      </w:r>
      <w:r w:rsidR="00145249" w:rsidRPr="00145249">
        <w:t>S</w:t>
      </w:r>
      <w:r w:rsidR="002D6A04">
        <w:t>čítání lidu, domů a bytů v roce </w:t>
      </w:r>
      <w:r w:rsidR="00145249" w:rsidRPr="00145249">
        <w:t>2021</w:t>
      </w:r>
      <w:r w:rsidR="002D6A04">
        <w:t xml:space="preserve"> </w:t>
      </w:r>
      <w:r>
        <w:t>nebo</w:t>
      </w:r>
      <w:r w:rsidR="002D6A04">
        <w:t xml:space="preserve"> </w:t>
      </w:r>
      <w:r w:rsidR="002D6A04" w:rsidRPr="002D6A04">
        <w:t>i</w:t>
      </w:r>
      <w:r w:rsidR="002D6A04">
        <w:t>nvestice do IT infrastruktury a </w:t>
      </w:r>
      <w:r w:rsidR="002D6A04" w:rsidRPr="002D6A04">
        <w:t>aplikačního vybavení</w:t>
      </w:r>
      <w:r w:rsidR="002D6A04">
        <w:t xml:space="preserve"> ČSÚ</w:t>
      </w:r>
      <w:r w:rsidR="002D6A04" w:rsidRPr="002D6A04">
        <w:t>.</w:t>
      </w:r>
      <w:r w:rsidR="002D6A04">
        <w:t xml:space="preserve"> </w:t>
      </w:r>
      <w:r>
        <w:t xml:space="preserve">Současně se chce Marek Rojíček soustředit na další </w:t>
      </w:r>
      <w:r w:rsidR="002D6A04">
        <w:t xml:space="preserve">snižování zátěže respondentů a zvyšování kvality publikovaných statistických ukazatelů získáváním nových administrativních či </w:t>
      </w:r>
      <w:proofErr w:type="spellStart"/>
      <w:r w:rsidR="002D6A04">
        <w:t>big</w:t>
      </w:r>
      <w:proofErr w:type="spellEnd"/>
      <w:r w:rsidR="002D6A04">
        <w:t xml:space="preserve"> dat. </w:t>
      </w:r>
      <w:r w:rsidR="002D6A04" w:rsidRPr="002D6A04">
        <w:rPr>
          <w:i/>
        </w:rPr>
        <w:t xml:space="preserve">„V této oblasti </w:t>
      </w:r>
      <w:r>
        <w:rPr>
          <w:i/>
        </w:rPr>
        <w:t xml:space="preserve">už běží projekt </w:t>
      </w:r>
      <w:r w:rsidR="002D6A04" w:rsidRPr="002D6A04">
        <w:rPr>
          <w:i/>
        </w:rPr>
        <w:t>scanner dat, tedy využívání administrativních dat z pokladen obchodních řetězců</w:t>
      </w:r>
      <w:r>
        <w:rPr>
          <w:i/>
        </w:rPr>
        <w:t xml:space="preserve"> pro účely statistiky spotřebitelských cen</w:t>
      </w:r>
      <w:r w:rsidR="002D6A04" w:rsidRPr="002D6A04">
        <w:rPr>
          <w:i/>
        </w:rPr>
        <w:t>. Na konci roku bych rád viděl jeho př</w:t>
      </w:r>
      <w:r>
        <w:rPr>
          <w:i/>
        </w:rPr>
        <w:t>erod z pilotní do </w:t>
      </w:r>
      <w:r w:rsidR="002D6A04" w:rsidRPr="002D6A04">
        <w:rPr>
          <w:i/>
        </w:rPr>
        <w:t>rutinní fáze,“</w:t>
      </w:r>
      <w:r w:rsidR="002D6A04">
        <w:t xml:space="preserve"> dodal předseda</w:t>
      </w:r>
      <w:r>
        <w:t xml:space="preserve"> ČSÚ. V neposlední řadě chce pod</w:t>
      </w:r>
      <w:r w:rsidR="002D6A04">
        <w:t xml:space="preserve">porovat aktivity </w:t>
      </w:r>
      <w:r>
        <w:t>Úřadu v</w:t>
      </w:r>
      <w:r w:rsidR="002D6A04">
        <w:t xml:space="preserve"> oblasti zvyš</w:t>
      </w:r>
      <w:r>
        <w:t>ování statistické gramotnosti a </w:t>
      </w:r>
      <w:r w:rsidR="002D6A04">
        <w:t>popularizace dat.</w:t>
      </w:r>
    </w:p>
    <w:p w:rsidR="00C207CD" w:rsidRDefault="00C207CD" w:rsidP="00236F96">
      <w:pPr>
        <w:spacing w:line="240" w:lineRule="auto"/>
        <w:ind w:right="-143"/>
        <w:jc w:val="left"/>
      </w:pPr>
    </w:p>
    <w:p w:rsidR="004179C4" w:rsidRDefault="00612920" w:rsidP="008F4635">
      <w:pPr>
        <w:spacing w:line="240" w:lineRule="auto"/>
        <w:ind w:right="-143"/>
        <w:jc w:val="center"/>
      </w:pPr>
      <w:r>
        <w:rPr>
          <w:noProof/>
          <w:lang w:eastAsia="cs-CZ"/>
        </w:rPr>
        <w:drawing>
          <wp:inline distT="0" distB="0" distL="0" distR="0">
            <wp:extent cx="2140195" cy="3208546"/>
            <wp:effectExtent l="19050" t="0" r="0" b="0"/>
            <wp:docPr id="1" name="obrázek 1" descr="D:\Documents\Pictures\Marek Rojíček\_MG_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Marek Rojíček\_MG_0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95" cy="320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C4" w:rsidRDefault="004179C4" w:rsidP="00236F96">
      <w:pPr>
        <w:spacing w:line="240" w:lineRule="auto"/>
        <w:ind w:right="-143"/>
        <w:jc w:val="left"/>
      </w:pPr>
    </w:p>
    <w:p w:rsidR="00145249" w:rsidRDefault="00145249" w:rsidP="00145249">
      <w:pPr>
        <w:spacing w:line="240" w:lineRule="auto"/>
        <w:ind w:right="-143"/>
        <w:jc w:val="left"/>
      </w:pPr>
      <w:r w:rsidRPr="00145249">
        <w:t xml:space="preserve">Vláda navrhla jmenovat Marka </w:t>
      </w:r>
      <w:proofErr w:type="spellStart"/>
      <w:r w:rsidRPr="00145249">
        <w:t>Rojíčka</w:t>
      </w:r>
      <w:proofErr w:type="spellEnd"/>
      <w:r w:rsidRPr="00145249">
        <w:t xml:space="preserve"> novým předsedou </w:t>
      </w:r>
      <w:r>
        <w:t>dne 17. ledna 2018</w:t>
      </w:r>
      <w:r w:rsidRPr="00145249">
        <w:t>.</w:t>
      </w:r>
      <w:r>
        <w:t xml:space="preserve"> Do ČSÚ nastoupil v roce 2001 a zastával zde vedoucí pozice v sekci makroekonomických statistik. V roce 2014 byl jmenován místopředsedou.</w:t>
      </w:r>
    </w:p>
    <w:p w:rsidR="004179C4" w:rsidRDefault="004179C4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0D52C2" w:rsidP="003356CB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664A6" w:rsidRPr="00DD4000">
          <w:rPr>
            <w:rStyle w:val="Hypertextovodkaz"/>
            <w:rFonts w:cs="Arial"/>
          </w:rPr>
          <w:t>petra.bacova@czso.cz</w:t>
        </w:r>
      </w:hyperlink>
      <w:r w:rsidR="00E664A6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47" w:rsidRDefault="00B65547" w:rsidP="00BA6370">
      <w:r>
        <w:separator/>
      </w:r>
    </w:p>
  </w:endnote>
  <w:endnote w:type="continuationSeparator" w:id="0">
    <w:p w:rsidR="00B65547" w:rsidRDefault="00B6554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70C6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70C6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70C6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664A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70C6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47" w:rsidRDefault="00B65547" w:rsidP="00BA6370">
      <w:r>
        <w:separator/>
      </w:r>
    </w:p>
  </w:footnote>
  <w:footnote w:type="continuationSeparator" w:id="0">
    <w:p w:rsidR="00B65547" w:rsidRDefault="00B6554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70C64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675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D52C2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5249"/>
    <w:rsid w:val="00146745"/>
    <w:rsid w:val="001523B7"/>
    <w:rsid w:val="0015703B"/>
    <w:rsid w:val="00160766"/>
    <w:rsid w:val="001630AF"/>
    <w:rsid w:val="001658A9"/>
    <w:rsid w:val="0017231D"/>
    <w:rsid w:val="00174B89"/>
    <w:rsid w:val="001776E2"/>
    <w:rsid w:val="001810DC"/>
    <w:rsid w:val="00183C7E"/>
    <w:rsid w:val="001847BD"/>
    <w:rsid w:val="00185A19"/>
    <w:rsid w:val="00191EC0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36F96"/>
    <w:rsid w:val="002406FA"/>
    <w:rsid w:val="002460EA"/>
    <w:rsid w:val="00260C48"/>
    <w:rsid w:val="00262B08"/>
    <w:rsid w:val="00274D2C"/>
    <w:rsid w:val="00281348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711F"/>
    <w:rsid w:val="002D6A04"/>
    <w:rsid w:val="002D6A6C"/>
    <w:rsid w:val="002D7BDB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4A1D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179C4"/>
    <w:rsid w:val="004244A8"/>
    <w:rsid w:val="004359F9"/>
    <w:rsid w:val="00436E16"/>
    <w:rsid w:val="004436EE"/>
    <w:rsid w:val="004443F6"/>
    <w:rsid w:val="00451C08"/>
    <w:rsid w:val="0045547F"/>
    <w:rsid w:val="00472471"/>
    <w:rsid w:val="00473F0B"/>
    <w:rsid w:val="004779D5"/>
    <w:rsid w:val="0048054A"/>
    <w:rsid w:val="00483965"/>
    <w:rsid w:val="004920AD"/>
    <w:rsid w:val="004A76F2"/>
    <w:rsid w:val="004D05B3"/>
    <w:rsid w:val="004E0BCD"/>
    <w:rsid w:val="004E479E"/>
    <w:rsid w:val="004E4A38"/>
    <w:rsid w:val="004E583B"/>
    <w:rsid w:val="004E5C93"/>
    <w:rsid w:val="004F3418"/>
    <w:rsid w:val="004F78E6"/>
    <w:rsid w:val="00507FB8"/>
    <w:rsid w:val="00512D99"/>
    <w:rsid w:val="00521057"/>
    <w:rsid w:val="005306A4"/>
    <w:rsid w:val="00531DBB"/>
    <w:rsid w:val="00533F59"/>
    <w:rsid w:val="005500E6"/>
    <w:rsid w:val="00550AD9"/>
    <w:rsid w:val="005514B9"/>
    <w:rsid w:val="005615D2"/>
    <w:rsid w:val="005740AB"/>
    <w:rsid w:val="005748DB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2920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C1109"/>
    <w:rsid w:val="006C4B0A"/>
    <w:rsid w:val="006D5EC5"/>
    <w:rsid w:val="006D6924"/>
    <w:rsid w:val="006E024F"/>
    <w:rsid w:val="006E2608"/>
    <w:rsid w:val="006E4E81"/>
    <w:rsid w:val="006F0165"/>
    <w:rsid w:val="006F4097"/>
    <w:rsid w:val="00702B1C"/>
    <w:rsid w:val="00707F7D"/>
    <w:rsid w:val="007168C5"/>
    <w:rsid w:val="00717EC5"/>
    <w:rsid w:val="00723482"/>
    <w:rsid w:val="00737A77"/>
    <w:rsid w:val="00737B80"/>
    <w:rsid w:val="00755AA7"/>
    <w:rsid w:val="007563D8"/>
    <w:rsid w:val="007576C2"/>
    <w:rsid w:val="007620EB"/>
    <w:rsid w:val="007815C6"/>
    <w:rsid w:val="00782E90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3483E"/>
    <w:rsid w:val="008608A9"/>
    <w:rsid w:val="00861D0E"/>
    <w:rsid w:val="0086744B"/>
    <w:rsid w:val="00867569"/>
    <w:rsid w:val="00870C64"/>
    <w:rsid w:val="00874799"/>
    <w:rsid w:val="00875062"/>
    <w:rsid w:val="00876FCB"/>
    <w:rsid w:val="00882F64"/>
    <w:rsid w:val="00897808"/>
    <w:rsid w:val="008A16C6"/>
    <w:rsid w:val="008A750A"/>
    <w:rsid w:val="008B2A79"/>
    <w:rsid w:val="008C384C"/>
    <w:rsid w:val="008C5F54"/>
    <w:rsid w:val="008D0F11"/>
    <w:rsid w:val="008D7EA9"/>
    <w:rsid w:val="008E1032"/>
    <w:rsid w:val="008F35B4"/>
    <w:rsid w:val="008F4635"/>
    <w:rsid w:val="008F73B4"/>
    <w:rsid w:val="00900E8C"/>
    <w:rsid w:val="0090115E"/>
    <w:rsid w:val="009024AC"/>
    <w:rsid w:val="00910C82"/>
    <w:rsid w:val="009149AE"/>
    <w:rsid w:val="00915F21"/>
    <w:rsid w:val="00922FD2"/>
    <w:rsid w:val="0092781E"/>
    <w:rsid w:val="0094402F"/>
    <w:rsid w:val="009473BD"/>
    <w:rsid w:val="00955245"/>
    <w:rsid w:val="00956773"/>
    <w:rsid w:val="009636F1"/>
    <w:rsid w:val="009668FF"/>
    <w:rsid w:val="0097321E"/>
    <w:rsid w:val="009770A3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31A1"/>
    <w:rsid w:val="009B55B1"/>
    <w:rsid w:val="009D7FC7"/>
    <w:rsid w:val="009F18D0"/>
    <w:rsid w:val="00A029DA"/>
    <w:rsid w:val="00A1185E"/>
    <w:rsid w:val="00A4343D"/>
    <w:rsid w:val="00A502F1"/>
    <w:rsid w:val="00A504E0"/>
    <w:rsid w:val="00A5424C"/>
    <w:rsid w:val="00A56234"/>
    <w:rsid w:val="00A578A4"/>
    <w:rsid w:val="00A65AE5"/>
    <w:rsid w:val="00A70A6C"/>
    <w:rsid w:val="00A70A83"/>
    <w:rsid w:val="00A81EB3"/>
    <w:rsid w:val="00A8368E"/>
    <w:rsid w:val="00A842CF"/>
    <w:rsid w:val="00A944D9"/>
    <w:rsid w:val="00AA039D"/>
    <w:rsid w:val="00AB1E44"/>
    <w:rsid w:val="00AC09C0"/>
    <w:rsid w:val="00AC7E7B"/>
    <w:rsid w:val="00AD0BA3"/>
    <w:rsid w:val="00AD7A37"/>
    <w:rsid w:val="00AE5169"/>
    <w:rsid w:val="00AE66B0"/>
    <w:rsid w:val="00AE6D5B"/>
    <w:rsid w:val="00B00C1D"/>
    <w:rsid w:val="00B03E21"/>
    <w:rsid w:val="00B103A4"/>
    <w:rsid w:val="00B1281F"/>
    <w:rsid w:val="00B178C1"/>
    <w:rsid w:val="00B315DB"/>
    <w:rsid w:val="00B3607A"/>
    <w:rsid w:val="00B416B4"/>
    <w:rsid w:val="00B458B6"/>
    <w:rsid w:val="00B5757E"/>
    <w:rsid w:val="00B649D6"/>
    <w:rsid w:val="00B64BFF"/>
    <w:rsid w:val="00B65547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07CD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CF60A8"/>
    <w:rsid w:val="00D018F0"/>
    <w:rsid w:val="00D05A3F"/>
    <w:rsid w:val="00D123EA"/>
    <w:rsid w:val="00D26666"/>
    <w:rsid w:val="00D27074"/>
    <w:rsid w:val="00D2738F"/>
    <w:rsid w:val="00D27D69"/>
    <w:rsid w:val="00D448C2"/>
    <w:rsid w:val="00D666C3"/>
    <w:rsid w:val="00D709D9"/>
    <w:rsid w:val="00D81A60"/>
    <w:rsid w:val="00D83F79"/>
    <w:rsid w:val="00DA38F1"/>
    <w:rsid w:val="00DB119D"/>
    <w:rsid w:val="00DB19B5"/>
    <w:rsid w:val="00DB3936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04FF"/>
    <w:rsid w:val="00E2374E"/>
    <w:rsid w:val="00E26704"/>
    <w:rsid w:val="00E267DE"/>
    <w:rsid w:val="00E27C40"/>
    <w:rsid w:val="00E31980"/>
    <w:rsid w:val="00E42B57"/>
    <w:rsid w:val="00E6423C"/>
    <w:rsid w:val="00E664A6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1F4C"/>
    <w:rsid w:val="00FB687C"/>
    <w:rsid w:val="00FB76F0"/>
    <w:rsid w:val="00FD4384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9D94-BC0C-485D-9FD3-62787AFC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1479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10</cp:revision>
  <cp:lastPrinted>2017-01-24T07:26:00Z</cp:lastPrinted>
  <dcterms:created xsi:type="dcterms:W3CDTF">2018-01-31T15:39:00Z</dcterms:created>
  <dcterms:modified xsi:type="dcterms:W3CDTF">2018-03-13T14:33:00Z</dcterms:modified>
</cp:coreProperties>
</file>