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715E4" w:rsidP="00774BEF">
      <w:pPr>
        <w:pStyle w:val="Datum"/>
        <w:spacing w:line="240" w:lineRule="auto"/>
      </w:pPr>
      <w:r>
        <w:t>9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5C1573" w:rsidRDefault="00E01F0F" w:rsidP="005C1573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Zaměstnanost i výdělky rostou</w:t>
      </w:r>
    </w:p>
    <w:p w:rsidR="009047DD" w:rsidRDefault="009047DD" w:rsidP="005C1573">
      <w:pPr>
        <w:spacing w:line="240" w:lineRule="auto"/>
        <w:jc w:val="left"/>
        <w:rPr>
          <w:b/>
        </w:rPr>
      </w:pPr>
    </w:p>
    <w:p w:rsidR="00C7560B" w:rsidRPr="002D5C91" w:rsidRDefault="00862564" w:rsidP="00774BEF">
      <w:pPr>
        <w:spacing w:line="240" w:lineRule="auto"/>
        <w:ind w:right="-143"/>
        <w:jc w:val="left"/>
        <w:rPr>
          <w:b/>
        </w:rPr>
      </w:pPr>
      <w:r w:rsidRPr="002D5C91">
        <w:rPr>
          <w:b/>
        </w:rPr>
        <w:t xml:space="preserve">Další rekord v míře zaměstnanosti a pokles nezaměstnanosti na historicky nejnižší úroveň. </w:t>
      </w:r>
    </w:p>
    <w:p w:rsidR="009A41AB" w:rsidRPr="002D5C91" w:rsidRDefault="00C7560B" w:rsidP="00774BEF">
      <w:pPr>
        <w:spacing w:line="240" w:lineRule="auto"/>
        <w:ind w:right="-143"/>
        <w:jc w:val="left"/>
        <w:rPr>
          <w:b/>
        </w:rPr>
      </w:pPr>
      <w:r w:rsidRPr="002D5C91">
        <w:rPr>
          <w:b/>
          <w:szCs w:val="20"/>
          <w:lang w:eastAsia="cs-CZ"/>
        </w:rPr>
        <w:t xml:space="preserve">Průměrná mzda meziročně </w:t>
      </w:r>
      <w:r w:rsidR="00CB1E46" w:rsidRPr="002D5C91">
        <w:rPr>
          <w:b/>
          <w:szCs w:val="20"/>
          <w:lang w:eastAsia="cs-CZ"/>
        </w:rPr>
        <w:t xml:space="preserve">nominálně </w:t>
      </w:r>
      <w:r w:rsidRPr="002D5C91">
        <w:rPr>
          <w:b/>
          <w:szCs w:val="20"/>
          <w:lang w:eastAsia="cs-CZ"/>
        </w:rPr>
        <w:t>vzrostla o 8,0 %, medián ještě téměř o procentní bod více.</w:t>
      </w:r>
      <w:r w:rsidR="002D5C91">
        <w:rPr>
          <w:b/>
          <w:szCs w:val="20"/>
          <w:lang w:eastAsia="cs-CZ"/>
        </w:rPr>
        <w:t xml:space="preserve"> </w:t>
      </w:r>
      <w:r w:rsidR="00862564" w:rsidRPr="002D5C91">
        <w:rPr>
          <w:b/>
        </w:rPr>
        <w:t>Takové výsledky přinesly statistik</w:t>
      </w:r>
      <w:r w:rsidR="00D44E3D" w:rsidRPr="002D5C91">
        <w:rPr>
          <w:b/>
        </w:rPr>
        <w:t>y</w:t>
      </w:r>
      <w:r w:rsidR="00862564" w:rsidRPr="002D5C91">
        <w:rPr>
          <w:b/>
        </w:rPr>
        <w:t xml:space="preserve"> o českém trhu práce v posledním loňském čtvrtletí.</w:t>
      </w:r>
    </w:p>
    <w:p w:rsidR="00862564" w:rsidRDefault="00862564" w:rsidP="00774BEF">
      <w:pPr>
        <w:spacing w:line="240" w:lineRule="auto"/>
        <w:ind w:right="-143"/>
        <w:jc w:val="left"/>
        <w:rPr>
          <w:b/>
        </w:rPr>
      </w:pPr>
    </w:p>
    <w:p w:rsidR="004630DD" w:rsidRDefault="00E2766B" w:rsidP="00862564">
      <w:pPr>
        <w:spacing w:line="240" w:lineRule="auto"/>
        <w:jc w:val="left"/>
      </w:pPr>
      <w:r>
        <w:t xml:space="preserve">Zaměstnanost roste setrvale. </w:t>
      </w:r>
      <w:r w:rsidR="00862564" w:rsidRPr="00862564">
        <w:t>V</w:t>
      </w:r>
      <w:r>
        <w:t xml:space="preserve">e </w:t>
      </w:r>
      <w:r w:rsidR="00862564" w:rsidRPr="00862564">
        <w:t>4. čtvrtletí 2017 dosáhl</w:t>
      </w:r>
      <w:r>
        <w:t xml:space="preserve">a </w:t>
      </w:r>
      <w:r w:rsidR="00862564" w:rsidRPr="00862564">
        <w:t xml:space="preserve">74,3 %, což je další rekordní úroveň za </w:t>
      </w:r>
      <w:r w:rsidR="00E92629">
        <w:t xml:space="preserve">dobu existence </w:t>
      </w:r>
      <w:r w:rsidR="00862564" w:rsidRPr="00862564">
        <w:t>samostatné České republiky.</w:t>
      </w:r>
    </w:p>
    <w:p w:rsidR="004630DD" w:rsidRDefault="004630DD" w:rsidP="00862564">
      <w:pPr>
        <w:spacing w:line="240" w:lineRule="auto"/>
        <w:jc w:val="left"/>
      </w:pPr>
    </w:p>
    <w:p w:rsidR="00E2766B" w:rsidRDefault="00E2766B" w:rsidP="00862564">
      <w:pPr>
        <w:spacing w:line="240" w:lineRule="auto"/>
        <w:jc w:val="left"/>
      </w:pPr>
      <w:r>
        <w:t xml:space="preserve">Na druhé straně se snižoval počet </w:t>
      </w:r>
      <w:r w:rsidR="00862564" w:rsidRPr="00862564">
        <w:t>nezaměstnaných</w:t>
      </w:r>
      <w:r w:rsidR="002D5C91">
        <w:t>, a </w:t>
      </w:r>
      <w:r>
        <w:t>to na 128,7 tisíce</w:t>
      </w:r>
      <w:r w:rsidR="00862564" w:rsidRPr="00862564">
        <w:t xml:space="preserve">. </w:t>
      </w:r>
      <w:r w:rsidR="00C7560B">
        <w:t xml:space="preserve">Obecná </w:t>
      </w:r>
      <w:r w:rsidR="00C532CC">
        <w:t>m</w:t>
      </w:r>
      <w:r>
        <w:t xml:space="preserve">íra </w:t>
      </w:r>
      <w:r w:rsidR="00862564" w:rsidRPr="00862564">
        <w:t>nezaměstnanosti klesla na 2,4 %, což je nejnižší hodnota v</w:t>
      </w:r>
      <w:r w:rsidR="009645C0">
        <w:t> </w:t>
      </w:r>
      <w:r w:rsidR="00862564" w:rsidRPr="00862564">
        <w:t>E</w:t>
      </w:r>
      <w:r w:rsidR="009645C0">
        <w:t>vropské unii</w:t>
      </w:r>
      <w:r w:rsidR="00862564" w:rsidRPr="00862564">
        <w:t xml:space="preserve">. </w:t>
      </w:r>
      <w:r>
        <w:t>Liší se podle dosaženého vzdělání. Zatímco u vysokoškoláků je nízká, u osob se základním vzděláním přesahuje 10 %. P</w:t>
      </w:r>
      <w:r w:rsidR="009645C0">
        <w:t>očet </w:t>
      </w:r>
      <w:r w:rsidR="00862564" w:rsidRPr="00862564">
        <w:t xml:space="preserve">dlouhodobě nezaměstnaných, </w:t>
      </w:r>
      <w:r>
        <w:t xml:space="preserve">tedy těch, kteří jsou </w:t>
      </w:r>
      <w:r w:rsidR="00862564" w:rsidRPr="00862564">
        <w:t>bez práce déle než</w:t>
      </w:r>
      <w:r w:rsidR="00E92629">
        <w:t> </w:t>
      </w:r>
      <w:r w:rsidR="00862564" w:rsidRPr="00862564">
        <w:t xml:space="preserve">rok, se </w:t>
      </w:r>
      <w:r w:rsidR="009645C0">
        <w:t>snížil na 40,5 </w:t>
      </w:r>
      <w:r w:rsidR="00862564" w:rsidRPr="00862564">
        <w:t>tis</w:t>
      </w:r>
      <w:r>
        <w:t>íce.</w:t>
      </w:r>
    </w:p>
    <w:p w:rsidR="00E2766B" w:rsidRDefault="00E2766B" w:rsidP="00862564">
      <w:pPr>
        <w:spacing w:line="240" w:lineRule="auto"/>
        <w:jc w:val="left"/>
      </w:pPr>
    </w:p>
    <w:p w:rsidR="00862564" w:rsidRDefault="00E2766B" w:rsidP="00862564">
      <w:pPr>
        <w:spacing w:line="240" w:lineRule="auto"/>
        <w:jc w:val="left"/>
      </w:pPr>
      <w:r w:rsidRPr="00E2766B">
        <w:rPr>
          <w:i/>
        </w:rPr>
        <w:t>„</w:t>
      </w:r>
      <w:r w:rsidR="00862564" w:rsidRPr="00E2766B">
        <w:rPr>
          <w:i/>
        </w:rPr>
        <w:t xml:space="preserve">Vedle nezaměstnaných </w:t>
      </w:r>
      <w:r w:rsidRPr="00E2766B">
        <w:rPr>
          <w:i/>
        </w:rPr>
        <w:t xml:space="preserve">je tu taky </w:t>
      </w:r>
      <w:r w:rsidR="00862564" w:rsidRPr="00E2766B">
        <w:rPr>
          <w:i/>
        </w:rPr>
        <w:t xml:space="preserve">dalších 119 tisíc osob, které jsou </w:t>
      </w:r>
      <w:r w:rsidR="00872C7F">
        <w:rPr>
          <w:i/>
        </w:rPr>
        <w:t xml:space="preserve">ekonomicky neaktivní, </w:t>
      </w:r>
      <w:r w:rsidR="009645C0">
        <w:rPr>
          <w:i/>
        </w:rPr>
        <w:t>přitom</w:t>
      </w:r>
      <w:r w:rsidR="00872C7F">
        <w:rPr>
          <w:i/>
        </w:rPr>
        <w:t> </w:t>
      </w:r>
      <w:r w:rsidR="00862564" w:rsidRPr="00E2766B">
        <w:rPr>
          <w:i/>
        </w:rPr>
        <w:t xml:space="preserve">uvádějí, že by chtěly pracovat. Většina </w:t>
      </w:r>
      <w:r w:rsidRPr="00E2766B">
        <w:rPr>
          <w:i/>
        </w:rPr>
        <w:t xml:space="preserve">ale </w:t>
      </w:r>
      <w:r w:rsidR="00862564" w:rsidRPr="00E2766B">
        <w:rPr>
          <w:i/>
        </w:rPr>
        <w:t>nemůže za s</w:t>
      </w:r>
      <w:r w:rsidRPr="00E2766B">
        <w:rPr>
          <w:i/>
        </w:rPr>
        <w:t>oučasných podmínek nastoupit do práce. Často j</w:t>
      </w:r>
      <w:r w:rsidR="00862564" w:rsidRPr="00E2766B">
        <w:rPr>
          <w:i/>
        </w:rPr>
        <w:t>de o ženy pečující o děti</w:t>
      </w:r>
      <w:r w:rsidRPr="00E2766B">
        <w:rPr>
          <w:i/>
        </w:rPr>
        <w:t>,“</w:t>
      </w:r>
      <w:r>
        <w:t xml:space="preserve"> vysvětluje Dalibor Holý, ředitel odboru statistiky trhu práce ČSÚ</w:t>
      </w:r>
      <w:r w:rsidR="00862564" w:rsidRPr="00862564">
        <w:t>.</w:t>
      </w:r>
    </w:p>
    <w:p w:rsidR="00E2766B" w:rsidRDefault="00E2766B" w:rsidP="00862564">
      <w:pPr>
        <w:spacing w:line="240" w:lineRule="auto"/>
        <w:jc w:val="left"/>
      </w:pPr>
    </w:p>
    <w:p w:rsidR="004C4D87" w:rsidRDefault="00E2766B" w:rsidP="00862564">
      <w:pPr>
        <w:spacing w:line="240" w:lineRule="auto"/>
        <w:jc w:val="left"/>
      </w:pPr>
      <w:r>
        <w:t>S</w:t>
      </w:r>
      <w:r w:rsidRPr="00862564">
        <w:t>toupající poptávka po pracovních silách</w:t>
      </w:r>
      <w:r w:rsidRPr="00E2766B">
        <w:t xml:space="preserve"> </w:t>
      </w:r>
      <w:r>
        <w:t xml:space="preserve">a </w:t>
      </w:r>
      <w:r w:rsidRPr="00862564">
        <w:t>silný hospodářský růst tlačil</w:t>
      </w:r>
      <w:r>
        <w:t>y</w:t>
      </w:r>
      <w:r w:rsidRPr="00862564">
        <w:t xml:space="preserve"> na výdělky. </w:t>
      </w:r>
      <w:r w:rsidR="004C4D87">
        <w:t>P</w:t>
      </w:r>
      <w:r w:rsidR="004C4D87" w:rsidRPr="00862564">
        <w:t>růměrn</w:t>
      </w:r>
      <w:r w:rsidR="00364A2F">
        <w:t>á mzda meziročně vzrostla o 8,0 </w:t>
      </w:r>
      <w:r w:rsidR="004C4D87" w:rsidRPr="00862564">
        <w:t>%</w:t>
      </w:r>
      <w:r w:rsidR="009645C0">
        <w:t xml:space="preserve"> na </w:t>
      </w:r>
      <w:r w:rsidR="00C7560B">
        <w:t>31 646</w:t>
      </w:r>
      <w:r w:rsidR="009645C0">
        <w:t xml:space="preserve"> </w:t>
      </w:r>
      <w:r w:rsidR="004630DD">
        <w:t>korun</w:t>
      </w:r>
      <w:r w:rsidR="004C4D87">
        <w:t xml:space="preserve">. </w:t>
      </w:r>
      <w:r w:rsidR="00C7560B">
        <w:t>V </w:t>
      </w:r>
      <w:r w:rsidR="00C7560B" w:rsidRPr="00862564">
        <w:t>odvětví kulturní</w:t>
      </w:r>
      <w:r w:rsidR="00C7560B">
        <w:t>, zábavní a rekreační činnosti, v</w:t>
      </w:r>
      <w:r w:rsidR="00C7560B" w:rsidRPr="00862564">
        <w:t>e zdrav</w:t>
      </w:r>
      <w:r w:rsidR="00C7560B">
        <w:t xml:space="preserve">otní a sociální péči i </w:t>
      </w:r>
      <w:r w:rsidR="00E01F0F">
        <w:t xml:space="preserve">ve veřejné správě </w:t>
      </w:r>
      <w:r w:rsidR="00862564" w:rsidRPr="00862564">
        <w:t>vzrostl</w:t>
      </w:r>
      <w:r w:rsidR="00364A2F">
        <w:t>y platy meziročně o více než</w:t>
      </w:r>
      <w:r w:rsidR="00E92629">
        <w:t> </w:t>
      </w:r>
      <w:r w:rsidR="00364A2F">
        <w:t>10 </w:t>
      </w:r>
      <w:r w:rsidR="00E01F0F">
        <w:t xml:space="preserve">%. </w:t>
      </w:r>
      <w:r w:rsidR="00EB1648">
        <w:t>V</w:t>
      </w:r>
      <w:r w:rsidR="009645C0">
        <w:t> </w:t>
      </w:r>
      <w:r w:rsidR="00862564" w:rsidRPr="00862564">
        <w:t xml:space="preserve">dobré kondici byl </w:t>
      </w:r>
      <w:r w:rsidR="00C7560B">
        <w:t xml:space="preserve">i </w:t>
      </w:r>
      <w:r w:rsidR="00862564" w:rsidRPr="00862564">
        <w:t>zpracovatelský průmysl, k</w:t>
      </w:r>
      <w:r w:rsidR="004C4D87">
        <w:t>terý za</w:t>
      </w:r>
      <w:r w:rsidR="002D5C91">
        <w:t>znamenal nárůst průměrné mzdy o </w:t>
      </w:r>
      <w:r w:rsidR="00364A2F">
        <w:t>7,5 </w:t>
      </w:r>
      <w:r w:rsidR="004C4D87">
        <w:t>%</w:t>
      </w:r>
      <w:r w:rsidR="00862564" w:rsidRPr="00862564">
        <w:t>.</w:t>
      </w:r>
    </w:p>
    <w:p w:rsidR="002D5C91" w:rsidRDefault="002D5C91" w:rsidP="00862564">
      <w:pPr>
        <w:spacing w:line="240" w:lineRule="auto"/>
        <w:jc w:val="left"/>
      </w:pPr>
    </w:p>
    <w:p w:rsidR="00862564" w:rsidRDefault="009645C0" w:rsidP="00862564">
      <w:pPr>
        <w:spacing w:line="240" w:lineRule="auto"/>
        <w:jc w:val="left"/>
      </w:pPr>
      <w:r w:rsidRPr="009645C0">
        <w:rPr>
          <w:i/>
        </w:rPr>
        <w:t>„</w:t>
      </w:r>
      <w:r w:rsidR="00C7560B">
        <w:rPr>
          <w:i/>
        </w:rPr>
        <w:t>P</w:t>
      </w:r>
      <w:r w:rsidR="00862564" w:rsidRPr="009645C0">
        <w:rPr>
          <w:i/>
        </w:rPr>
        <w:t xml:space="preserve">růměrné mzdy </w:t>
      </w:r>
      <w:r w:rsidR="00C7560B">
        <w:rPr>
          <w:i/>
        </w:rPr>
        <w:t>vzrostly nejvíce</w:t>
      </w:r>
      <w:r w:rsidR="00862564" w:rsidRPr="009645C0">
        <w:rPr>
          <w:i/>
        </w:rPr>
        <w:t xml:space="preserve"> v Karlovarském </w:t>
      </w:r>
      <w:r w:rsidR="00E01F0F" w:rsidRPr="009645C0">
        <w:rPr>
          <w:i/>
        </w:rPr>
        <w:t xml:space="preserve">a ve Zlínském kraji, </w:t>
      </w:r>
      <w:r w:rsidR="00C7560B">
        <w:rPr>
          <w:i/>
        </w:rPr>
        <w:t xml:space="preserve">tedy v krajích s </w:t>
      </w:r>
      <w:r w:rsidR="00CB1E46">
        <w:rPr>
          <w:i/>
        </w:rPr>
        <w:t>nej</w:t>
      </w:r>
      <w:r w:rsidRPr="009645C0">
        <w:rPr>
          <w:i/>
        </w:rPr>
        <w:t>n</w:t>
      </w:r>
      <w:r w:rsidR="00E01F0F" w:rsidRPr="009645C0">
        <w:rPr>
          <w:i/>
        </w:rPr>
        <w:t>ižší mzdov</w:t>
      </w:r>
      <w:r w:rsidR="00C7560B">
        <w:rPr>
          <w:i/>
        </w:rPr>
        <w:t>ou</w:t>
      </w:r>
      <w:r w:rsidRPr="009645C0">
        <w:rPr>
          <w:i/>
        </w:rPr>
        <w:t xml:space="preserve"> </w:t>
      </w:r>
      <w:r w:rsidR="00E01F0F" w:rsidRPr="009645C0">
        <w:rPr>
          <w:i/>
        </w:rPr>
        <w:t>úrov</w:t>
      </w:r>
      <w:r w:rsidR="00C7560B">
        <w:rPr>
          <w:i/>
        </w:rPr>
        <w:t>ní</w:t>
      </w:r>
      <w:r w:rsidR="00E01F0F" w:rsidRPr="009645C0">
        <w:rPr>
          <w:i/>
        </w:rPr>
        <w:t xml:space="preserve">. </w:t>
      </w:r>
      <w:r w:rsidR="00862564" w:rsidRPr="009645C0">
        <w:rPr>
          <w:i/>
        </w:rPr>
        <w:t xml:space="preserve">Ve všech krajích </w:t>
      </w:r>
      <w:r w:rsidR="00C7560B">
        <w:rPr>
          <w:i/>
        </w:rPr>
        <w:t xml:space="preserve">s výjimkou hlavního města Prahy </w:t>
      </w:r>
      <w:r w:rsidR="00E01F0F" w:rsidRPr="009645C0">
        <w:rPr>
          <w:i/>
        </w:rPr>
        <w:t>v</w:t>
      </w:r>
      <w:r w:rsidR="00364A2F">
        <w:rPr>
          <w:i/>
        </w:rPr>
        <w:t>z</w:t>
      </w:r>
      <w:r w:rsidR="00862564" w:rsidRPr="009645C0">
        <w:rPr>
          <w:i/>
        </w:rPr>
        <w:t>rostly mzdy přinejmenším o 7,9 %</w:t>
      </w:r>
      <w:r w:rsidR="00E01F0F" w:rsidRPr="009645C0">
        <w:rPr>
          <w:i/>
        </w:rPr>
        <w:t xml:space="preserve">. </w:t>
      </w:r>
      <w:r w:rsidR="00C7560B">
        <w:rPr>
          <w:i/>
        </w:rPr>
        <w:t xml:space="preserve">V Praze to bylo </w:t>
      </w:r>
      <w:r w:rsidR="00E01F0F" w:rsidRPr="009645C0">
        <w:rPr>
          <w:i/>
        </w:rPr>
        <w:t>6,6 %</w:t>
      </w:r>
      <w:r w:rsidR="00C7560B">
        <w:rPr>
          <w:i/>
        </w:rPr>
        <w:t xml:space="preserve">, přibylo tady ale </w:t>
      </w:r>
      <w:r w:rsidR="00D251D3">
        <w:rPr>
          <w:i/>
        </w:rPr>
        <w:t>nejvíce</w:t>
      </w:r>
      <w:r w:rsidR="00862564" w:rsidRPr="009645C0">
        <w:rPr>
          <w:i/>
        </w:rPr>
        <w:t xml:space="preserve"> zaměstnanců</w:t>
      </w:r>
      <w:r w:rsidRPr="009645C0">
        <w:rPr>
          <w:i/>
        </w:rPr>
        <w:t>,“</w:t>
      </w:r>
      <w:r>
        <w:t xml:space="preserve"> srovnává Jitka </w:t>
      </w:r>
      <w:proofErr w:type="spellStart"/>
      <w:r>
        <w:t>Erhartová</w:t>
      </w:r>
      <w:proofErr w:type="spellEnd"/>
      <w:r>
        <w:t>, vedoucí oddělení statistiky práce ČSÚ.</w:t>
      </w:r>
    </w:p>
    <w:p w:rsidR="00E01F0F" w:rsidRDefault="00E01F0F" w:rsidP="00862564">
      <w:pPr>
        <w:spacing w:line="240" w:lineRule="auto"/>
        <w:jc w:val="left"/>
      </w:pPr>
    </w:p>
    <w:p w:rsidR="00E01F0F" w:rsidRDefault="00E01F0F" w:rsidP="00E01F0F">
      <w:pPr>
        <w:spacing w:line="240" w:lineRule="auto"/>
        <w:jc w:val="left"/>
      </w:pPr>
      <w:r w:rsidRPr="00862564">
        <w:t xml:space="preserve">Ve 4. čtvrtletí 2017 byl medián </w:t>
      </w:r>
      <w:r>
        <w:t xml:space="preserve">mezd </w:t>
      </w:r>
      <w:r w:rsidRPr="00862564">
        <w:t>27</w:t>
      </w:r>
      <w:r w:rsidR="004630DD">
        <w:t> </w:t>
      </w:r>
      <w:r w:rsidRPr="00862564">
        <w:t>320</w:t>
      </w:r>
      <w:r w:rsidR="004630DD">
        <w:t xml:space="preserve"> korun, </w:t>
      </w:r>
      <w:r w:rsidR="00D251D3">
        <w:t xml:space="preserve">což bylo </w:t>
      </w:r>
      <w:r w:rsidRPr="00862564">
        <w:t xml:space="preserve">o 2 244 </w:t>
      </w:r>
      <w:r w:rsidR="004630DD">
        <w:t xml:space="preserve">korun </w:t>
      </w:r>
      <w:r w:rsidR="00D251D3">
        <w:t>více</w:t>
      </w:r>
      <w:r w:rsidRPr="00862564">
        <w:t xml:space="preserve"> než ve s</w:t>
      </w:r>
      <w:r>
        <w:t xml:space="preserve">tejném období předchozího roku. </w:t>
      </w:r>
      <w:r w:rsidRPr="00862564">
        <w:t>Muži mají značně vyšší mzdovou úroveň</w:t>
      </w:r>
      <w:r w:rsidR="00D251D3">
        <w:t>, jejich medián byl</w:t>
      </w:r>
      <w:r>
        <w:t xml:space="preserve"> </w:t>
      </w:r>
      <w:r w:rsidRPr="00862564">
        <w:t>29</w:t>
      </w:r>
      <w:r w:rsidR="00364A2F">
        <w:t> </w:t>
      </w:r>
      <w:r w:rsidRPr="00862564">
        <w:t>639</w:t>
      </w:r>
      <w:r w:rsidR="00364A2F">
        <w:t> Kč</w:t>
      </w:r>
      <w:r>
        <w:t xml:space="preserve">, </w:t>
      </w:r>
      <w:r w:rsidR="00D251D3">
        <w:t xml:space="preserve">zatímco </w:t>
      </w:r>
      <w:r>
        <w:t xml:space="preserve">u žen jen </w:t>
      </w:r>
      <w:r w:rsidRPr="00862564">
        <w:t>24</w:t>
      </w:r>
      <w:r w:rsidR="00364A2F">
        <w:t> </w:t>
      </w:r>
      <w:r w:rsidRPr="00862564">
        <w:t>790</w:t>
      </w:r>
      <w:r w:rsidR="00364A2F">
        <w:t> Kč</w:t>
      </w:r>
      <w:r>
        <w:t>.</w:t>
      </w:r>
    </w:p>
    <w:p w:rsidR="00E01F0F" w:rsidRDefault="00E01F0F" w:rsidP="00862564">
      <w:pPr>
        <w:spacing w:line="240" w:lineRule="auto"/>
        <w:jc w:val="left"/>
      </w:pPr>
    </w:p>
    <w:p w:rsidR="00872C7F" w:rsidRDefault="00872C7F" w:rsidP="00862564">
      <w:pPr>
        <w:spacing w:line="240" w:lineRule="auto"/>
        <w:jc w:val="left"/>
      </w:pPr>
      <w:r>
        <w:t xml:space="preserve">Podrobnosti v nové analýze ČSÚ </w:t>
      </w:r>
      <w:r w:rsidRPr="00872C7F">
        <w:rPr>
          <w:i/>
        </w:rPr>
        <w:t xml:space="preserve">Vývoj mezd zaměstnanců – 4. čtvrtletí </w:t>
      </w:r>
      <w:r w:rsidRPr="00956161">
        <w:rPr>
          <w:i/>
        </w:rPr>
        <w:t>2017</w:t>
      </w:r>
      <w:r w:rsidRPr="00956161">
        <w:t xml:space="preserve">: </w:t>
      </w:r>
      <w:hyperlink r:id="rId8" w:history="1">
        <w:r w:rsidR="00956161" w:rsidRPr="00C241CD">
          <w:rPr>
            <w:rStyle w:val="Hypertextovodkaz"/>
          </w:rPr>
          <w:t>https://www.czso.cz/csu/czso/cri/vyvoj-mezd-zamestnancu-4-ctvrtleti-2017</w:t>
        </w:r>
      </w:hyperlink>
      <w:r w:rsidR="00956161">
        <w:t>.</w:t>
      </w:r>
    </w:p>
    <w:p w:rsidR="003853C1" w:rsidRDefault="003853C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956161" w:rsidRDefault="0095616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8B4A80" w:rsidRDefault="008B4A80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F2CA61" w15:done="0"/>
  <w15:commentEx w15:paraId="764AC274" w15:done="0"/>
  <w15:commentEx w15:paraId="2D12C677" w15:done="0"/>
  <w15:commentEx w15:paraId="7BAA9DC3" w15:done="0"/>
  <w15:commentEx w15:paraId="5B7338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50" w:rsidRDefault="003F6550" w:rsidP="00BA6370">
      <w:r>
        <w:separator/>
      </w:r>
    </w:p>
  </w:endnote>
  <w:endnote w:type="continuationSeparator" w:id="0">
    <w:p w:rsidR="003F6550" w:rsidRDefault="003F65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D6F8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D6F8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D6F8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5616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D6F8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50" w:rsidRDefault="003F6550" w:rsidP="00BA6370">
      <w:r>
        <w:separator/>
      </w:r>
    </w:p>
  </w:footnote>
  <w:footnote w:type="continuationSeparator" w:id="0">
    <w:p w:rsidR="003F6550" w:rsidRDefault="003F655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D6F8F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Chrámecký">
    <w15:presenceInfo w15:providerId="None" w15:userId="Tomáš Chrámeck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36F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5342A"/>
    <w:rsid w:val="00257D3E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5C91"/>
    <w:rsid w:val="002D6A6C"/>
    <w:rsid w:val="002E3116"/>
    <w:rsid w:val="002E335F"/>
    <w:rsid w:val="002F285A"/>
    <w:rsid w:val="002F59FB"/>
    <w:rsid w:val="002F5BB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4A2F"/>
    <w:rsid w:val="0036777B"/>
    <w:rsid w:val="00376CBE"/>
    <w:rsid w:val="00377CD2"/>
    <w:rsid w:val="003812CC"/>
    <w:rsid w:val="0038282A"/>
    <w:rsid w:val="003830A6"/>
    <w:rsid w:val="003853C1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452A"/>
    <w:rsid w:val="003F526A"/>
    <w:rsid w:val="003F6550"/>
    <w:rsid w:val="00405244"/>
    <w:rsid w:val="00407934"/>
    <w:rsid w:val="00413A9D"/>
    <w:rsid w:val="004244A8"/>
    <w:rsid w:val="00430C5D"/>
    <w:rsid w:val="00436E16"/>
    <w:rsid w:val="004436EE"/>
    <w:rsid w:val="004443F6"/>
    <w:rsid w:val="00446BA8"/>
    <w:rsid w:val="00451C08"/>
    <w:rsid w:val="0045547F"/>
    <w:rsid w:val="00462EB7"/>
    <w:rsid w:val="004630DD"/>
    <w:rsid w:val="00465D53"/>
    <w:rsid w:val="00472471"/>
    <w:rsid w:val="00473F0B"/>
    <w:rsid w:val="004779D5"/>
    <w:rsid w:val="00483965"/>
    <w:rsid w:val="004920AD"/>
    <w:rsid w:val="004A76F2"/>
    <w:rsid w:val="004C4D87"/>
    <w:rsid w:val="004D05B3"/>
    <w:rsid w:val="004D488A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2C4"/>
    <w:rsid w:val="005306A4"/>
    <w:rsid w:val="00531DBB"/>
    <w:rsid w:val="00533F59"/>
    <w:rsid w:val="00536E3B"/>
    <w:rsid w:val="0054220B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1573"/>
    <w:rsid w:val="005C3CDD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7E0E"/>
    <w:rsid w:val="0065035D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9579D"/>
    <w:rsid w:val="006A37ED"/>
    <w:rsid w:val="006A4B44"/>
    <w:rsid w:val="006A4ECD"/>
    <w:rsid w:val="006B5EA4"/>
    <w:rsid w:val="006B76B5"/>
    <w:rsid w:val="006C0C06"/>
    <w:rsid w:val="006C1109"/>
    <w:rsid w:val="006C4B0A"/>
    <w:rsid w:val="006C77ED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75EEA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D6F8F"/>
    <w:rsid w:val="007E5892"/>
    <w:rsid w:val="007F4AEB"/>
    <w:rsid w:val="007F4E97"/>
    <w:rsid w:val="007F75B2"/>
    <w:rsid w:val="008043C4"/>
    <w:rsid w:val="008103D3"/>
    <w:rsid w:val="00813702"/>
    <w:rsid w:val="0081644C"/>
    <w:rsid w:val="008225C8"/>
    <w:rsid w:val="00831B1B"/>
    <w:rsid w:val="0083483E"/>
    <w:rsid w:val="00842C5C"/>
    <w:rsid w:val="008608A9"/>
    <w:rsid w:val="00861D0E"/>
    <w:rsid w:val="00862564"/>
    <w:rsid w:val="00865E5E"/>
    <w:rsid w:val="0086744B"/>
    <w:rsid w:val="00867569"/>
    <w:rsid w:val="00872C7F"/>
    <w:rsid w:val="00874799"/>
    <w:rsid w:val="00875062"/>
    <w:rsid w:val="00876FCB"/>
    <w:rsid w:val="00882F64"/>
    <w:rsid w:val="0088337B"/>
    <w:rsid w:val="00897808"/>
    <w:rsid w:val="008A750A"/>
    <w:rsid w:val="008B2A79"/>
    <w:rsid w:val="008B4A80"/>
    <w:rsid w:val="008C384C"/>
    <w:rsid w:val="008C5F54"/>
    <w:rsid w:val="008D0F11"/>
    <w:rsid w:val="008D7EA9"/>
    <w:rsid w:val="008E0822"/>
    <w:rsid w:val="008E1032"/>
    <w:rsid w:val="008E4016"/>
    <w:rsid w:val="008F35B4"/>
    <w:rsid w:val="008F73B4"/>
    <w:rsid w:val="00900E8C"/>
    <w:rsid w:val="0090115E"/>
    <w:rsid w:val="009024AC"/>
    <w:rsid w:val="009047DD"/>
    <w:rsid w:val="00910C82"/>
    <w:rsid w:val="009149AE"/>
    <w:rsid w:val="00915F21"/>
    <w:rsid w:val="009249F7"/>
    <w:rsid w:val="0092781E"/>
    <w:rsid w:val="0094402F"/>
    <w:rsid w:val="009473BD"/>
    <w:rsid w:val="00956161"/>
    <w:rsid w:val="00956773"/>
    <w:rsid w:val="009636F1"/>
    <w:rsid w:val="009645C0"/>
    <w:rsid w:val="009668FF"/>
    <w:rsid w:val="00974B24"/>
    <w:rsid w:val="0098003E"/>
    <w:rsid w:val="00981A35"/>
    <w:rsid w:val="00983836"/>
    <w:rsid w:val="009850DA"/>
    <w:rsid w:val="00985980"/>
    <w:rsid w:val="0098630A"/>
    <w:rsid w:val="009939D9"/>
    <w:rsid w:val="009953A8"/>
    <w:rsid w:val="009965AA"/>
    <w:rsid w:val="00996C0A"/>
    <w:rsid w:val="009972BF"/>
    <w:rsid w:val="009A41AB"/>
    <w:rsid w:val="009B55B1"/>
    <w:rsid w:val="009F18D0"/>
    <w:rsid w:val="009F2D44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A83"/>
    <w:rsid w:val="00A72586"/>
    <w:rsid w:val="00A81EB3"/>
    <w:rsid w:val="00A8368E"/>
    <w:rsid w:val="00A842CF"/>
    <w:rsid w:val="00A944D9"/>
    <w:rsid w:val="00AA039D"/>
    <w:rsid w:val="00AB1E44"/>
    <w:rsid w:val="00AC5EB8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0A29"/>
    <w:rsid w:val="00B315BF"/>
    <w:rsid w:val="00B315DB"/>
    <w:rsid w:val="00B335E8"/>
    <w:rsid w:val="00B3607A"/>
    <w:rsid w:val="00B40B2A"/>
    <w:rsid w:val="00B416B4"/>
    <w:rsid w:val="00B42B40"/>
    <w:rsid w:val="00B458B6"/>
    <w:rsid w:val="00B56C34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DA7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27B34"/>
    <w:rsid w:val="00C37355"/>
    <w:rsid w:val="00C4160D"/>
    <w:rsid w:val="00C41F27"/>
    <w:rsid w:val="00C45312"/>
    <w:rsid w:val="00C46064"/>
    <w:rsid w:val="00C5242A"/>
    <w:rsid w:val="00C52466"/>
    <w:rsid w:val="00C532CC"/>
    <w:rsid w:val="00C64763"/>
    <w:rsid w:val="00C679B7"/>
    <w:rsid w:val="00C715E4"/>
    <w:rsid w:val="00C72F02"/>
    <w:rsid w:val="00C7560B"/>
    <w:rsid w:val="00C75A80"/>
    <w:rsid w:val="00C76101"/>
    <w:rsid w:val="00C80081"/>
    <w:rsid w:val="00C81F14"/>
    <w:rsid w:val="00C8406E"/>
    <w:rsid w:val="00C87663"/>
    <w:rsid w:val="00C94F27"/>
    <w:rsid w:val="00C970E1"/>
    <w:rsid w:val="00CA1C4A"/>
    <w:rsid w:val="00CB1E4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2D9D"/>
    <w:rsid w:val="00D251D3"/>
    <w:rsid w:val="00D26666"/>
    <w:rsid w:val="00D27074"/>
    <w:rsid w:val="00D27D69"/>
    <w:rsid w:val="00D448C2"/>
    <w:rsid w:val="00D44E3D"/>
    <w:rsid w:val="00D558B8"/>
    <w:rsid w:val="00D55B67"/>
    <w:rsid w:val="00D666C3"/>
    <w:rsid w:val="00D709D9"/>
    <w:rsid w:val="00D762BE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1F0F"/>
    <w:rsid w:val="00E077B8"/>
    <w:rsid w:val="00E110D7"/>
    <w:rsid w:val="00E1606C"/>
    <w:rsid w:val="00E167F4"/>
    <w:rsid w:val="00E2374E"/>
    <w:rsid w:val="00E26704"/>
    <w:rsid w:val="00E267DE"/>
    <w:rsid w:val="00E2766B"/>
    <w:rsid w:val="00E27C40"/>
    <w:rsid w:val="00E31980"/>
    <w:rsid w:val="00E42B57"/>
    <w:rsid w:val="00E6423C"/>
    <w:rsid w:val="00E66C15"/>
    <w:rsid w:val="00E7351A"/>
    <w:rsid w:val="00E74F3B"/>
    <w:rsid w:val="00E87332"/>
    <w:rsid w:val="00E92629"/>
    <w:rsid w:val="00E93830"/>
    <w:rsid w:val="00E93E0E"/>
    <w:rsid w:val="00EA7D0E"/>
    <w:rsid w:val="00EB1648"/>
    <w:rsid w:val="00EB1ED3"/>
    <w:rsid w:val="00EB2CED"/>
    <w:rsid w:val="00EB5CAE"/>
    <w:rsid w:val="00EC2D51"/>
    <w:rsid w:val="00ED71ED"/>
    <w:rsid w:val="00EE69D9"/>
    <w:rsid w:val="00EF6AF9"/>
    <w:rsid w:val="00F055FD"/>
    <w:rsid w:val="00F26395"/>
    <w:rsid w:val="00F3488F"/>
    <w:rsid w:val="00F405C9"/>
    <w:rsid w:val="00F46F18"/>
    <w:rsid w:val="00F5188C"/>
    <w:rsid w:val="00F56027"/>
    <w:rsid w:val="00F60154"/>
    <w:rsid w:val="00F72A07"/>
    <w:rsid w:val="00F83B8E"/>
    <w:rsid w:val="00F92667"/>
    <w:rsid w:val="00FA3E38"/>
    <w:rsid w:val="00FA6441"/>
    <w:rsid w:val="00FB005B"/>
    <w:rsid w:val="00FB1F4C"/>
    <w:rsid w:val="00FB687C"/>
    <w:rsid w:val="00FB76F0"/>
    <w:rsid w:val="00FD75B2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mezd-zamestnancu-4-ctvrtleti-2017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3A2E-3481-41D6-AB5B-B2EDD0B55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02660-DDF8-4BD0-8C3A-2FB070F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17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2418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8</cp:revision>
  <cp:lastPrinted>2017-01-24T07:26:00Z</cp:lastPrinted>
  <dcterms:created xsi:type="dcterms:W3CDTF">2018-03-07T16:26:00Z</dcterms:created>
  <dcterms:modified xsi:type="dcterms:W3CDTF">2018-03-08T10:37:00Z</dcterms:modified>
</cp:coreProperties>
</file>