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AC6660" w:rsidP="00424026">
      <w:pPr>
        <w:pStyle w:val="Datum"/>
        <w:spacing w:line="240" w:lineRule="auto"/>
      </w:pPr>
      <w:r>
        <w:t>28. února</w:t>
      </w:r>
      <w:r w:rsidR="00CC644A">
        <w:t xml:space="preserve"> 2018</w:t>
      </w:r>
    </w:p>
    <w:p w:rsidR="00376CBE" w:rsidRPr="00AE6D5B" w:rsidRDefault="00376CBE" w:rsidP="00424026">
      <w:pPr>
        <w:pStyle w:val="Datum"/>
        <w:spacing w:line="240" w:lineRule="auto"/>
      </w:pPr>
    </w:p>
    <w:p w:rsidR="00E66C15" w:rsidRDefault="00AC6660" w:rsidP="00424026">
      <w:pPr>
        <w:spacing w:line="240" w:lineRule="auto"/>
        <w:jc w:val="left"/>
        <w:rPr>
          <w:b/>
        </w:rPr>
      </w:pPr>
      <w:r w:rsidRPr="00AC6660">
        <w:rPr>
          <w:rFonts w:eastAsia="Times New Roman"/>
          <w:b/>
          <w:bCs/>
          <w:color w:val="BD1B21"/>
          <w:sz w:val="32"/>
          <w:szCs w:val="32"/>
        </w:rPr>
        <w:t xml:space="preserve">Polovina dospělých se </w:t>
      </w:r>
      <w:r w:rsidR="00FD410C">
        <w:rPr>
          <w:rFonts w:eastAsia="Times New Roman"/>
          <w:b/>
          <w:bCs/>
          <w:color w:val="BD1B21"/>
          <w:sz w:val="32"/>
          <w:szCs w:val="32"/>
        </w:rPr>
        <w:t xml:space="preserve">dál </w:t>
      </w:r>
      <w:r w:rsidRPr="00AC6660">
        <w:rPr>
          <w:rFonts w:eastAsia="Times New Roman"/>
          <w:b/>
          <w:bCs/>
          <w:color w:val="BD1B21"/>
          <w:sz w:val="32"/>
          <w:szCs w:val="32"/>
        </w:rPr>
        <w:t>vzdělává</w:t>
      </w:r>
    </w:p>
    <w:p w:rsidR="00AC6660" w:rsidRDefault="00AC6660" w:rsidP="00424026">
      <w:pPr>
        <w:spacing w:line="240" w:lineRule="auto"/>
        <w:ind w:right="-143"/>
        <w:jc w:val="left"/>
        <w:rPr>
          <w:b/>
        </w:rPr>
      </w:pPr>
    </w:p>
    <w:p w:rsidR="00A65E2A" w:rsidRDefault="00C3091F" w:rsidP="00424026">
      <w:pPr>
        <w:spacing w:line="240" w:lineRule="auto"/>
        <w:ind w:right="-143"/>
        <w:jc w:val="left"/>
        <w:rPr>
          <w:b/>
        </w:rPr>
      </w:pPr>
      <w:r>
        <w:rPr>
          <w:b/>
        </w:rPr>
        <w:t xml:space="preserve">Skoro </w:t>
      </w:r>
      <w:r w:rsidRPr="00C3091F">
        <w:rPr>
          <w:b/>
        </w:rPr>
        <w:t xml:space="preserve">polovina </w:t>
      </w:r>
      <w:r>
        <w:rPr>
          <w:b/>
        </w:rPr>
        <w:t xml:space="preserve">dospělých </w:t>
      </w:r>
      <w:r w:rsidRPr="00C3091F">
        <w:rPr>
          <w:b/>
        </w:rPr>
        <w:t xml:space="preserve">Čechů </w:t>
      </w:r>
      <w:r>
        <w:rPr>
          <w:b/>
        </w:rPr>
        <w:t>se</w:t>
      </w:r>
      <w:r w:rsidR="00C25D90">
        <w:rPr>
          <w:b/>
        </w:rPr>
        <w:t xml:space="preserve"> celoživotně </w:t>
      </w:r>
      <w:r>
        <w:rPr>
          <w:b/>
        </w:rPr>
        <w:t xml:space="preserve">vzdělává. </w:t>
      </w:r>
      <w:r w:rsidRPr="00C3091F">
        <w:rPr>
          <w:b/>
        </w:rPr>
        <w:t xml:space="preserve">Většinou se </w:t>
      </w:r>
      <w:r>
        <w:rPr>
          <w:b/>
        </w:rPr>
        <w:t>účastní kurzů</w:t>
      </w:r>
      <w:r w:rsidR="00930159">
        <w:rPr>
          <w:b/>
        </w:rPr>
        <w:t xml:space="preserve"> </w:t>
      </w:r>
      <w:r w:rsidR="00FD410C">
        <w:rPr>
          <w:b/>
        </w:rPr>
        <w:t xml:space="preserve">souvisejících s prací. </w:t>
      </w:r>
      <w:r w:rsidR="006055D4">
        <w:rPr>
          <w:b/>
        </w:rPr>
        <w:t xml:space="preserve">V rámci EU však trávíme </w:t>
      </w:r>
      <w:r w:rsidR="00C25D90">
        <w:rPr>
          <w:b/>
        </w:rPr>
        <w:t>dalším vz</w:t>
      </w:r>
      <w:r w:rsidR="006055D4">
        <w:rPr>
          <w:b/>
        </w:rPr>
        <w:t xml:space="preserve">děláváním nejméně času. </w:t>
      </w:r>
      <w:r w:rsidR="00FD410C">
        <w:rPr>
          <w:b/>
        </w:rPr>
        <w:t>Cizí jazyk ovládá 56 % osob.</w:t>
      </w:r>
    </w:p>
    <w:p w:rsidR="00AC6660" w:rsidRDefault="00AC6660" w:rsidP="00AC6660">
      <w:pPr>
        <w:spacing w:line="240" w:lineRule="auto"/>
        <w:ind w:right="-143"/>
        <w:jc w:val="left"/>
      </w:pPr>
    </w:p>
    <w:p w:rsidR="00C3091F" w:rsidRDefault="00C3091F" w:rsidP="00930159">
      <w:pPr>
        <w:spacing w:line="240" w:lineRule="auto"/>
        <w:ind w:right="-143"/>
        <w:jc w:val="left"/>
      </w:pPr>
      <w:r>
        <w:t xml:space="preserve">Jak vyplývá z údajů Českého statistického úřadu, v roce 2016 se </w:t>
      </w:r>
      <w:r w:rsidR="00FD410C">
        <w:t xml:space="preserve">jakákoliv forma </w:t>
      </w:r>
      <w:r>
        <w:t>vzdělávání týkal</w:t>
      </w:r>
      <w:r w:rsidR="00FD410C">
        <w:t>a</w:t>
      </w:r>
      <w:r>
        <w:t xml:space="preserve"> 46 % Čechů ve věku 25</w:t>
      </w:r>
      <w:r w:rsidR="00930159">
        <w:t xml:space="preserve"> </w:t>
      </w:r>
      <w:r>
        <w:t>až 64 let.</w:t>
      </w:r>
      <w:r w:rsidR="00FD410C">
        <w:t xml:space="preserve"> Vět</w:t>
      </w:r>
      <w:r w:rsidR="00C25D90">
        <w:t>šina těchto lidí dává přednost neformálnímu, resp. mimoškolnímu vzdělávání, jako jsou různ</w:t>
      </w:r>
      <w:r w:rsidR="00086D7D">
        <w:t>é kurzy a</w:t>
      </w:r>
      <w:r w:rsidR="00C25D90">
        <w:t xml:space="preserve"> školení. </w:t>
      </w:r>
      <w:r w:rsidRPr="00930159">
        <w:rPr>
          <w:i/>
        </w:rPr>
        <w:t>„Bezmál</w:t>
      </w:r>
      <w:r w:rsidR="005D5E0D">
        <w:rPr>
          <w:i/>
        </w:rPr>
        <w:t xml:space="preserve">a každý druhý </w:t>
      </w:r>
      <w:r w:rsidR="00086D7D">
        <w:rPr>
          <w:i/>
        </w:rPr>
        <w:t xml:space="preserve">pracující </w:t>
      </w:r>
      <w:r w:rsidR="005D5E0D">
        <w:rPr>
          <w:i/>
        </w:rPr>
        <w:t>se vzdělává kvůli </w:t>
      </w:r>
      <w:r w:rsidR="00086D7D">
        <w:rPr>
          <w:i/>
        </w:rPr>
        <w:t xml:space="preserve">svému </w:t>
      </w:r>
      <w:r w:rsidRPr="00930159">
        <w:rPr>
          <w:i/>
        </w:rPr>
        <w:t xml:space="preserve">zaměstnání. </w:t>
      </w:r>
      <w:r w:rsidR="00DD4AD6">
        <w:rPr>
          <w:i/>
        </w:rPr>
        <w:t>V</w:t>
      </w:r>
      <w:r w:rsidR="002D53BF">
        <w:rPr>
          <w:i/>
        </w:rPr>
        <w:t>e </w:t>
      </w:r>
      <w:r w:rsidRPr="00930159">
        <w:rPr>
          <w:i/>
        </w:rPr>
        <w:t xml:space="preserve">valné většině případů </w:t>
      </w:r>
      <w:r w:rsidR="008F2A6D">
        <w:rPr>
          <w:i/>
        </w:rPr>
        <w:t xml:space="preserve">tyto pracovníky </w:t>
      </w:r>
      <w:r w:rsidRPr="00930159">
        <w:rPr>
          <w:i/>
        </w:rPr>
        <w:t>finančně podp</w:t>
      </w:r>
      <w:r w:rsidR="005D5E0D">
        <w:rPr>
          <w:i/>
        </w:rPr>
        <w:t>oruje zaměstnavatel</w:t>
      </w:r>
      <w:r w:rsidR="00086D7D">
        <w:rPr>
          <w:i/>
        </w:rPr>
        <w:t xml:space="preserve"> a </w:t>
      </w:r>
      <w:r w:rsidR="007A0A8C">
        <w:rPr>
          <w:i/>
        </w:rPr>
        <w:t xml:space="preserve">daná školení se nejčastěji </w:t>
      </w:r>
      <w:r w:rsidR="00086D7D">
        <w:rPr>
          <w:i/>
        </w:rPr>
        <w:t xml:space="preserve">odehrávají </w:t>
      </w:r>
      <w:r w:rsidRPr="00930159">
        <w:rPr>
          <w:i/>
        </w:rPr>
        <w:t>v pracovní době,“</w:t>
      </w:r>
      <w:r>
        <w:t xml:space="preserve"> </w:t>
      </w:r>
      <w:r w:rsidR="00C25D90">
        <w:t xml:space="preserve">potvrzuje </w:t>
      </w:r>
      <w:r w:rsidR="00930159">
        <w:t>Martin Mana, ředitel odboru statistik rozvoje společnosti ČSÚ.</w:t>
      </w:r>
    </w:p>
    <w:p w:rsidR="00930159" w:rsidRDefault="00930159" w:rsidP="00C3091F">
      <w:pPr>
        <w:spacing w:line="240" w:lineRule="auto"/>
        <w:ind w:right="-143"/>
        <w:jc w:val="left"/>
      </w:pPr>
    </w:p>
    <w:p w:rsidR="00C3091F" w:rsidRDefault="00930159" w:rsidP="00C3091F">
      <w:pPr>
        <w:spacing w:line="240" w:lineRule="auto"/>
        <w:ind w:right="-143"/>
        <w:jc w:val="left"/>
      </w:pPr>
      <w:r>
        <w:t xml:space="preserve">Nepovinné kurzy a školení poskytuje svým zaměstnancům více než polovina firem. Častěji nabízejí tuto možnost </w:t>
      </w:r>
      <w:r w:rsidR="00C3091F" w:rsidRPr="00C3091F">
        <w:t xml:space="preserve">velké </w:t>
      </w:r>
      <w:r w:rsidR="00C25D90">
        <w:t>společnosti</w:t>
      </w:r>
      <w:r w:rsidR="00C3091F" w:rsidRPr="00C3091F">
        <w:t xml:space="preserve">. </w:t>
      </w:r>
      <w:r w:rsidR="00C3091F">
        <w:t>Nejvíce se vzdělávají pracovníci v peněžnic</w:t>
      </w:r>
      <w:r w:rsidR="00C25D90">
        <w:t>tví a </w:t>
      </w:r>
      <w:r w:rsidR="00C3091F">
        <w:t>pojišťovnictví. Naopak nejméně osoby zaměstnané v ubytování, stravování a pohostinství.</w:t>
      </w:r>
    </w:p>
    <w:p w:rsidR="00C3091F" w:rsidRDefault="00C3091F" w:rsidP="00C3091F">
      <w:pPr>
        <w:spacing w:line="240" w:lineRule="auto"/>
        <w:ind w:right="-143"/>
        <w:jc w:val="left"/>
      </w:pPr>
    </w:p>
    <w:p w:rsidR="002D53BF" w:rsidRDefault="00930159" w:rsidP="002D53BF">
      <w:pPr>
        <w:spacing w:line="240" w:lineRule="auto"/>
        <w:ind w:right="-143"/>
        <w:jc w:val="left"/>
      </w:pPr>
      <w:r>
        <w:t xml:space="preserve">Podíl dospělých Čechů, kteří se dále vzdělávají, je přibližně na úrovni evropského průměru. </w:t>
      </w:r>
      <w:r w:rsidRPr="002D53BF">
        <w:rPr>
          <w:i/>
        </w:rPr>
        <w:t xml:space="preserve">„V porovnání s ostatními státy však trávíme neformálním vzděláváním nejméně času. </w:t>
      </w:r>
      <w:r w:rsidR="002D53BF">
        <w:rPr>
          <w:i/>
        </w:rPr>
        <w:t xml:space="preserve">Zatímco </w:t>
      </w:r>
      <w:r w:rsidRPr="002D53BF">
        <w:rPr>
          <w:i/>
        </w:rPr>
        <w:t xml:space="preserve">v Česku připadá na </w:t>
      </w:r>
      <w:r w:rsidR="00086D7D">
        <w:rPr>
          <w:i/>
        </w:rPr>
        <w:t xml:space="preserve">účastníka </w:t>
      </w:r>
      <w:r w:rsidRPr="002D53BF">
        <w:rPr>
          <w:i/>
        </w:rPr>
        <w:t>v průměru 35 hodin dalšího vzdělávání</w:t>
      </w:r>
      <w:r w:rsidR="00F64C43">
        <w:rPr>
          <w:i/>
        </w:rPr>
        <w:t xml:space="preserve"> ročně</w:t>
      </w:r>
      <w:r w:rsidRPr="002D53BF">
        <w:rPr>
          <w:i/>
        </w:rPr>
        <w:t xml:space="preserve">, jinde je to </w:t>
      </w:r>
      <w:r w:rsidR="002D53BF">
        <w:rPr>
          <w:i/>
        </w:rPr>
        <w:t>i</w:t>
      </w:r>
      <w:r w:rsidR="008F2A6D">
        <w:rPr>
          <w:i/>
        </w:rPr>
        <w:t> </w:t>
      </w:r>
      <w:r w:rsidRPr="002D53BF">
        <w:rPr>
          <w:i/>
        </w:rPr>
        <w:t>dvojnásob. Např</w:t>
      </w:r>
      <w:r w:rsidR="005D5E0D">
        <w:rPr>
          <w:i/>
        </w:rPr>
        <w:t xml:space="preserve">íklad </w:t>
      </w:r>
      <w:r w:rsidRPr="002D53BF">
        <w:rPr>
          <w:i/>
        </w:rPr>
        <w:t>v Rakousku tráví na školeních a kurzech 87 hodin a v Německu 68 hodin,“</w:t>
      </w:r>
      <w:r>
        <w:t xml:space="preserve"> uvádí Marek Rojíček, místopředseda ČSÚ.</w:t>
      </w:r>
    </w:p>
    <w:p w:rsidR="002D53BF" w:rsidRDefault="002D53BF" w:rsidP="00930159">
      <w:pPr>
        <w:spacing w:line="240" w:lineRule="auto"/>
        <w:ind w:right="-143"/>
        <w:jc w:val="left"/>
      </w:pPr>
    </w:p>
    <w:p w:rsidR="00AC6660" w:rsidRDefault="00930159" w:rsidP="00AC6660">
      <w:pPr>
        <w:spacing w:line="240" w:lineRule="auto"/>
        <w:ind w:right="-143"/>
        <w:jc w:val="left"/>
      </w:pPr>
      <w:r>
        <w:t>R</w:t>
      </w:r>
      <w:r w:rsidR="00AC6660">
        <w:t xml:space="preserve">ozsah dalšího vzdělávání v dospělosti je do značné míry podmíněn </w:t>
      </w:r>
      <w:r w:rsidR="002D53BF">
        <w:t xml:space="preserve">tím, jaké úrovně jsme dosáhli ve škole. </w:t>
      </w:r>
      <w:r w:rsidR="00AC6660">
        <w:t xml:space="preserve">Míra zapojení vysokoškoláků </w:t>
      </w:r>
      <w:r w:rsidR="00C25D90">
        <w:t xml:space="preserve">do následného vzdělávání </w:t>
      </w:r>
      <w:r w:rsidR="00AC6660">
        <w:t xml:space="preserve">je téměř čtyřikrát vyšší než </w:t>
      </w:r>
      <w:r w:rsidR="002D53BF">
        <w:t xml:space="preserve">u </w:t>
      </w:r>
      <w:r w:rsidR="00AC6660">
        <w:t>osob se základním vzděláním a dvakrát vy</w:t>
      </w:r>
      <w:r>
        <w:t xml:space="preserve">šší než </w:t>
      </w:r>
      <w:r w:rsidR="002D53BF">
        <w:t xml:space="preserve">v případě </w:t>
      </w:r>
      <w:r>
        <w:t>vyučených.</w:t>
      </w:r>
    </w:p>
    <w:p w:rsidR="001B44C3" w:rsidRDefault="001B44C3" w:rsidP="00AC6660">
      <w:pPr>
        <w:spacing w:line="240" w:lineRule="auto"/>
        <w:ind w:right="-143"/>
        <w:jc w:val="left"/>
      </w:pPr>
    </w:p>
    <w:p w:rsidR="00AC6660" w:rsidRDefault="001B44C3" w:rsidP="00AC6660">
      <w:pPr>
        <w:spacing w:line="240" w:lineRule="auto"/>
        <w:ind w:right="-143"/>
        <w:jc w:val="left"/>
      </w:pPr>
      <w:r>
        <w:t xml:space="preserve">V rámci statistického </w:t>
      </w:r>
      <w:r w:rsidRPr="001B44C3">
        <w:t>Šetření o vzdělávání dospělých</w:t>
      </w:r>
      <w:r>
        <w:t xml:space="preserve"> se zkoumala i jazyková vybavenost. </w:t>
      </w:r>
      <w:r w:rsidR="00AC6660">
        <w:t>Alespoň základní znalost jakéhokoliv cizího jaz</w:t>
      </w:r>
      <w:r>
        <w:t xml:space="preserve">yka uvedlo 56 % osob ve věku 18 až </w:t>
      </w:r>
      <w:r w:rsidR="00AC6660">
        <w:t xml:space="preserve">69 let. Anglicky umí na základní úrovni </w:t>
      </w:r>
      <w:r w:rsidR="00FD410C">
        <w:t>24</w:t>
      </w:r>
      <w:r w:rsidR="00AC6660">
        <w:t xml:space="preserve"> % obyvatel</w:t>
      </w:r>
      <w:r>
        <w:t xml:space="preserve">. Pokročilých je 22 % lidí, </w:t>
      </w:r>
      <w:r w:rsidR="00C25D90">
        <w:t xml:space="preserve">jsou mezi nimi hlavně mladí. </w:t>
      </w:r>
      <w:r w:rsidR="00AC6660">
        <w:t xml:space="preserve">Dalšími nejrozšířenějšími cizími jazyky </w:t>
      </w:r>
      <w:r>
        <w:t xml:space="preserve">jsou </w:t>
      </w:r>
      <w:r w:rsidR="00AC6660">
        <w:t>němčina a ruština.</w:t>
      </w:r>
      <w:r>
        <w:t xml:space="preserve"> </w:t>
      </w:r>
      <w:r w:rsidRPr="001B44C3">
        <w:rPr>
          <w:i/>
        </w:rPr>
        <w:t>„</w:t>
      </w:r>
      <w:r w:rsidR="00C25D90">
        <w:rPr>
          <w:i/>
        </w:rPr>
        <w:t>Ukazuje se ale, že výuka jazyků ve </w:t>
      </w:r>
      <w:r w:rsidR="00AC6660" w:rsidRPr="001B44C3">
        <w:rPr>
          <w:i/>
        </w:rPr>
        <w:t>školství</w:t>
      </w:r>
      <w:r w:rsidR="00C25D90">
        <w:rPr>
          <w:i/>
        </w:rPr>
        <w:t xml:space="preserve"> </w:t>
      </w:r>
      <w:r w:rsidR="00AC6660" w:rsidRPr="001B44C3">
        <w:rPr>
          <w:i/>
        </w:rPr>
        <w:t xml:space="preserve">může být pro pozdější </w:t>
      </w:r>
      <w:r w:rsidRPr="001B44C3">
        <w:rPr>
          <w:i/>
        </w:rPr>
        <w:t xml:space="preserve">pracovní účely </w:t>
      </w:r>
      <w:r w:rsidR="00AC6660" w:rsidRPr="001B44C3">
        <w:rPr>
          <w:i/>
        </w:rPr>
        <w:t>nedostatečná. Mnoho lidí si tak jazykové vzdělání doplňuje i v pozdějším věku. V roce 2016</w:t>
      </w:r>
      <w:r w:rsidRPr="001B44C3">
        <w:rPr>
          <w:i/>
        </w:rPr>
        <w:t xml:space="preserve"> navštěvovalo </w:t>
      </w:r>
      <w:r w:rsidR="00AC6660" w:rsidRPr="001B44C3">
        <w:rPr>
          <w:i/>
        </w:rPr>
        <w:t>jazykov</w:t>
      </w:r>
      <w:r w:rsidR="00C25D90">
        <w:rPr>
          <w:i/>
        </w:rPr>
        <w:t>é lekce 6 % </w:t>
      </w:r>
      <w:r w:rsidR="00EB308D">
        <w:rPr>
          <w:i/>
        </w:rPr>
        <w:t>Čechů a 8 % </w:t>
      </w:r>
      <w:r w:rsidR="00AC6660" w:rsidRPr="001B44C3">
        <w:rPr>
          <w:i/>
        </w:rPr>
        <w:t>Češek</w:t>
      </w:r>
      <w:r w:rsidRPr="001B44C3">
        <w:rPr>
          <w:i/>
        </w:rPr>
        <w:t>,“</w:t>
      </w:r>
      <w:r>
        <w:t xml:space="preserve"> říká </w:t>
      </w:r>
      <w:r w:rsidRPr="001B44C3">
        <w:t xml:space="preserve">Alena </w:t>
      </w:r>
      <w:proofErr w:type="spellStart"/>
      <w:r w:rsidRPr="001B44C3">
        <w:t>Kotrbatá</w:t>
      </w:r>
      <w:proofErr w:type="spellEnd"/>
      <w:r w:rsidRPr="001B44C3">
        <w:t xml:space="preserve"> </w:t>
      </w:r>
      <w:r>
        <w:t>z odboru statistik rozvoje společnosti ČSÚ.</w:t>
      </w:r>
    </w:p>
    <w:p w:rsidR="001B44C3" w:rsidRDefault="001B44C3" w:rsidP="00AC6660">
      <w:pPr>
        <w:spacing w:line="240" w:lineRule="auto"/>
        <w:ind w:right="-143"/>
        <w:jc w:val="left"/>
      </w:pPr>
    </w:p>
    <w:p w:rsidR="00DD4AD6" w:rsidRPr="00DD4AD6" w:rsidRDefault="004D2346" w:rsidP="00DD4AD6">
      <w:pPr>
        <w:spacing w:line="240" w:lineRule="auto"/>
        <w:ind w:right="-143"/>
        <w:jc w:val="left"/>
      </w:pPr>
      <w:r>
        <w:t xml:space="preserve">Dospělí v Česku </w:t>
      </w:r>
      <w:r w:rsidR="00DD4AD6">
        <w:t xml:space="preserve">na rozdíl od </w:t>
      </w:r>
      <w:r>
        <w:t xml:space="preserve">většiny </w:t>
      </w:r>
      <w:r w:rsidR="00DD4AD6">
        <w:t>evropských států nejeví pří</w:t>
      </w:r>
      <w:r>
        <w:t>li</w:t>
      </w:r>
      <w:r w:rsidR="00DD4AD6">
        <w:t>šný zájem o</w:t>
      </w:r>
      <w:r>
        <w:t xml:space="preserve"> vzdělávání. </w:t>
      </w:r>
      <w:r w:rsidRPr="00DD4AD6">
        <w:t>87</w:t>
      </w:r>
      <w:r w:rsidR="008F2A6D">
        <w:t> </w:t>
      </w:r>
      <w:r w:rsidRPr="00DD4AD6">
        <w:t>%</w:t>
      </w:r>
      <w:r w:rsidR="008F2A6D">
        <w:t> </w:t>
      </w:r>
      <w:r>
        <w:t xml:space="preserve">uvedlo, že </w:t>
      </w:r>
      <w:r w:rsidR="008F2A6D">
        <w:t xml:space="preserve">své </w:t>
      </w:r>
      <w:r w:rsidRPr="00DD4AD6">
        <w:t xml:space="preserve">zapojení do dalšího vzdělávání </w:t>
      </w:r>
      <w:r w:rsidR="008F2A6D">
        <w:t xml:space="preserve">považují </w:t>
      </w:r>
      <w:r w:rsidRPr="00DD4AD6">
        <w:t xml:space="preserve">buď </w:t>
      </w:r>
      <w:r w:rsidR="007A0A8C">
        <w:t xml:space="preserve">za </w:t>
      </w:r>
      <w:r w:rsidRPr="00DD4AD6">
        <w:t>dostatečné, nebo o něj nestojí.</w:t>
      </w:r>
      <w:bookmarkStart w:id="0" w:name="_GoBack"/>
      <w:bookmarkEnd w:id="0"/>
      <w:r>
        <w:t xml:space="preserve"> </w:t>
      </w:r>
    </w:p>
    <w:p w:rsidR="00DD4AD6" w:rsidRDefault="00DD4AD6" w:rsidP="00AC6660">
      <w:pPr>
        <w:spacing w:line="240" w:lineRule="auto"/>
        <w:ind w:right="-143"/>
        <w:jc w:val="left"/>
      </w:pPr>
    </w:p>
    <w:p w:rsidR="00A65E2A" w:rsidRDefault="00AC6660" w:rsidP="00AC6660">
      <w:pPr>
        <w:spacing w:line="240" w:lineRule="auto"/>
        <w:ind w:right="-143"/>
        <w:jc w:val="left"/>
      </w:pPr>
      <w:r>
        <w:t>Detailní údaje naleznete v nové publikaci ČSÚ s názvem Vzdělávání dospělých v České republice v roce 2016:</w:t>
      </w:r>
      <w:r w:rsidR="001B44C3">
        <w:t xml:space="preserve"> </w:t>
      </w:r>
      <w:hyperlink r:id="rId7" w:history="1">
        <w:r w:rsidR="006D2225" w:rsidRPr="00630F7F">
          <w:rPr>
            <w:rStyle w:val="Hypertextovodkaz"/>
          </w:rPr>
          <w:t>https://www.czso.cz/csu/czso/vzdelavani-dospelych-v-ceske-republice-2016</w:t>
        </w:r>
      </w:hyperlink>
      <w:r w:rsidR="006D2225">
        <w:t>.</w:t>
      </w:r>
    </w:p>
    <w:p w:rsidR="00A65861" w:rsidRDefault="00A65861" w:rsidP="00424026">
      <w:pPr>
        <w:spacing w:line="240" w:lineRule="auto"/>
        <w:ind w:right="-143"/>
        <w:jc w:val="left"/>
      </w:pPr>
    </w:p>
    <w:p w:rsidR="006D2225" w:rsidRDefault="006D2225" w:rsidP="00424026">
      <w:pPr>
        <w:spacing w:line="240" w:lineRule="auto"/>
        <w:ind w:right="-143"/>
        <w:jc w:val="left"/>
      </w:pPr>
    </w:p>
    <w:p w:rsidR="00A65861" w:rsidRDefault="00A65861" w:rsidP="00424026">
      <w:pPr>
        <w:spacing w:line="240" w:lineRule="auto"/>
        <w:ind w:right="-143"/>
        <w:jc w:val="left"/>
      </w:pPr>
    </w:p>
    <w:p w:rsidR="00B3607A" w:rsidRPr="001B6F48" w:rsidRDefault="00B3607A" w:rsidP="00424026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424026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424026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424026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424026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1F1EE6" w:rsidRPr="00C47C67">
          <w:rPr>
            <w:rStyle w:val="Hypertextovodkaz"/>
            <w:rFonts w:cs="Arial"/>
          </w:rPr>
          <w:t>petra.bacova@czso.cz</w:t>
        </w:r>
      </w:hyperlink>
      <w:r w:rsidR="001F1EE6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E04A55">
      <w:headerReference w:type="default" r:id="rId9"/>
      <w:footerReference w:type="default" r:id="rId10"/>
      <w:pgSz w:w="11907" w:h="16839" w:code="9"/>
      <w:pgMar w:top="2552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E17" w:rsidRDefault="00A20E17" w:rsidP="00BA6370">
      <w:r>
        <w:separator/>
      </w:r>
    </w:p>
  </w:endnote>
  <w:endnote w:type="continuationSeparator" w:id="0">
    <w:p w:rsidR="00A20E17" w:rsidRDefault="00A20E17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B6A35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8B6A35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8B6A35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1F1EE6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8B6A35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E17" w:rsidRDefault="00A20E17" w:rsidP="00BA6370">
      <w:r>
        <w:separator/>
      </w:r>
    </w:p>
  </w:footnote>
  <w:footnote w:type="continuationSeparator" w:id="0">
    <w:p w:rsidR="00A20E17" w:rsidRDefault="00A20E17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8B6A35">
    <w:pPr>
      <w:pStyle w:val="Zhlav"/>
    </w:pPr>
    <w:r>
      <w:rPr>
        <w:noProof/>
        <w:lang w:eastAsia="cs-CZ"/>
      </w:rPr>
      <w:pict>
        <v:group id="Group 23" o:spid="_x0000_s4099" style="position:absolute;left:0;text-align:left;margin-left:-70.95pt;margin-top:-1.95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">
          <v:rect id="Rectangle 24" o:spid="_x0000_s4108" style="position:absolute;left:1214;top:909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5" o:spid="_x0000_s4107" style="position:absolute;left:566;top:1139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6" o:spid="_x0000_s4106" style="position:absolute;left:1287;top:1369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7" o:spid="_x0000_s4105" style="position:absolute;left:1968;top:1319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8" o:spid="_x0000_s4104" style="position:absolute;left:1961;top:1089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9" o:spid="_x0000_s4103" style="position:absolute;left:1961;top:859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30" o:spid="_x0000_s4102" style="position:absolute;left:1958;top:1938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1" o:spid="_x0000_s4101" style="position:absolute;left:2173;top:2081;width:2331;height:254;visibility:visible;mso-wrap-style:square;v-text-anchor:top" coordsize="4662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LzlsMA&#10;AADbAAAADwAAAGRycy9kb3ducmV2LnhtbESPQWvCQBCF74L/YRmhN93Yg4ToKrVSKHiQqngestMk&#10;NDsbsttk6693DgVvM7w3732z2SXXqoH60Hg2sFxkoIhLbxuuDFwvH/McVIjIFlvPZOCPAuy208kG&#10;C+tH/qLhHCslIRwKNFDH2BVah7Imh2HhO2LRvn3vMMraV9r2OEq4a/Vrlq20w4alocaO3msqf86/&#10;zsAe832WeEjdcBvpdDoc8/vqaMzLLL2tQUVK8Wn+v/60gi/08osM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LzlsMAAADbAAAADwAAAAAAAAAAAAAAAACYAgAAZHJzL2Rv&#10;d25yZXYueG1sUEsFBgAAAAAEAAQA9QAAAIgD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<o:lock v:ext="edit" verticies="t"/>
          </v:shape>
          <v:shape id="Freeform 32" o:spid="_x0000_s4100" style="position:absolute;left:6638;top:1385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attachedTemplate r:id="rId1"/>
  <w:defaultTabStop w:val="720"/>
  <w:hyphenationZone w:val="425"/>
  <w:characterSpacingControl w:val="doNotCompress"/>
  <w:hdrShapeDefaults>
    <o:shapedefaults v:ext="edit" spidmax="11266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16841"/>
    <w:rsid w:val="00022B99"/>
    <w:rsid w:val="0002468C"/>
    <w:rsid w:val="000261D6"/>
    <w:rsid w:val="00027576"/>
    <w:rsid w:val="000376B5"/>
    <w:rsid w:val="00043BF4"/>
    <w:rsid w:val="00050502"/>
    <w:rsid w:val="000507C7"/>
    <w:rsid w:val="00062F27"/>
    <w:rsid w:val="00076BD5"/>
    <w:rsid w:val="00080F62"/>
    <w:rsid w:val="00082E4E"/>
    <w:rsid w:val="000842D2"/>
    <w:rsid w:val="000843A5"/>
    <w:rsid w:val="00086D7D"/>
    <w:rsid w:val="000967DC"/>
    <w:rsid w:val="000A1912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47478"/>
    <w:rsid w:val="001523B7"/>
    <w:rsid w:val="0015703B"/>
    <w:rsid w:val="001630AF"/>
    <w:rsid w:val="001658A9"/>
    <w:rsid w:val="0017231D"/>
    <w:rsid w:val="001732C8"/>
    <w:rsid w:val="00174B89"/>
    <w:rsid w:val="001776E2"/>
    <w:rsid w:val="001810DC"/>
    <w:rsid w:val="00183C7E"/>
    <w:rsid w:val="00185A19"/>
    <w:rsid w:val="00187429"/>
    <w:rsid w:val="00191EC0"/>
    <w:rsid w:val="001970F2"/>
    <w:rsid w:val="001A59BF"/>
    <w:rsid w:val="001A7F74"/>
    <w:rsid w:val="001B3045"/>
    <w:rsid w:val="001B44C3"/>
    <w:rsid w:val="001B607F"/>
    <w:rsid w:val="001C0D61"/>
    <w:rsid w:val="001C1A0E"/>
    <w:rsid w:val="001D369A"/>
    <w:rsid w:val="001F1EE6"/>
    <w:rsid w:val="001F3679"/>
    <w:rsid w:val="001F36AA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35966"/>
    <w:rsid w:val="002406FA"/>
    <w:rsid w:val="002460EA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1513"/>
    <w:rsid w:val="002D53BF"/>
    <w:rsid w:val="002D6A6C"/>
    <w:rsid w:val="002E3116"/>
    <w:rsid w:val="002E335F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3963"/>
    <w:rsid w:val="00394E29"/>
    <w:rsid w:val="00397580"/>
    <w:rsid w:val="003A1794"/>
    <w:rsid w:val="003A3663"/>
    <w:rsid w:val="003A45C8"/>
    <w:rsid w:val="003A585F"/>
    <w:rsid w:val="003B065D"/>
    <w:rsid w:val="003B119F"/>
    <w:rsid w:val="003B6C6C"/>
    <w:rsid w:val="003C088E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934"/>
    <w:rsid w:val="00413A9D"/>
    <w:rsid w:val="00424026"/>
    <w:rsid w:val="004244A8"/>
    <w:rsid w:val="00431C5F"/>
    <w:rsid w:val="00436E16"/>
    <w:rsid w:val="004436EE"/>
    <w:rsid w:val="004443F6"/>
    <w:rsid w:val="00451C08"/>
    <w:rsid w:val="0045547F"/>
    <w:rsid w:val="00472471"/>
    <w:rsid w:val="00473F0B"/>
    <w:rsid w:val="004779D5"/>
    <w:rsid w:val="00483965"/>
    <w:rsid w:val="004920AD"/>
    <w:rsid w:val="004A76F2"/>
    <w:rsid w:val="004D05B3"/>
    <w:rsid w:val="004D2346"/>
    <w:rsid w:val="004E0BCD"/>
    <w:rsid w:val="004E479E"/>
    <w:rsid w:val="004E4A38"/>
    <w:rsid w:val="004E583B"/>
    <w:rsid w:val="004E5C93"/>
    <w:rsid w:val="004F3418"/>
    <w:rsid w:val="004F78E6"/>
    <w:rsid w:val="00510432"/>
    <w:rsid w:val="00512D99"/>
    <w:rsid w:val="00521057"/>
    <w:rsid w:val="005306A4"/>
    <w:rsid w:val="00531DBB"/>
    <w:rsid w:val="00533F59"/>
    <w:rsid w:val="005500E6"/>
    <w:rsid w:val="00550AD9"/>
    <w:rsid w:val="005514B9"/>
    <w:rsid w:val="0055648E"/>
    <w:rsid w:val="005615D2"/>
    <w:rsid w:val="005740AB"/>
    <w:rsid w:val="005748DB"/>
    <w:rsid w:val="0059449B"/>
    <w:rsid w:val="005A3D83"/>
    <w:rsid w:val="005A44C7"/>
    <w:rsid w:val="005B12E4"/>
    <w:rsid w:val="005D0602"/>
    <w:rsid w:val="005D5E0D"/>
    <w:rsid w:val="005F699D"/>
    <w:rsid w:val="005F79FB"/>
    <w:rsid w:val="00604406"/>
    <w:rsid w:val="006055D4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23A90"/>
    <w:rsid w:val="00625EB8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B76B5"/>
    <w:rsid w:val="006C1109"/>
    <w:rsid w:val="006C4B0A"/>
    <w:rsid w:val="006D0860"/>
    <w:rsid w:val="006D2225"/>
    <w:rsid w:val="006D53CC"/>
    <w:rsid w:val="006D6924"/>
    <w:rsid w:val="006D6CC9"/>
    <w:rsid w:val="006E024F"/>
    <w:rsid w:val="006E2608"/>
    <w:rsid w:val="006E4E81"/>
    <w:rsid w:val="006F4097"/>
    <w:rsid w:val="00702B1C"/>
    <w:rsid w:val="00707F7D"/>
    <w:rsid w:val="00713362"/>
    <w:rsid w:val="007168C5"/>
    <w:rsid w:val="00717EC5"/>
    <w:rsid w:val="00723482"/>
    <w:rsid w:val="00737B80"/>
    <w:rsid w:val="00755AA7"/>
    <w:rsid w:val="007563D8"/>
    <w:rsid w:val="00757009"/>
    <w:rsid w:val="007576C2"/>
    <w:rsid w:val="007620EB"/>
    <w:rsid w:val="00774BEF"/>
    <w:rsid w:val="007815C6"/>
    <w:rsid w:val="00782E90"/>
    <w:rsid w:val="00782EAB"/>
    <w:rsid w:val="007916AF"/>
    <w:rsid w:val="007938C2"/>
    <w:rsid w:val="007A0A8C"/>
    <w:rsid w:val="007A57F2"/>
    <w:rsid w:val="007B1333"/>
    <w:rsid w:val="007C04EB"/>
    <w:rsid w:val="007C6E10"/>
    <w:rsid w:val="007E5892"/>
    <w:rsid w:val="007F4AEB"/>
    <w:rsid w:val="007F6856"/>
    <w:rsid w:val="007F75B2"/>
    <w:rsid w:val="008043C4"/>
    <w:rsid w:val="008103D3"/>
    <w:rsid w:val="00813702"/>
    <w:rsid w:val="008225C8"/>
    <w:rsid w:val="00831B1B"/>
    <w:rsid w:val="0083483E"/>
    <w:rsid w:val="008608A9"/>
    <w:rsid w:val="00861D0E"/>
    <w:rsid w:val="00865E5E"/>
    <w:rsid w:val="0086744B"/>
    <w:rsid w:val="00867569"/>
    <w:rsid w:val="00874799"/>
    <w:rsid w:val="00875062"/>
    <w:rsid w:val="00876FCB"/>
    <w:rsid w:val="00882F64"/>
    <w:rsid w:val="008966FD"/>
    <w:rsid w:val="00897808"/>
    <w:rsid w:val="008A750A"/>
    <w:rsid w:val="008B2A79"/>
    <w:rsid w:val="008B6A35"/>
    <w:rsid w:val="008C384C"/>
    <w:rsid w:val="008C5F54"/>
    <w:rsid w:val="008D0F11"/>
    <w:rsid w:val="008D7EA9"/>
    <w:rsid w:val="008E1032"/>
    <w:rsid w:val="008F2A6D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30159"/>
    <w:rsid w:val="00943694"/>
    <w:rsid w:val="0094402F"/>
    <w:rsid w:val="009473BD"/>
    <w:rsid w:val="00956773"/>
    <w:rsid w:val="0096250C"/>
    <w:rsid w:val="009636F1"/>
    <w:rsid w:val="009668FF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A431F"/>
    <w:rsid w:val="009B55B1"/>
    <w:rsid w:val="009E266D"/>
    <w:rsid w:val="009F18D0"/>
    <w:rsid w:val="009F414B"/>
    <w:rsid w:val="00A002BC"/>
    <w:rsid w:val="00A003ED"/>
    <w:rsid w:val="00A029DA"/>
    <w:rsid w:val="00A1185E"/>
    <w:rsid w:val="00A20E17"/>
    <w:rsid w:val="00A4343D"/>
    <w:rsid w:val="00A436EE"/>
    <w:rsid w:val="00A4685B"/>
    <w:rsid w:val="00A47DED"/>
    <w:rsid w:val="00A502F1"/>
    <w:rsid w:val="00A504E0"/>
    <w:rsid w:val="00A5424C"/>
    <w:rsid w:val="00A56234"/>
    <w:rsid w:val="00A578A4"/>
    <w:rsid w:val="00A65861"/>
    <w:rsid w:val="00A65AE5"/>
    <w:rsid w:val="00A65E2A"/>
    <w:rsid w:val="00A66AC8"/>
    <w:rsid w:val="00A70A83"/>
    <w:rsid w:val="00A72DC8"/>
    <w:rsid w:val="00A81EB3"/>
    <w:rsid w:val="00A8368E"/>
    <w:rsid w:val="00A842CF"/>
    <w:rsid w:val="00A944D9"/>
    <w:rsid w:val="00AA039D"/>
    <w:rsid w:val="00AB1E44"/>
    <w:rsid w:val="00AC6660"/>
    <w:rsid w:val="00AC7E7B"/>
    <w:rsid w:val="00AD0BA3"/>
    <w:rsid w:val="00AE0660"/>
    <w:rsid w:val="00AE5169"/>
    <w:rsid w:val="00AE66B0"/>
    <w:rsid w:val="00AE6D5B"/>
    <w:rsid w:val="00B00C1D"/>
    <w:rsid w:val="00B03E21"/>
    <w:rsid w:val="00B103A4"/>
    <w:rsid w:val="00B1281F"/>
    <w:rsid w:val="00B178C1"/>
    <w:rsid w:val="00B30BB9"/>
    <w:rsid w:val="00B315BF"/>
    <w:rsid w:val="00B315DB"/>
    <w:rsid w:val="00B335E8"/>
    <w:rsid w:val="00B3607A"/>
    <w:rsid w:val="00B371DE"/>
    <w:rsid w:val="00B416B4"/>
    <w:rsid w:val="00B42B40"/>
    <w:rsid w:val="00B458B6"/>
    <w:rsid w:val="00B5757E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58F0"/>
    <w:rsid w:val="00BB6DFD"/>
    <w:rsid w:val="00BD259E"/>
    <w:rsid w:val="00BE0241"/>
    <w:rsid w:val="00BE4918"/>
    <w:rsid w:val="00BE66A7"/>
    <w:rsid w:val="00BE7524"/>
    <w:rsid w:val="00BF0540"/>
    <w:rsid w:val="00C0647A"/>
    <w:rsid w:val="00C072F9"/>
    <w:rsid w:val="00C109C7"/>
    <w:rsid w:val="00C1130E"/>
    <w:rsid w:val="00C122BC"/>
    <w:rsid w:val="00C241F3"/>
    <w:rsid w:val="00C24C3C"/>
    <w:rsid w:val="00C25D90"/>
    <w:rsid w:val="00C269D4"/>
    <w:rsid w:val="00C3091F"/>
    <w:rsid w:val="00C4160D"/>
    <w:rsid w:val="00C41F27"/>
    <w:rsid w:val="00C45312"/>
    <w:rsid w:val="00C46064"/>
    <w:rsid w:val="00C5242A"/>
    <w:rsid w:val="00C52466"/>
    <w:rsid w:val="00C72F02"/>
    <w:rsid w:val="00C75A80"/>
    <w:rsid w:val="00C76101"/>
    <w:rsid w:val="00C80081"/>
    <w:rsid w:val="00C81F14"/>
    <w:rsid w:val="00C8406E"/>
    <w:rsid w:val="00C87663"/>
    <w:rsid w:val="00C9014E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23EA"/>
    <w:rsid w:val="00D22B5A"/>
    <w:rsid w:val="00D23FEA"/>
    <w:rsid w:val="00D26666"/>
    <w:rsid w:val="00D27074"/>
    <w:rsid w:val="00D27D69"/>
    <w:rsid w:val="00D40B22"/>
    <w:rsid w:val="00D448C2"/>
    <w:rsid w:val="00D666C3"/>
    <w:rsid w:val="00D709D9"/>
    <w:rsid w:val="00D81A60"/>
    <w:rsid w:val="00D83F79"/>
    <w:rsid w:val="00DA38F1"/>
    <w:rsid w:val="00DB119D"/>
    <w:rsid w:val="00DB19B5"/>
    <w:rsid w:val="00DB78B8"/>
    <w:rsid w:val="00DD4AD6"/>
    <w:rsid w:val="00DD716D"/>
    <w:rsid w:val="00DE4A33"/>
    <w:rsid w:val="00DE7268"/>
    <w:rsid w:val="00DF47FE"/>
    <w:rsid w:val="00E01BCF"/>
    <w:rsid w:val="00E04A55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0A0A"/>
    <w:rsid w:val="00E87332"/>
    <w:rsid w:val="00E93830"/>
    <w:rsid w:val="00E93E0E"/>
    <w:rsid w:val="00EA7D0E"/>
    <w:rsid w:val="00EB1ED3"/>
    <w:rsid w:val="00EB2CED"/>
    <w:rsid w:val="00EB308D"/>
    <w:rsid w:val="00EB5CAE"/>
    <w:rsid w:val="00EC2D51"/>
    <w:rsid w:val="00ED71ED"/>
    <w:rsid w:val="00EE69D9"/>
    <w:rsid w:val="00EF6AF9"/>
    <w:rsid w:val="00F26395"/>
    <w:rsid w:val="00F3488F"/>
    <w:rsid w:val="00F405C9"/>
    <w:rsid w:val="00F46F18"/>
    <w:rsid w:val="00F5188C"/>
    <w:rsid w:val="00F56027"/>
    <w:rsid w:val="00F60154"/>
    <w:rsid w:val="00F64C43"/>
    <w:rsid w:val="00F72A07"/>
    <w:rsid w:val="00F85CE7"/>
    <w:rsid w:val="00FA6441"/>
    <w:rsid w:val="00FB005B"/>
    <w:rsid w:val="00FB1F4C"/>
    <w:rsid w:val="00FB687C"/>
    <w:rsid w:val="00FB76F0"/>
    <w:rsid w:val="00FD410C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zdelavani-dospelych-v-ceske-republice-20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B6FF9-C4C7-4D52-9FE9-E303A9C1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5</TotalTime>
  <Pages>1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2954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5</cp:revision>
  <cp:lastPrinted>2017-01-24T07:26:00Z</cp:lastPrinted>
  <dcterms:created xsi:type="dcterms:W3CDTF">2018-02-23T13:36:00Z</dcterms:created>
  <dcterms:modified xsi:type="dcterms:W3CDTF">2018-02-28T06:35:00Z</dcterms:modified>
</cp:coreProperties>
</file>