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46163" w:rsidP="003356CB">
      <w:pPr>
        <w:pStyle w:val="Datum"/>
        <w:spacing w:line="240" w:lineRule="auto"/>
      </w:pPr>
      <w:r>
        <w:t>22</w:t>
      </w:r>
      <w:r w:rsidR="00CC644A">
        <w:t xml:space="preserve">. </w:t>
      </w:r>
      <w:r w:rsidR="00612920">
        <w:t>února</w:t>
      </w:r>
      <w:r w:rsidR="00CC644A">
        <w:t xml:space="preserve">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F46163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Infografika</w:t>
      </w:r>
      <w:proofErr w:type="spellEnd"/>
      <w:r>
        <w:rPr>
          <w:rFonts w:eastAsia="Times New Roman"/>
          <w:b/>
          <w:bCs/>
          <w:color w:val="BD1B21"/>
          <w:sz w:val="32"/>
          <w:szCs w:val="32"/>
        </w:rPr>
        <w:t xml:space="preserve">: </w:t>
      </w:r>
      <w:r w:rsidRPr="00F46163">
        <w:rPr>
          <w:rFonts w:eastAsia="Times New Roman"/>
          <w:b/>
          <w:bCs/>
          <w:color w:val="BD1B21"/>
          <w:sz w:val="32"/>
          <w:szCs w:val="32"/>
        </w:rPr>
        <w:t>Jihokorejš</w:t>
      </w:r>
      <w:r>
        <w:rPr>
          <w:rFonts w:eastAsia="Times New Roman"/>
          <w:b/>
          <w:bCs/>
          <w:color w:val="BD1B21"/>
          <w:sz w:val="32"/>
          <w:szCs w:val="32"/>
        </w:rPr>
        <w:t>tí turisté se probojovali na 8. </w:t>
      </w:r>
      <w:r w:rsidRPr="00F46163">
        <w:rPr>
          <w:rFonts w:eastAsia="Times New Roman"/>
          <w:b/>
          <w:bCs/>
          <w:color w:val="BD1B21"/>
          <w:sz w:val="32"/>
          <w:szCs w:val="32"/>
        </w:rPr>
        <w:t>místo v návštěvnosti České republiky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C4033D" w:rsidRDefault="00F46163" w:rsidP="002A46E9">
      <w:pPr>
        <w:spacing w:line="240" w:lineRule="auto"/>
        <w:ind w:right="-143"/>
        <w:jc w:val="left"/>
        <w:rPr>
          <w:b/>
        </w:rPr>
      </w:pPr>
      <w:r w:rsidRPr="00F46163">
        <w:rPr>
          <w:b/>
        </w:rPr>
        <w:t>Jihokorejští turisté se vloni probojovali na 8. místo v návšt</w:t>
      </w:r>
      <w:r w:rsidR="00FA2B36">
        <w:rPr>
          <w:b/>
        </w:rPr>
        <w:t>ěvnosti České republiky. Z této </w:t>
      </w:r>
      <w:r w:rsidRPr="00F46163">
        <w:rPr>
          <w:b/>
        </w:rPr>
        <w:t>asijské země k nám přijelo 417 tisíc hostů, což je meziroční nárůst o 28</w:t>
      </w:r>
      <w:r>
        <w:rPr>
          <w:b/>
        </w:rPr>
        <w:t>,2 %.</w:t>
      </w: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</w:pPr>
      <w:r w:rsidRPr="00F46163">
        <w:t xml:space="preserve">O čtvrtinu se zvýšil </w:t>
      </w:r>
      <w:r>
        <w:t xml:space="preserve">také </w:t>
      </w:r>
      <w:r w:rsidRPr="00F46163">
        <w:t>počet nocí, který tu hosté z Jižní Kore</w:t>
      </w:r>
      <w:r>
        <w:t>je strávili, a to na 657 tisíc.</w:t>
      </w:r>
    </w:p>
    <w:p w:rsidR="00F46163" w:rsidRDefault="00F46163" w:rsidP="002A46E9">
      <w:pPr>
        <w:spacing w:line="240" w:lineRule="auto"/>
        <w:ind w:right="-143"/>
        <w:jc w:val="left"/>
      </w:pPr>
    </w:p>
    <w:p w:rsidR="00F46163" w:rsidRPr="00F46163" w:rsidRDefault="00F46163" w:rsidP="002A46E9">
      <w:pPr>
        <w:spacing w:line="240" w:lineRule="auto"/>
        <w:ind w:right="-143"/>
        <w:jc w:val="left"/>
      </w:pPr>
      <w:r w:rsidRPr="00F46163">
        <w:t xml:space="preserve">Nejoblíbenějšími </w:t>
      </w:r>
      <w:r>
        <w:t xml:space="preserve">tuzemskými regiony </w:t>
      </w:r>
      <w:r w:rsidRPr="00F46163">
        <w:t>turistů z</w:t>
      </w:r>
      <w:r>
        <w:t xml:space="preserve"> Jižní </w:t>
      </w:r>
      <w:r w:rsidRPr="00F46163">
        <w:t xml:space="preserve">Koreje jsou </w:t>
      </w:r>
      <w:r>
        <w:t>Praha, Jihočeský a Jihomoravský </w:t>
      </w:r>
      <w:r w:rsidRPr="00F46163">
        <w:t>kraj.</w:t>
      </w: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-5156</wp:posOffset>
            </wp:positionH>
            <wp:positionV relativeFrom="paragraph">
              <wp:posOffset>36424</wp:posOffset>
            </wp:positionV>
            <wp:extent cx="5400573" cy="3840480"/>
            <wp:effectExtent l="19050" t="0" r="0" b="0"/>
            <wp:wrapNone/>
            <wp:docPr id="1" name="obrázek 1" descr="C:\Users\bacova257\Desktop\ČSÚ-Jihokorejští turisté se probojovali na 8. místo v návštěvnosti Č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257\Desktop\ČSÚ-Jihokorejští turisté se probojovali na 8. místo v návštěvnosti Č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73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Default="00F46163" w:rsidP="002A46E9">
      <w:pPr>
        <w:spacing w:line="240" w:lineRule="auto"/>
        <w:ind w:right="-143"/>
        <w:jc w:val="left"/>
        <w:rPr>
          <w:b/>
        </w:rPr>
      </w:pPr>
    </w:p>
    <w:p w:rsidR="00F46163" w:rsidRPr="00147EE5" w:rsidRDefault="00F46163" w:rsidP="002A46E9">
      <w:pPr>
        <w:spacing w:line="240" w:lineRule="auto"/>
        <w:ind w:right="-143"/>
        <w:jc w:val="left"/>
      </w:pPr>
    </w:p>
    <w:p w:rsidR="00F46163" w:rsidRDefault="00F46163" w:rsidP="002A46E9">
      <w:pPr>
        <w:spacing w:line="240" w:lineRule="auto"/>
        <w:jc w:val="left"/>
      </w:pPr>
    </w:p>
    <w:p w:rsidR="00F46163" w:rsidRDefault="00F46163" w:rsidP="002A46E9">
      <w:pPr>
        <w:spacing w:line="240" w:lineRule="auto"/>
        <w:jc w:val="left"/>
      </w:pPr>
    </w:p>
    <w:p w:rsidR="00F46163" w:rsidRDefault="00F46163" w:rsidP="002A46E9">
      <w:pPr>
        <w:spacing w:line="240" w:lineRule="auto"/>
        <w:jc w:val="left"/>
      </w:pPr>
    </w:p>
    <w:p w:rsidR="00F46163" w:rsidRDefault="00F46163" w:rsidP="002A46E9">
      <w:pPr>
        <w:spacing w:line="240" w:lineRule="auto"/>
        <w:jc w:val="left"/>
      </w:pPr>
    </w:p>
    <w:p w:rsidR="00F46163" w:rsidRDefault="00F46163" w:rsidP="002A46E9">
      <w:pPr>
        <w:spacing w:line="240" w:lineRule="auto"/>
        <w:jc w:val="left"/>
      </w:pPr>
    </w:p>
    <w:p w:rsidR="00B931CD" w:rsidRPr="00F46163" w:rsidRDefault="00F46163" w:rsidP="002A46E9">
      <w:pPr>
        <w:spacing w:line="240" w:lineRule="auto"/>
        <w:jc w:val="left"/>
      </w:pPr>
      <w:proofErr w:type="spellStart"/>
      <w:r>
        <w:t>I</w:t>
      </w:r>
      <w:r w:rsidRPr="00F46163">
        <w:t>nfografiky</w:t>
      </w:r>
      <w:proofErr w:type="spellEnd"/>
      <w:r w:rsidRPr="00F46163">
        <w:t xml:space="preserve"> </w:t>
      </w:r>
      <w:r>
        <w:t xml:space="preserve">ČSÚ můžete sledovat </w:t>
      </w:r>
      <w:r w:rsidRPr="00F46163">
        <w:t xml:space="preserve">na </w:t>
      </w:r>
      <w:proofErr w:type="spellStart"/>
      <w:r w:rsidRPr="00F46163">
        <w:t>Twitteru</w:t>
      </w:r>
      <w:proofErr w:type="spellEnd"/>
      <w:r w:rsidRPr="00F46163">
        <w:t xml:space="preserve"> @</w:t>
      </w:r>
      <w:proofErr w:type="spellStart"/>
      <w:r w:rsidRPr="00F46163">
        <w:t>statistickyurad</w:t>
      </w:r>
      <w:proofErr w:type="spellEnd"/>
      <w:r w:rsidRPr="00F46163">
        <w:t>.</w:t>
      </w:r>
    </w:p>
    <w:p w:rsidR="00B931CD" w:rsidRDefault="00B931CD" w:rsidP="002A46E9">
      <w:pPr>
        <w:spacing w:line="240" w:lineRule="auto"/>
        <w:jc w:val="left"/>
      </w:pPr>
    </w:p>
    <w:p w:rsidR="002A46E9" w:rsidRDefault="002A46E9" w:rsidP="002A46E9">
      <w:pPr>
        <w:spacing w:line="240" w:lineRule="auto"/>
        <w:jc w:val="left"/>
        <w:rPr>
          <w:rFonts w:cs="Arial"/>
          <w:b/>
          <w:bCs/>
          <w:iCs/>
        </w:rPr>
      </w:pPr>
    </w:p>
    <w:p w:rsidR="00FA2B36" w:rsidRDefault="00FA2B36" w:rsidP="002A46E9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A0" w:rsidRDefault="00CC73A0" w:rsidP="00BA6370">
      <w:r>
        <w:separator/>
      </w:r>
    </w:p>
  </w:endnote>
  <w:endnote w:type="continuationSeparator" w:id="0">
    <w:p w:rsidR="00CC73A0" w:rsidRDefault="00CC73A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01D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001D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001D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A2B3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001D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A0" w:rsidRDefault="00CC73A0" w:rsidP="00BA6370">
      <w:r>
        <w:separator/>
      </w:r>
    </w:p>
  </w:footnote>
  <w:footnote w:type="continuationSeparator" w:id="0">
    <w:p w:rsidR="00CC73A0" w:rsidRDefault="00CC73A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01D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483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5249"/>
    <w:rsid w:val="00146745"/>
    <w:rsid w:val="00147EE5"/>
    <w:rsid w:val="001523B7"/>
    <w:rsid w:val="0015703B"/>
    <w:rsid w:val="00160766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60C48"/>
    <w:rsid w:val="00262B08"/>
    <w:rsid w:val="00274D2C"/>
    <w:rsid w:val="00281348"/>
    <w:rsid w:val="002822DA"/>
    <w:rsid w:val="00282A46"/>
    <w:rsid w:val="002848DA"/>
    <w:rsid w:val="00286C3C"/>
    <w:rsid w:val="002923B4"/>
    <w:rsid w:val="002A2285"/>
    <w:rsid w:val="002A46E9"/>
    <w:rsid w:val="002A4A25"/>
    <w:rsid w:val="002B0840"/>
    <w:rsid w:val="002B2E47"/>
    <w:rsid w:val="002B445C"/>
    <w:rsid w:val="002D6A6C"/>
    <w:rsid w:val="002D7BDB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179C4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07FB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0A9"/>
    <w:rsid w:val="006103AA"/>
    <w:rsid w:val="00611108"/>
    <w:rsid w:val="006113AB"/>
    <w:rsid w:val="00612920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4A4C"/>
    <w:rsid w:val="006D5EC5"/>
    <w:rsid w:val="006D6924"/>
    <w:rsid w:val="006E024F"/>
    <w:rsid w:val="006E2608"/>
    <w:rsid w:val="006E4E81"/>
    <w:rsid w:val="006F0165"/>
    <w:rsid w:val="006F4097"/>
    <w:rsid w:val="006F51A8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622E3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16C6"/>
    <w:rsid w:val="008A750A"/>
    <w:rsid w:val="008B2A79"/>
    <w:rsid w:val="008C384C"/>
    <w:rsid w:val="008C5F54"/>
    <w:rsid w:val="008D0F11"/>
    <w:rsid w:val="008D7EA9"/>
    <w:rsid w:val="008E1032"/>
    <w:rsid w:val="008F35B4"/>
    <w:rsid w:val="008F4635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7321E"/>
    <w:rsid w:val="009770A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31A1"/>
    <w:rsid w:val="009B55B1"/>
    <w:rsid w:val="009D7FC7"/>
    <w:rsid w:val="009F18D0"/>
    <w:rsid w:val="00A001D8"/>
    <w:rsid w:val="00A029DA"/>
    <w:rsid w:val="00A1185E"/>
    <w:rsid w:val="00A367F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1CD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CD"/>
    <w:rsid w:val="00C241F3"/>
    <w:rsid w:val="00C24C3C"/>
    <w:rsid w:val="00C269D4"/>
    <w:rsid w:val="00C4033D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C73A0"/>
    <w:rsid w:val="00CD1478"/>
    <w:rsid w:val="00CD3E4E"/>
    <w:rsid w:val="00CE228C"/>
    <w:rsid w:val="00CF19DC"/>
    <w:rsid w:val="00CF545B"/>
    <w:rsid w:val="00CF60A8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04FF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163"/>
    <w:rsid w:val="00F46F18"/>
    <w:rsid w:val="00F5188C"/>
    <w:rsid w:val="00F56027"/>
    <w:rsid w:val="00F60154"/>
    <w:rsid w:val="00F62423"/>
    <w:rsid w:val="00F71A47"/>
    <w:rsid w:val="00FA2B36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AE3A-87D8-4382-A77E-6901125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2017-01-24T07:26:00Z</cp:lastPrinted>
  <dcterms:created xsi:type="dcterms:W3CDTF">2018-02-22T09:12:00Z</dcterms:created>
  <dcterms:modified xsi:type="dcterms:W3CDTF">2018-02-22T09:12:00Z</dcterms:modified>
</cp:coreProperties>
</file>