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5D6072" w:rsidP="003356CB">
      <w:pPr>
        <w:pStyle w:val="Datum"/>
        <w:spacing w:line="240" w:lineRule="auto"/>
      </w:pPr>
      <w:r>
        <w:t>19</w:t>
      </w:r>
      <w:r w:rsidR="007C65F4">
        <w:t>. února</w:t>
      </w:r>
      <w:r w:rsidR="00CC644A">
        <w:t xml:space="preserve"> 2018</w:t>
      </w:r>
    </w:p>
    <w:p w:rsidR="00376CBE" w:rsidRPr="00AE6D5B" w:rsidRDefault="00376CBE" w:rsidP="003356CB">
      <w:pPr>
        <w:pStyle w:val="Datum"/>
        <w:spacing w:line="240" w:lineRule="auto"/>
      </w:pPr>
    </w:p>
    <w:p w:rsidR="00A32B3C" w:rsidRDefault="005F7F61" w:rsidP="007938C2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5F7F61">
        <w:rPr>
          <w:rFonts w:eastAsia="Times New Roman"/>
          <w:b/>
          <w:bCs/>
          <w:color w:val="BD1B21"/>
          <w:sz w:val="32"/>
          <w:szCs w:val="32"/>
        </w:rPr>
        <w:t xml:space="preserve">Nejvíce </w:t>
      </w:r>
      <w:r w:rsidR="00CF24F9">
        <w:rPr>
          <w:rFonts w:eastAsia="Times New Roman"/>
          <w:b/>
          <w:bCs/>
          <w:color w:val="BD1B21"/>
          <w:sz w:val="32"/>
          <w:szCs w:val="32"/>
        </w:rPr>
        <w:t xml:space="preserve">lidí </w:t>
      </w:r>
      <w:r w:rsidRPr="005F7F61">
        <w:rPr>
          <w:rFonts w:eastAsia="Times New Roman"/>
          <w:b/>
          <w:bCs/>
          <w:color w:val="BD1B21"/>
          <w:sz w:val="32"/>
          <w:szCs w:val="32"/>
        </w:rPr>
        <w:t xml:space="preserve">umírá v </w:t>
      </w:r>
      <w:r w:rsidR="007E0AA1">
        <w:rPr>
          <w:rFonts w:eastAsia="Times New Roman"/>
          <w:b/>
          <w:bCs/>
          <w:color w:val="BD1B21"/>
          <w:sz w:val="32"/>
          <w:szCs w:val="32"/>
        </w:rPr>
        <w:t>únoru</w:t>
      </w:r>
    </w:p>
    <w:p w:rsidR="005F7F61" w:rsidRDefault="005F7F61" w:rsidP="007938C2">
      <w:pPr>
        <w:spacing w:line="240" w:lineRule="auto"/>
        <w:ind w:right="-143"/>
        <w:jc w:val="left"/>
        <w:rPr>
          <w:b/>
        </w:rPr>
      </w:pPr>
    </w:p>
    <w:p w:rsidR="008D5128" w:rsidRDefault="005D6072" w:rsidP="000C4BDB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Úmrtnostní poměry v Česku se zlepšují. I když počty zemřelých v jednotlivých letech kolísají, </w:t>
      </w:r>
      <w:r w:rsidR="00573A48">
        <w:rPr>
          <w:b/>
        </w:rPr>
        <w:t xml:space="preserve">intenzita úmrtnosti klesá. </w:t>
      </w:r>
      <w:r w:rsidR="006A1FE0">
        <w:rPr>
          <w:b/>
        </w:rPr>
        <w:t>Nejvíce lidí umírá v zimních měsících, zejména v souvislosti s</w:t>
      </w:r>
      <w:r w:rsidR="00A934A2">
        <w:rPr>
          <w:b/>
        </w:rPr>
        <w:t> nemocemi dýchacích cest.</w:t>
      </w:r>
    </w:p>
    <w:p w:rsidR="007C65F4" w:rsidRDefault="007C65F4" w:rsidP="000C4BDB">
      <w:pPr>
        <w:spacing w:line="240" w:lineRule="auto"/>
        <w:ind w:right="-143"/>
        <w:jc w:val="left"/>
        <w:rPr>
          <w:b/>
        </w:rPr>
      </w:pPr>
    </w:p>
    <w:p w:rsidR="000C4BDB" w:rsidRDefault="005D6072" w:rsidP="005D6072">
      <w:pPr>
        <w:spacing w:line="240" w:lineRule="auto"/>
        <w:ind w:right="-143"/>
        <w:jc w:val="left"/>
      </w:pPr>
      <w:r w:rsidRPr="005D6072">
        <w:t xml:space="preserve">Počet zemřelých se v letech 2006 až 2016 pohyboval mezi 104 </w:t>
      </w:r>
      <w:r>
        <w:t xml:space="preserve">441 a 111 173. </w:t>
      </w:r>
      <w:r w:rsidR="00224621">
        <w:t xml:space="preserve">V posledním roce sledovaného období </w:t>
      </w:r>
      <w:r>
        <w:t xml:space="preserve">zemřelo </w:t>
      </w:r>
      <w:r w:rsidRPr="005D6072">
        <w:t>54</w:t>
      </w:r>
      <w:r>
        <w:t> </w:t>
      </w:r>
      <w:r w:rsidRPr="005D6072">
        <w:t>880</w:t>
      </w:r>
      <w:r>
        <w:t xml:space="preserve"> mužů a </w:t>
      </w:r>
      <w:r w:rsidRPr="005D6072">
        <w:t>52</w:t>
      </w:r>
      <w:r>
        <w:t> </w:t>
      </w:r>
      <w:r w:rsidRPr="005D6072">
        <w:t>870</w:t>
      </w:r>
      <w:r>
        <w:t xml:space="preserve"> žen.</w:t>
      </w:r>
      <w:r w:rsidR="00224621">
        <w:t xml:space="preserve"> </w:t>
      </w:r>
      <w:r w:rsidRPr="005D6072">
        <w:rPr>
          <w:i/>
        </w:rPr>
        <w:t xml:space="preserve">„Tyto údaje ovlivňuje nejen intenzita úmrtnosti, ale i věková struktura populace. Mezi roky </w:t>
      </w:r>
      <w:r w:rsidR="006A1FE0">
        <w:rPr>
          <w:i/>
        </w:rPr>
        <w:t>2006 a </w:t>
      </w:r>
      <w:r w:rsidR="00573A48">
        <w:rPr>
          <w:i/>
        </w:rPr>
        <w:t>2016 vz</w:t>
      </w:r>
      <w:r w:rsidRPr="005D6072">
        <w:rPr>
          <w:i/>
        </w:rPr>
        <w:t>rostl podíl obyvatel starších 65 let z 14,4 na 18,8 %. Vzhledem k</w:t>
      </w:r>
      <w:r w:rsidR="006A1FE0">
        <w:rPr>
          <w:i/>
        </w:rPr>
        <w:t>e</w:t>
      </w:r>
      <w:r w:rsidRPr="005D6072">
        <w:rPr>
          <w:i/>
        </w:rPr>
        <w:t xml:space="preserve"> stárnutí</w:t>
      </w:r>
      <w:r w:rsidR="006A1FE0">
        <w:rPr>
          <w:i/>
        </w:rPr>
        <w:t xml:space="preserve"> populace</w:t>
      </w:r>
      <w:r w:rsidRPr="005D6072">
        <w:rPr>
          <w:i/>
        </w:rPr>
        <w:t xml:space="preserve"> </w:t>
      </w:r>
      <w:r w:rsidR="00CF24F9">
        <w:rPr>
          <w:i/>
        </w:rPr>
        <w:t>se </w:t>
      </w:r>
      <w:r w:rsidRPr="005D6072">
        <w:rPr>
          <w:i/>
        </w:rPr>
        <w:t xml:space="preserve">počet zemřelých </w:t>
      </w:r>
      <w:r w:rsidR="00573A48">
        <w:rPr>
          <w:i/>
        </w:rPr>
        <w:t xml:space="preserve">střídavě zvyšoval, </w:t>
      </w:r>
      <w:r w:rsidR="00224621">
        <w:rPr>
          <w:i/>
        </w:rPr>
        <w:t>i </w:t>
      </w:r>
      <w:r w:rsidRPr="005D6072">
        <w:rPr>
          <w:i/>
        </w:rPr>
        <w:t>když intenzita úmrtnosti klesala,“</w:t>
      </w:r>
      <w:r>
        <w:t xml:space="preserve"> popisuje Robert Šanda, ředitel odboru statistiky obyvatelstva</w:t>
      </w:r>
      <w:r w:rsidRPr="005D6072">
        <w:t>.</w:t>
      </w:r>
    </w:p>
    <w:p w:rsidR="008B75C1" w:rsidRDefault="008B75C1" w:rsidP="005D6072">
      <w:pPr>
        <w:spacing w:line="240" w:lineRule="auto"/>
        <w:ind w:right="-143"/>
        <w:jc w:val="left"/>
      </w:pPr>
    </w:p>
    <w:p w:rsidR="005F7F61" w:rsidRDefault="008B75C1" w:rsidP="00CF24F9">
      <w:pPr>
        <w:spacing w:line="240" w:lineRule="auto"/>
        <w:ind w:right="-143"/>
        <w:jc w:val="left"/>
      </w:pPr>
      <w:r>
        <w:t>Intenzita úmrtnosti poklesla ve sledovaném období skoro ve všech věkových kategoriích</w:t>
      </w:r>
      <w:r w:rsidR="00CF24F9">
        <w:t>, a to </w:t>
      </w:r>
      <w:r>
        <w:t xml:space="preserve">u obou pohlaví. </w:t>
      </w:r>
      <w:r w:rsidR="005F7F61" w:rsidRPr="006A1FE0">
        <w:rPr>
          <w:i/>
        </w:rPr>
        <w:t>„</w:t>
      </w:r>
      <w:r w:rsidR="00573A48">
        <w:rPr>
          <w:i/>
        </w:rPr>
        <w:t xml:space="preserve">Úmrtnost v populaci ve věku 50 až 89 let jsme analyzovali </w:t>
      </w:r>
      <w:r w:rsidR="00CF24F9">
        <w:rPr>
          <w:i/>
        </w:rPr>
        <w:t xml:space="preserve">i z </w:t>
      </w:r>
      <w:r w:rsidRPr="006A1FE0">
        <w:rPr>
          <w:i/>
        </w:rPr>
        <w:t xml:space="preserve">hlediska </w:t>
      </w:r>
      <w:r w:rsidR="00CF24F9">
        <w:rPr>
          <w:i/>
        </w:rPr>
        <w:t xml:space="preserve">rodinného stavu. Ukázalo se, že v roce 2016 byla </w:t>
      </w:r>
      <w:r w:rsidRPr="006A1FE0">
        <w:rPr>
          <w:i/>
        </w:rPr>
        <w:t>míra úmrtnosti nejvyšší u svobodných mužů. Naopak ženatí muži dosahovali nejnižší úrovně úmrtnosti. U žen byla situace obdobná.</w:t>
      </w:r>
      <w:r w:rsidR="005F7F61" w:rsidRPr="006A1FE0">
        <w:rPr>
          <w:i/>
        </w:rPr>
        <w:t xml:space="preserve"> </w:t>
      </w:r>
      <w:r w:rsidR="00CF24F9">
        <w:rPr>
          <w:i/>
        </w:rPr>
        <w:t xml:space="preserve">Ze statistik však kromě jiného vyplývá, že </w:t>
      </w:r>
      <w:r w:rsidR="005F7F61" w:rsidRPr="006A1FE0">
        <w:rPr>
          <w:i/>
        </w:rPr>
        <w:t xml:space="preserve">ovdovění v nižším věku následně může vést k horší úrovni úmrtnosti </w:t>
      </w:r>
      <w:r w:rsidR="00CF24F9">
        <w:rPr>
          <w:i/>
        </w:rPr>
        <w:t xml:space="preserve">žen, než když ztratí </w:t>
      </w:r>
      <w:r w:rsidR="005F7F61" w:rsidRPr="006A1FE0">
        <w:rPr>
          <w:i/>
        </w:rPr>
        <w:t>manžela ve starším věku,“</w:t>
      </w:r>
      <w:r w:rsidR="006A1FE0">
        <w:t xml:space="preserve"> uvádí Roman Kurkin z oddělení </w:t>
      </w:r>
      <w:r w:rsidR="006A1FE0" w:rsidRPr="006A1FE0">
        <w:t>demografické statistiky</w:t>
      </w:r>
      <w:r w:rsidR="006A1FE0">
        <w:t xml:space="preserve"> ČSÚ.</w:t>
      </w:r>
    </w:p>
    <w:p w:rsidR="008B75C1" w:rsidRDefault="008B75C1" w:rsidP="005D6072">
      <w:pPr>
        <w:spacing w:line="240" w:lineRule="auto"/>
        <w:ind w:right="-143"/>
        <w:jc w:val="left"/>
      </w:pPr>
    </w:p>
    <w:p w:rsidR="007E0AA1" w:rsidRDefault="008B75C1" w:rsidP="007E0AA1">
      <w:pPr>
        <w:spacing w:line="240" w:lineRule="auto"/>
        <w:ind w:right="-143"/>
        <w:jc w:val="left"/>
      </w:pPr>
      <w:r>
        <w:t>Nejvíce obyvatel Č</w:t>
      </w:r>
      <w:r w:rsidR="006A1FE0">
        <w:t xml:space="preserve">eské republiky </w:t>
      </w:r>
      <w:r>
        <w:t>umírá v zimních měsících. Po</w:t>
      </w:r>
      <w:r w:rsidR="006A1FE0">
        <w:t xml:space="preserve"> očištění na stejný počet dní v </w:t>
      </w:r>
      <w:r>
        <w:t xml:space="preserve">měsíci </w:t>
      </w:r>
      <w:r w:rsidR="007E0AA1">
        <w:t xml:space="preserve">zemřelo v posledních deseti letech </w:t>
      </w:r>
      <w:r>
        <w:t>v průměru nejvíce</w:t>
      </w:r>
      <w:r w:rsidR="007E0AA1">
        <w:t xml:space="preserve"> lidí</w:t>
      </w:r>
      <w:r>
        <w:t xml:space="preserve"> v</w:t>
      </w:r>
      <w:r w:rsidR="007E0AA1">
        <w:t> </w:t>
      </w:r>
      <w:r>
        <w:t>únoru</w:t>
      </w:r>
      <w:r w:rsidR="007E0AA1">
        <w:t xml:space="preserve"> – </w:t>
      </w:r>
      <w:r>
        <w:t>9</w:t>
      </w:r>
      <w:r w:rsidR="007E0AA1">
        <w:t> </w:t>
      </w:r>
      <w:r>
        <w:t>690</w:t>
      </w:r>
      <w:r w:rsidR="007E0AA1">
        <w:t xml:space="preserve">. Následoval leden s </w:t>
      </w:r>
      <w:r>
        <w:t>9 438, bře</w:t>
      </w:r>
      <w:r w:rsidR="007E0AA1">
        <w:t xml:space="preserve">zen s </w:t>
      </w:r>
      <w:r>
        <w:t>9 305</w:t>
      </w:r>
      <w:r w:rsidR="007E0AA1">
        <w:t xml:space="preserve"> a prosinec s </w:t>
      </w:r>
      <w:r>
        <w:t>9</w:t>
      </w:r>
      <w:r w:rsidR="007E0AA1">
        <w:t> </w:t>
      </w:r>
      <w:r>
        <w:t>136</w:t>
      </w:r>
      <w:r w:rsidR="007E0AA1">
        <w:t xml:space="preserve"> zemřelými</w:t>
      </w:r>
      <w:r>
        <w:t>.</w:t>
      </w:r>
    </w:p>
    <w:p w:rsidR="007E0AA1" w:rsidRDefault="007E0AA1" w:rsidP="007E0AA1">
      <w:pPr>
        <w:spacing w:line="240" w:lineRule="auto"/>
        <w:ind w:right="-143"/>
        <w:jc w:val="left"/>
      </w:pPr>
    </w:p>
    <w:p w:rsidR="007E0AA1" w:rsidRDefault="006A1FE0" w:rsidP="007E0AA1">
      <w:pPr>
        <w:spacing w:line="240" w:lineRule="auto"/>
        <w:ind w:right="-143"/>
        <w:jc w:val="left"/>
      </w:pPr>
      <w:r w:rsidRPr="007E0AA1">
        <w:rPr>
          <w:i/>
        </w:rPr>
        <w:t>„</w:t>
      </w:r>
      <w:r w:rsidR="008B75C1" w:rsidRPr="007E0AA1">
        <w:rPr>
          <w:i/>
        </w:rPr>
        <w:t>Vyšší počty zemřelých v zimních měsících obvykle souvis</w:t>
      </w:r>
      <w:r w:rsidRPr="007E0AA1">
        <w:rPr>
          <w:i/>
        </w:rPr>
        <w:t>ej</w:t>
      </w:r>
      <w:r w:rsidR="008B75C1" w:rsidRPr="007E0AA1">
        <w:rPr>
          <w:i/>
        </w:rPr>
        <w:t xml:space="preserve">í </w:t>
      </w:r>
      <w:r w:rsidR="007E0AA1" w:rsidRPr="007E0AA1">
        <w:rPr>
          <w:i/>
        </w:rPr>
        <w:t xml:space="preserve">se zvýšeným výskytem </w:t>
      </w:r>
      <w:r w:rsidR="008B75C1" w:rsidRPr="007E0AA1">
        <w:rPr>
          <w:i/>
        </w:rPr>
        <w:t xml:space="preserve">onemocnění </w:t>
      </w:r>
      <w:r w:rsidR="00CF24F9">
        <w:rPr>
          <w:i/>
        </w:rPr>
        <w:t xml:space="preserve">dýchacích cest </w:t>
      </w:r>
      <w:r w:rsidR="008B75C1" w:rsidRPr="007E0AA1">
        <w:rPr>
          <w:i/>
        </w:rPr>
        <w:t xml:space="preserve">a </w:t>
      </w:r>
      <w:r w:rsidR="007E0AA1" w:rsidRPr="007E0AA1">
        <w:rPr>
          <w:i/>
        </w:rPr>
        <w:t xml:space="preserve">s </w:t>
      </w:r>
      <w:r w:rsidR="008B75C1" w:rsidRPr="007E0AA1">
        <w:rPr>
          <w:i/>
        </w:rPr>
        <w:t>chřipkovou epidemií. Například v prvních měsících roku 2014 chřipková epidemie nepropukla</w:t>
      </w:r>
      <w:r w:rsidR="007E0AA1" w:rsidRPr="007E0AA1">
        <w:rPr>
          <w:i/>
        </w:rPr>
        <w:t>,</w:t>
      </w:r>
      <w:r w:rsidR="008B75C1" w:rsidRPr="007E0AA1">
        <w:rPr>
          <w:i/>
        </w:rPr>
        <w:t xml:space="preserve"> a počet zemřelých tak byl </w:t>
      </w:r>
      <w:r w:rsidRPr="007E0AA1">
        <w:rPr>
          <w:i/>
        </w:rPr>
        <w:t xml:space="preserve">velmi </w:t>
      </w:r>
      <w:r w:rsidR="008B75C1" w:rsidRPr="007E0AA1">
        <w:rPr>
          <w:i/>
        </w:rPr>
        <w:t>nízký. Chřipk</w:t>
      </w:r>
      <w:r w:rsidR="007E0AA1" w:rsidRPr="007E0AA1">
        <w:rPr>
          <w:i/>
        </w:rPr>
        <w:t xml:space="preserve">a </w:t>
      </w:r>
      <w:r w:rsidR="00CF24F9">
        <w:rPr>
          <w:i/>
        </w:rPr>
        <w:t>přišla až na začátku roku </w:t>
      </w:r>
      <w:r w:rsidR="008B75C1" w:rsidRPr="007E0AA1">
        <w:rPr>
          <w:i/>
        </w:rPr>
        <w:t>2015 a vedla k nejvyššímu počtu úmrtí za první tři m</w:t>
      </w:r>
      <w:r w:rsidRPr="007E0AA1">
        <w:rPr>
          <w:i/>
        </w:rPr>
        <w:t>ěsíce roku ve sledovaném období</w:t>
      </w:r>
      <w:r w:rsidR="007E0AA1" w:rsidRPr="007E0AA1">
        <w:rPr>
          <w:i/>
        </w:rPr>
        <w:t>,“</w:t>
      </w:r>
      <w:r w:rsidR="007E0AA1">
        <w:t xml:space="preserve"> shrnuje místopředseda ČSÚ Marek Rojíček</w:t>
      </w:r>
      <w:r w:rsidR="00CF24F9">
        <w:t xml:space="preserve"> s tím, že n</w:t>
      </w:r>
      <w:r w:rsidR="007E0AA1">
        <w:t xml:space="preserve">ejméně lidí umírá v měsících </w:t>
      </w:r>
      <w:r w:rsidR="00CF24F9">
        <w:t>srpen, září a </w:t>
      </w:r>
      <w:r w:rsidR="007E0AA1">
        <w:t>červen.</w:t>
      </w:r>
    </w:p>
    <w:p w:rsidR="00573A48" w:rsidRDefault="00573A48" w:rsidP="007E0AA1">
      <w:pPr>
        <w:spacing w:line="240" w:lineRule="auto"/>
        <w:ind w:right="-143"/>
        <w:jc w:val="left"/>
      </w:pPr>
    </w:p>
    <w:p w:rsidR="00573A48" w:rsidRDefault="00573A48" w:rsidP="007E0AA1">
      <w:pPr>
        <w:spacing w:line="240" w:lineRule="auto"/>
        <w:ind w:right="-143"/>
        <w:jc w:val="left"/>
      </w:pPr>
      <w:r>
        <w:t>Nejčetnějšími příčinami úmrtí byly v roce 2016 u mužů i u žen nemoci oběhové soustavy, novotvary a s odstupem nemoci dýchací soustavy.</w:t>
      </w:r>
      <w:r w:rsidR="0001725B">
        <w:t xml:space="preserve"> Intenzita úmrtnosti</w:t>
      </w:r>
      <w:r w:rsidR="00A010D1">
        <w:t xml:space="preserve"> klesala ve zkoumaném období u všech zmíněných příčin smrti</w:t>
      </w:r>
      <w:r w:rsidR="00A934A2">
        <w:t xml:space="preserve"> v případě obou pohlaví.</w:t>
      </w:r>
    </w:p>
    <w:p w:rsidR="007E0AA1" w:rsidRDefault="007E0AA1" w:rsidP="007E0AA1">
      <w:pPr>
        <w:spacing w:line="240" w:lineRule="auto"/>
        <w:ind w:right="-143"/>
        <w:jc w:val="left"/>
      </w:pPr>
    </w:p>
    <w:p w:rsidR="007E0AA1" w:rsidRDefault="00573A48" w:rsidP="007E0AA1">
      <w:pPr>
        <w:spacing w:line="240" w:lineRule="auto"/>
        <w:ind w:right="-143"/>
        <w:jc w:val="left"/>
      </w:pPr>
      <w:r>
        <w:t xml:space="preserve">Nejčastějším </w:t>
      </w:r>
      <w:r w:rsidR="007E0AA1" w:rsidRPr="007E0AA1">
        <w:t>místem úmrtí byla zdravotnická zařízení</w:t>
      </w:r>
      <w:r>
        <w:t xml:space="preserve"> </w:t>
      </w:r>
      <w:r w:rsidR="007E0AA1" w:rsidRPr="007E0AA1">
        <w:t xml:space="preserve">lůžkové péče. Doma </w:t>
      </w:r>
      <w:r w:rsidR="00CF24F9">
        <w:t xml:space="preserve">skonalo </w:t>
      </w:r>
      <w:r w:rsidR="00AC7BE8">
        <w:t xml:space="preserve">v posledním sledovaném roce </w:t>
      </w:r>
      <w:r>
        <w:t>20,9 % všech zemřelých.</w:t>
      </w:r>
    </w:p>
    <w:p w:rsidR="008B75C1" w:rsidRDefault="008B75C1" w:rsidP="005D6072">
      <w:pPr>
        <w:spacing w:line="240" w:lineRule="auto"/>
        <w:ind w:right="-143"/>
        <w:jc w:val="left"/>
      </w:pPr>
    </w:p>
    <w:p w:rsidR="00573A48" w:rsidRDefault="00213B0F" w:rsidP="000C4BDB">
      <w:pPr>
        <w:spacing w:line="240" w:lineRule="auto"/>
        <w:ind w:right="-143"/>
        <w:jc w:val="left"/>
      </w:pPr>
      <w:r>
        <w:t xml:space="preserve">Více informací </w:t>
      </w:r>
      <w:r w:rsidR="000C4BDB">
        <w:t xml:space="preserve">naleznete v publikaci </w:t>
      </w:r>
      <w:r w:rsidR="00244BB3">
        <w:t xml:space="preserve">ČSÚ </w:t>
      </w:r>
      <w:r w:rsidR="000C4BDB">
        <w:t>„</w:t>
      </w:r>
      <w:r w:rsidR="00573A48" w:rsidRPr="00573A48">
        <w:t xml:space="preserve">Vývoj úmrtnosti v České republice </w:t>
      </w:r>
      <w:r>
        <w:t>2006–</w:t>
      </w:r>
      <w:r w:rsidR="00573A48" w:rsidRPr="00573A48">
        <w:t>2016</w:t>
      </w:r>
      <w:r w:rsidR="000C4BDB">
        <w:t xml:space="preserve">“: </w:t>
      </w:r>
      <w:hyperlink r:id="rId7" w:history="1">
        <w:r w:rsidR="001D0127" w:rsidRPr="00397946">
          <w:rPr>
            <w:rStyle w:val="Hypertextovodkaz"/>
          </w:rPr>
          <w:t>www.czso.cz/csu/czso/vyvoj-umrtnosti-v-ceske-republice-2006-2016</w:t>
        </w:r>
      </w:hyperlink>
      <w:r w:rsidR="00573A48">
        <w:t>.</w:t>
      </w:r>
      <w:r w:rsidR="00C464C9">
        <w:t xml:space="preserve"> Téma nabídneme i v novém </w:t>
      </w:r>
      <w:r w:rsidR="00473E98">
        <w:t>čísle</w:t>
      </w:r>
      <w:r w:rsidR="00C464C9">
        <w:t xml:space="preserve"> časopisu </w:t>
      </w:r>
      <w:hyperlink r:id="rId8" w:history="1">
        <w:r w:rsidR="00C464C9" w:rsidRPr="00C464C9">
          <w:rPr>
            <w:rStyle w:val="Hypertextovodkaz"/>
          </w:rPr>
          <w:t>Statistika&amp;My</w:t>
        </w:r>
      </w:hyperlink>
      <w:r w:rsidR="00473E98">
        <w:t>, které vychází zítra</w:t>
      </w:r>
      <w:r w:rsidR="00C464C9">
        <w:t>.</w:t>
      </w:r>
    </w:p>
    <w:p w:rsidR="00573A48" w:rsidRDefault="00573A48" w:rsidP="000C4BDB">
      <w:pPr>
        <w:spacing w:line="240" w:lineRule="auto"/>
        <w:ind w:right="-143"/>
        <w:jc w:val="left"/>
      </w:pPr>
    </w:p>
    <w:p w:rsidR="00B1281F" w:rsidRDefault="00B1281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3607A" w:rsidP="003356CB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3356C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3356C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3356C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3356C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407F31" w:rsidRPr="0037399B">
          <w:rPr>
            <w:rStyle w:val="Hypertextovodkaz"/>
            <w:rFonts w:cs="Arial"/>
          </w:rPr>
          <w:t>petra.bacova@czso.cz</w:t>
        </w:r>
      </w:hyperlink>
      <w:r w:rsidR="00407F31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10"/>
      <w:footerReference w:type="default" r:id="rId11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D1" w:rsidRDefault="009062D1" w:rsidP="00BA6370">
      <w:r>
        <w:separator/>
      </w:r>
    </w:p>
  </w:endnote>
  <w:endnote w:type="continuationSeparator" w:id="0">
    <w:p w:rsidR="009062D1" w:rsidRDefault="009062D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E080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8E0801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E0801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407F31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E0801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D1" w:rsidRDefault="009062D1" w:rsidP="00BA6370">
      <w:r>
        <w:separator/>
      </w:r>
    </w:p>
  </w:footnote>
  <w:footnote w:type="continuationSeparator" w:id="0">
    <w:p w:rsidR="009062D1" w:rsidRDefault="009062D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E0801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251658752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1725B"/>
    <w:rsid w:val="00022B99"/>
    <w:rsid w:val="0002468C"/>
    <w:rsid w:val="00027576"/>
    <w:rsid w:val="00033BBE"/>
    <w:rsid w:val="000376B5"/>
    <w:rsid w:val="00043BF4"/>
    <w:rsid w:val="00062F27"/>
    <w:rsid w:val="00072A09"/>
    <w:rsid w:val="00076BD5"/>
    <w:rsid w:val="00080F62"/>
    <w:rsid w:val="00082E4E"/>
    <w:rsid w:val="000842D2"/>
    <w:rsid w:val="000843A5"/>
    <w:rsid w:val="0009396C"/>
    <w:rsid w:val="000967DC"/>
    <w:rsid w:val="000A3C58"/>
    <w:rsid w:val="000B6F63"/>
    <w:rsid w:val="000C2B50"/>
    <w:rsid w:val="000C435D"/>
    <w:rsid w:val="000C4BDB"/>
    <w:rsid w:val="000D0056"/>
    <w:rsid w:val="000D30AD"/>
    <w:rsid w:val="000D390B"/>
    <w:rsid w:val="000E2451"/>
    <w:rsid w:val="000E5141"/>
    <w:rsid w:val="000F09D5"/>
    <w:rsid w:val="00100D57"/>
    <w:rsid w:val="0010238D"/>
    <w:rsid w:val="00106AF9"/>
    <w:rsid w:val="00107E71"/>
    <w:rsid w:val="00113270"/>
    <w:rsid w:val="00115DF3"/>
    <w:rsid w:val="00121FD0"/>
    <w:rsid w:val="00130425"/>
    <w:rsid w:val="00136B06"/>
    <w:rsid w:val="001404AB"/>
    <w:rsid w:val="00146745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C1A0E"/>
    <w:rsid w:val="001D0127"/>
    <w:rsid w:val="001D369A"/>
    <w:rsid w:val="001E0324"/>
    <w:rsid w:val="001F3679"/>
    <w:rsid w:val="001F36AA"/>
    <w:rsid w:val="002070FB"/>
    <w:rsid w:val="002110E6"/>
    <w:rsid w:val="00212A31"/>
    <w:rsid w:val="00213729"/>
    <w:rsid w:val="00213B0F"/>
    <w:rsid w:val="0021709D"/>
    <w:rsid w:val="002222AD"/>
    <w:rsid w:val="00224621"/>
    <w:rsid w:val="002272A6"/>
    <w:rsid w:val="00232D8F"/>
    <w:rsid w:val="0023519D"/>
    <w:rsid w:val="002406FA"/>
    <w:rsid w:val="00244BB3"/>
    <w:rsid w:val="002460EA"/>
    <w:rsid w:val="00260C48"/>
    <w:rsid w:val="00262B08"/>
    <w:rsid w:val="00274D2C"/>
    <w:rsid w:val="002754FA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6A6C"/>
    <w:rsid w:val="002E3116"/>
    <w:rsid w:val="002F285A"/>
    <w:rsid w:val="002F59FB"/>
    <w:rsid w:val="002F5DBB"/>
    <w:rsid w:val="002F73F9"/>
    <w:rsid w:val="003065B2"/>
    <w:rsid w:val="003071DE"/>
    <w:rsid w:val="0031024D"/>
    <w:rsid w:val="00311BAF"/>
    <w:rsid w:val="00313447"/>
    <w:rsid w:val="003161D9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2DAC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97861"/>
    <w:rsid w:val="003A1794"/>
    <w:rsid w:val="003A45C8"/>
    <w:rsid w:val="003B065D"/>
    <w:rsid w:val="003B119F"/>
    <w:rsid w:val="003B6C6C"/>
    <w:rsid w:val="003C0681"/>
    <w:rsid w:val="003C088E"/>
    <w:rsid w:val="003C2C5A"/>
    <w:rsid w:val="003C2D9D"/>
    <w:rsid w:val="003C2DCF"/>
    <w:rsid w:val="003C7FE7"/>
    <w:rsid w:val="003D02AA"/>
    <w:rsid w:val="003D0499"/>
    <w:rsid w:val="003D368F"/>
    <w:rsid w:val="003D4B0A"/>
    <w:rsid w:val="003D7026"/>
    <w:rsid w:val="003F526A"/>
    <w:rsid w:val="00405244"/>
    <w:rsid w:val="00407934"/>
    <w:rsid w:val="00407F31"/>
    <w:rsid w:val="00413A9D"/>
    <w:rsid w:val="004244A8"/>
    <w:rsid w:val="00436E16"/>
    <w:rsid w:val="004436EE"/>
    <w:rsid w:val="004443F6"/>
    <w:rsid w:val="00451C08"/>
    <w:rsid w:val="0045547F"/>
    <w:rsid w:val="00472471"/>
    <w:rsid w:val="00473E98"/>
    <w:rsid w:val="00473F0B"/>
    <w:rsid w:val="004779D5"/>
    <w:rsid w:val="00483965"/>
    <w:rsid w:val="004920AD"/>
    <w:rsid w:val="004A76F2"/>
    <w:rsid w:val="004D05B3"/>
    <w:rsid w:val="004E0BCD"/>
    <w:rsid w:val="004E3285"/>
    <w:rsid w:val="004E479E"/>
    <w:rsid w:val="004E4A38"/>
    <w:rsid w:val="004E583B"/>
    <w:rsid w:val="004E5C93"/>
    <w:rsid w:val="004F3418"/>
    <w:rsid w:val="004F78E6"/>
    <w:rsid w:val="00507598"/>
    <w:rsid w:val="00512D99"/>
    <w:rsid w:val="00521057"/>
    <w:rsid w:val="005306A4"/>
    <w:rsid w:val="00531DBB"/>
    <w:rsid w:val="00533F59"/>
    <w:rsid w:val="005500E6"/>
    <w:rsid w:val="00550AD9"/>
    <w:rsid w:val="005514B9"/>
    <w:rsid w:val="005615D2"/>
    <w:rsid w:val="00573A48"/>
    <w:rsid w:val="005740AB"/>
    <w:rsid w:val="005748DB"/>
    <w:rsid w:val="00587E99"/>
    <w:rsid w:val="0059449B"/>
    <w:rsid w:val="005A3D83"/>
    <w:rsid w:val="005B12E4"/>
    <w:rsid w:val="005D0602"/>
    <w:rsid w:val="005D6072"/>
    <w:rsid w:val="005F699D"/>
    <w:rsid w:val="005F79FB"/>
    <w:rsid w:val="005F7F61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34C44"/>
    <w:rsid w:val="0063666D"/>
    <w:rsid w:val="0064139A"/>
    <w:rsid w:val="006458A1"/>
    <w:rsid w:val="00647E0E"/>
    <w:rsid w:val="00661B2F"/>
    <w:rsid w:val="00663718"/>
    <w:rsid w:val="00664790"/>
    <w:rsid w:val="00673584"/>
    <w:rsid w:val="00675D16"/>
    <w:rsid w:val="00683B0D"/>
    <w:rsid w:val="00694066"/>
    <w:rsid w:val="006A1FE0"/>
    <w:rsid w:val="006A37ED"/>
    <w:rsid w:val="006A4B44"/>
    <w:rsid w:val="006A4ECD"/>
    <w:rsid w:val="006C1109"/>
    <w:rsid w:val="006C4B0A"/>
    <w:rsid w:val="006D6924"/>
    <w:rsid w:val="006E024F"/>
    <w:rsid w:val="006E2608"/>
    <w:rsid w:val="006E4E81"/>
    <w:rsid w:val="006F4097"/>
    <w:rsid w:val="006F7219"/>
    <w:rsid w:val="00702B1C"/>
    <w:rsid w:val="00707F7D"/>
    <w:rsid w:val="007168C5"/>
    <w:rsid w:val="00717EC5"/>
    <w:rsid w:val="00723482"/>
    <w:rsid w:val="00737B80"/>
    <w:rsid w:val="00755AA7"/>
    <w:rsid w:val="007563D8"/>
    <w:rsid w:val="007576C2"/>
    <w:rsid w:val="007620EB"/>
    <w:rsid w:val="007815C6"/>
    <w:rsid w:val="00782E90"/>
    <w:rsid w:val="0078648A"/>
    <w:rsid w:val="007916AF"/>
    <w:rsid w:val="007938C2"/>
    <w:rsid w:val="007A57F2"/>
    <w:rsid w:val="007B1333"/>
    <w:rsid w:val="007C04EB"/>
    <w:rsid w:val="007C65F4"/>
    <w:rsid w:val="007C6E10"/>
    <w:rsid w:val="007E0AA1"/>
    <w:rsid w:val="007E5892"/>
    <w:rsid w:val="007E787E"/>
    <w:rsid w:val="007F4AEB"/>
    <w:rsid w:val="007F75B2"/>
    <w:rsid w:val="008043C4"/>
    <w:rsid w:val="008103D3"/>
    <w:rsid w:val="00813702"/>
    <w:rsid w:val="00831B1B"/>
    <w:rsid w:val="0083483E"/>
    <w:rsid w:val="00847796"/>
    <w:rsid w:val="008608A9"/>
    <w:rsid w:val="00861D0E"/>
    <w:rsid w:val="0086744B"/>
    <w:rsid w:val="00867569"/>
    <w:rsid w:val="00874799"/>
    <w:rsid w:val="00875062"/>
    <w:rsid w:val="00876FCB"/>
    <w:rsid w:val="00882F64"/>
    <w:rsid w:val="00897808"/>
    <w:rsid w:val="008A750A"/>
    <w:rsid w:val="008B2A79"/>
    <w:rsid w:val="008B75C1"/>
    <w:rsid w:val="008C384C"/>
    <w:rsid w:val="008C5F54"/>
    <w:rsid w:val="008D0F11"/>
    <w:rsid w:val="008D5128"/>
    <w:rsid w:val="008D7EA9"/>
    <w:rsid w:val="008E0801"/>
    <w:rsid w:val="008E1032"/>
    <w:rsid w:val="008F35B4"/>
    <w:rsid w:val="008F73B4"/>
    <w:rsid w:val="00900E8C"/>
    <w:rsid w:val="0090115E"/>
    <w:rsid w:val="009024AC"/>
    <w:rsid w:val="009062D1"/>
    <w:rsid w:val="00910C82"/>
    <w:rsid w:val="009149AE"/>
    <w:rsid w:val="00915F21"/>
    <w:rsid w:val="0092781E"/>
    <w:rsid w:val="0094402F"/>
    <w:rsid w:val="009473BD"/>
    <w:rsid w:val="00956773"/>
    <w:rsid w:val="00962DFC"/>
    <w:rsid w:val="009636F1"/>
    <w:rsid w:val="009668FF"/>
    <w:rsid w:val="00966E13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B55B1"/>
    <w:rsid w:val="009F18D0"/>
    <w:rsid w:val="00A010D1"/>
    <w:rsid w:val="00A029DA"/>
    <w:rsid w:val="00A06CFB"/>
    <w:rsid w:val="00A1185E"/>
    <w:rsid w:val="00A32B3C"/>
    <w:rsid w:val="00A40B0D"/>
    <w:rsid w:val="00A4343D"/>
    <w:rsid w:val="00A502F1"/>
    <w:rsid w:val="00A504E0"/>
    <w:rsid w:val="00A5424C"/>
    <w:rsid w:val="00A56234"/>
    <w:rsid w:val="00A578A4"/>
    <w:rsid w:val="00A65AE5"/>
    <w:rsid w:val="00A70A83"/>
    <w:rsid w:val="00A81EB3"/>
    <w:rsid w:val="00A8368E"/>
    <w:rsid w:val="00A842CF"/>
    <w:rsid w:val="00A934A2"/>
    <w:rsid w:val="00A944D9"/>
    <w:rsid w:val="00AA039D"/>
    <w:rsid w:val="00AB1E44"/>
    <w:rsid w:val="00AC7BE8"/>
    <w:rsid w:val="00AC7E7B"/>
    <w:rsid w:val="00AD0BA3"/>
    <w:rsid w:val="00AE5169"/>
    <w:rsid w:val="00AE66B0"/>
    <w:rsid w:val="00AE6D5B"/>
    <w:rsid w:val="00B00C1D"/>
    <w:rsid w:val="00B03E21"/>
    <w:rsid w:val="00B103A4"/>
    <w:rsid w:val="00B1281F"/>
    <w:rsid w:val="00B178C1"/>
    <w:rsid w:val="00B315DB"/>
    <w:rsid w:val="00B3607A"/>
    <w:rsid w:val="00B416B4"/>
    <w:rsid w:val="00B458B6"/>
    <w:rsid w:val="00B5757E"/>
    <w:rsid w:val="00B649D6"/>
    <w:rsid w:val="00B64BFF"/>
    <w:rsid w:val="00B76870"/>
    <w:rsid w:val="00B803C3"/>
    <w:rsid w:val="00B842D7"/>
    <w:rsid w:val="00B934A6"/>
    <w:rsid w:val="00B9468A"/>
    <w:rsid w:val="00B96895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E5576"/>
    <w:rsid w:val="00BE7524"/>
    <w:rsid w:val="00BF0540"/>
    <w:rsid w:val="00C0647A"/>
    <w:rsid w:val="00C072F9"/>
    <w:rsid w:val="00C109C7"/>
    <w:rsid w:val="00C1130E"/>
    <w:rsid w:val="00C122BC"/>
    <w:rsid w:val="00C241F3"/>
    <w:rsid w:val="00C24C3C"/>
    <w:rsid w:val="00C269D4"/>
    <w:rsid w:val="00C4160D"/>
    <w:rsid w:val="00C41F27"/>
    <w:rsid w:val="00C45312"/>
    <w:rsid w:val="00C46064"/>
    <w:rsid w:val="00C464C9"/>
    <w:rsid w:val="00C5242A"/>
    <w:rsid w:val="00C52466"/>
    <w:rsid w:val="00C53341"/>
    <w:rsid w:val="00C72F02"/>
    <w:rsid w:val="00C75A80"/>
    <w:rsid w:val="00C80081"/>
    <w:rsid w:val="00C8406E"/>
    <w:rsid w:val="00C87663"/>
    <w:rsid w:val="00C94F27"/>
    <w:rsid w:val="00CA1C4A"/>
    <w:rsid w:val="00CB2709"/>
    <w:rsid w:val="00CB4A18"/>
    <w:rsid w:val="00CB6F89"/>
    <w:rsid w:val="00CC34AA"/>
    <w:rsid w:val="00CC644A"/>
    <w:rsid w:val="00CD1478"/>
    <w:rsid w:val="00CD3E4E"/>
    <w:rsid w:val="00CE228C"/>
    <w:rsid w:val="00CF19DC"/>
    <w:rsid w:val="00CF24F9"/>
    <w:rsid w:val="00CF545B"/>
    <w:rsid w:val="00D018F0"/>
    <w:rsid w:val="00D05A3F"/>
    <w:rsid w:val="00D123EA"/>
    <w:rsid w:val="00D26666"/>
    <w:rsid w:val="00D27074"/>
    <w:rsid w:val="00D27D69"/>
    <w:rsid w:val="00D448C2"/>
    <w:rsid w:val="00D666C3"/>
    <w:rsid w:val="00D709D9"/>
    <w:rsid w:val="00D81A60"/>
    <w:rsid w:val="00D83F79"/>
    <w:rsid w:val="00DA38F1"/>
    <w:rsid w:val="00DB119D"/>
    <w:rsid w:val="00DB154E"/>
    <w:rsid w:val="00DB19B5"/>
    <w:rsid w:val="00DB78B8"/>
    <w:rsid w:val="00DC1222"/>
    <w:rsid w:val="00DD716D"/>
    <w:rsid w:val="00DE4A33"/>
    <w:rsid w:val="00DE7268"/>
    <w:rsid w:val="00DF47FE"/>
    <w:rsid w:val="00E01BCF"/>
    <w:rsid w:val="00E077B8"/>
    <w:rsid w:val="00E110D7"/>
    <w:rsid w:val="00E13EBD"/>
    <w:rsid w:val="00E167F4"/>
    <w:rsid w:val="00E2374E"/>
    <w:rsid w:val="00E26704"/>
    <w:rsid w:val="00E267DE"/>
    <w:rsid w:val="00E27C40"/>
    <w:rsid w:val="00E30361"/>
    <w:rsid w:val="00E31980"/>
    <w:rsid w:val="00E42B57"/>
    <w:rsid w:val="00E6423C"/>
    <w:rsid w:val="00E66C15"/>
    <w:rsid w:val="00E7351A"/>
    <w:rsid w:val="00E87332"/>
    <w:rsid w:val="00E91A6F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515B"/>
    <w:rsid w:val="00EF6AF9"/>
    <w:rsid w:val="00F062EF"/>
    <w:rsid w:val="00F26395"/>
    <w:rsid w:val="00F3488F"/>
    <w:rsid w:val="00F405C9"/>
    <w:rsid w:val="00F46F18"/>
    <w:rsid w:val="00F5188C"/>
    <w:rsid w:val="00F56027"/>
    <w:rsid w:val="00F570F0"/>
    <w:rsid w:val="00F60154"/>
    <w:rsid w:val="00FA6441"/>
    <w:rsid w:val="00FB005B"/>
    <w:rsid w:val="00FB1F4C"/>
    <w:rsid w:val="00FB687C"/>
    <w:rsid w:val="00FB76F0"/>
    <w:rsid w:val="00FE10D4"/>
    <w:rsid w:val="00FE7C4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zso.cz/csu/czso/vyvoj-umrtnosti-v-ceske-republice-2006-20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a.bac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1C43-28CF-4B7A-8600-BC331347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16</TotalTime>
  <Pages>1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2915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8</cp:revision>
  <cp:lastPrinted>2018-02-19T07:20:00Z</cp:lastPrinted>
  <dcterms:created xsi:type="dcterms:W3CDTF">2018-02-15T11:57:00Z</dcterms:created>
  <dcterms:modified xsi:type="dcterms:W3CDTF">2018-02-19T08:11:00Z</dcterms:modified>
</cp:coreProperties>
</file>