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560A6" w:rsidP="003356CB">
      <w:pPr>
        <w:pStyle w:val="Datum"/>
        <w:spacing w:line="240" w:lineRule="auto"/>
      </w:pPr>
      <w:r>
        <w:t>16</w:t>
      </w:r>
      <w:r w:rsidR="007C65F4">
        <w:t>. února</w:t>
      </w:r>
      <w:r w:rsidR="00CC644A">
        <w:t xml:space="preserve"> 2018</w:t>
      </w:r>
    </w:p>
    <w:p w:rsidR="00376CBE" w:rsidRPr="00AE6D5B" w:rsidRDefault="00376CBE" w:rsidP="003356CB">
      <w:pPr>
        <w:pStyle w:val="Datum"/>
        <w:spacing w:line="240" w:lineRule="auto"/>
      </w:pPr>
    </w:p>
    <w:p w:rsidR="00E66C15" w:rsidRDefault="001560A6" w:rsidP="003356CB">
      <w:pPr>
        <w:spacing w:line="240" w:lineRule="auto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Loňská úroda byla slabší než před rokem</w:t>
      </w:r>
    </w:p>
    <w:p w:rsidR="00A32B3C" w:rsidRDefault="00A32B3C" w:rsidP="007938C2">
      <w:pPr>
        <w:spacing w:line="240" w:lineRule="auto"/>
        <w:ind w:right="-143"/>
        <w:jc w:val="left"/>
        <w:rPr>
          <w:b/>
        </w:rPr>
      </w:pPr>
    </w:p>
    <w:p w:rsidR="0084323F" w:rsidRDefault="001560A6" w:rsidP="000C4BDB">
      <w:pPr>
        <w:spacing w:line="240" w:lineRule="auto"/>
        <w:ind w:right="-143"/>
        <w:jc w:val="left"/>
        <w:rPr>
          <w:b/>
        </w:rPr>
      </w:pPr>
      <w:r w:rsidRPr="001560A6">
        <w:rPr>
          <w:b/>
        </w:rPr>
        <w:t>Rok 2017 byl pro většinu hlavních polních plodin</w:t>
      </w:r>
      <w:r w:rsidR="007F0D2E">
        <w:rPr>
          <w:b/>
        </w:rPr>
        <w:t xml:space="preserve"> pěstovaných v Česku</w:t>
      </w:r>
      <w:r w:rsidRPr="001560A6">
        <w:rPr>
          <w:b/>
        </w:rPr>
        <w:t xml:space="preserve"> </w:t>
      </w:r>
      <w:r w:rsidR="007F0D2E">
        <w:rPr>
          <w:b/>
        </w:rPr>
        <w:t xml:space="preserve">slabší. </w:t>
      </w:r>
      <w:r w:rsidR="0084323F">
        <w:rPr>
          <w:b/>
        </w:rPr>
        <w:t xml:space="preserve">Předchozí rok byl výrazně úrodnější. Český statistický úřad dnes uzavřel </w:t>
      </w:r>
      <w:r w:rsidR="0084323F" w:rsidRPr="0084323F">
        <w:rPr>
          <w:b/>
        </w:rPr>
        <w:t>výsledky</w:t>
      </w:r>
      <w:r w:rsidR="0084323F">
        <w:rPr>
          <w:b/>
        </w:rPr>
        <w:t xml:space="preserve"> </w:t>
      </w:r>
      <w:r w:rsidR="007F0D2E">
        <w:rPr>
          <w:b/>
        </w:rPr>
        <w:t xml:space="preserve">loňské sklizně </w:t>
      </w:r>
      <w:r w:rsidR="0084323F">
        <w:rPr>
          <w:b/>
        </w:rPr>
        <w:t>zemědělských plodin.</w:t>
      </w:r>
    </w:p>
    <w:p w:rsidR="001560A6" w:rsidRDefault="001560A6" w:rsidP="000C4BDB">
      <w:pPr>
        <w:spacing w:line="240" w:lineRule="auto"/>
        <w:ind w:right="-143"/>
        <w:jc w:val="left"/>
        <w:rPr>
          <w:b/>
        </w:rPr>
      </w:pPr>
    </w:p>
    <w:p w:rsidR="0084323F" w:rsidRDefault="0084323F" w:rsidP="001560A6">
      <w:pPr>
        <w:spacing w:line="240" w:lineRule="auto"/>
        <w:ind w:right="-143"/>
        <w:jc w:val="left"/>
      </w:pPr>
      <w:r w:rsidRPr="0084323F">
        <w:rPr>
          <w:i/>
        </w:rPr>
        <w:t>„</w:t>
      </w:r>
      <w:r w:rsidR="001560A6" w:rsidRPr="0084323F">
        <w:rPr>
          <w:i/>
        </w:rPr>
        <w:t>Meziroční pokles úrody byl většinou způsoben</w:t>
      </w:r>
      <w:r w:rsidRPr="0084323F">
        <w:rPr>
          <w:i/>
        </w:rPr>
        <w:t xml:space="preserve"> </w:t>
      </w:r>
      <w:r w:rsidR="001560A6" w:rsidRPr="0084323F">
        <w:rPr>
          <w:i/>
        </w:rPr>
        <w:t>nižšími hektarovými výnosy</w:t>
      </w:r>
      <w:r w:rsidRPr="0084323F">
        <w:rPr>
          <w:i/>
        </w:rPr>
        <w:t>. V</w:t>
      </w:r>
      <w:r w:rsidR="001560A6" w:rsidRPr="0084323F">
        <w:rPr>
          <w:i/>
        </w:rPr>
        <w:t xml:space="preserve">yšší sklizně </w:t>
      </w:r>
      <w:r w:rsidR="007F0D2E">
        <w:rPr>
          <w:i/>
        </w:rPr>
        <w:t xml:space="preserve">jsme zaznamenali jen u plodin, u nichž </w:t>
      </w:r>
      <w:r w:rsidR="001560A6" w:rsidRPr="0084323F">
        <w:rPr>
          <w:i/>
        </w:rPr>
        <w:t>došlo k výraznějšímu nárůstu plochy</w:t>
      </w:r>
      <w:r w:rsidRPr="0084323F">
        <w:rPr>
          <w:i/>
        </w:rPr>
        <w:t>,</w:t>
      </w:r>
      <w:r w:rsidR="007F0D2E">
        <w:rPr>
          <w:i/>
        </w:rPr>
        <w:t xml:space="preserve"> na které se pěstují,</w:t>
      </w:r>
      <w:r w:rsidRPr="0084323F">
        <w:rPr>
          <w:i/>
        </w:rPr>
        <w:t>“</w:t>
      </w:r>
      <w:r>
        <w:t xml:space="preserve"> vysvětluje ředitel odboru statistiky zemědělství ČSÚ Jiří Hrbek.</w:t>
      </w:r>
    </w:p>
    <w:p w:rsidR="0084323F" w:rsidRDefault="0084323F" w:rsidP="001560A6">
      <w:pPr>
        <w:spacing w:line="240" w:lineRule="auto"/>
        <w:ind w:right="-143"/>
        <w:jc w:val="left"/>
      </w:pPr>
    </w:p>
    <w:p w:rsidR="001560A6" w:rsidRDefault="001560A6" w:rsidP="001560A6">
      <w:pPr>
        <w:spacing w:line="240" w:lineRule="auto"/>
        <w:ind w:right="-143"/>
        <w:jc w:val="left"/>
      </w:pPr>
      <w:r>
        <w:t>U obilovin celkem se snížil průměrný výnos z 6,33 t</w:t>
      </w:r>
      <w:r w:rsidR="007F0D2E">
        <w:t>un na hektar (t</w:t>
      </w:r>
      <w:r>
        <w:t>/ha</w:t>
      </w:r>
      <w:r w:rsidR="007F0D2E">
        <w:t>)</w:t>
      </w:r>
      <w:r>
        <w:t xml:space="preserve"> v roce 2016</w:t>
      </w:r>
      <w:r w:rsidR="0084323F">
        <w:t xml:space="preserve"> </w:t>
      </w:r>
      <w:r w:rsidR="007F0D2E">
        <w:t>na 5,50 t/ha v </w:t>
      </w:r>
      <w:r>
        <w:t>roce 2017</w:t>
      </w:r>
      <w:r w:rsidR="0084323F">
        <w:t>. M</w:t>
      </w:r>
      <w:r>
        <w:t>eziroční propad ve sklizni dosáhl 1,1 mil</w:t>
      </w:r>
      <w:r w:rsidR="007F0D2E">
        <w:t>iónu</w:t>
      </w:r>
      <w:r>
        <w:t xml:space="preserve"> tun zrna.</w:t>
      </w:r>
    </w:p>
    <w:p w:rsidR="0084323F" w:rsidRDefault="0084323F" w:rsidP="001560A6">
      <w:pPr>
        <w:spacing w:line="240" w:lineRule="auto"/>
        <w:ind w:right="-143"/>
        <w:jc w:val="left"/>
      </w:pPr>
    </w:p>
    <w:p w:rsidR="001560A6" w:rsidRDefault="001560A6" w:rsidP="001560A6">
      <w:pPr>
        <w:spacing w:line="240" w:lineRule="auto"/>
        <w:ind w:right="-143"/>
        <w:jc w:val="left"/>
      </w:pPr>
      <w:r>
        <w:t>U řepky pokles</w:t>
      </w:r>
      <w:r w:rsidR="0084323F">
        <w:t xml:space="preserve">l </w:t>
      </w:r>
      <w:r>
        <w:t xml:space="preserve">výnos z 3,46 t/ha v roce 2016 na </w:t>
      </w:r>
      <w:r w:rsidR="0084323F">
        <w:t xml:space="preserve">loňských </w:t>
      </w:r>
      <w:r>
        <w:t>2, 91 t/ha</w:t>
      </w:r>
      <w:r w:rsidR="0084323F">
        <w:t xml:space="preserve">. Šlo o </w:t>
      </w:r>
      <w:r>
        <w:t>snížení sklizně o více než 200 tis</w:t>
      </w:r>
      <w:r w:rsidR="007F0D2E">
        <w:t>íc</w:t>
      </w:r>
      <w:r>
        <w:t xml:space="preserve"> tun.</w:t>
      </w:r>
    </w:p>
    <w:p w:rsidR="0084323F" w:rsidRDefault="0084323F" w:rsidP="001560A6">
      <w:pPr>
        <w:spacing w:line="240" w:lineRule="auto"/>
        <w:ind w:right="-143"/>
        <w:jc w:val="left"/>
      </w:pPr>
    </w:p>
    <w:p w:rsidR="001560A6" w:rsidRDefault="00A633A3" w:rsidP="001560A6">
      <w:pPr>
        <w:spacing w:line="240" w:lineRule="auto"/>
        <w:ind w:right="-143"/>
        <w:jc w:val="left"/>
      </w:pPr>
      <w:r>
        <w:t xml:space="preserve">Výrazně nižší sklizeň </w:t>
      </w:r>
      <w:r w:rsidR="0084323F">
        <w:t>byl</w:t>
      </w:r>
      <w:r>
        <w:t>a</w:t>
      </w:r>
      <w:r w:rsidR="0084323F">
        <w:t xml:space="preserve"> zaznamenán</w:t>
      </w:r>
      <w:r>
        <w:t>a</w:t>
      </w:r>
      <w:r w:rsidR="0084323F">
        <w:t xml:space="preserve"> </w:t>
      </w:r>
      <w:r w:rsidR="001560A6">
        <w:t xml:space="preserve">u kukuřice na zeleno a siláž. </w:t>
      </w:r>
      <w:r w:rsidR="0084323F">
        <w:t>Výnos se totiž meziročně</w:t>
      </w:r>
      <w:r w:rsidR="007F0D2E">
        <w:t xml:space="preserve"> </w:t>
      </w:r>
      <w:r>
        <w:t>snížil z </w:t>
      </w:r>
      <w:r w:rsidR="0084323F">
        <w:t>40,72 </w:t>
      </w:r>
      <w:r w:rsidR="001560A6">
        <w:t>t/ha na 34,84 t/ha</w:t>
      </w:r>
      <w:r w:rsidR="0084323F">
        <w:t xml:space="preserve">. Propad </w:t>
      </w:r>
      <w:r w:rsidR="001560A6">
        <w:t>produkce této plodiny</w:t>
      </w:r>
      <w:r w:rsidR="0084323F">
        <w:t xml:space="preserve"> tak činil více než </w:t>
      </w:r>
      <w:r w:rsidR="001560A6">
        <w:t>1,7 mil</w:t>
      </w:r>
      <w:r w:rsidR="007F0D2E">
        <w:t>iónu</w:t>
      </w:r>
      <w:r w:rsidR="001560A6">
        <w:t xml:space="preserve"> tun hmoty.</w:t>
      </w:r>
    </w:p>
    <w:p w:rsidR="0084323F" w:rsidRDefault="0084323F" w:rsidP="001560A6">
      <w:pPr>
        <w:spacing w:line="240" w:lineRule="auto"/>
        <w:ind w:right="-143"/>
        <w:jc w:val="left"/>
      </w:pPr>
    </w:p>
    <w:p w:rsidR="001560A6" w:rsidRDefault="001560A6" w:rsidP="001560A6">
      <w:pPr>
        <w:spacing w:line="240" w:lineRule="auto"/>
        <w:ind w:right="-143"/>
        <w:jc w:val="left"/>
      </w:pPr>
      <w:r>
        <w:t>Naopak vyšší úroda byla zaznamenána</w:t>
      </w:r>
      <w:r w:rsidR="0084323F">
        <w:t xml:space="preserve"> </w:t>
      </w:r>
      <w:r>
        <w:t>u cukrovky technické a hrachu setého.</w:t>
      </w:r>
      <w:r w:rsidR="0084323F">
        <w:t xml:space="preserve"> </w:t>
      </w:r>
      <w:r>
        <w:t>Cukrovky se urodilo 4,4 mil</w:t>
      </w:r>
      <w:r w:rsidR="007F0D2E">
        <w:t xml:space="preserve">iónu </w:t>
      </w:r>
      <w:r>
        <w:t>tu</w:t>
      </w:r>
      <w:r w:rsidR="00FF3B23">
        <w:t>n, což představuje zvýšení o 281</w:t>
      </w:r>
      <w:r>
        <w:t xml:space="preserve"> tis</w:t>
      </w:r>
      <w:r w:rsidR="007F0D2E">
        <w:t>íc</w:t>
      </w:r>
      <w:r>
        <w:t xml:space="preserve">. </w:t>
      </w:r>
      <w:r w:rsidR="007F0D2E">
        <w:t>Pěstební výměra této plodiny se </w:t>
      </w:r>
      <w:r>
        <w:t>zvýšila z</w:t>
      </w:r>
      <w:r w:rsidR="0084323F">
        <w:t> </w:t>
      </w:r>
      <w:r>
        <w:t>60</w:t>
      </w:r>
      <w:r w:rsidR="0084323F">
        <w:t xml:space="preserve"> </w:t>
      </w:r>
      <w:r>
        <w:t>736 ha v roce 2016 na 66</w:t>
      </w:r>
      <w:r w:rsidR="0084323F">
        <w:t xml:space="preserve"> </w:t>
      </w:r>
      <w:r>
        <w:t>101 ha v roce 2017.</w:t>
      </w:r>
    </w:p>
    <w:p w:rsidR="0084323F" w:rsidRDefault="0084323F" w:rsidP="001560A6">
      <w:pPr>
        <w:spacing w:line="240" w:lineRule="auto"/>
        <w:ind w:right="-143"/>
        <w:jc w:val="left"/>
      </w:pPr>
    </w:p>
    <w:p w:rsidR="000C4BDB" w:rsidRDefault="007F0D2E" w:rsidP="001560A6">
      <w:pPr>
        <w:spacing w:line="240" w:lineRule="auto"/>
        <w:ind w:right="-143"/>
        <w:jc w:val="left"/>
      </w:pPr>
      <w:r w:rsidRPr="007F0D2E">
        <w:rPr>
          <w:i/>
        </w:rPr>
        <w:t>„</w:t>
      </w:r>
      <w:r w:rsidR="001560A6" w:rsidRPr="007F0D2E">
        <w:rPr>
          <w:i/>
        </w:rPr>
        <w:t>Hrachu se sklidilo</w:t>
      </w:r>
      <w:r w:rsidR="0084323F" w:rsidRPr="007F0D2E">
        <w:rPr>
          <w:i/>
        </w:rPr>
        <w:t xml:space="preserve"> vůbec nejvíc v desetileté historii, a to </w:t>
      </w:r>
      <w:r w:rsidR="001560A6" w:rsidRPr="007F0D2E">
        <w:rPr>
          <w:i/>
        </w:rPr>
        <w:t>87</w:t>
      </w:r>
      <w:r w:rsidR="0084323F" w:rsidRPr="007F0D2E">
        <w:rPr>
          <w:i/>
        </w:rPr>
        <w:t> </w:t>
      </w:r>
      <w:r w:rsidR="001560A6" w:rsidRPr="007F0D2E">
        <w:rPr>
          <w:i/>
        </w:rPr>
        <w:t>323</w:t>
      </w:r>
      <w:r w:rsidR="0084323F" w:rsidRPr="007F0D2E">
        <w:rPr>
          <w:i/>
        </w:rPr>
        <w:t xml:space="preserve"> </w:t>
      </w:r>
      <w:r w:rsidR="001560A6" w:rsidRPr="007F0D2E">
        <w:rPr>
          <w:i/>
        </w:rPr>
        <w:t>tun</w:t>
      </w:r>
      <w:r w:rsidR="0084323F" w:rsidRPr="007F0D2E">
        <w:rPr>
          <w:i/>
        </w:rPr>
        <w:t xml:space="preserve">. Ve srovnání s rokem 2016 se jedná o </w:t>
      </w:r>
      <w:r w:rsidR="001560A6" w:rsidRPr="007F0D2E">
        <w:rPr>
          <w:i/>
        </w:rPr>
        <w:t xml:space="preserve">navýšení o </w:t>
      </w:r>
      <w:r w:rsidR="00FF3B23">
        <w:rPr>
          <w:i/>
        </w:rPr>
        <w:t>1</w:t>
      </w:r>
      <w:r w:rsidR="001560A6" w:rsidRPr="007F0D2E">
        <w:rPr>
          <w:i/>
        </w:rPr>
        <w:t>8</w:t>
      </w:r>
      <w:r w:rsidR="0084323F" w:rsidRPr="007F0D2E">
        <w:rPr>
          <w:i/>
        </w:rPr>
        <w:t xml:space="preserve"> </w:t>
      </w:r>
      <w:r w:rsidR="001560A6" w:rsidRPr="007F0D2E">
        <w:rPr>
          <w:i/>
        </w:rPr>
        <w:t>620 tun. Sklizňová plocha této komodity se meziročně zvýšila z</w:t>
      </w:r>
      <w:r w:rsidR="0084323F" w:rsidRPr="007F0D2E">
        <w:rPr>
          <w:i/>
        </w:rPr>
        <w:t> </w:t>
      </w:r>
      <w:r w:rsidR="001560A6" w:rsidRPr="007F0D2E">
        <w:rPr>
          <w:i/>
        </w:rPr>
        <w:t>26</w:t>
      </w:r>
      <w:r>
        <w:rPr>
          <w:i/>
        </w:rPr>
        <w:t> 601 </w:t>
      </w:r>
      <w:r w:rsidR="001560A6" w:rsidRPr="007F0D2E">
        <w:rPr>
          <w:i/>
        </w:rPr>
        <w:t>ha na 34</w:t>
      </w:r>
      <w:r w:rsidR="0084323F" w:rsidRPr="007F0D2E">
        <w:rPr>
          <w:i/>
        </w:rPr>
        <w:t xml:space="preserve"> </w:t>
      </w:r>
      <w:r w:rsidR="001560A6" w:rsidRPr="007F0D2E">
        <w:rPr>
          <w:i/>
        </w:rPr>
        <w:t>793 ha</w:t>
      </w:r>
      <w:r w:rsidRPr="007F0D2E">
        <w:rPr>
          <w:i/>
        </w:rPr>
        <w:t>,“</w:t>
      </w:r>
      <w:r>
        <w:t xml:space="preserve"> uzavírá Jiří Hrbek</w:t>
      </w:r>
      <w:r w:rsidR="001560A6">
        <w:t>.</w:t>
      </w:r>
    </w:p>
    <w:p w:rsidR="001560A6" w:rsidRDefault="001560A6" w:rsidP="001560A6">
      <w:pPr>
        <w:spacing w:line="240" w:lineRule="auto"/>
        <w:ind w:right="-143"/>
        <w:jc w:val="left"/>
      </w:pPr>
    </w:p>
    <w:p w:rsidR="0094008C" w:rsidRDefault="004D5827" w:rsidP="000C4BDB">
      <w:pPr>
        <w:spacing w:line="240" w:lineRule="auto"/>
        <w:ind w:right="-143"/>
        <w:jc w:val="left"/>
      </w:pPr>
      <w:r>
        <w:t xml:space="preserve">Aktuální </w:t>
      </w:r>
      <w:r w:rsidR="000C4BDB">
        <w:t xml:space="preserve">informace naleznete </w:t>
      </w:r>
      <w:r w:rsidR="0084323F">
        <w:t>na webu ČSÚ</w:t>
      </w:r>
      <w:r w:rsidR="0094008C">
        <w:t>:</w:t>
      </w:r>
    </w:p>
    <w:p w:rsidR="00C36F47" w:rsidRDefault="0084323F" w:rsidP="000C4BDB">
      <w:pPr>
        <w:spacing w:line="240" w:lineRule="auto"/>
        <w:ind w:right="-143"/>
        <w:jc w:val="left"/>
      </w:pPr>
      <w:r w:rsidRPr="00C36F47">
        <w:t>Definitivní údaje o sklizni zemědělských plodin – 2017</w:t>
      </w:r>
      <w:r w:rsidR="0094008C">
        <w:t xml:space="preserve"> (</w:t>
      </w:r>
      <w:hyperlink r:id="rId7" w:history="1">
        <w:r w:rsidR="00C36F47" w:rsidRPr="002805C1">
          <w:rPr>
            <w:rStyle w:val="Hypertextovodkaz"/>
          </w:rPr>
          <w:t>https://www.czso.cz/csu/czso/definitivni-udaje-o-sklizni-zemedelskych-plodin-2017</w:t>
        </w:r>
      </w:hyperlink>
      <w:r w:rsidR="0094008C">
        <w:t>)</w:t>
      </w:r>
      <w:r w:rsidR="00C36F47">
        <w:t>,</w:t>
      </w:r>
    </w:p>
    <w:p w:rsidR="00C36F47" w:rsidRDefault="0084323F" w:rsidP="000C4BDB">
      <w:pPr>
        <w:spacing w:line="240" w:lineRule="auto"/>
        <w:ind w:right="-143"/>
        <w:jc w:val="left"/>
      </w:pPr>
      <w:r w:rsidRPr="00C36F47">
        <w:t>Sklizeň zemědělských plodin – 2017</w:t>
      </w:r>
      <w:r w:rsidR="0094008C">
        <w:t xml:space="preserve"> (</w:t>
      </w:r>
      <w:hyperlink r:id="rId8" w:history="1">
        <w:r w:rsidR="00C36F47" w:rsidRPr="002805C1">
          <w:rPr>
            <w:rStyle w:val="Hypertextovodkaz"/>
          </w:rPr>
          <w:t>https://www.czso.cz/csu/czso/zem_cr</w:t>
        </w:r>
      </w:hyperlink>
      <w:r w:rsidR="0094008C">
        <w:t>)</w:t>
      </w:r>
      <w:r w:rsidR="00C36F47">
        <w:t>.</w:t>
      </w:r>
    </w:p>
    <w:p w:rsidR="00C36F47" w:rsidRDefault="00C36F47" w:rsidP="000C4BDB">
      <w:pPr>
        <w:spacing w:line="240" w:lineRule="auto"/>
        <w:ind w:right="-143"/>
        <w:jc w:val="left"/>
      </w:pPr>
    </w:p>
    <w:p w:rsidR="000C4BDB" w:rsidRDefault="000C4BDB" w:rsidP="000C4BDB">
      <w:pPr>
        <w:spacing w:line="240" w:lineRule="auto"/>
        <w:ind w:right="-143"/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EA" w:rsidRDefault="002767EA" w:rsidP="00BA6370">
      <w:r>
        <w:separator/>
      </w:r>
    </w:p>
  </w:endnote>
  <w:endnote w:type="continuationSeparator" w:id="0">
    <w:p w:rsidR="002767EA" w:rsidRDefault="002767E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3515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3515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3515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633A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3515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EA" w:rsidRDefault="002767EA" w:rsidP="00BA6370">
      <w:r>
        <w:separator/>
      </w:r>
    </w:p>
  </w:footnote>
  <w:footnote w:type="continuationSeparator" w:id="0">
    <w:p w:rsidR="002767EA" w:rsidRDefault="002767E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3515E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hdrShapeDefaults>
    <o:shapedefaults v:ext="edit" spidmax="798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396C"/>
    <w:rsid w:val="000967DC"/>
    <w:rsid w:val="000A3C58"/>
    <w:rsid w:val="000A6410"/>
    <w:rsid w:val="000B6F63"/>
    <w:rsid w:val="000C2B50"/>
    <w:rsid w:val="000C435D"/>
    <w:rsid w:val="000C4BDB"/>
    <w:rsid w:val="000D0056"/>
    <w:rsid w:val="000D30AD"/>
    <w:rsid w:val="000D390B"/>
    <w:rsid w:val="000E2451"/>
    <w:rsid w:val="000E5141"/>
    <w:rsid w:val="000F09D5"/>
    <w:rsid w:val="00100D57"/>
    <w:rsid w:val="0010238D"/>
    <w:rsid w:val="00107E71"/>
    <w:rsid w:val="00113270"/>
    <w:rsid w:val="00115DF3"/>
    <w:rsid w:val="001218A6"/>
    <w:rsid w:val="00121FD0"/>
    <w:rsid w:val="00130425"/>
    <w:rsid w:val="00136B06"/>
    <w:rsid w:val="001404AB"/>
    <w:rsid w:val="00146745"/>
    <w:rsid w:val="00146BCA"/>
    <w:rsid w:val="001523B7"/>
    <w:rsid w:val="001560A6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E0324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4BB3"/>
    <w:rsid w:val="002460EA"/>
    <w:rsid w:val="00260C48"/>
    <w:rsid w:val="00262B08"/>
    <w:rsid w:val="00274D2C"/>
    <w:rsid w:val="002754FA"/>
    <w:rsid w:val="002767EA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6A6C"/>
    <w:rsid w:val="002E3116"/>
    <w:rsid w:val="002F285A"/>
    <w:rsid w:val="002F59FB"/>
    <w:rsid w:val="002F5DB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2DAC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97861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34D0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D5827"/>
    <w:rsid w:val="004E0BCD"/>
    <w:rsid w:val="004E3285"/>
    <w:rsid w:val="004E479E"/>
    <w:rsid w:val="004E4A38"/>
    <w:rsid w:val="004E583B"/>
    <w:rsid w:val="004E5C93"/>
    <w:rsid w:val="004F3418"/>
    <w:rsid w:val="004F78E6"/>
    <w:rsid w:val="00507598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515E"/>
    <w:rsid w:val="0063666D"/>
    <w:rsid w:val="0064139A"/>
    <w:rsid w:val="006458A1"/>
    <w:rsid w:val="00647E0E"/>
    <w:rsid w:val="00661B2F"/>
    <w:rsid w:val="00663718"/>
    <w:rsid w:val="00664790"/>
    <w:rsid w:val="00673584"/>
    <w:rsid w:val="00675D16"/>
    <w:rsid w:val="006811EE"/>
    <w:rsid w:val="00683B0D"/>
    <w:rsid w:val="00694066"/>
    <w:rsid w:val="006A37ED"/>
    <w:rsid w:val="006A4B44"/>
    <w:rsid w:val="006A4ECD"/>
    <w:rsid w:val="006B709B"/>
    <w:rsid w:val="006C1109"/>
    <w:rsid w:val="006C4B0A"/>
    <w:rsid w:val="006D6924"/>
    <w:rsid w:val="006E024F"/>
    <w:rsid w:val="006E2608"/>
    <w:rsid w:val="006E4E81"/>
    <w:rsid w:val="006F2D13"/>
    <w:rsid w:val="006F4097"/>
    <w:rsid w:val="00702B1C"/>
    <w:rsid w:val="00707F7D"/>
    <w:rsid w:val="007168C5"/>
    <w:rsid w:val="00717EC5"/>
    <w:rsid w:val="00723482"/>
    <w:rsid w:val="00724CDA"/>
    <w:rsid w:val="007304DF"/>
    <w:rsid w:val="00737B80"/>
    <w:rsid w:val="00755AA7"/>
    <w:rsid w:val="007563D8"/>
    <w:rsid w:val="007576C2"/>
    <w:rsid w:val="007620EB"/>
    <w:rsid w:val="00771888"/>
    <w:rsid w:val="007815C6"/>
    <w:rsid w:val="00782E90"/>
    <w:rsid w:val="0078648A"/>
    <w:rsid w:val="007916AF"/>
    <w:rsid w:val="007938C2"/>
    <w:rsid w:val="007A57F2"/>
    <w:rsid w:val="007B1333"/>
    <w:rsid w:val="007C04EB"/>
    <w:rsid w:val="007C65F4"/>
    <w:rsid w:val="007C6E10"/>
    <w:rsid w:val="007E5892"/>
    <w:rsid w:val="007E787E"/>
    <w:rsid w:val="007F0D2E"/>
    <w:rsid w:val="007F4AEB"/>
    <w:rsid w:val="007F75B2"/>
    <w:rsid w:val="008043C4"/>
    <w:rsid w:val="008103D3"/>
    <w:rsid w:val="00813702"/>
    <w:rsid w:val="00831B1B"/>
    <w:rsid w:val="0083483E"/>
    <w:rsid w:val="0084323F"/>
    <w:rsid w:val="00847796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5128"/>
    <w:rsid w:val="008D7EA9"/>
    <w:rsid w:val="008E1032"/>
    <w:rsid w:val="008F35B4"/>
    <w:rsid w:val="008F5270"/>
    <w:rsid w:val="008F73B4"/>
    <w:rsid w:val="00900E8C"/>
    <w:rsid w:val="0090115E"/>
    <w:rsid w:val="009024AC"/>
    <w:rsid w:val="00910C82"/>
    <w:rsid w:val="009149AE"/>
    <w:rsid w:val="00915F21"/>
    <w:rsid w:val="0092781E"/>
    <w:rsid w:val="0094008C"/>
    <w:rsid w:val="0094402F"/>
    <w:rsid w:val="009473BD"/>
    <w:rsid w:val="00956773"/>
    <w:rsid w:val="00962DFC"/>
    <w:rsid w:val="009636F1"/>
    <w:rsid w:val="009668FF"/>
    <w:rsid w:val="00966E13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29DA"/>
    <w:rsid w:val="00A06CFB"/>
    <w:rsid w:val="00A1185E"/>
    <w:rsid w:val="00A32B3C"/>
    <w:rsid w:val="00A40B0D"/>
    <w:rsid w:val="00A4343D"/>
    <w:rsid w:val="00A502F1"/>
    <w:rsid w:val="00A504E0"/>
    <w:rsid w:val="00A5424C"/>
    <w:rsid w:val="00A56234"/>
    <w:rsid w:val="00A578A4"/>
    <w:rsid w:val="00A633A3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0CA7"/>
    <w:rsid w:val="00B842D7"/>
    <w:rsid w:val="00B934A6"/>
    <w:rsid w:val="00B9468A"/>
    <w:rsid w:val="00B96895"/>
    <w:rsid w:val="00BA128C"/>
    <w:rsid w:val="00BA3992"/>
    <w:rsid w:val="00BA439F"/>
    <w:rsid w:val="00BA6370"/>
    <w:rsid w:val="00BA6986"/>
    <w:rsid w:val="00BB47A8"/>
    <w:rsid w:val="00BB6DFD"/>
    <w:rsid w:val="00BD259E"/>
    <w:rsid w:val="00BE2FD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36F47"/>
    <w:rsid w:val="00C4160D"/>
    <w:rsid w:val="00C41F27"/>
    <w:rsid w:val="00C45312"/>
    <w:rsid w:val="00C46064"/>
    <w:rsid w:val="00C5242A"/>
    <w:rsid w:val="00C52466"/>
    <w:rsid w:val="00C72F02"/>
    <w:rsid w:val="00C73DD8"/>
    <w:rsid w:val="00C75A80"/>
    <w:rsid w:val="00C80081"/>
    <w:rsid w:val="00C8406E"/>
    <w:rsid w:val="00C87663"/>
    <w:rsid w:val="00C94F27"/>
    <w:rsid w:val="00CA1C4A"/>
    <w:rsid w:val="00CA270D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048C"/>
    <w:rsid w:val="00D123EA"/>
    <w:rsid w:val="00D1704D"/>
    <w:rsid w:val="00D26666"/>
    <w:rsid w:val="00D27074"/>
    <w:rsid w:val="00D27D69"/>
    <w:rsid w:val="00D448C2"/>
    <w:rsid w:val="00D666C3"/>
    <w:rsid w:val="00D709D9"/>
    <w:rsid w:val="00D77953"/>
    <w:rsid w:val="00D81A60"/>
    <w:rsid w:val="00D83F79"/>
    <w:rsid w:val="00D936D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515B"/>
    <w:rsid w:val="00EF6AF9"/>
    <w:rsid w:val="00F062EF"/>
    <w:rsid w:val="00F06488"/>
    <w:rsid w:val="00F26395"/>
    <w:rsid w:val="00F3488F"/>
    <w:rsid w:val="00F405C9"/>
    <w:rsid w:val="00F46F18"/>
    <w:rsid w:val="00F5188C"/>
    <w:rsid w:val="00F56027"/>
    <w:rsid w:val="00F570F0"/>
    <w:rsid w:val="00F60154"/>
    <w:rsid w:val="00F76BF1"/>
    <w:rsid w:val="00FA6441"/>
    <w:rsid w:val="00FB005B"/>
    <w:rsid w:val="00FB1F4C"/>
    <w:rsid w:val="00FB687C"/>
    <w:rsid w:val="00FB76F0"/>
    <w:rsid w:val="00FE10D4"/>
    <w:rsid w:val="00FE4162"/>
    <w:rsid w:val="00FF3B2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em_c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definitivni-udaje-o-sklizni-zemedelskych-plodin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0769-FE1A-4CA0-8716-120ACCDC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7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2017-01-24T07:26:00Z</cp:lastPrinted>
  <dcterms:created xsi:type="dcterms:W3CDTF">2018-02-15T08:42:00Z</dcterms:created>
  <dcterms:modified xsi:type="dcterms:W3CDTF">2018-02-16T08:56:00Z</dcterms:modified>
</cp:coreProperties>
</file>