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62DFC" w:rsidP="003356CB">
      <w:pPr>
        <w:pStyle w:val="Datum"/>
        <w:spacing w:line="240" w:lineRule="auto"/>
      </w:pPr>
      <w:r>
        <w:t>15</w:t>
      </w:r>
      <w:r w:rsidR="007C65F4">
        <w:t>. února</w:t>
      </w:r>
      <w:r w:rsidR="00CC644A">
        <w:t xml:space="preserve"> 2018</w:t>
      </w:r>
    </w:p>
    <w:p w:rsidR="00376CBE" w:rsidRPr="00AE6D5B" w:rsidRDefault="00376CBE" w:rsidP="003356CB">
      <w:pPr>
        <w:pStyle w:val="Datum"/>
        <w:spacing w:line="240" w:lineRule="auto"/>
      </w:pPr>
    </w:p>
    <w:p w:rsidR="00E66C15" w:rsidRDefault="00A32B3C" w:rsidP="003356CB">
      <w:pPr>
        <w:spacing w:line="240" w:lineRule="auto"/>
        <w:jc w:val="left"/>
        <w:rPr>
          <w:b/>
        </w:rPr>
      </w:pPr>
      <w:r w:rsidRPr="00A32B3C">
        <w:rPr>
          <w:rFonts w:eastAsia="Times New Roman"/>
          <w:b/>
          <w:bCs/>
          <w:color w:val="BD1B21"/>
          <w:sz w:val="32"/>
          <w:szCs w:val="32"/>
        </w:rPr>
        <w:t>Ne všechny státy stárnou stejně rychle</w:t>
      </w:r>
    </w:p>
    <w:p w:rsidR="00A32B3C" w:rsidRDefault="00A32B3C" w:rsidP="007938C2">
      <w:pPr>
        <w:spacing w:line="240" w:lineRule="auto"/>
        <w:ind w:right="-143"/>
        <w:jc w:val="left"/>
        <w:rPr>
          <w:b/>
        </w:rPr>
      </w:pPr>
    </w:p>
    <w:p w:rsidR="008D5128" w:rsidRDefault="00771888" w:rsidP="000C4BD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Prostřední </w:t>
      </w:r>
      <w:r w:rsidR="00A32B3C">
        <w:rPr>
          <w:b/>
        </w:rPr>
        <w:t>věk obyvatel České republiky dosáhl 41,5 let. O</w:t>
      </w:r>
      <w:r w:rsidR="00962DFC">
        <w:rPr>
          <w:b/>
        </w:rPr>
        <w:t>d začátku tisíciletí se zvýšil o </w:t>
      </w:r>
      <w:r w:rsidR="00A32B3C">
        <w:rPr>
          <w:b/>
        </w:rPr>
        <w:t>4,2</w:t>
      </w:r>
      <w:r w:rsidR="00B80CA7">
        <w:rPr>
          <w:b/>
        </w:rPr>
        <w:t xml:space="preserve"> let</w:t>
      </w:r>
      <w:r w:rsidR="00A32B3C">
        <w:rPr>
          <w:b/>
        </w:rPr>
        <w:t xml:space="preserve">. </w:t>
      </w:r>
      <w:r w:rsidR="000C4BDB">
        <w:rPr>
          <w:b/>
        </w:rPr>
        <w:t>Nejrychleji stárnou obyvatelé Litvy, nejpomaleji Švédové.</w:t>
      </w:r>
    </w:p>
    <w:p w:rsidR="007C65F4" w:rsidRDefault="007C65F4" w:rsidP="000C4BDB">
      <w:pPr>
        <w:spacing w:line="240" w:lineRule="auto"/>
        <w:ind w:right="-143"/>
        <w:jc w:val="left"/>
        <w:rPr>
          <w:b/>
        </w:rPr>
      </w:pPr>
    </w:p>
    <w:p w:rsidR="000C4BDB" w:rsidRDefault="00A32B3C" w:rsidP="000C4BDB">
      <w:pPr>
        <w:spacing w:line="240" w:lineRule="auto"/>
        <w:ind w:right="-143"/>
        <w:jc w:val="left"/>
      </w:pPr>
      <w:r>
        <w:t xml:space="preserve">Jak vyplývá z mezinárodního srovnání za rok 2016, nejnižší mediánový věk mají lidé žijící v Turecku, na Islandu, v Irsku nebo v Albánii. Daný ukazatel v těchto zemích </w:t>
      </w:r>
      <w:r w:rsidRPr="00A32B3C">
        <w:t>nepřesahuje</w:t>
      </w:r>
      <w:r w:rsidR="001E0324">
        <w:t xml:space="preserve"> </w:t>
      </w:r>
      <w:r w:rsidRPr="00A32B3C">
        <w:t>39 let.</w:t>
      </w:r>
      <w:r>
        <w:t xml:space="preserve"> </w:t>
      </w:r>
      <w:r w:rsidR="001E0324">
        <w:t xml:space="preserve">Naopak nejvyšší je </w:t>
      </w:r>
      <w:r>
        <w:t xml:space="preserve">v Německu, kde </w:t>
      </w:r>
      <w:r w:rsidR="000C4BDB">
        <w:t>dosahuje 45,8 let.</w:t>
      </w:r>
    </w:p>
    <w:p w:rsidR="000C4BDB" w:rsidRDefault="000C4BDB" w:rsidP="000C4BDB">
      <w:pPr>
        <w:spacing w:line="240" w:lineRule="auto"/>
        <w:ind w:right="-143"/>
        <w:jc w:val="left"/>
      </w:pPr>
    </w:p>
    <w:p w:rsidR="00962DFC" w:rsidRDefault="00A32B3C" w:rsidP="000C4BDB">
      <w:pPr>
        <w:spacing w:line="240" w:lineRule="auto"/>
        <w:ind w:right="-143"/>
        <w:jc w:val="left"/>
      </w:pPr>
      <w:r>
        <w:t>K</w:t>
      </w:r>
      <w:r w:rsidR="000C4BDB">
        <w:t xml:space="preserve">e státům, </w:t>
      </w:r>
      <w:r>
        <w:t>kde je větší podíl staršího obyvatelstva</w:t>
      </w:r>
      <w:r w:rsidR="000C4BDB">
        <w:t xml:space="preserve">, patří </w:t>
      </w:r>
      <w:r>
        <w:t xml:space="preserve">i Itálie, Portugalsko, Řecko či Bulharsko. </w:t>
      </w:r>
      <w:r w:rsidRPr="00A32B3C">
        <w:rPr>
          <w:i/>
        </w:rPr>
        <w:t>„</w:t>
      </w:r>
      <w:r w:rsidR="001E0324">
        <w:rPr>
          <w:i/>
        </w:rPr>
        <w:t xml:space="preserve">Mezi zeměmi s vyšším mediánovým věkem je </w:t>
      </w:r>
      <w:r w:rsidRPr="00A32B3C">
        <w:rPr>
          <w:i/>
        </w:rPr>
        <w:t xml:space="preserve">zastoupeno hodně jihoevropských zemí. O </w:t>
      </w:r>
      <w:r w:rsidR="001E0324">
        <w:rPr>
          <w:i/>
        </w:rPr>
        <w:t xml:space="preserve">nich </w:t>
      </w:r>
      <w:r w:rsidRPr="00A32B3C">
        <w:rPr>
          <w:i/>
        </w:rPr>
        <w:t xml:space="preserve">je známo, že se zde lidé dožívají vysokého věku. Samozřejmě záleží také na demografickém složení obyvatelstva, </w:t>
      </w:r>
      <w:r w:rsidR="001E0324">
        <w:rPr>
          <w:i/>
        </w:rPr>
        <w:t xml:space="preserve">na počtu dětí i na tom, jak </w:t>
      </w:r>
      <w:r w:rsidRPr="00A32B3C">
        <w:rPr>
          <w:i/>
        </w:rPr>
        <w:t>jsou zastoupeny</w:t>
      </w:r>
      <w:r w:rsidR="000C4BDB">
        <w:rPr>
          <w:i/>
        </w:rPr>
        <w:t xml:space="preserve"> </w:t>
      </w:r>
      <w:r w:rsidRPr="00A32B3C">
        <w:rPr>
          <w:i/>
        </w:rPr>
        <w:t xml:space="preserve">další </w:t>
      </w:r>
      <w:r w:rsidR="001E0324">
        <w:rPr>
          <w:i/>
        </w:rPr>
        <w:t>věkové skupiny</w:t>
      </w:r>
      <w:r w:rsidRPr="00A32B3C">
        <w:rPr>
          <w:i/>
        </w:rPr>
        <w:t xml:space="preserve"> obyvatelstva,“ </w:t>
      </w:r>
      <w:r w:rsidR="00962DFC">
        <w:t>vysvětluje Jitka Řezníčková z o</w:t>
      </w:r>
      <w:r w:rsidR="00962DFC" w:rsidRPr="00962DFC">
        <w:t>ddělení pracovních sil, migrace a rovných příležitostí</w:t>
      </w:r>
      <w:r w:rsidR="00962DFC">
        <w:t xml:space="preserve"> ČSÚ.</w:t>
      </w:r>
    </w:p>
    <w:p w:rsidR="00962DFC" w:rsidRDefault="00962DFC" w:rsidP="000C4BDB">
      <w:pPr>
        <w:spacing w:line="240" w:lineRule="auto"/>
        <w:ind w:right="-143"/>
        <w:jc w:val="left"/>
      </w:pPr>
    </w:p>
    <w:p w:rsidR="00CC644A" w:rsidRDefault="001E0324" w:rsidP="000C4BDB">
      <w:pPr>
        <w:spacing w:line="240" w:lineRule="auto"/>
        <w:ind w:right="-143"/>
        <w:jc w:val="left"/>
      </w:pPr>
      <w:r>
        <w:t>Česko se</w:t>
      </w:r>
      <w:r w:rsidR="007E787E">
        <w:t xml:space="preserve"> </w:t>
      </w:r>
      <w:r>
        <w:t>ve srovnání s ostatními evropskými zeměmi nachází uprostřed žebříčku</w:t>
      </w:r>
      <w:r w:rsidR="00962DFC">
        <w:t xml:space="preserve"> mediánového věku</w:t>
      </w:r>
      <w:r>
        <w:t xml:space="preserve">, srovnatelně s Maďarskem, Estonskem, Dánskem </w:t>
      </w:r>
      <w:r w:rsidR="00962DFC">
        <w:t>a</w:t>
      </w:r>
      <w:r>
        <w:t xml:space="preserve"> Belgií.</w:t>
      </w:r>
    </w:p>
    <w:p w:rsidR="00A32B3C" w:rsidRDefault="00A32B3C" w:rsidP="000C4BDB">
      <w:pPr>
        <w:spacing w:line="240" w:lineRule="auto"/>
        <w:ind w:right="-143"/>
        <w:jc w:val="left"/>
        <w:rPr>
          <w:b/>
        </w:rPr>
      </w:pPr>
    </w:p>
    <w:p w:rsidR="007E787E" w:rsidRDefault="00962DFC" w:rsidP="000C4BDB">
      <w:pPr>
        <w:spacing w:line="240" w:lineRule="auto"/>
        <w:ind w:right="-143"/>
        <w:jc w:val="left"/>
      </w:pPr>
      <w:r w:rsidRPr="00962DFC">
        <w:rPr>
          <w:i/>
        </w:rPr>
        <w:t>„</w:t>
      </w:r>
      <w:r w:rsidR="007E787E" w:rsidRPr="00962DFC">
        <w:rPr>
          <w:i/>
        </w:rPr>
        <w:t>Mezi lety 2000 až 2016 n</w:t>
      </w:r>
      <w:r w:rsidR="00A32B3C" w:rsidRPr="00962DFC">
        <w:rPr>
          <w:i/>
        </w:rPr>
        <w:t>ejvíce zestárli obyvatelé Litvy, kde se mediánový věk</w:t>
      </w:r>
      <w:r>
        <w:rPr>
          <w:i/>
        </w:rPr>
        <w:t xml:space="preserve"> prodloužil o 7,3 </w:t>
      </w:r>
      <w:r w:rsidRPr="00962DFC">
        <w:rPr>
          <w:i/>
        </w:rPr>
        <w:t xml:space="preserve">let. Rychle </w:t>
      </w:r>
      <w:r w:rsidR="00A32B3C" w:rsidRPr="00962DFC">
        <w:rPr>
          <w:i/>
        </w:rPr>
        <w:t xml:space="preserve">stárli i obyvatelé Lichtenštejnska </w:t>
      </w:r>
      <w:r w:rsidR="007E787E" w:rsidRPr="00962DFC">
        <w:rPr>
          <w:i/>
        </w:rPr>
        <w:t>a Rumunska</w:t>
      </w:r>
      <w:r w:rsidR="00A32B3C" w:rsidRPr="00962DFC">
        <w:rPr>
          <w:i/>
        </w:rPr>
        <w:t>. Naopak</w:t>
      </w:r>
      <w:r w:rsidR="007E787E" w:rsidRPr="00962DFC">
        <w:rPr>
          <w:i/>
        </w:rPr>
        <w:t xml:space="preserve"> </w:t>
      </w:r>
      <w:r w:rsidR="00A32B3C" w:rsidRPr="00962DFC">
        <w:rPr>
          <w:i/>
        </w:rPr>
        <w:t xml:space="preserve">nejméně zestárli Švédové, </w:t>
      </w:r>
      <w:r w:rsidR="007E787E" w:rsidRPr="00962DFC">
        <w:rPr>
          <w:i/>
        </w:rPr>
        <w:t>o </w:t>
      </w:r>
      <w:r w:rsidR="00A32B3C" w:rsidRPr="00962DFC">
        <w:rPr>
          <w:i/>
        </w:rPr>
        <w:t>pouhých 1,6 let. Pomalu stárnou také Lucemburčané</w:t>
      </w:r>
      <w:r w:rsidR="007E787E" w:rsidRPr="00962DFC">
        <w:rPr>
          <w:i/>
        </w:rPr>
        <w:t xml:space="preserve">, </w:t>
      </w:r>
      <w:r w:rsidR="00A32B3C" w:rsidRPr="00962DFC">
        <w:rPr>
          <w:i/>
        </w:rPr>
        <w:t>Norové a</w:t>
      </w:r>
      <w:r w:rsidR="007E787E" w:rsidRPr="00962DFC">
        <w:rPr>
          <w:i/>
        </w:rPr>
        <w:t xml:space="preserve"> </w:t>
      </w:r>
      <w:r w:rsidRPr="00962DFC">
        <w:rPr>
          <w:i/>
        </w:rPr>
        <w:t>Britové</w:t>
      </w:r>
      <w:r w:rsidR="00A32B3C" w:rsidRPr="00962DFC">
        <w:rPr>
          <w:i/>
        </w:rPr>
        <w:t>. Češi zestárli o 4,2 let</w:t>
      </w:r>
      <w:r w:rsidR="007E787E" w:rsidRPr="00962DFC">
        <w:rPr>
          <w:i/>
        </w:rPr>
        <w:t>, podobně jako Irové</w:t>
      </w:r>
      <w:r w:rsidRPr="00962DFC">
        <w:rPr>
          <w:i/>
        </w:rPr>
        <w:t>,“</w:t>
      </w:r>
      <w:r>
        <w:t xml:space="preserve"> říká Marek Rojíček, místopředseda ČSÚ.</w:t>
      </w:r>
    </w:p>
    <w:p w:rsidR="000C4BDB" w:rsidRDefault="000C4BDB" w:rsidP="000C4BDB">
      <w:pPr>
        <w:spacing w:line="240" w:lineRule="auto"/>
        <w:ind w:right="-143"/>
        <w:jc w:val="left"/>
      </w:pPr>
    </w:p>
    <w:p w:rsidR="000C4BDB" w:rsidRDefault="000C4BDB" w:rsidP="000C4BDB">
      <w:pPr>
        <w:spacing w:line="240" w:lineRule="auto"/>
        <w:ind w:right="-143"/>
        <w:jc w:val="left"/>
      </w:pPr>
      <w:r>
        <w:t xml:space="preserve">Naděje dožití ve zdraví při narození je v Česku nižší než v Evropské unii jak u mužů, tak u žen. Střední délka života mužů </w:t>
      </w:r>
      <w:r w:rsidR="00D1704D">
        <w:t xml:space="preserve">ve zdraví </w:t>
      </w:r>
      <w:r>
        <w:t xml:space="preserve">je v tuzemsku 70,0 let, zatímco v Unii 72,2 let. Ženy se v Česku dožívají ve zdraví 73,3 let, </w:t>
      </w:r>
      <w:r w:rsidR="00962DFC">
        <w:t>průměr EU je o dva roky vyšší</w:t>
      </w:r>
      <w:r>
        <w:t>.</w:t>
      </w:r>
    </w:p>
    <w:p w:rsidR="000C4BDB" w:rsidRDefault="000C4BDB" w:rsidP="000C4BDB">
      <w:pPr>
        <w:spacing w:line="240" w:lineRule="auto"/>
        <w:ind w:right="-143"/>
        <w:jc w:val="left"/>
      </w:pPr>
    </w:p>
    <w:p w:rsidR="000C4BDB" w:rsidRDefault="000C4BDB" w:rsidP="000C4BDB">
      <w:pPr>
        <w:spacing w:line="240" w:lineRule="auto"/>
        <w:ind w:right="-143"/>
        <w:jc w:val="left"/>
      </w:pPr>
      <w:r>
        <w:t xml:space="preserve">Podrobné informace naleznete v publikaci </w:t>
      </w:r>
      <w:r w:rsidR="00244BB3">
        <w:t xml:space="preserve">ČSÚ </w:t>
      </w:r>
      <w:r>
        <w:t>„</w:t>
      </w:r>
      <w:r w:rsidRPr="000C4BDB">
        <w:t>Se</w:t>
      </w:r>
      <w:r>
        <w:t>nioři v mezinárodním srovnání</w:t>
      </w:r>
      <w:r w:rsidR="00962DFC">
        <w:t xml:space="preserve"> – 2017</w:t>
      </w:r>
      <w:r>
        <w:t xml:space="preserve">“: </w:t>
      </w:r>
      <w:hyperlink r:id="rId7" w:history="1">
        <w:r w:rsidRPr="00E170A7">
          <w:rPr>
            <w:rStyle w:val="Hypertextovodkaz"/>
          </w:rPr>
          <w:t>https://www.czso.cz/csu/czso/seniori-v-cr-v-datech-2017</w:t>
        </w:r>
      </w:hyperlink>
      <w:r>
        <w:t>.</w:t>
      </w:r>
    </w:p>
    <w:p w:rsidR="000C4BDB" w:rsidRDefault="000C4BDB" w:rsidP="000C4BDB">
      <w:pPr>
        <w:spacing w:line="240" w:lineRule="auto"/>
        <w:ind w:right="-143"/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1281F" w:rsidRDefault="00B1281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E314D" w:rsidRPr="00FC2791">
          <w:rPr>
            <w:rStyle w:val="Hypertextovodkaz"/>
            <w:rFonts w:cs="Arial"/>
          </w:rPr>
          <w:t>petra.bacova@czso.cz</w:t>
        </w:r>
      </w:hyperlink>
      <w:r w:rsidR="007E314D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1E" w:rsidRDefault="00621C1E" w:rsidP="00BA6370">
      <w:r>
        <w:separator/>
      </w:r>
    </w:p>
  </w:endnote>
  <w:endnote w:type="continuationSeparator" w:id="0">
    <w:p w:rsidR="00621C1E" w:rsidRDefault="00621C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F9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B6F9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B6F9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E314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B6F9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1E" w:rsidRDefault="00621C1E" w:rsidP="00BA6370">
      <w:r>
        <w:separator/>
      </w:r>
    </w:p>
  </w:footnote>
  <w:footnote w:type="continuationSeparator" w:id="0">
    <w:p w:rsidR="00621C1E" w:rsidRDefault="00621C1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F9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75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396C"/>
    <w:rsid w:val="000967DC"/>
    <w:rsid w:val="000A3C58"/>
    <w:rsid w:val="000B6F63"/>
    <w:rsid w:val="000C2B50"/>
    <w:rsid w:val="000C435D"/>
    <w:rsid w:val="000C4BDB"/>
    <w:rsid w:val="000D0056"/>
    <w:rsid w:val="000D30AD"/>
    <w:rsid w:val="000D390B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E0324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4BB3"/>
    <w:rsid w:val="002460EA"/>
    <w:rsid w:val="00260C48"/>
    <w:rsid w:val="00262B08"/>
    <w:rsid w:val="00274D2C"/>
    <w:rsid w:val="002754FA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2F5DB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DAC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97861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34D0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3285"/>
    <w:rsid w:val="004E479E"/>
    <w:rsid w:val="004E4A38"/>
    <w:rsid w:val="004E583B"/>
    <w:rsid w:val="004E5C93"/>
    <w:rsid w:val="004F3418"/>
    <w:rsid w:val="004F78E6"/>
    <w:rsid w:val="00507598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1C1E"/>
    <w:rsid w:val="00622B80"/>
    <w:rsid w:val="0063666D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24CDA"/>
    <w:rsid w:val="007304DF"/>
    <w:rsid w:val="00737B80"/>
    <w:rsid w:val="00755AA7"/>
    <w:rsid w:val="007563D8"/>
    <w:rsid w:val="007576C2"/>
    <w:rsid w:val="007620EB"/>
    <w:rsid w:val="00771888"/>
    <w:rsid w:val="007815C6"/>
    <w:rsid w:val="00782E90"/>
    <w:rsid w:val="0078648A"/>
    <w:rsid w:val="007916AF"/>
    <w:rsid w:val="007938C2"/>
    <w:rsid w:val="007A57F2"/>
    <w:rsid w:val="007B1333"/>
    <w:rsid w:val="007C04EB"/>
    <w:rsid w:val="007C65F4"/>
    <w:rsid w:val="007C6E10"/>
    <w:rsid w:val="007E314D"/>
    <w:rsid w:val="007E5892"/>
    <w:rsid w:val="007E787E"/>
    <w:rsid w:val="007F4AEB"/>
    <w:rsid w:val="007F75B2"/>
    <w:rsid w:val="008043C4"/>
    <w:rsid w:val="008103D3"/>
    <w:rsid w:val="00813702"/>
    <w:rsid w:val="00831B1B"/>
    <w:rsid w:val="0083483E"/>
    <w:rsid w:val="00847796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128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2DFC"/>
    <w:rsid w:val="009636F1"/>
    <w:rsid w:val="009668FF"/>
    <w:rsid w:val="00966E1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29DA"/>
    <w:rsid w:val="00A06CFB"/>
    <w:rsid w:val="00A1185E"/>
    <w:rsid w:val="00A32B3C"/>
    <w:rsid w:val="00A40B0D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0CA7"/>
    <w:rsid w:val="00B842D7"/>
    <w:rsid w:val="00B934A6"/>
    <w:rsid w:val="00B9468A"/>
    <w:rsid w:val="00B96895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B6F90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048C"/>
    <w:rsid w:val="00D123EA"/>
    <w:rsid w:val="00D1704D"/>
    <w:rsid w:val="00D26666"/>
    <w:rsid w:val="00D27074"/>
    <w:rsid w:val="00D27D69"/>
    <w:rsid w:val="00D448C2"/>
    <w:rsid w:val="00D666C3"/>
    <w:rsid w:val="00D709D9"/>
    <w:rsid w:val="00D77953"/>
    <w:rsid w:val="00D81A60"/>
    <w:rsid w:val="00D83F79"/>
    <w:rsid w:val="00D936D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515B"/>
    <w:rsid w:val="00EF6AF9"/>
    <w:rsid w:val="00F062EF"/>
    <w:rsid w:val="00F26395"/>
    <w:rsid w:val="00F3488F"/>
    <w:rsid w:val="00F405C9"/>
    <w:rsid w:val="00F46F18"/>
    <w:rsid w:val="00F5188C"/>
    <w:rsid w:val="00F56027"/>
    <w:rsid w:val="00F570F0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eniori-v-cr-v-datech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A8BC-A5D1-4EDA-8EE2-30BCAB77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2069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2017-01-24T07:26:00Z</cp:lastPrinted>
  <dcterms:created xsi:type="dcterms:W3CDTF">2018-02-14T11:45:00Z</dcterms:created>
  <dcterms:modified xsi:type="dcterms:W3CDTF">2018-02-15T08:15:00Z</dcterms:modified>
</cp:coreProperties>
</file>