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7C65F4" w:rsidP="003356CB">
      <w:pPr>
        <w:pStyle w:val="Datum"/>
        <w:spacing w:line="240" w:lineRule="auto"/>
      </w:pPr>
      <w:r>
        <w:t>14. února</w:t>
      </w:r>
      <w:r w:rsidR="00CC644A">
        <w:t xml:space="preserve"> 2018</w:t>
      </w:r>
    </w:p>
    <w:p w:rsidR="00376CBE" w:rsidRPr="00AE6D5B" w:rsidRDefault="00376CBE" w:rsidP="003356CB">
      <w:pPr>
        <w:pStyle w:val="Datum"/>
        <w:spacing w:line="240" w:lineRule="auto"/>
      </w:pPr>
    </w:p>
    <w:p w:rsidR="00CC644A" w:rsidRDefault="007C65F4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Spotřební koš prošel aktualizací</w:t>
      </w:r>
    </w:p>
    <w:p w:rsidR="00E66C15" w:rsidRDefault="00E66C15" w:rsidP="003356CB">
      <w:pPr>
        <w:spacing w:line="240" w:lineRule="auto"/>
        <w:jc w:val="left"/>
        <w:rPr>
          <w:b/>
        </w:rPr>
      </w:pPr>
    </w:p>
    <w:p w:rsidR="008D5128" w:rsidRDefault="007C65F4" w:rsidP="007938C2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Spotřební koš, který poskytuje údaje o cenách a </w:t>
      </w:r>
      <w:r w:rsidR="0063666D">
        <w:rPr>
          <w:b/>
        </w:rPr>
        <w:t xml:space="preserve">míře </w:t>
      </w:r>
      <w:r>
        <w:rPr>
          <w:b/>
        </w:rPr>
        <w:t>inflac</w:t>
      </w:r>
      <w:r w:rsidR="0063666D">
        <w:rPr>
          <w:b/>
        </w:rPr>
        <w:t>e</w:t>
      </w:r>
      <w:r>
        <w:rPr>
          <w:b/>
        </w:rPr>
        <w:t xml:space="preserve">, se mění. Pravidelná aktualizace reaguje i na </w:t>
      </w:r>
      <w:r w:rsidR="002754FA">
        <w:rPr>
          <w:b/>
        </w:rPr>
        <w:t xml:space="preserve">úroveň </w:t>
      </w:r>
      <w:r w:rsidR="00F062EF">
        <w:rPr>
          <w:b/>
        </w:rPr>
        <w:t xml:space="preserve">reprezentativnosti výrobků a služeb v daném období. </w:t>
      </w:r>
      <w:r w:rsidR="00507598">
        <w:rPr>
          <w:b/>
        </w:rPr>
        <w:t>Nově </w:t>
      </w:r>
      <w:r w:rsidR="008D5128">
        <w:rPr>
          <w:b/>
        </w:rPr>
        <w:t xml:space="preserve">jsou sledovány např. ceny paměťových karet. Naopak </w:t>
      </w:r>
      <w:r w:rsidR="008D5128" w:rsidRPr="00A06CFB">
        <w:rPr>
          <w:b/>
        </w:rPr>
        <w:t>položk</w:t>
      </w:r>
      <w:r w:rsidR="00847796" w:rsidRPr="00A06CFB">
        <w:rPr>
          <w:b/>
        </w:rPr>
        <w:t>y</w:t>
      </w:r>
      <w:r w:rsidR="008D5128" w:rsidRPr="00A06CFB">
        <w:rPr>
          <w:b/>
        </w:rPr>
        <w:t xml:space="preserve"> </w:t>
      </w:r>
      <w:r w:rsidR="00847796" w:rsidRPr="00A06CFB">
        <w:rPr>
          <w:b/>
        </w:rPr>
        <w:t xml:space="preserve">nenahrané </w:t>
      </w:r>
      <w:r w:rsidR="008D5128" w:rsidRPr="00A06CFB">
        <w:rPr>
          <w:b/>
        </w:rPr>
        <w:t xml:space="preserve">CD </w:t>
      </w:r>
      <w:r w:rsidR="00507598">
        <w:rPr>
          <w:b/>
        </w:rPr>
        <w:t>a DVD </w:t>
      </w:r>
      <w:r w:rsidR="00847796" w:rsidRPr="00A06CFB">
        <w:rPr>
          <w:b/>
        </w:rPr>
        <w:t>nosiče byly</w:t>
      </w:r>
      <w:r w:rsidR="008D5128" w:rsidRPr="00A06CFB">
        <w:rPr>
          <w:b/>
        </w:rPr>
        <w:t xml:space="preserve"> odstraněn</w:t>
      </w:r>
      <w:r w:rsidR="00847796" w:rsidRPr="00A06CFB">
        <w:rPr>
          <w:b/>
        </w:rPr>
        <w:t>y</w:t>
      </w:r>
      <w:r w:rsidR="008D5128" w:rsidRPr="00A06CFB">
        <w:rPr>
          <w:b/>
        </w:rPr>
        <w:t>.</w:t>
      </w:r>
    </w:p>
    <w:p w:rsidR="007C65F4" w:rsidRDefault="007C65F4" w:rsidP="007938C2">
      <w:pPr>
        <w:spacing w:line="240" w:lineRule="auto"/>
        <w:ind w:right="-143"/>
        <w:jc w:val="left"/>
        <w:rPr>
          <w:b/>
        </w:rPr>
      </w:pPr>
    </w:p>
    <w:p w:rsidR="008D5128" w:rsidRDefault="00F062EF" w:rsidP="007C65F4">
      <w:pPr>
        <w:spacing w:line="240" w:lineRule="auto"/>
        <w:ind w:right="-143"/>
        <w:jc w:val="left"/>
      </w:pPr>
      <w:r>
        <w:t>I</w:t>
      </w:r>
      <w:r w:rsidR="008D5128">
        <w:t xml:space="preserve">ndexy spotřebitelských cen </w:t>
      </w:r>
      <w:r>
        <w:t xml:space="preserve">jsou </w:t>
      </w:r>
      <w:r w:rsidR="008D5128">
        <w:t>počítány na základě nově zavedené evropské klasifikace ECOICOP. Ke změně dochází v souvislosti s nařízením Evropského parlamentu a Rady EU.</w:t>
      </w:r>
      <w:r>
        <w:t xml:space="preserve"> </w:t>
      </w:r>
      <w:r w:rsidRPr="00F062EF">
        <w:t>Struktura publikovaných indexů zůst</w:t>
      </w:r>
      <w:r>
        <w:t xml:space="preserve">ává </w:t>
      </w:r>
      <w:r w:rsidRPr="00F062EF">
        <w:t>zachována.</w:t>
      </w:r>
    </w:p>
    <w:p w:rsidR="00F062EF" w:rsidRDefault="00F062EF" w:rsidP="007C65F4">
      <w:pPr>
        <w:spacing w:line="240" w:lineRule="auto"/>
        <w:ind w:right="-143"/>
        <w:jc w:val="left"/>
      </w:pPr>
    </w:p>
    <w:p w:rsidR="00F062EF" w:rsidRDefault="00F062EF" w:rsidP="007C65F4">
      <w:pPr>
        <w:spacing w:line="240" w:lineRule="auto"/>
        <w:ind w:right="-143"/>
        <w:jc w:val="left"/>
      </w:pPr>
      <w:r>
        <w:t xml:space="preserve">Kromě toho se aktualizují váhy, na nichž jsou indexy zpracovávány. Váha vyjadřuje význam, který je </w:t>
      </w:r>
      <w:r w:rsidRPr="00F062EF">
        <w:t>jednotlivým cenovým reprezentantům</w:t>
      </w:r>
      <w:r w:rsidR="0063666D">
        <w:t xml:space="preserve"> </w:t>
      </w:r>
      <w:r w:rsidRPr="00F062EF">
        <w:t>ve spotřebním koši přisouzen</w:t>
      </w:r>
      <w:r>
        <w:t>. O</w:t>
      </w:r>
      <w:r w:rsidRPr="00F062EF">
        <w:t>dpovíd</w:t>
      </w:r>
      <w:r>
        <w:t xml:space="preserve">á podílu daného druhu spotřeby </w:t>
      </w:r>
      <w:r w:rsidRPr="00F062EF">
        <w:t>na celkové spotřebě domácností.</w:t>
      </w:r>
      <w:r>
        <w:t xml:space="preserve"> </w:t>
      </w:r>
      <w:r w:rsidRPr="00F062EF">
        <w:t>Váhy se aktualizují každé dva roky.</w:t>
      </w:r>
      <w:r>
        <w:t xml:space="preserve"> Nově vy</w:t>
      </w:r>
      <w:r w:rsidR="008D5128">
        <w:t xml:space="preserve">cházejí z výdajů domácností </w:t>
      </w:r>
      <w:r w:rsidR="008D5128" w:rsidRPr="008D5128">
        <w:t>v roce 2016.</w:t>
      </w:r>
      <w:r>
        <w:t xml:space="preserve"> </w:t>
      </w:r>
    </w:p>
    <w:p w:rsidR="00F062EF" w:rsidRDefault="00F062EF" w:rsidP="007C65F4">
      <w:pPr>
        <w:spacing w:line="240" w:lineRule="auto"/>
        <w:ind w:right="-143"/>
        <w:jc w:val="left"/>
      </w:pPr>
    </w:p>
    <w:p w:rsidR="00F062EF" w:rsidRDefault="007C65F4" w:rsidP="007C65F4">
      <w:pPr>
        <w:spacing w:line="240" w:lineRule="auto"/>
        <w:ind w:right="-143"/>
        <w:jc w:val="left"/>
      </w:pPr>
      <w:r>
        <w:t xml:space="preserve">První výsledky založené na nových schématech </w:t>
      </w:r>
      <w:r w:rsidR="008D5128">
        <w:t>byly publikovány dnes</w:t>
      </w:r>
      <w:r w:rsidR="00F062EF">
        <w:t xml:space="preserve"> </w:t>
      </w:r>
      <w:r w:rsidR="008D5128">
        <w:t xml:space="preserve">v Rychlé informaci </w:t>
      </w:r>
      <w:r w:rsidR="00F062EF">
        <w:t>za </w:t>
      </w:r>
      <w:r w:rsidR="008D5128">
        <w:t>měsíc leden 2018</w:t>
      </w:r>
      <w:r w:rsidR="00F062EF">
        <w:t>:</w:t>
      </w:r>
      <w:r w:rsidR="007E568C">
        <w:t xml:space="preserve"> </w:t>
      </w:r>
      <w:hyperlink r:id="rId7" w:history="1">
        <w:r w:rsidR="007E568C" w:rsidRPr="00672740">
          <w:rPr>
            <w:rStyle w:val="Hypertextovodkaz"/>
          </w:rPr>
          <w:t>https://www.czso.cz/csu/czso/cri/indexy-spotrebitelskych-cen-inflace-leden-2018</w:t>
        </w:r>
      </w:hyperlink>
      <w:r w:rsidR="007E568C">
        <w:t>.</w:t>
      </w:r>
      <w:r w:rsidR="007E568C" w:rsidRPr="007E568C">
        <w:t xml:space="preserve"> </w:t>
      </w:r>
      <w:r>
        <w:t>Uživatelé byli na p</w:t>
      </w:r>
      <w:r w:rsidR="00F062EF">
        <w:t xml:space="preserve">lánovanou revizi </w:t>
      </w:r>
      <w:r w:rsidR="00966E13">
        <w:t xml:space="preserve">řádně </w:t>
      </w:r>
      <w:r>
        <w:t>upozor</w:t>
      </w:r>
      <w:r w:rsidR="00966E13">
        <w:t>ňováni již od 9. října </w:t>
      </w:r>
      <w:r w:rsidR="00F062EF">
        <w:t>2017.</w:t>
      </w:r>
    </w:p>
    <w:p w:rsidR="00CC644A" w:rsidRDefault="00CC644A" w:rsidP="007938C2">
      <w:pPr>
        <w:spacing w:line="240" w:lineRule="auto"/>
        <w:ind w:right="-143"/>
        <w:jc w:val="left"/>
        <w:rPr>
          <w:b/>
        </w:rPr>
      </w:pPr>
    </w:p>
    <w:p w:rsidR="00B1281F" w:rsidRDefault="00B1281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1281F" w:rsidRDefault="00B1281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3356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BC092E" w:rsidRPr="0085605F">
          <w:rPr>
            <w:rStyle w:val="Hypertextovodkaz"/>
            <w:rFonts w:cs="Arial"/>
          </w:rPr>
          <w:t>petra.bacova@czso.cz</w:t>
        </w:r>
      </w:hyperlink>
      <w:r w:rsidR="00BC092E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EF" w:rsidRDefault="008F35EF" w:rsidP="00BA6370">
      <w:r>
        <w:separator/>
      </w:r>
    </w:p>
  </w:endnote>
  <w:endnote w:type="continuationSeparator" w:id="0">
    <w:p w:rsidR="008F35EF" w:rsidRDefault="008F35E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6004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60048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60048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BC092E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60048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EF" w:rsidRDefault="008F35EF" w:rsidP="00BA6370">
      <w:r>
        <w:separator/>
      </w:r>
    </w:p>
  </w:footnote>
  <w:footnote w:type="continuationSeparator" w:id="0">
    <w:p w:rsidR="008F35EF" w:rsidRDefault="008F35E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60048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614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2B50"/>
    <w:rsid w:val="000C435D"/>
    <w:rsid w:val="000D0056"/>
    <w:rsid w:val="000D30AD"/>
    <w:rsid w:val="000D390B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6745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87CF7"/>
    <w:rsid w:val="00191EC0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406FA"/>
    <w:rsid w:val="002460EA"/>
    <w:rsid w:val="00260C48"/>
    <w:rsid w:val="00262B08"/>
    <w:rsid w:val="00274D2C"/>
    <w:rsid w:val="002754FA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6A6C"/>
    <w:rsid w:val="002E3116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2DAC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97861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4A8"/>
    <w:rsid w:val="00436E16"/>
    <w:rsid w:val="004436EE"/>
    <w:rsid w:val="004443F6"/>
    <w:rsid w:val="00451C08"/>
    <w:rsid w:val="0045547F"/>
    <w:rsid w:val="00472471"/>
    <w:rsid w:val="00473F0B"/>
    <w:rsid w:val="004779D5"/>
    <w:rsid w:val="00483965"/>
    <w:rsid w:val="004920AD"/>
    <w:rsid w:val="004A76F2"/>
    <w:rsid w:val="004D05B3"/>
    <w:rsid w:val="004E0BCD"/>
    <w:rsid w:val="004E3285"/>
    <w:rsid w:val="004E479E"/>
    <w:rsid w:val="004E4A38"/>
    <w:rsid w:val="004E583B"/>
    <w:rsid w:val="004E5C93"/>
    <w:rsid w:val="004F3418"/>
    <w:rsid w:val="004F78E6"/>
    <w:rsid w:val="00507598"/>
    <w:rsid w:val="00512D99"/>
    <w:rsid w:val="00521057"/>
    <w:rsid w:val="005306A4"/>
    <w:rsid w:val="00531DBB"/>
    <w:rsid w:val="00533F59"/>
    <w:rsid w:val="005500E6"/>
    <w:rsid w:val="00550AD9"/>
    <w:rsid w:val="005514B9"/>
    <w:rsid w:val="005615D2"/>
    <w:rsid w:val="005740AB"/>
    <w:rsid w:val="005748DB"/>
    <w:rsid w:val="0059449B"/>
    <w:rsid w:val="005A3D83"/>
    <w:rsid w:val="005B12E4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666D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C1109"/>
    <w:rsid w:val="006C4B0A"/>
    <w:rsid w:val="006D6924"/>
    <w:rsid w:val="006E024F"/>
    <w:rsid w:val="006E2608"/>
    <w:rsid w:val="006E4E81"/>
    <w:rsid w:val="006F4097"/>
    <w:rsid w:val="00702B1C"/>
    <w:rsid w:val="00707F7D"/>
    <w:rsid w:val="007168C5"/>
    <w:rsid w:val="00717EC5"/>
    <w:rsid w:val="00723482"/>
    <w:rsid w:val="00737B80"/>
    <w:rsid w:val="00755AA7"/>
    <w:rsid w:val="007563D8"/>
    <w:rsid w:val="007576C2"/>
    <w:rsid w:val="007620EB"/>
    <w:rsid w:val="007815C6"/>
    <w:rsid w:val="00782E90"/>
    <w:rsid w:val="0078648A"/>
    <w:rsid w:val="007916AF"/>
    <w:rsid w:val="007938C2"/>
    <w:rsid w:val="007A57F2"/>
    <w:rsid w:val="007B1333"/>
    <w:rsid w:val="007C04EB"/>
    <w:rsid w:val="007C65F4"/>
    <w:rsid w:val="007C6E10"/>
    <w:rsid w:val="007E568C"/>
    <w:rsid w:val="007E5892"/>
    <w:rsid w:val="007F4AEB"/>
    <w:rsid w:val="007F75B2"/>
    <w:rsid w:val="008043C4"/>
    <w:rsid w:val="008103D3"/>
    <w:rsid w:val="00813702"/>
    <w:rsid w:val="00831B1B"/>
    <w:rsid w:val="0083483E"/>
    <w:rsid w:val="00847796"/>
    <w:rsid w:val="008608A9"/>
    <w:rsid w:val="00861D0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5128"/>
    <w:rsid w:val="008D7EA9"/>
    <w:rsid w:val="008E1032"/>
    <w:rsid w:val="008F35B4"/>
    <w:rsid w:val="008F35EF"/>
    <w:rsid w:val="008F73B4"/>
    <w:rsid w:val="00900E8C"/>
    <w:rsid w:val="0090115E"/>
    <w:rsid w:val="009024AC"/>
    <w:rsid w:val="00910C82"/>
    <w:rsid w:val="009149AE"/>
    <w:rsid w:val="00915F21"/>
    <w:rsid w:val="0092781E"/>
    <w:rsid w:val="0094402F"/>
    <w:rsid w:val="009473BD"/>
    <w:rsid w:val="00956773"/>
    <w:rsid w:val="00960048"/>
    <w:rsid w:val="009636F1"/>
    <w:rsid w:val="009668FF"/>
    <w:rsid w:val="00966E13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55B1"/>
    <w:rsid w:val="009D53DC"/>
    <w:rsid w:val="009F18D0"/>
    <w:rsid w:val="00A029DA"/>
    <w:rsid w:val="00A06CFB"/>
    <w:rsid w:val="00A1185E"/>
    <w:rsid w:val="00A4343D"/>
    <w:rsid w:val="00A502F1"/>
    <w:rsid w:val="00A504E0"/>
    <w:rsid w:val="00A5424C"/>
    <w:rsid w:val="00A56234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B00C1D"/>
    <w:rsid w:val="00B03E21"/>
    <w:rsid w:val="00B103A4"/>
    <w:rsid w:val="00B1281F"/>
    <w:rsid w:val="00B178C1"/>
    <w:rsid w:val="00B315DB"/>
    <w:rsid w:val="00B3607A"/>
    <w:rsid w:val="00B416B4"/>
    <w:rsid w:val="00B458B6"/>
    <w:rsid w:val="00B5757E"/>
    <w:rsid w:val="00B649D6"/>
    <w:rsid w:val="00B64BFF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C092E"/>
    <w:rsid w:val="00BD259E"/>
    <w:rsid w:val="00BE4918"/>
    <w:rsid w:val="00BE7524"/>
    <w:rsid w:val="00BF0540"/>
    <w:rsid w:val="00C0647A"/>
    <w:rsid w:val="00C072F9"/>
    <w:rsid w:val="00C109C7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80081"/>
    <w:rsid w:val="00C8406E"/>
    <w:rsid w:val="00C87663"/>
    <w:rsid w:val="00C94F27"/>
    <w:rsid w:val="00CA1C4A"/>
    <w:rsid w:val="00CB2709"/>
    <w:rsid w:val="00CB4A18"/>
    <w:rsid w:val="00CB6F89"/>
    <w:rsid w:val="00CC34AA"/>
    <w:rsid w:val="00CC644A"/>
    <w:rsid w:val="00CD1478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666C3"/>
    <w:rsid w:val="00D709D9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515B"/>
    <w:rsid w:val="00EF6AF9"/>
    <w:rsid w:val="00F062EF"/>
    <w:rsid w:val="00F26395"/>
    <w:rsid w:val="00F3488F"/>
    <w:rsid w:val="00F405C9"/>
    <w:rsid w:val="00F46F18"/>
    <w:rsid w:val="00F5188C"/>
    <w:rsid w:val="00F56027"/>
    <w:rsid w:val="00F570F0"/>
    <w:rsid w:val="00F60154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leden-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5805-AEA3-4768-9865-76E31AAB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4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1401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5</cp:revision>
  <cp:lastPrinted>2017-01-24T07:26:00Z</cp:lastPrinted>
  <dcterms:created xsi:type="dcterms:W3CDTF">2018-02-13T14:46:00Z</dcterms:created>
  <dcterms:modified xsi:type="dcterms:W3CDTF">2018-02-14T08:15:00Z</dcterms:modified>
</cp:coreProperties>
</file>