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B671D9" w:rsidRDefault="008C7390" w:rsidP="00241457">
      <w:pPr>
        <w:pStyle w:val="Datum"/>
      </w:pPr>
      <w:r>
        <w:t>2</w:t>
      </w:r>
      <w:r w:rsidR="00D52E7E">
        <w:t>7</w:t>
      </w:r>
      <w:r w:rsidR="00C10BBE">
        <w:t xml:space="preserve"> January 2018</w:t>
      </w:r>
    </w:p>
    <w:p w:rsidR="00867569" w:rsidRPr="00032806" w:rsidRDefault="008C7390" w:rsidP="00032806">
      <w:pPr>
        <w:pStyle w:val="Nzev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Zeman</w:t>
      </w:r>
      <w:proofErr w:type="spellEnd"/>
      <w:r>
        <w:t xml:space="preserve"> is the winner of the </w:t>
      </w:r>
      <w:r w:rsidR="006346B1">
        <w:t>E</w:t>
      </w:r>
      <w:r>
        <w:t>lection</w:t>
      </w:r>
      <w:r w:rsidR="006346B1">
        <w:t xml:space="preserve"> of the President of the Czech Republic</w:t>
      </w:r>
    </w:p>
    <w:p w:rsidR="00B52757" w:rsidRDefault="008C7390" w:rsidP="00241457">
      <w:pPr>
        <w:pStyle w:val="Perex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Zeman</w:t>
      </w:r>
      <w:proofErr w:type="spellEnd"/>
      <w:r>
        <w:t xml:space="preserve"> </w:t>
      </w:r>
      <w:r w:rsidR="00B9661C">
        <w:t xml:space="preserve">was elected President of the Czech Republic for the second time. He won with 51.4% of votes. </w:t>
      </w:r>
      <w:proofErr w:type="spellStart"/>
      <w:r w:rsidR="00B9661C">
        <w:t>Jiří</w:t>
      </w:r>
      <w:proofErr w:type="spellEnd"/>
      <w:r w:rsidR="00B9661C">
        <w:t xml:space="preserve"> </w:t>
      </w:r>
      <w:proofErr w:type="spellStart"/>
      <w:r w:rsidR="00B9661C">
        <w:t>Drahoš</w:t>
      </w:r>
      <w:proofErr w:type="spellEnd"/>
      <w:r w:rsidR="00B9661C">
        <w:t xml:space="preserve"> received 48.6% of votes. </w:t>
      </w:r>
      <w:r w:rsidR="00B52757">
        <w:t xml:space="preserve"> </w:t>
      </w:r>
    </w:p>
    <w:p w:rsidR="00CD3818" w:rsidRPr="00A61D95" w:rsidRDefault="00CD3818" w:rsidP="00CD3818">
      <w:pPr>
        <w:spacing w:line="240" w:lineRule="auto"/>
        <w:ind w:right="-143"/>
      </w:pPr>
      <w:proofErr w:type="spellStart"/>
      <w:r w:rsidRPr="00A61D95">
        <w:t>Miloš</w:t>
      </w:r>
      <w:proofErr w:type="spellEnd"/>
      <w:r w:rsidRPr="00A61D95">
        <w:t xml:space="preserve"> </w:t>
      </w:r>
      <w:proofErr w:type="spellStart"/>
      <w:r w:rsidRPr="00A61D95">
        <w:t>Zeman</w:t>
      </w:r>
      <w:proofErr w:type="spellEnd"/>
      <w:r w:rsidRPr="00A61D95">
        <w:t xml:space="preserve"> </w:t>
      </w:r>
      <w:r w:rsidR="00D90E81">
        <w:t>won in</w:t>
      </w:r>
      <w:r w:rsidRPr="00A61D95">
        <w:t xml:space="preserve"> 4 653 </w:t>
      </w:r>
      <w:r w:rsidR="00D90E81">
        <w:t>Czech municipalities</w:t>
      </w:r>
      <w:r w:rsidRPr="00A61D95">
        <w:t xml:space="preserve">, </w:t>
      </w:r>
      <w:r w:rsidR="00D90E81">
        <w:t>i.e. in</w:t>
      </w:r>
      <w:r w:rsidRPr="00A61D95">
        <w:t> 74</w:t>
      </w:r>
      <w:r w:rsidR="00D90E81">
        <w:t>.</w:t>
      </w:r>
      <w:r w:rsidRPr="00A61D95">
        <w:t xml:space="preserve">4% </w:t>
      </w:r>
      <w:r w:rsidR="007A4EAB">
        <w:t>of the total number of </w:t>
      </w:r>
      <w:r w:rsidR="00D90E81">
        <w:t>municipalities. In the previous presidential election in</w:t>
      </w:r>
      <w:r w:rsidRPr="00A61D95">
        <w:t xml:space="preserve"> 2013</w:t>
      </w:r>
      <w:r w:rsidR="00D90E81">
        <w:t>, h</w:t>
      </w:r>
      <w:r w:rsidR="007A4EAB">
        <w:t>e received as the winner of the </w:t>
      </w:r>
      <w:r w:rsidR="00D90E81">
        <w:t>second round a higher share of votes than the second candidate in</w:t>
      </w:r>
      <w:r w:rsidRPr="00A61D95">
        <w:t xml:space="preserve"> 5 170 </w:t>
      </w:r>
      <w:r w:rsidR="00D90E81">
        <w:t>municipalities</w:t>
      </w:r>
      <w:r w:rsidRPr="00A61D95">
        <w:t>.</w:t>
      </w:r>
    </w:p>
    <w:p w:rsidR="00CD3818" w:rsidRDefault="00CD3818" w:rsidP="00CD3818">
      <w:pPr>
        <w:spacing w:line="240" w:lineRule="auto"/>
        <w:ind w:right="-143"/>
      </w:pPr>
    </w:p>
    <w:p w:rsidR="00FB2A62" w:rsidRPr="00F340E1" w:rsidRDefault="00FB2A62" w:rsidP="00CD3818">
      <w:pPr>
        <w:spacing w:line="240" w:lineRule="auto"/>
        <w:ind w:right="-143"/>
        <w:rPr>
          <w:i/>
        </w:rPr>
      </w:pPr>
      <w:r>
        <w:rPr>
          <w:i/>
        </w:rPr>
        <w:t>“</w:t>
      </w:r>
      <w:r w:rsidR="00F340E1">
        <w:rPr>
          <w:i/>
        </w:rPr>
        <w:t xml:space="preserve">Voters </w:t>
      </w:r>
      <w:r w:rsidR="00F340E1" w:rsidRPr="00CB4C83">
        <w:rPr>
          <w:i/>
        </w:rPr>
        <w:t xml:space="preserve">supported </w:t>
      </w:r>
      <w:proofErr w:type="spellStart"/>
      <w:r w:rsidR="00F340E1" w:rsidRPr="00CB4C83">
        <w:rPr>
          <w:i/>
        </w:rPr>
        <w:t>Miloš</w:t>
      </w:r>
      <w:proofErr w:type="spellEnd"/>
      <w:r w:rsidR="00F340E1" w:rsidRPr="00CB4C83">
        <w:rPr>
          <w:i/>
        </w:rPr>
        <w:t xml:space="preserve"> </w:t>
      </w:r>
      <w:proofErr w:type="spellStart"/>
      <w:r w:rsidR="00F340E1" w:rsidRPr="00CB4C83">
        <w:rPr>
          <w:i/>
        </w:rPr>
        <w:t>Zeman</w:t>
      </w:r>
      <w:proofErr w:type="spellEnd"/>
      <w:r w:rsidR="00F340E1" w:rsidRPr="00CB4C83">
        <w:rPr>
          <w:i/>
        </w:rPr>
        <w:t xml:space="preserve"> with</w:t>
      </w:r>
      <w:r w:rsidR="00F340E1">
        <w:rPr>
          <w:i/>
        </w:rPr>
        <w:t xml:space="preserve"> the highest percentage of votes (93.9%) in </w:t>
      </w:r>
      <w:proofErr w:type="spellStart"/>
      <w:r w:rsidR="00F340E1" w:rsidRPr="00F340E1">
        <w:t>Lišany</w:t>
      </w:r>
      <w:proofErr w:type="spellEnd"/>
      <w:r w:rsidR="007A4EAB">
        <w:rPr>
          <w:i/>
        </w:rPr>
        <w:t xml:space="preserve"> in </w:t>
      </w:r>
      <w:r w:rsidR="00F340E1">
        <w:rPr>
          <w:i/>
        </w:rPr>
        <w:t>the</w:t>
      </w:r>
      <w:r w:rsidR="007A4EAB">
        <w:rPr>
          <w:i/>
        </w:rPr>
        <w:t> </w:t>
      </w:r>
      <w:proofErr w:type="spellStart"/>
      <w:r w:rsidR="00F340E1" w:rsidRPr="00F340E1">
        <w:t>Louny</w:t>
      </w:r>
      <w:proofErr w:type="spellEnd"/>
      <w:r w:rsidR="00F340E1" w:rsidRPr="00F340E1">
        <w:t xml:space="preserve"> </w:t>
      </w:r>
      <w:r w:rsidR="00F340E1">
        <w:rPr>
          <w:i/>
        </w:rPr>
        <w:t xml:space="preserve">area. </w:t>
      </w:r>
      <w:proofErr w:type="spellStart"/>
      <w:r w:rsidR="00F340E1" w:rsidRPr="00CB4C83">
        <w:rPr>
          <w:i/>
        </w:rPr>
        <w:t>Jiří</w:t>
      </w:r>
      <w:proofErr w:type="spellEnd"/>
      <w:r w:rsidR="00F340E1" w:rsidRPr="00CB4C83">
        <w:rPr>
          <w:i/>
        </w:rPr>
        <w:t xml:space="preserve"> </w:t>
      </w:r>
      <w:proofErr w:type="spellStart"/>
      <w:r w:rsidR="00F340E1" w:rsidRPr="00CB4C83">
        <w:rPr>
          <w:i/>
        </w:rPr>
        <w:t>Drahoš</w:t>
      </w:r>
      <w:proofErr w:type="spellEnd"/>
      <w:r w:rsidR="00F340E1">
        <w:rPr>
          <w:i/>
        </w:rPr>
        <w:t xml:space="preserve"> received the highest share of votes in the municipality of </w:t>
      </w:r>
      <w:proofErr w:type="spellStart"/>
      <w:r w:rsidR="00F340E1">
        <w:t>Strážné</w:t>
      </w:r>
      <w:proofErr w:type="spellEnd"/>
      <w:r w:rsidR="007A4EAB">
        <w:rPr>
          <w:i/>
        </w:rPr>
        <w:t xml:space="preserve"> in </w:t>
      </w:r>
      <w:r w:rsidR="00F340E1">
        <w:rPr>
          <w:i/>
        </w:rPr>
        <w:t xml:space="preserve">the </w:t>
      </w:r>
      <w:proofErr w:type="spellStart"/>
      <w:r w:rsidR="00F340E1">
        <w:t>Trutnov</w:t>
      </w:r>
      <w:proofErr w:type="spellEnd"/>
      <w:r w:rsidR="00F340E1">
        <w:rPr>
          <w:i/>
        </w:rPr>
        <w:t xml:space="preserve"> area (87.0%). Both candidates received the same 50% share in 49 municipalities,” </w:t>
      </w:r>
      <w:r w:rsidR="00F340E1">
        <w:t>Eva Krumpová</w:t>
      </w:r>
      <w:r w:rsidR="00F340E1">
        <w:rPr>
          <w:i/>
        </w:rPr>
        <w:t xml:space="preserve">, the Vice-President of the CZSO, said. </w:t>
      </w:r>
    </w:p>
    <w:p w:rsidR="00CD3818" w:rsidRDefault="00CD3818" w:rsidP="00CD3818">
      <w:pPr>
        <w:spacing w:line="240" w:lineRule="auto"/>
        <w:ind w:right="-143"/>
      </w:pPr>
    </w:p>
    <w:p w:rsidR="00770AB1" w:rsidRDefault="00CD3818" w:rsidP="00CD3818">
      <w:pPr>
        <w:spacing w:line="240" w:lineRule="auto"/>
        <w:ind w:right="-143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Zeman</w:t>
      </w:r>
      <w:proofErr w:type="spellEnd"/>
      <w:r w:rsidR="00770AB1">
        <w:t xml:space="preserve"> won most markedly in the </w:t>
      </w:r>
      <w:proofErr w:type="spellStart"/>
      <w:r w:rsidR="00770AB1" w:rsidRPr="00151EC9">
        <w:rPr>
          <w:i/>
        </w:rPr>
        <w:t>Moravskoslezský</w:t>
      </w:r>
      <w:proofErr w:type="spellEnd"/>
      <w:r w:rsidR="00770AB1">
        <w:t xml:space="preserve"> Region</w:t>
      </w:r>
      <w:r w:rsidR="007A4EAB">
        <w:t>, in which he received 62.3% of </w:t>
      </w:r>
      <w:r w:rsidR="00770AB1">
        <w:t>votes. In the same Region he took the lead also in 2013</w:t>
      </w:r>
      <w:r w:rsidR="00231F91">
        <w:t xml:space="preserve"> with 67.3%. </w:t>
      </w:r>
      <w:proofErr w:type="spellStart"/>
      <w:r w:rsidR="00231F91">
        <w:t>Jiří</w:t>
      </w:r>
      <w:proofErr w:type="spellEnd"/>
      <w:r w:rsidR="00231F91">
        <w:t xml:space="preserve"> </w:t>
      </w:r>
      <w:proofErr w:type="spellStart"/>
      <w:r w:rsidR="00231F91">
        <w:t>Drahoš</w:t>
      </w:r>
      <w:proofErr w:type="spellEnd"/>
      <w:r w:rsidR="00231F91">
        <w:t xml:space="preserve"> </w:t>
      </w:r>
      <w:r w:rsidR="00045620">
        <w:t xml:space="preserve">conquered Prague with 68.8% of votes. </w:t>
      </w:r>
    </w:p>
    <w:p w:rsidR="00CD3818" w:rsidRDefault="00CD3818" w:rsidP="00CD3818">
      <w:pPr>
        <w:spacing w:line="240" w:lineRule="auto"/>
        <w:ind w:right="-143"/>
      </w:pPr>
    </w:p>
    <w:p w:rsidR="00F56EFA" w:rsidRDefault="00F56EFA" w:rsidP="00CD3818">
      <w:pPr>
        <w:spacing w:line="240" w:lineRule="auto"/>
        <w:ind w:right="-143"/>
      </w:pPr>
      <w:r>
        <w:t xml:space="preserve">The second round winner of the presidential election was decided about by </w:t>
      </w:r>
      <w:r w:rsidR="00CD3818">
        <w:t>5 554</w:t>
      </w:r>
      <w:r>
        <w:t> </w:t>
      </w:r>
      <w:r w:rsidR="00CD3818">
        <w:t xml:space="preserve">596 </w:t>
      </w:r>
      <w:r>
        <w:t>valid votes. The election turnout reached 66.6%; it is by 7.5% more than in 2</w:t>
      </w:r>
      <w:r w:rsidR="007A4EAB">
        <w:t>013. The highest turnout was in </w:t>
      </w:r>
      <w:r>
        <w:t xml:space="preserve">the municipality of </w:t>
      </w:r>
      <w:proofErr w:type="spellStart"/>
      <w:r w:rsidRPr="00F56EFA">
        <w:rPr>
          <w:i/>
        </w:rPr>
        <w:t>Čilá</w:t>
      </w:r>
      <w:proofErr w:type="spellEnd"/>
      <w:r w:rsidRPr="00F56EFA">
        <w:rPr>
          <w:i/>
        </w:rPr>
        <w:t xml:space="preserve"> </w:t>
      </w:r>
      <w:r>
        <w:t xml:space="preserve">in the </w:t>
      </w:r>
      <w:proofErr w:type="spellStart"/>
      <w:r w:rsidRPr="00F56EFA">
        <w:rPr>
          <w:i/>
        </w:rPr>
        <w:t>Rokycany</w:t>
      </w:r>
      <w:proofErr w:type="spellEnd"/>
      <w:r>
        <w:t xml:space="preserve"> area and in </w:t>
      </w:r>
      <w:proofErr w:type="spellStart"/>
      <w:r w:rsidRPr="00F56EFA">
        <w:rPr>
          <w:i/>
        </w:rPr>
        <w:t>Lubná</w:t>
      </w:r>
      <w:proofErr w:type="spellEnd"/>
      <w:r>
        <w:t xml:space="preserve"> in the </w:t>
      </w:r>
      <w:r w:rsidRPr="00F56EFA">
        <w:rPr>
          <w:i/>
        </w:rPr>
        <w:t>Brno-</w:t>
      </w:r>
      <w:proofErr w:type="spellStart"/>
      <w:r w:rsidRPr="00F56EFA">
        <w:rPr>
          <w:i/>
        </w:rPr>
        <w:t>venkov</w:t>
      </w:r>
      <w:proofErr w:type="spellEnd"/>
      <w:r w:rsidR="007A4EAB">
        <w:t xml:space="preserve"> District. On the </w:t>
      </w:r>
      <w:r>
        <w:t>contrary, the lowest number of voters came to the election</w:t>
      </w:r>
      <w:r w:rsidR="00407275">
        <w:t xml:space="preserve"> in </w:t>
      </w:r>
      <w:proofErr w:type="spellStart"/>
      <w:r w:rsidR="00407275" w:rsidRPr="00407275">
        <w:rPr>
          <w:i/>
        </w:rPr>
        <w:t>Zběšičky</w:t>
      </w:r>
      <w:proofErr w:type="spellEnd"/>
      <w:r w:rsidR="00407275">
        <w:t xml:space="preserve"> in the </w:t>
      </w:r>
      <w:proofErr w:type="spellStart"/>
      <w:r w:rsidR="00407275" w:rsidRPr="00407275">
        <w:rPr>
          <w:i/>
        </w:rPr>
        <w:t>Písek</w:t>
      </w:r>
      <w:proofErr w:type="spellEnd"/>
      <w:r w:rsidR="00407275">
        <w:t xml:space="preserve"> area. </w:t>
      </w:r>
      <w:r w:rsidR="005A0CAD">
        <w:t>Comparing the first and the second round, t</w:t>
      </w:r>
      <w:r w:rsidR="00407275">
        <w:t xml:space="preserve">he election turnout increased the most in </w:t>
      </w:r>
      <w:proofErr w:type="spellStart"/>
      <w:r w:rsidR="00407275" w:rsidRPr="00407275">
        <w:rPr>
          <w:i/>
        </w:rPr>
        <w:t>Hadravova</w:t>
      </w:r>
      <w:proofErr w:type="spellEnd"/>
      <w:r w:rsidR="00407275" w:rsidRPr="00407275">
        <w:rPr>
          <w:i/>
        </w:rPr>
        <w:t xml:space="preserve"> </w:t>
      </w:r>
      <w:proofErr w:type="spellStart"/>
      <w:r w:rsidR="00407275" w:rsidRPr="00407275">
        <w:rPr>
          <w:i/>
        </w:rPr>
        <w:t>Rosička</w:t>
      </w:r>
      <w:proofErr w:type="spellEnd"/>
      <w:r w:rsidR="00407275">
        <w:t xml:space="preserve"> in the </w:t>
      </w:r>
      <w:proofErr w:type="spellStart"/>
      <w:r w:rsidR="00407275" w:rsidRPr="00407275">
        <w:rPr>
          <w:i/>
        </w:rPr>
        <w:t>Jindřichův</w:t>
      </w:r>
      <w:proofErr w:type="spellEnd"/>
      <w:r w:rsidR="00407275" w:rsidRPr="00407275">
        <w:rPr>
          <w:i/>
        </w:rPr>
        <w:t xml:space="preserve"> Hradec</w:t>
      </w:r>
      <w:r w:rsidR="00407275">
        <w:t xml:space="preserve"> area</w:t>
      </w:r>
      <w:r w:rsidR="008D1E9E">
        <w:t>;</w:t>
      </w:r>
      <w:r w:rsidR="00407275">
        <w:t xml:space="preserve"> the </w:t>
      </w:r>
      <w:r w:rsidR="008D1E9E">
        <w:t>most distinctive decrease in</w:t>
      </w:r>
      <w:r w:rsidR="00920BAB">
        <w:t xml:space="preserve"> the</w:t>
      </w:r>
      <w:r w:rsidR="008D1E9E">
        <w:t xml:space="preserve"> turnout was in </w:t>
      </w:r>
      <w:proofErr w:type="spellStart"/>
      <w:r w:rsidR="008D1E9E" w:rsidRPr="008D1E9E">
        <w:rPr>
          <w:i/>
        </w:rPr>
        <w:t>Horní</w:t>
      </w:r>
      <w:proofErr w:type="spellEnd"/>
      <w:r w:rsidR="008D1E9E" w:rsidRPr="008D1E9E">
        <w:rPr>
          <w:i/>
        </w:rPr>
        <w:t xml:space="preserve"> </w:t>
      </w:r>
      <w:proofErr w:type="spellStart"/>
      <w:r w:rsidR="008D1E9E" w:rsidRPr="008D1E9E">
        <w:rPr>
          <w:i/>
        </w:rPr>
        <w:t>Meziříčko</w:t>
      </w:r>
      <w:proofErr w:type="spellEnd"/>
      <w:r w:rsidR="008D1E9E">
        <w:t xml:space="preserve">. </w:t>
      </w:r>
    </w:p>
    <w:p w:rsidR="00CD3818" w:rsidRDefault="00CD3818" w:rsidP="00CD3818">
      <w:pPr>
        <w:spacing w:line="240" w:lineRule="auto"/>
        <w:ind w:right="-143"/>
      </w:pPr>
    </w:p>
    <w:p w:rsidR="00D20B9F" w:rsidRDefault="00D20B9F" w:rsidP="00CD3818">
      <w:pPr>
        <w:spacing w:line="240" w:lineRule="auto"/>
        <w:ind w:right="-143"/>
      </w:pPr>
      <w:r>
        <w:t xml:space="preserve">In the youngest Czech municipality, </w:t>
      </w:r>
      <w:proofErr w:type="spellStart"/>
      <w:r>
        <w:rPr>
          <w:i/>
        </w:rPr>
        <w:t>Nupaky</w:t>
      </w:r>
      <w:proofErr w:type="spellEnd"/>
      <w:r>
        <w:t xml:space="preserve">, </w:t>
      </w:r>
      <w:proofErr w:type="spellStart"/>
      <w:r>
        <w:t>Miloš</w:t>
      </w:r>
      <w:proofErr w:type="spellEnd"/>
      <w:r>
        <w:t xml:space="preserve"> </w:t>
      </w:r>
      <w:proofErr w:type="spellStart"/>
      <w:r>
        <w:t>Zeman</w:t>
      </w:r>
      <w:proofErr w:type="spellEnd"/>
      <w:r>
        <w:t xml:space="preserve"> received 30.1% and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Drahoš</w:t>
      </w:r>
      <w:proofErr w:type="spellEnd"/>
      <w:r>
        <w:t xml:space="preserve"> 69.9% of votes. </w:t>
      </w:r>
      <w:r w:rsidR="00702FF0">
        <w:t xml:space="preserve">In </w:t>
      </w:r>
      <w:proofErr w:type="spellStart"/>
      <w:r w:rsidR="00702FF0" w:rsidRPr="00702FF0">
        <w:rPr>
          <w:i/>
        </w:rPr>
        <w:t>Vysoká</w:t>
      </w:r>
      <w:proofErr w:type="spellEnd"/>
      <w:r w:rsidR="00702FF0" w:rsidRPr="00702FF0">
        <w:rPr>
          <w:i/>
        </w:rPr>
        <w:t xml:space="preserve"> </w:t>
      </w:r>
      <w:proofErr w:type="spellStart"/>
      <w:r w:rsidR="00702FF0" w:rsidRPr="00702FF0">
        <w:rPr>
          <w:i/>
        </w:rPr>
        <w:t>Lhota</w:t>
      </w:r>
      <w:proofErr w:type="spellEnd"/>
      <w:r w:rsidR="00702FF0">
        <w:t xml:space="preserve"> in the </w:t>
      </w:r>
      <w:proofErr w:type="spellStart"/>
      <w:r w:rsidR="00702FF0" w:rsidRPr="00702FF0">
        <w:rPr>
          <w:i/>
        </w:rPr>
        <w:t>Pelhřimov</w:t>
      </w:r>
      <w:proofErr w:type="spellEnd"/>
      <w:r w:rsidR="00702FF0">
        <w:t xml:space="preserve"> area, a municipality </w:t>
      </w:r>
      <w:r w:rsidR="007A4EAB">
        <w:t>with the highest average age of </w:t>
      </w:r>
      <w:r w:rsidR="00702FF0">
        <w:t xml:space="preserve">the population, 14.3% voted for the candidate </w:t>
      </w:r>
      <w:r w:rsidR="007F0103">
        <w:t xml:space="preserve">defending </w:t>
      </w:r>
      <w:r w:rsidR="00191F03">
        <w:t xml:space="preserve">his </w:t>
      </w:r>
      <w:r w:rsidR="007F0103">
        <w:t xml:space="preserve">presidential </w:t>
      </w:r>
      <w:r w:rsidR="00627433">
        <w:t>seat</w:t>
      </w:r>
      <w:r w:rsidR="007F0103">
        <w:t xml:space="preserve"> and 85.7% were for the ex-chairman of the </w:t>
      </w:r>
      <w:r w:rsidR="00D57C0E">
        <w:t>Czech</w:t>
      </w:r>
      <w:r w:rsidR="007F0103">
        <w:t xml:space="preserve"> Academy of</w:t>
      </w:r>
      <w:r w:rsidR="00D57C0E">
        <w:t xml:space="preserve"> Sciences of</w:t>
      </w:r>
      <w:r w:rsidR="007F0103">
        <w:t xml:space="preserve"> the CR. </w:t>
      </w:r>
    </w:p>
    <w:p w:rsidR="00CD3818" w:rsidRDefault="00CD3818" w:rsidP="00CD3818">
      <w:pPr>
        <w:spacing w:line="240" w:lineRule="auto"/>
        <w:ind w:right="-143"/>
      </w:pPr>
    </w:p>
    <w:p w:rsidR="00D95CB9" w:rsidRPr="00D646CC" w:rsidRDefault="00D95CB9" w:rsidP="00CD3818">
      <w:pPr>
        <w:spacing w:line="240" w:lineRule="auto"/>
        <w:ind w:right="-143"/>
      </w:pPr>
      <w:r>
        <w:rPr>
          <w:i/>
        </w:rPr>
        <w:t xml:space="preserve">“From the point of view of the Czech Statistical Office, the election </w:t>
      </w:r>
      <w:r w:rsidR="007A4EAB">
        <w:rPr>
          <w:i/>
        </w:rPr>
        <w:t>took place without any </w:t>
      </w:r>
      <w:r w:rsidR="00404D4E">
        <w:rPr>
          <w:i/>
        </w:rPr>
        <w:t xml:space="preserve">problems. </w:t>
      </w:r>
      <w:r w:rsidR="00216EC3">
        <w:rPr>
          <w:i/>
        </w:rPr>
        <w:t>The r</w:t>
      </w:r>
      <w:r w:rsidR="00DE7247">
        <w:rPr>
          <w:i/>
        </w:rPr>
        <w:t>esults p</w:t>
      </w:r>
      <w:r w:rsidR="00404D4E">
        <w:rPr>
          <w:i/>
        </w:rPr>
        <w:t xml:space="preserve">rocessing </w:t>
      </w:r>
      <w:r w:rsidR="00DE7247">
        <w:rPr>
          <w:i/>
        </w:rPr>
        <w:t xml:space="preserve">was regular and </w:t>
      </w:r>
      <w:r w:rsidR="00216EC3">
        <w:rPr>
          <w:i/>
        </w:rPr>
        <w:t xml:space="preserve">it was </w:t>
      </w:r>
      <w:r w:rsidR="00DE7247">
        <w:rPr>
          <w:i/>
        </w:rPr>
        <w:t>run</w:t>
      </w:r>
      <w:r w:rsidR="00216EC3">
        <w:rPr>
          <w:i/>
        </w:rPr>
        <w:t>ning</w:t>
      </w:r>
      <w:r w:rsidR="00DE7247">
        <w:rPr>
          <w:i/>
        </w:rPr>
        <w:t xml:space="preserve"> smoothly.</w:t>
      </w:r>
      <w:r w:rsidR="00947277">
        <w:rPr>
          <w:i/>
        </w:rPr>
        <w:t xml:space="preserve"> We have been preparing for the processing with due care including trainings </w:t>
      </w:r>
      <w:r w:rsidR="007A4EAB">
        <w:rPr>
          <w:i/>
        </w:rPr>
        <w:t>of ward election committees and </w:t>
      </w:r>
      <w:r w:rsidR="00947277">
        <w:rPr>
          <w:i/>
        </w:rPr>
        <w:t xml:space="preserve">technical measures. No technical problems occurred,” </w:t>
      </w:r>
      <w:proofErr w:type="spellStart"/>
      <w:r w:rsidR="00D646CC">
        <w:t>Marek</w:t>
      </w:r>
      <w:proofErr w:type="spellEnd"/>
      <w:r w:rsidR="007A4EAB">
        <w:t xml:space="preserve"> Rojíček, Vice-President of the </w:t>
      </w:r>
      <w:r w:rsidR="00D646CC">
        <w:t xml:space="preserve">CZSO, informed. </w:t>
      </w:r>
    </w:p>
    <w:p w:rsidR="00562978" w:rsidRDefault="00562978" w:rsidP="00CD3818">
      <w:pPr>
        <w:spacing w:line="240" w:lineRule="auto"/>
        <w:ind w:right="-143"/>
      </w:pPr>
    </w:p>
    <w:p w:rsidR="00641A60" w:rsidRDefault="00641A60" w:rsidP="00CD3818">
      <w:pPr>
        <w:spacing w:line="240" w:lineRule="auto"/>
        <w:ind w:right="-143"/>
      </w:pPr>
      <w:r>
        <w:t xml:space="preserve">The first results from </w:t>
      </w:r>
      <w:r w:rsidR="00562978">
        <w:t>a ward</w:t>
      </w:r>
      <w:r>
        <w:t xml:space="preserve"> were known on 2:16 p.m. in </w:t>
      </w:r>
      <w:proofErr w:type="spellStart"/>
      <w:r w:rsidRPr="00641A60">
        <w:rPr>
          <w:i/>
        </w:rPr>
        <w:t>Sedlčany</w:t>
      </w:r>
      <w:proofErr w:type="spellEnd"/>
      <w:r>
        <w:t xml:space="preserve"> in the </w:t>
      </w:r>
      <w:proofErr w:type="spellStart"/>
      <w:r w:rsidRPr="00641A60">
        <w:rPr>
          <w:i/>
        </w:rPr>
        <w:t>Příbram</w:t>
      </w:r>
      <w:proofErr w:type="spellEnd"/>
      <w:r>
        <w:t xml:space="preserve"> area. The final results were processed on 7:50 p.m.; the committee in </w:t>
      </w:r>
      <w:proofErr w:type="spellStart"/>
      <w:r w:rsidRPr="00967E99">
        <w:rPr>
          <w:i/>
        </w:rPr>
        <w:t>Malá</w:t>
      </w:r>
      <w:proofErr w:type="spellEnd"/>
      <w:r w:rsidRPr="00967E99">
        <w:rPr>
          <w:i/>
        </w:rPr>
        <w:t xml:space="preserve"> </w:t>
      </w:r>
      <w:proofErr w:type="spellStart"/>
      <w:r w:rsidRPr="00967E99">
        <w:rPr>
          <w:i/>
        </w:rPr>
        <w:t>Skála</w:t>
      </w:r>
      <w:proofErr w:type="spellEnd"/>
      <w:r>
        <w:t xml:space="preserve"> in the </w:t>
      </w:r>
      <w:proofErr w:type="spellStart"/>
      <w:r w:rsidRPr="00967E99">
        <w:rPr>
          <w:i/>
        </w:rPr>
        <w:t>Jablonec</w:t>
      </w:r>
      <w:proofErr w:type="spellEnd"/>
      <w:r w:rsidRPr="00967E99">
        <w:rPr>
          <w:i/>
        </w:rPr>
        <w:t xml:space="preserve"> </w:t>
      </w:r>
      <w:proofErr w:type="spellStart"/>
      <w:proofErr w:type="gramStart"/>
      <w:r w:rsidRPr="00967E99">
        <w:rPr>
          <w:i/>
        </w:rPr>
        <w:t>nad</w:t>
      </w:r>
      <w:proofErr w:type="spellEnd"/>
      <w:proofErr w:type="gramEnd"/>
      <w:r w:rsidRPr="00967E99">
        <w:rPr>
          <w:i/>
        </w:rPr>
        <w:t xml:space="preserve"> </w:t>
      </w:r>
      <w:proofErr w:type="spellStart"/>
      <w:r w:rsidRPr="00967E99">
        <w:rPr>
          <w:i/>
        </w:rPr>
        <w:t>Nisou</w:t>
      </w:r>
      <w:proofErr w:type="spellEnd"/>
      <w:r>
        <w:t xml:space="preserve"> area </w:t>
      </w:r>
      <w:r w:rsidR="006B6006">
        <w:t>handed over its record on the election as the last one. The final results are available at</w:t>
      </w:r>
      <w:r w:rsidR="00967E99">
        <w:t>:</w:t>
      </w:r>
      <w:r w:rsidR="006B6006">
        <w:t xml:space="preserve"> </w:t>
      </w:r>
      <w:hyperlink r:id="rId7" w:history="1">
        <w:r w:rsidR="006B6006" w:rsidRPr="000C2473">
          <w:rPr>
            <w:rStyle w:val="Hypertextovodkaz"/>
          </w:rPr>
          <w:t>www.volby.cz</w:t>
        </w:r>
      </w:hyperlink>
      <w:r w:rsidR="006B6006">
        <w:t xml:space="preserve"> </w:t>
      </w:r>
      <w:r w:rsidR="00967E99">
        <w:t xml:space="preserve">; </w:t>
      </w:r>
      <w:r w:rsidR="006B6006">
        <w:t xml:space="preserve">the CZSO will </w:t>
      </w:r>
      <w:r w:rsidR="00976CC2">
        <w:t>submit them</w:t>
      </w:r>
      <w:r w:rsidR="00967E99">
        <w:t xml:space="preserve"> on Monday</w:t>
      </w:r>
      <w:r w:rsidR="00976CC2">
        <w:t xml:space="preserve"> for an approval to the State Electoral Committee. </w:t>
      </w:r>
    </w:p>
    <w:p w:rsidR="00AC008E" w:rsidRDefault="00AC008E" w:rsidP="00AC008E">
      <w:pPr>
        <w:spacing w:line="240" w:lineRule="auto"/>
        <w:ind w:right="-143"/>
      </w:pPr>
    </w:p>
    <w:p w:rsidR="00C10BBE" w:rsidRPr="00EE428A" w:rsidRDefault="00C10BBE" w:rsidP="00C10BBE">
      <w:pPr>
        <w:spacing w:line="240" w:lineRule="auto"/>
        <w:ind w:right="-710"/>
        <w:rPr>
          <w:rFonts w:cs="Arial"/>
          <w:b/>
          <w:bCs/>
          <w:iCs/>
        </w:rPr>
      </w:pPr>
      <w:r w:rsidRPr="00EE428A">
        <w:rPr>
          <w:rFonts w:cs="Arial"/>
          <w:b/>
          <w:bCs/>
          <w:iCs/>
        </w:rPr>
        <w:t>Contact:</w:t>
      </w:r>
    </w:p>
    <w:p w:rsidR="00C10BBE" w:rsidRPr="00EE428A" w:rsidRDefault="00C10BBE" w:rsidP="00C10BBE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>Petra Báčová</w:t>
      </w:r>
    </w:p>
    <w:p w:rsidR="00C10BBE" w:rsidRPr="00EE428A" w:rsidRDefault="00C10BBE" w:rsidP="00C10BBE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>Spokeswoman of the CZSO</w:t>
      </w:r>
    </w:p>
    <w:p w:rsidR="00C10BBE" w:rsidRPr="00EE428A" w:rsidRDefault="00C10BBE" w:rsidP="00C10BBE">
      <w:pPr>
        <w:spacing w:line="240" w:lineRule="auto"/>
        <w:ind w:right="-710"/>
        <w:rPr>
          <w:rFonts w:cs="Arial"/>
        </w:rPr>
      </w:pPr>
      <w:r w:rsidRPr="00EE428A">
        <w:rPr>
          <w:rFonts w:cs="Arial"/>
          <w:color w:val="0070C0"/>
        </w:rPr>
        <w:t>T</w:t>
      </w:r>
      <w:r w:rsidRPr="00EE428A">
        <w:rPr>
          <w:rFonts w:cs="Arial"/>
        </w:rPr>
        <w:t xml:space="preserve"> (+420) 274 052 017   |   </w:t>
      </w:r>
      <w:r w:rsidRPr="00EE428A">
        <w:rPr>
          <w:rFonts w:cs="Arial"/>
          <w:color w:val="0070C0"/>
        </w:rPr>
        <w:t>M</w:t>
      </w:r>
      <w:r w:rsidRPr="00EE428A">
        <w:rPr>
          <w:rFonts w:cs="Arial"/>
        </w:rPr>
        <w:t xml:space="preserve"> (+420) </w:t>
      </w:r>
      <w:r w:rsidRPr="00EE428A">
        <w:rPr>
          <w:szCs w:val="20"/>
        </w:rPr>
        <w:t>778 727 232</w:t>
      </w:r>
    </w:p>
    <w:p w:rsidR="00C10BBE" w:rsidRPr="00AC008E" w:rsidRDefault="00C10BBE" w:rsidP="00C10BBE">
      <w:pPr>
        <w:rPr>
          <w:rFonts w:cs="Arial"/>
        </w:rPr>
      </w:pPr>
      <w:r w:rsidRPr="00EE428A">
        <w:rPr>
          <w:rFonts w:cs="Arial"/>
          <w:color w:val="0070C0"/>
        </w:rPr>
        <w:t xml:space="preserve">E </w:t>
      </w:r>
      <w:r w:rsidRPr="00EE428A">
        <w:rPr>
          <w:rFonts w:cs="Arial"/>
        </w:rPr>
        <w:t xml:space="preserve">petra.bacova@czso.cz   |   </w:t>
      </w:r>
      <w:r w:rsidRPr="00EE428A">
        <w:rPr>
          <w:rFonts w:cs="Arial"/>
          <w:color w:val="0070C0"/>
        </w:rPr>
        <w:t>Twitter</w:t>
      </w:r>
      <w:r w:rsidRPr="00EE428A">
        <w:rPr>
          <w:rFonts w:cs="Arial"/>
        </w:rPr>
        <w:t xml:space="preserve"> @</w:t>
      </w:r>
      <w:proofErr w:type="spellStart"/>
      <w:r w:rsidRPr="00EE428A">
        <w:rPr>
          <w:rFonts w:cs="Arial"/>
        </w:rPr>
        <w:t>statistickyurad</w:t>
      </w:r>
      <w:proofErr w:type="spellEnd"/>
    </w:p>
    <w:sectPr w:rsidR="00C10BBE" w:rsidRPr="00AC008E" w:rsidSect="007A4EAB">
      <w:headerReference w:type="default" r:id="rId8"/>
      <w:footerReference w:type="default" r:id="rId9"/>
      <w:pgSz w:w="11907" w:h="16839" w:code="9"/>
      <w:pgMar w:top="2515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53" w:rsidRDefault="00437D53" w:rsidP="00BA6370">
      <w:r>
        <w:separator/>
      </w:r>
    </w:p>
  </w:endnote>
  <w:endnote w:type="continuationSeparator" w:id="0">
    <w:p w:rsidR="00437D53" w:rsidRDefault="00437D5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D6F5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gramStart"/>
                <w:r>
                  <w:rPr>
                    <w:rFonts w:cs="Arial"/>
                    <w:bCs/>
                    <w:sz w:val="15"/>
                    <w:szCs w:val="15"/>
                  </w:rPr>
                  <w:t>on</w:t>
                </w:r>
                <w:proofErr w:type="gram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0D6F5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D6F5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A4EA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D6F5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92" style="position:absolute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53" w:rsidRDefault="00437D53" w:rsidP="00BA6370">
      <w:r>
        <w:separator/>
      </w:r>
    </w:p>
  </w:footnote>
  <w:footnote w:type="continuationSeparator" w:id="0">
    <w:p w:rsidR="00437D53" w:rsidRDefault="00437D5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D6F5F">
    <w:pPr>
      <w:pStyle w:val="Zhlav"/>
    </w:pPr>
    <w:r>
      <w:rPr>
        <w:noProof/>
        <w:lang w:val="cs-CZ" w:eastAsia="cs-CZ"/>
      </w:rPr>
      <w:pict>
        <v:group id="_x0000_s2091" style="position:absolute;margin-left:-70.35pt;margin-top:-.8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B16"/>
    <w:rsid w:val="0002717D"/>
    <w:rsid w:val="00032806"/>
    <w:rsid w:val="00043BF4"/>
    <w:rsid w:val="00045620"/>
    <w:rsid w:val="00073013"/>
    <w:rsid w:val="000843A5"/>
    <w:rsid w:val="000B6F63"/>
    <w:rsid w:val="000D6F5F"/>
    <w:rsid w:val="00116512"/>
    <w:rsid w:val="001404AB"/>
    <w:rsid w:val="00151EC9"/>
    <w:rsid w:val="001658A9"/>
    <w:rsid w:val="0017231D"/>
    <w:rsid w:val="001810DC"/>
    <w:rsid w:val="00187840"/>
    <w:rsid w:val="00191F03"/>
    <w:rsid w:val="001A5561"/>
    <w:rsid w:val="001A59BF"/>
    <w:rsid w:val="001B607F"/>
    <w:rsid w:val="001D369A"/>
    <w:rsid w:val="002070FB"/>
    <w:rsid w:val="00213729"/>
    <w:rsid w:val="00216EC3"/>
    <w:rsid w:val="00231F91"/>
    <w:rsid w:val="002406FA"/>
    <w:rsid w:val="00241457"/>
    <w:rsid w:val="00245DE8"/>
    <w:rsid w:val="00280DD6"/>
    <w:rsid w:val="002839C8"/>
    <w:rsid w:val="002848DA"/>
    <w:rsid w:val="002B2E47"/>
    <w:rsid w:val="002D51A5"/>
    <w:rsid w:val="002D6A6C"/>
    <w:rsid w:val="00316149"/>
    <w:rsid w:val="003301A3"/>
    <w:rsid w:val="0033231E"/>
    <w:rsid w:val="0036777B"/>
    <w:rsid w:val="0038282A"/>
    <w:rsid w:val="00390652"/>
    <w:rsid w:val="00394935"/>
    <w:rsid w:val="00397580"/>
    <w:rsid w:val="003A1794"/>
    <w:rsid w:val="003A45C8"/>
    <w:rsid w:val="003B470B"/>
    <w:rsid w:val="003C2DCF"/>
    <w:rsid w:val="003C7FE7"/>
    <w:rsid w:val="003D02AA"/>
    <w:rsid w:val="003D0499"/>
    <w:rsid w:val="003D215E"/>
    <w:rsid w:val="003E5A42"/>
    <w:rsid w:val="003F34A3"/>
    <w:rsid w:val="003F4091"/>
    <w:rsid w:val="003F526A"/>
    <w:rsid w:val="00404D4E"/>
    <w:rsid w:val="00405244"/>
    <w:rsid w:val="00407275"/>
    <w:rsid w:val="00417B4E"/>
    <w:rsid w:val="0043240E"/>
    <w:rsid w:val="00437D53"/>
    <w:rsid w:val="004421AE"/>
    <w:rsid w:val="004436EE"/>
    <w:rsid w:val="0045547F"/>
    <w:rsid w:val="004920AD"/>
    <w:rsid w:val="00492477"/>
    <w:rsid w:val="00494F4D"/>
    <w:rsid w:val="004A439F"/>
    <w:rsid w:val="004C2A01"/>
    <w:rsid w:val="004C2BB7"/>
    <w:rsid w:val="004D05B3"/>
    <w:rsid w:val="004E479E"/>
    <w:rsid w:val="004F78E6"/>
    <w:rsid w:val="00502A10"/>
    <w:rsid w:val="00512D99"/>
    <w:rsid w:val="0051419D"/>
    <w:rsid w:val="00531DBB"/>
    <w:rsid w:val="00562978"/>
    <w:rsid w:val="00577E74"/>
    <w:rsid w:val="005A0CAD"/>
    <w:rsid w:val="005C15A3"/>
    <w:rsid w:val="005C5DBC"/>
    <w:rsid w:val="005C5F20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27433"/>
    <w:rsid w:val="006346B1"/>
    <w:rsid w:val="00637978"/>
    <w:rsid w:val="0064139A"/>
    <w:rsid w:val="00641A60"/>
    <w:rsid w:val="00653F87"/>
    <w:rsid w:val="00675F9A"/>
    <w:rsid w:val="006B6006"/>
    <w:rsid w:val="006C4B16"/>
    <w:rsid w:val="006E024F"/>
    <w:rsid w:val="006E4E81"/>
    <w:rsid w:val="00701067"/>
    <w:rsid w:val="00702FF0"/>
    <w:rsid w:val="00703A9D"/>
    <w:rsid w:val="00707F7D"/>
    <w:rsid w:val="00717EC5"/>
    <w:rsid w:val="00737B80"/>
    <w:rsid w:val="0076214A"/>
    <w:rsid w:val="00766A78"/>
    <w:rsid w:val="00770AB1"/>
    <w:rsid w:val="007740DB"/>
    <w:rsid w:val="007A4EAB"/>
    <w:rsid w:val="007A57F2"/>
    <w:rsid w:val="007B1333"/>
    <w:rsid w:val="007B788D"/>
    <w:rsid w:val="007D7B2A"/>
    <w:rsid w:val="007E3399"/>
    <w:rsid w:val="007F0103"/>
    <w:rsid w:val="007F4AEB"/>
    <w:rsid w:val="007F75B2"/>
    <w:rsid w:val="008043C4"/>
    <w:rsid w:val="00831B1B"/>
    <w:rsid w:val="00861D0E"/>
    <w:rsid w:val="00867569"/>
    <w:rsid w:val="0088559F"/>
    <w:rsid w:val="008A750A"/>
    <w:rsid w:val="008C384C"/>
    <w:rsid w:val="008C6ED4"/>
    <w:rsid w:val="008C7390"/>
    <w:rsid w:val="008D0F11"/>
    <w:rsid w:val="008D1E9E"/>
    <w:rsid w:val="008F6C03"/>
    <w:rsid w:val="008F73B4"/>
    <w:rsid w:val="00920BAB"/>
    <w:rsid w:val="00947277"/>
    <w:rsid w:val="009504AE"/>
    <w:rsid w:val="00955871"/>
    <w:rsid w:val="00957CDA"/>
    <w:rsid w:val="009668FF"/>
    <w:rsid w:val="00967E99"/>
    <w:rsid w:val="00976CC2"/>
    <w:rsid w:val="009B55B1"/>
    <w:rsid w:val="009F582D"/>
    <w:rsid w:val="00A14F1D"/>
    <w:rsid w:val="00A4343D"/>
    <w:rsid w:val="00A45858"/>
    <w:rsid w:val="00A502F1"/>
    <w:rsid w:val="00A50AF8"/>
    <w:rsid w:val="00A70A83"/>
    <w:rsid w:val="00A81EB3"/>
    <w:rsid w:val="00A85DA1"/>
    <w:rsid w:val="00A94FB4"/>
    <w:rsid w:val="00AB5095"/>
    <w:rsid w:val="00AC008E"/>
    <w:rsid w:val="00AF3CC8"/>
    <w:rsid w:val="00B00C1D"/>
    <w:rsid w:val="00B036A2"/>
    <w:rsid w:val="00B52757"/>
    <w:rsid w:val="00B671D9"/>
    <w:rsid w:val="00B9661C"/>
    <w:rsid w:val="00BA02B6"/>
    <w:rsid w:val="00BA1307"/>
    <w:rsid w:val="00BA439F"/>
    <w:rsid w:val="00BA6370"/>
    <w:rsid w:val="00BC65F7"/>
    <w:rsid w:val="00BF55E5"/>
    <w:rsid w:val="00C10BBE"/>
    <w:rsid w:val="00C269D4"/>
    <w:rsid w:val="00C4160D"/>
    <w:rsid w:val="00C4257C"/>
    <w:rsid w:val="00C52466"/>
    <w:rsid w:val="00C81553"/>
    <w:rsid w:val="00C8406E"/>
    <w:rsid w:val="00CB2709"/>
    <w:rsid w:val="00CB4C83"/>
    <w:rsid w:val="00CB6F89"/>
    <w:rsid w:val="00CD3818"/>
    <w:rsid w:val="00CD6641"/>
    <w:rsid w:val="00CE228C"/>
    <w:rsid w:val="00CF545B"/>
    <w:rsid w:val="00D0265B"/>
    <w:rsid w:val="00D16625"/>
    <w:rsid w:val="00D20B9F"/>
    <w:rsid w:val="00D27D69"/>
    <w:rsid w:val="00D448C2"/>
    <w:rsid w:val="00D52E7E"/>
    <w:rsid w:val="00D57C0E"/>
    <w:rsid w:val="00D646CC"/>
    <w:rsid w:val="00D666C3"/>
    <w:rsid w:val="00D90E81"/>
    <w:rsid w:val="00D95CB9"/>
    <w:rsid w:val="00DB1B12"/>
    <w:rsid w:val="00DE7247"/>
    <w:rsid w:val="00DF47FE"/>
    <w:rsid w:val="00E05310"/>
    <w:rsid w:val="00E26704"/>
    <w:rsid w:val="00E31980"/>
    <w:rsid w:val="00E64055"/>
    <w:rsid w:val="00E6423C"/>
    <w:rsid w:val="00E82D8B"/>
    <w:rsid w:val="00E93830"/>
    <w:rsid w:val="00E93E0E"/>
    <w:rsid w:val="00EA5093"/>
    <w:rsid w:val="00EB1ED3"/>
    <w:rsid w:val="00EC2D51"/>
    <w:rsid w:val="00F03BF9"/>
    <w:rsid w:val="00F256C4"/>
    <w:rsid w:val="00F26395"/>
    <w:rsid w:val="00F340E1"/>
    <w:rsid w:val="00F56EFA"/>
    <w:rsid w:val="00F63D84"/>
    <w:rsid w:val="00F83137"/>
    <w:rsid w:val="00FA36A2"/>
    <w:rsid w:val="00FB2A62"/>
    <w:rsid w:val="00FB687C"/>
    <w:rsid w:val="00FE413F"/>
    <w:rsid w:val="00FE457F"/>
    <w:rsid w:val="00FE49A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l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&#352;ABLONA_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C255-2AF5-4DF9-8D26-9B76431D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ŠABLONA_Tisková zpráva ENG</Template>
  <TotalTime>2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2933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Mluvčí ČSÚ</cp:lastModifiedBy>
  <cp:revision>2</cp:revision>
  <cp:lastPrinted>2018-01-15T06:32:00Z</cp:lastPrinted>
  <dcterms:created xsi:type="dcterms:W3CDTF">2018-01-28T11:46:00Z</dcterms:created>
  <dcterms:modified xsi:type="dcterms:W3CDTF">2018-01-28T11:46:00Z</dcterms:modified>
</cp:coreProperties>
</file>