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42A43" w:rsidP="002C3A99">
      <w:pPr>
        <w:pStyle w:val="Datum"/>
        <w:spacing w:line="240" w:lineRule="auto"/>
      </w:pPr>
      <w:r>
        <w:t>27</w:t>
      </w:r>
      <w:r w:rsidR="00CC644A">
        <w:t>. ledna 2018</w:t>
      </w:r>
    </w:p>
    <w:p w:rsidR="00376CBE" w:rsidRPr="00AE6D5B" w:rsidRDefault="00376CBE" w:rsidP="002C3A99">
      <w:pPr>
        <w:pStyle w:val="Datum"/>
        <w:spacing w:line="240" w:lineRule="auto"/>
      </w:pPr>
    </w:p>
    <w:p w:rsidR="006D53CC" w:rsidRDefault="00B42A43" w:rsidP="002C3A99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Vítězem prezidentské volby je</w:t>
      </w:r>
      <w:r w:rsidR="0033181B">
        <w:rPr>
          <w:rFonts w:eastAsia="Times New Roman"/>
          <w:b/>
          <w:bCs/>
          <w:color w:val="BD1B21"/>
          <w:sz w:val="32"/>
          <w:szCs w:val="32"/>
        </w:rPr>
        <w:t xml:space="preserve"> Miloš Zeman</w:t>
      </w:r>
    </w:p>
    <w:p w:rsidR="00E66C15" w:rsidRDefault="00E66C15" w:rsidP="002C3A99">
      <w:pPr>
        <w:spacing w:line="240" w:lineRule="auto"/>
        <w:jc w:val="left"/>
        <w:rPr>
          <w:b/>
        </w:rPr>
      </w:pPr>
    </w:p>
    <w:p w:rsidR="006B3E53" w:rsidRDefault="0033181B" w:rsidP="00F35A1A">
      <w:pPr>
        <w:spacing w:line="240" w:lineRule="auto"/>
        <w:ind w:right="707"/>
        <w:jc w:val="left"/>
        <w:rPr>
          <w:b/>
        </w:rPr>
      </w:pPr>
      <w:r>
        <w:rPr>
          <w:b/>
        </w:rPr>
        <w:t xml:space="preserve">Miloš Zeman byl podruhé zvolen prezidentem. </w:t>
      </w:r>
      <w:r w:rsidR="005C5E53">
        <w:rPr>
          <w:b/>
        </w:rPr>
        <w:t>Uspěl s</w:t>
      </w:r>
      <w:r w:rsidR="00724DFE">
        <w:rPr>
          <w:b/>
        </w:rPr>
        <w:t xml:space="preserve"> 51,4% </w:t>
      </w:r>
      <w:r w:rsidR="005C5E53">
        <w:rPr>
          <w:b/>
        </w:rPr>
        <w:t>výsledkem</w:t>
      </w:r>
      <w:r>
        <w:rPr>
          <w:b/>
        </w:rPr>
        <w:t xml:space="preserve">. Jiří Drahoš obdržel </w:t>
      </w:r>
      <w:r w:rsidR="00450561">
        <w:rPr>
          <w:b/>
        </w:rPr>
        <w:t>48,6</w:t>
      </w:r>
      <w:r w:rsidR="006B3E53">
        <w:rPr>
          <w:b/>
        </w:rPr>
        <w:t xml:space="preserve"> %</w:t>
      </w:r>
      <w:r w:rsidR="005C5E53">
        <w:rPr>
          <w:b/>
        </w:rPr>
        <w:t xml:space="preserve"> hlasů</w:t>
      </w:r>
      <w:r w:rsidR="006B3E53">
        <w:rPr>
          <w:b/>
        </w:rPr>
        <w:t>.</w:t>
      </w:r>
    </w:p>
    <w:p w:rsidR="006E3320" w:rsidRDefault="006E3320" w:rsidP="00F35A1A">
      <w:pPr>
        <w:spacing w:line="240" w:lineRule="auto"/>
        <w:ind w:right="707"/>
        <w:jc w:val="left"/>
        <w:rPr>
          <w:b/>
        </w:rPr>
      </w:pPr>
    </w:p>
    <w:p w:rsidR="006E3320" w:rsidRPr="00A61D95" w:rsidRDefault="0033181B" w:rsidP="006E5A7D">
      <w:pPr>
        <w:spacing w:line="240" w:lineRule="auto"/>
        <w:ind w:right="-143"/>
        <w:jc w:val="left"/>
      </w:pPr>
      <w:r w:rsidRPr="00A61D95">
        <w:t xml:space="preserve">Miloš Zeman </w:t>
      </w:r>
      <w:r w:rsidR="006B3E53" w:rsidRPr="00A61D95">
        <w:t>vyhrál v</w:t>
      </w:r>
      <w:r w:rsidR="00A61D95" w:rsidRPr="00A61D95">
        <w:t xml:space="preserve"> 4 653 českých obcích, tedy v 74,4 % z celkového počtu. </w:t>
      </w:r>
      <w:r w:rsidR="006B3E53" w:rsidRPr="00A61D95">
        <w:t xml:space="preserve">V minulé přímé prezidentské volbě v roce 2013 získal </w:t>
      </w:r>
      <w:r w:rsidRPr="00A61D95">
        <w:t xml:space="preserve">coby </w:t>
      </w:r>
      <w:r w:rsidR="006B3D72" w:rsidRPr="00A61D95">
        <w:t xml:space="preserve">vítěz druhého kola </w:t>
      </w:r>
      <w:r w:rsidR="006B3E53" w:rsidRPr="00A61D95">
        <w:t>vyšší podíl hlasů</w:t>
      </w:r>
      <w:r w:rsidR="006E3320" w:rsidRPr="00A61D95">
        <w:t xml:space="preserve"> </w:t>
      </w:r>
      <w:r w:rsidR="00AA135A" w:rsidRPr="00A61D95">
        <w:t xml:space="preserve">než druhý kandidát </w:t>
      </w:r>
      <w:r w:rsidR="006E3320" w:rsidRPr="00A61D95">
        <w:t>v</w:t>
      </w:r>
      <w:r w:rsidR="006B3D72" w:rsidRPr="00A61D95">
        <w:t> 5 170</w:t>
      </w:r>
      <w:r w:rsidR="006E3320" w:rsidRPr="00A61D95">
        <w:t xml:space="preserve"> obcích</w:t>
      </w:r>
      <w:r w:rsidR="00A61D95" w:rsidRPr="00A61D95">
        <w:t>.</w:t>
      </w:r>
    </w:p>
    <w:p w:rsidR="006E3320" w:rsidRDefault="006E3320" w:rsidP="006E5A7D">
      <w:pPr>
        <w:spacing w:line="240" w:lineRule="auto"/>
        <w:ind w:right="-143"/>
        <w:jc w:val="left"/>
      </w:pPr>
    </w:p>
    <w:p w:rsidR="006E5A7D" w:rsidRDefault="00A61D95" w:rsidP="006E5A7D">
      <w:pPr>
        <w:spacing w:line="240" w:lineRule="auto"/>
        <w:ind w:right="-143"/>
        <w:jc w:val="left"/>
      </w:pPr>
      <w:r w:rsidRPr="00A61D95">
        <w:rPr>
          <w:i/>
        </w:rPr>
        <w:t>„</w:t>
      </w:r>
      <w:r w:rsidR="006E5A7D" w:rsidRPr="00A61D95">
        <w:rPr>
          <w:i/>
        </w:rPr>
        <w:t xml:space="preserve">Nejvyšší podporu </w:t>
      </w:r>
      <w:r w:rsidR="0033181B" w:rsidRPr="00A61D95">
        <w:rPr>
          <w:i/>
        </w:rPr>
        <w:t xml:space="preserve">voličů </w:t>
      </w:r>
      <w:r w:rsidR="006E5A7D" w:rsidRPr="00A61D95">
        <w:rPr>
          <w:i/>
        </w:rPr>
        <w:t>měl Miloš Zeman v</w:t>
      </w:r>
      <w:r w:rsidRPr="00A61D95">
        <w:rPr>
          <w:i/>
        </w:rPr>
        <w:t> </w:t>
      </w:r>
      <w:proofErr w:type="spellStart"/>
      <w:r w:rsidRPr="00A61D95">
        <w:rPr>
          <w:i/>
        </w:rPr>
        <w:t>Lišanech</w:t>
      </w:r>
      <w:proofErr w:type="spellEnd"/>
      <w:r w:rsidRPr="00A61D95">
        <w:rPr>
          <w:i/>
        </w:rPr>
        <w:t xml:space="preserve"> na </w:t>
      </w:r>
      <w:proofErr w:type="spellStart"/>
      <w:r w:rsidRPr="00A61D95">
        <w:rPr>
          <w:i/>
        </w:rPr>
        <w:t>Lounsku</w:t>
      </w:r>
      <w:proofErr w:type="spellEnd"/>
      <w:r w:rsidRPr="00A61D95">
        <w:rPr>
          <w:i/>
        </w:rPr>
        <w:t xml:space="preserve">, 93,9 </w:t>
      </w:r>
      <w:r w:rsidR="00F35A1A" w:rsidRPr="00A61D95">
        <w:rPr>
          <w:i/>
        </w:rPr>
        <w:t>%</w:t>
      </w:r>
      <w:r w:rsidR="00AA135A" w:rsidRPr="00A61D95">
        <w:rPr>
          <w:i/>
        </w:rPr>
        <w:t xml:space="preserve">. Jiří Drahoš získal největší </w:t>
      </w:r>
      <w:r w:rsidR="006E5A7D" w:rsidRPr="00A61D95">
        <w:rPr>
          <w:i/>
        </w:rPr>
        <w:t>podíl hlasů v</w:t>
      </w:r>
      <w:r w:rsidR="00DA2529" w:rsidRPr="00A61D95">
        <w:rPr>
          <w:i/>
        </w:rPr>
        <w:t xml:space="preserve"> obci </w:t>
      </w:r>
      <w:r w:rsidR="00F35A1A" w:rsidRPr="00A61D95">
        <w:rPr>
          <w:i/>
        </w:rPr>
        <w:t>S</w:t>
      </w:r>
      <w:r w:rsidR="00DA2529" w:rsidRPr="00A61D95">
        <w:rPr>
          <w:i/>
        </w:rPr>
        <w:t xml:space="preserve">trážné na </w:t>
      </w:r>
      <w:proofErr w:type="spellStart"/>
      <w:r w:rsidR="00DA2529" w:rsidRPr="00A61D95">
        <w:rPr>
          <w:i/>
        </w:rPr>
        <w:t>Trutnovsku</w:t>
      </w:r>
      <w:proofErr w:type="spellEnd"/>
      <w:r w:rsidR="00D04E30" w:rsidRPr="00A61D95">
        <w:rPr>
          <w:i/>
        </w:rPr>
        <w:t xml:space="preserve">, </w:t>
      </w:r>
      <w:r w:rsidR="00DA2529" w:rsidRPr="00A61D95">
        <w:rPr>
          <w:i/>
        </w:rPr>
        <w:t>87</w:t>
      </w:r>
      <w:r w:rsidR="00D04E30" w:rsidRPr="00A61D95">
        <w:rPr>
          <w:i/>
        </w:rPr>
        <w:t>,0 %</w:t>
      </w:r>
      <w:r w:rsidR="00331803" w:rsidRPr="00A61D95">
        <w:rPr>
          <w:i/>
        </w:rPr>
        <w:t xml:space="preserve">. </w:t>
      </w:r>
      <w:r w:rsidR="003A7BB6" w:rsidRPr="00A61D95">
        <w:rPr>
          <w:i/>
        </w:rPr>
        <w:t>V</w:t>
      </w:r>
      <w:r w:rsidRPr="00A61D95">
        <w:rPr>
          <w:i/>
        </w:rPr>
        <w:t xml:space="preserve">e 49 </w:t>
      </w:r>
      <w:r w:rsidR="003A7BB6" w:rsidRPr="00A61D95">
        <w:rPr>
          <w:i/>
        </w:rPr>
        <w:t>obcích získali oba kandidáti stejný, 50%</w:t>
      </w:r>
      <w:r w:rsidRPr="00A61D95">
        <w:rPr>
          <w:i/>
        </w:rPr>
        <w:t xml:space="preserve"> podíl hlasů,“</w:t>
      </w:r>
      <w:r w:rsidRPr="00A61D95">
        <w:t xml:space="preserve"> </w:t>
      </w:r>
      <w:r>
        <w:t xml:space="preserve">řekla místopředsedkyně ČSÚ Eva </w:t>
      </w:r>
      <w:proofErr w:type="spellStart"/>
      <w:r>
        <w:t>Krumpová</w:t>
      </w:r>
      <w:proofErr w:type="spellEnd"/>
      <w:r>
        <w:t>.</w:t>
      </w:r>
    </w:p>
    <w:p w:rsidR="006E3320" w:rsidRDefault="006E3320" w:rsidP="006E5A7D">
      <w:pPr>
        <w:spacing w:line="240" w:lineRule="auto"/>
        <w:ind w:right="-143"/>
        <w:jc w:val="left"/>
      </w:pPr>
    </w:p>
    <w:p w:rsidR="006E3320" w:rsidRDefault="006E3320" w:rsidP="006E3320">
      <w:pPr>
        <w:spacing w:line="240" w:lineRule="auto"/>
        <w:ind w:right="-143"/>
        <w:jc w:val="left"/>
      </w:pPr>
      <w:r>
        <w:t xml:space="preserve">Nejvýrazněji zvítězil </w:t>
      </w:r>
      <w:r w:rsidR="0033181B">
        <w:t>Miloš Zeman v</w:t>
      </w:r>
      <w:r w:rsidR="00450561">
        <w:t xml:space="preserve"> Moravskoslezském </w:t>
      </w:r>
      <w:r>
        <w:t xml:space="preserve">kraji, kde obdržel </w:t>
      </w:r>
      <w:r w:rsidR="00450561">
        <w:t>62,3</w:t>
      </w:r>
      <w:r w:rsidR="001B14D5">
        <w:t xml:space="preserve"> % hlasů. Tentýž kraj opanoval i v roce 2013 s 67,3 %. </w:t>
      </w:r>
      <w:r w:rsidR="00AA135A">
        <w:t xml:space="preserve">Jiří Drahoš </w:t>
      </w:r>
      <w:r w:rsidR="00576440">
        <w:t xml:space="preserve">nejvýrazněji </w:t>
      </w:r>
      <w:r w:rsidR="00707E84">
        <w:t xml:space="preserve">ovládl </w:t>
      </w:r>
      <w:r w:rsidR="001B14D5">
        <w:t>Prahu s 68,</w:t>
      </w:r>
      <w:r w:rsidR="009503BC">
        <w:t>8</w:t>
      </w:r>
      <w:r w:rsidR="001B14D5">
        <w:t xml:space="preserve"> %</w:t>
      </w:r>
      <w:r w:rsidR="003A7BB6">
        <w:t xml:space="preserve"> hlasů</w:t>
      </w:r>
      <w:r w:rsidR="00AA135A">
        <w:t>.</w:t>
      </w:r>
    </w:p>
    <w:p w:rsidR="006B3D72" w:rsidRDefault="006B3D72" w:rsidP="006E3320">
      <w:pPr>
        <w:spacing w:line="240" w:lineRule="auto"/>
        <w:ind w:right="-143"/>
        <w:jc w:val="left"/>
      </w:pPr>
    </w:p>
    <w:p w:rsidR="00806592" w:rsidRDefault="001B1100" w:rsidP="006E3320">
      <w:pPr>
        <w:spacing w:line="240" w:lineRule="auto"/>
        <w:ind w:right="-143"/>
        <w:jc w:val="left"/>
      </w:pPr>
      <w:r w:rsidRPr="001B1100">
        <w:t xml:space="preserve">O vítězi druhého kola volby prezidenta rozhodlo </w:t>
      </w:r>
      <w:r w:rsidR="001B14D5">
        <w:t>5</w:t>
      </w:r>
      <w:r w:rsidR="009503BC">
        <w:t> </w:t>
      </w:r>
      <w:r w:rsidR="001B14D5">
        <w:t>5</w:t>
      </w:r>
      <w:r w:rsidR="009503BC">
        <w:t xml:space="preserve">54 596 </w:t>
      </w:r>
      <w:r w:rsidRPr="001B1100">
        <w:t>platných hlasů.</w:t>
      </w:r>
      <w:r>
        <w:t xml:space="preserve"> </w:t>
      </w:r>
      <w:r w:rsidR="001B14D5">
        <w:t>Volební účast dosáhla 66,6</w:t>
      </w:r>
      <w:r w:rsidR="006B3D72">
        <w:t xml:space="preserve"> %, o </w:t>
      </w:r>
      <w:r w:rsidR="001B14D5">
        <w:t xml:space="preserve">7,5 </w:t>
      </w:r>
      <w:r w:rsidR="006B3D72">
        <w:t xml:space="preserve">procentního bodu více než v roce 2013. </w:t>
      </w:r>
      <w:r w:rsidR="006E3320">
        <w:t>Nejvyšší volební účast byla v</w:t>
      </w:r>
      <w:r w:rsidR="001B14D5">
        <w:t> </w:t>
      </w:r>
      <w:r w:rsidR="006E3320">
        <w:t>obc</w:t>
      </w:r>
      <w:r w:rsidR="001B14D5">
        <w:t xml:space="preserve">ích </w:t>
      </w:r>
      <w:r w:rsidR="00E154B9">
        <w:t>Čilá</w:t>
      </w:r>
      <w:r w:rsidR="007A29FA">
        <w:t xml:space="preserve"> na </w:t>
      </w:r>
      <w:proofErr w:type="spellStart"/>
      <w:r w:rsidR="007A29FA">
        <w:t>Rokycansku</w:t>
      </w:r>
      <w:proofErr w:type="spellEnd"/>
      <w:r w:rsidR="007A29FA">
        <w:t xml:space="preserve"> a </w:t>
      </w:r>
      <w:proofErr w:type="spellStart"/>
      <w:r w:rsidR="007A29FA">
        <w:t>Lubné</w:t>
      </w:r>
      <w:proofErr w:type="spellEnd"/>
      <w:r w:rsidR="007A29FA">
        <w:t xml:space="preserve"> v okrese Brno-venkov. </w:t>
      </w:r>
      <w:r w:rsidR="006E3320">
        <w:t>Naopak nejméně voličů přišlo k volbám v</w:t>
      </w:r>
      <w:r w:rsidR="005C5E53">
        <w:t>e </w:t>
      </w:r>
      <w:proofErr w:type="spellStart"/>
      <w:r w:rsidR="005C5E53">
        <w:t>Zběšičkách</w:t>
      </w:r>
      <w:proofErr w:type="spellEnd"/>
      <w:r w:rsidR="005C5E53">
        <w:t xml:space="preserve"> na Písecku. </w:t>
      </w:r>
      <w:r>
        <w:t>M</w:t>
      </w:r>
      <w:r w:rsidR="00CB3A3B">
        <w:t xml:space="preserve">ezi oběma koly </w:t>
      </w:r>
      <w:r>
        <w:t xml:space="preserve">volební účast nejvíce </w:t>
      </w:r>
      <w:r w:rsidR="00CB3A3B">
        <w:t>vzrostla v </w:t>
      </w:r>
      <w:proofErr w:type="spellStart"/>
      <w:r w:rsidR="00CB3A3B">
        <w:t>Hadravově</w:t>
      </w:r>
      <w:proofErr w:type="spellEnd"/>
      <w:r w:rsidR="00CB3A3B">
        <w:t xml:space="preserve"> Rosičce v </w:t>
      </w:r>
      <w:proofErr w:type="spellStart"/>
      <w:r w:rsidR="00CB3A3B">
        <w:t>Jindřichohradecku</w:t>
      </w:r>
      <w:proofErr w:type="spellEnd"/>
      <w:r w:rsidR="00CB3A3B">
        <w:t xml:space="preserve">, </w:t>
      </w:r>
      <w:r>
        <w:t>nejvýrazněji se snížila v</w:t>
      </w:r>
      <w:r w:rsidR="00CB3A3B">
        <w:t xml:space="preserve"> Horním </w:t>
      </w:r>
      <w:proofErr w:type="spellStart"/>
      <w:r w:rsidR="00CB3A3B">
        <w:t>Meziříčku</w:t>
      </w:r>
      <w:proofErr w:type="spellEnd"/>
      <w:r w:rsidR="00CB3A3B">
        <w:t>.</w:t>
      </w:r>
    </w:p>
    <w:p w:rsidR="0092480B" w:rsidRDefault="0092480B" w:rsidP="006E3320">
      <w:pPr>
        <w:spacing w:line="240" w:lineRule="auto"/>
        <w:ind w:right="-143"/>
        <w:jc w:val="left"/>
      </w:pPr>
    </w:p>
    <w:p w:rsidR="0092480B" w:rsidRDefault="0092480B" w:rsidP="006E3320">
      <w:pPr>
        <w:spacing w:line="240" w:lineRule="auto"/>
        <w:ind w:right="-143"/>
        <w:jc w:val="left"/>
      </w:pPr>
      <w:r>
        <w:t xml:space="preserve">V nejmladší české obci </w:t>
      </w:r>
      <w:proofErr w:type="spellStart"/>
      <w:r>
        <w:t>Nupaky</w:t>
      </w:r>
      <w:proofErr w:type="spellEnd"/>
      <w:r>
        <w:t xml:space="preserve"> ve středních Čechách získal </w:t>
      </w:r>
      <w:r w:rsidR="0033181B">
        <w:t xml:space="preserve">Miloš Zeman 30,1 % a </w:t>
      </w:r>
      <w:r>
        <w:t>Jiří Drahoš 69,9 % hlasů. V</w:t>
      </w:r>
      <w:r w:rsidR="0033181B">
        <w:t>e</w:t>
      </w:r>
      <w:r>
        <w:t> </w:t>
      </w:r>
      <w:r w:rsidR="0033181B">
        <w:t xml:space="preserve">Vysoké Lhotě na Pelhřimovsku, obci s </w:t>
      </w:r>
      <w:r>
        <w:t>nejvyšším průměrným věkem obyvatel</w:t>
      </w:r>
      <w:r w:rsidR="0033181B">
        <w:t xml:space="preserve">, hlasovalo pro kandidáta obhajujícího prezidentský mandát 14,3 % voličů a pro </w:t>
      </w:r>
      <w:r w:rsidR="005737C7">
        <w:t xml:space="preserve">bývalého předsedu Akademie věd ČR </w:t>
      </w:r>
      <w:r>
        <w:t>85,7 %.</w:t>
      </w:r>
    </w:p>
    <w:p w:rsidR="00E154B9" w:rsidRDefault="00E154B9" w:rsidP="006E3320">
      <w:pPr>
        <w:spacing w:line="240" w:lineRule="auto"/>
        <w:ind w:right="-143"/>
        <w:jc w:val="left"/>
      </w:pPr>
    </w:p>
    <w:p w:rsidR="006E3320" w:rsidRDefault="00806592" w:rsidP="006E3320">
      <w:pPr>
        <w:spacing w:line="240" w:lineRule="auto"/>
        <w:ind w:right="-143"/>
        <w:jc w:val="left"/>
      </w:pPr>
      <w:r w:rsidRPr="00806592">
        <w:rPr>
          <w:i/>
        </w:rPr>
        <w:t>„Z pohledu Českého statistického úřadu proběhly volby bez sebemenších problémů. Zpracování výsledků běželo řádně a hladce. Přípravě na zpracování jsme věnovali opravdu velkou pozornost</w:t>
      </w:r>
      <w:r w:rsidR="0092480B">
        <w:rPr>
          <w:i/>
        </w:rPr>
        <w:t xml:space="preserve">, včetně školení okrskových volebních komisí a technickým opatřením. </w:t>
      </w:r>
      <w:r w:rsidRPr="00806592">
        <w:rPr>
          <w:i/>
        </w:rPr>
        <w:t>Žádné technické potíže nenastaly,“</w:t>
      </w:r>
      <w:r>
        <w:t xml:space="preserve"> </w:t>
      </w:r>
      <w:r w:rsidR="006E3320">
        <w:t>sdělil místopředseda ČSÚ Marek Rojíček.</w:t>
      </w:r>
    </w:p>
    <w:p w:rsidR="006E3320" w:rsidRDefault="006E3320" w:rsidP="006E5A7D">
      <w:pPr>
        <w:spacing w:line="240" w:lineRule="auto"/>
        <w:ind w:right="-143"/>
        <w:jc w:val="left"/>
      </w:pPr>
    </w:p>
    <w:p w:rsidR="00857CE6" w:rsidRDefault="006E3320" w:rsidP="002C3A99">
      <w:pPr>
        <w:spacing w:line="240" w:lineRule="auto"/>
        <w:ind w:right="-143"/>
        <w:jc w:val="left"/>
      </w:pPr>
      <w:r>
        <w:t xml:space="preserve">První </w:t>
      </w:r>
      <w:r w:rsidR="0033181B">
        <w:t xml:space="preserve">okrskové </w:t>
      </w:r>
      <w:r>
        <w:t xml:space="preserve">výsledky byly známy v čase 14:16 hod., a to v Sedlčanech na Příbramsku. </w:t>
      </w:r>
      <w:r w:rsidR="006B3E53" w:rsidRPr="00212537">
        <w:t xml:space="preserve">Konečné výsledky byly zpracovány v čase </w:t>
      </w:r>
      <w:r w:rsidR="00576440">
        <w:t>19:50</w:t>
      </w:r>
      <w:r w:rsidR="009D4E56">
        <w:t xml:space="preserve"> </w:t>
      </w:r>
      <w:r w:rsidR="006B3E53" w:rsidRPr="00212537">
        <w:t>hod.</w:t>
      </w:r>
      <w:r w:rsidR="007737B7">
        <w:t xml:space="preserve">, </w:t>
      </w:r>
      <w:r w:rsidR="00576440">
        <w:t xml:space="preserve">jako poslední odevzdala zápis komise </w:t>
      </w:r>
      <w:r w:rsidR="007737B7">
        <w:t>v</w:t>
      </w:r>
      <w:r w:rsidR="009503BC">
        <w:t> Malé Skále na Jablonecku</w:t>
      </w:r>
      <w:r w:rsidR="00806592">
        <w:t>.</w:t>
      </w:r>
      <w:r w:rsidR="006B3E53">
        <w:t xml:space="preserve"> </w:t>
      </w:r>
      <w:r w:rsidR="005C5E53">
        <w:t>Konečné v</w:t>
      </w:r>
      <w:r w:rsidR="009D4E56">
        <w:t xml:space="preserve">ýsledky jsou k </w:t>
      </w:r>
      <w:r w:rsidR="006B3E53">
        <w:t>dispozici na webu volby.</w:t>
      </w:r>
      <w:proofErr w:type="spellStart"/>
      <w:r w:rsidR="006B3E53">
        <w:t>cz</w:t>
      </w:r>
      <w:proofErr w:type="spellEnd"/>
      <w:r>
        <w:t>.</w:t>
      </w:r>
      <w:r w:rsidR="005C5E53">
        <w:t xml:space="preserve"> V pondělí je </w:t>
      </w:r>
      <w:r w:rsidR="002C71D8" w:rsidRPr="002C71D8">
        <w:t xml:space="preserve">ČSÚ </w:t>
      </w:r>
      <w:r w:rsidR="005C5E53">
        <w:t xml:space="preserve">předloží </w:t>
      </w:r>
      <w:r w:rsidR="002C71D8" w:rsidRPr="002C71D8">
        <w:t>ke schválení Státní volební komisi.</w:t>
      </w:r>
    </w:p>
    <w:p w:rsidR="002C71D8" w:rsidRDefault="002C71D8" w:rsidP="002C3A99">
      <w:pPr>
        <w:spacing w:line="240" w:lineRule="auto"/>
        <w:ind w:right="-143"/>
        <w:jc w:val="left"/>
      </w:pPr>
    </w:p>
    <w:p w:rsidR="001108BD" w:rsidRDefault="001108BD" w:rsidP="002C3A99">
      <w:pPr>
        <w:spacing w:line="240" w:lineRule="auto"/>
        <w:ind w:right="-143"/>
        <w:jc w:val="left"/>
      </w:pPr>
    </w:p>
    <w:p w:rsidR="004B5E4F" w:rsidRDefault="004B5E4F" w:rsidP="002C3A99">
      <w:pPr>
        <w:spacing w:line="240" w:lineRule="auto"/>
        <w:ind w:right="-143"/>
        <w:jc w:val="left"/>
      </w:pPr>
    </w:p>
    <w:p w:rsidR="00B3607A" w:rsidRPr="001B6F48" w:rsidRDefault="00B3607A" w:rsidP="002C3A99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2C3A99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2C3A99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2C3A99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2C3A99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E04A55">
      <w:headerReference w:type="default" r:id="rId7"/>
      <w:footerReference w:type="default" r:id="rId8"/>
      <w:pgSz w:w="11907" w:h="16839" w:code="9"/>
      <w:pgMar w:top="255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40" w:rsidRDefault="002C4240" w:rsidP="00BA6370">
      <w:r>
        <w:separator/>
      </w:r>
    </w:p>
  </w:endnote>
  <w:endnote w:type="continuationSeparator" w:id="0">
    <w:p w:rsidR="002C4240" w:rsidRDefault="002C424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50B3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F50B3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F50B3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C5DE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F50B3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40" w:rsidRDefault="002C4240" w:rsidP="00BA6370">
      <w:r>
        <w:separator/>
      </w:r>
    </w:p>
  </w:footnote>
  <w:footnote w:type="continuationSeparator" w:id="0">
    <w:p w:rsidR="002C4240" w:rsidRDefault="002C424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50B32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-1.95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60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6841"/>
    <w:rsid w:val="00022B99"/>
    <w:rsid w:val="0002468C"/>
    <w:rsid w:val="000261D6"/>
    <w:rsid w:val="00027576"/>
    <w:rsid w:val="000376B5"/>
    <w:rsid w:val="00043BF4"/>
    <w:rsid w:val="00050502"/>
    <w:rsid w:val="00062F27"/>
    <w:rsid w:val="00076ADE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0F1244"/>
    <w:rsid w:val="00100D57"/>
    <w:rsid w:val="0010238D"/>
    <w:rsid w:val="00107E71"/>
    <w:rsid w:val="001108BD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32C8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1100"/>
    <w:rsid w:val="001B14D5"/>
    <w:rsid w:val="001B3045"/>
    <w:rsid w:val="001B34E5"/>
    <w:rsid w:val="001B607F"/>
    <w:rsid w:val="001C0D61"/>
    <w:rsid w:val="001C1A0E"/>
    <w:rsid w:val="001D369A"/>
    <w:rsid w:val="001E07C5"/>
    <w:rsid w:val="001F3679"/>
    <w:rsid w:val="001F36AA"/>
    <w:rsid w:val="00200F2E"/>
    <w:rsid w:val="002070FB"/>
    <w:rsid w:val="002110E6"/>
    <w:rsid w:val="00212537"/>
    <w:rsid w:val="00212A31"/>
    <w:rsid w:val="00213729"/>
    <w:rsid w:val="0021709D"/>
    <w:rsid w:val="002222AD"/>
    <w:rsid w:val="002272A6"/>
    <w:rsid w:val="00232D8F"/>
    <w:rsid w:val="0023519D"/>
    <w:rsid w:val="00235966"/>
    <w:rsid w:val="002406FA"/>
    <w:rsid w:val="002460EA"/>
    <w:rsid w:val="00260C48"/>
    <w:rsid w:val="00262B08"/>
    <w:rsid w:val="00274D2C"/>
    <w:rsid w:val="002822DA"/>
    <w:rsid w:val="00282A46"/>
    <w:rsid w:val="002848DA"/>
    <w:rsid w:val="002852DC"/>
    <w:rsid w:val="00285C0A"/>
    <w:rsid w:val="00286C3C"/>
    <w:rsid w:val="002923B4"/>
    <w:rsid w:val="002A2285"/>
    <w:rsid w:val="002A4A25"/>
    <w:rsid w:val="002B0840"/>
    <w:rsid w:val="002B2E47"/>
    <w:rsid w:val="002B445C"/>
    <w:rsid w:val="002C35F9"/>
    <w:rsid w:val="002C3A99"/>
    <w:rsid w:val="002C4240"/>
    <w:rsid w:val="002C71D8"/>
    <w:rsid w:val="002D1513"/>
    <w:rsid w:val="002D6A6C"/>
    <w:rsid w:val="002E3116"/>
    <w:rsid w:val="002E335F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1803"/>
    <w:rsid w:val="0033181B"/>
    <w:rsid w:val="0033272A"/>
    <w:rsid w:val="003356CB"/>
    <w:rsid w:val="00336562"/>
    <w:rsid w:val="00340B05"/>
    <w:rsid w:val="00342C94"/>
    <w:rsid w:val="003437B8"/>
    <w:rsid w:val="00346A11"/>
    <w:rsid w:val="0035357E"/>
    <w:rsid w:val="00354FBB"/>
    <w:rsid w:val="0035578A"/>
    <w:rsid w:val="00356E6F"/>
    <w:rsid w:val="0036777B"/>
    <w:rsid w:val="00372C3F"/>
    <w:rsid w:val="00376CBE"/>
    <w:rsid w:val="00377CD2"/>
    <w:rsid w:val="003812CC"/>
    <w:rsid w:val="0038282A"/>
    <w:rsid w:val="003830A6"/>
    <w:rsid w:val="0038715C"/>
    <w:rsid w:val="00393963"/>
    <w:rsid w:val="00394E29"/>
    <w:rsid w:val="00397580"/>
    <w:rsid w:val="003A1794"/>
    <w:rsid w:val="003A45C8"/>
    <w:rsid w:val="003A548E"/>
    <w:rsid w:val="003A7BB6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56C3"/>
    <w:rsid w:val="00407934"/>
    <w:rsid w:val="00413A9D"/>
    <w:rsid w:val="004204C7"/>
    <w:rsid w:val="00424026"/>
    <w:rsid w:val="004244A8"/>
    <w:rsid w:val="00431C5F"/>
    <w:rsid w:val="00436E16"/>
    <w:rsid w:val="004436EE"/>
    <w:rsid w:val="004443F6"/>
    <w:rsid w:val="00450561"/>
    <w:rsid w:val="00451C08"/>
    <w:rsid w:val="0045547F"/>
    <w:rsid w:val="00472471"/>
    <w:rsid w:val="00473F0B"/>
    <w:rsid w:val="004779D5"/>
    <w:rsid w:val="00483965"/>
    <w:rsid w:val="004920AD"/>
    <w:rsid w:val="004A76F2"/>
    <w:rsid w:val="004B5E4F"/>
    <w:rsid w:val="004D05B3"/>
    <w:rsid w:val="004E0BCD"/>
    <w:rsid w:val="004E479E"/>
    <w:rsid w:val="004E4A38"/>
    <w:rsid w:val="004E583B"/>
    <w:rsid w:val="004E5C93"/>
    <w:rsid w:val="004F0ED1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37C7"/>
    <w:rsid w:val="005740AB"/>
    <w:rsid w:val="005748DB"/>
    <w:rsid w:val="00575584"/>
    <w:rsid w:val="005759CB"/>
    <w:rsid w:val="00576440"/>
    <w:rsid w:val="0059449B"/>
    <w:rsid w:val="005A3D83"/>
    <w:rsid w:val="005A44C7"/>
    <w:rsid w:val="005B12E4"/>
    <w:rsid w:val="005C5E53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AFD"/>
    <w:rsid w:val="00636F97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841FB"/>
    <w:rsid w:val="00694066"/>
    <w:rsid w:val="006A37ED"/>
    <w:rsid w:val="006A4B44"/>
    <w:rsid w:val="006A4ECD"/>
    <w:rsid w:val="006B3D72"/>
    <w:rsid w:val="006B3E53"/>
    <w:rsid w:val="006B76B5"/>
    <w:rsid w:val="006C1109"/>
    <w:rsid w:val="006C4B0A"/>
    <w:rsid w:val="006D0860"/>
    <w:rsid w:val="006D53CC"/>
    <w:rsid w:val="006D6924"/>
    <w:rsid w:val="006D6CC9"/>
    <w:rsid w:val="006E024F"/>
    <w:rsid w:val="006E2608"/>
    <w:rsid w:val="006E3320"/>
    <w:rsid w:val="006E4E81"/>
    <w:rsid w:val="006E5A7D"/>
    <w:rsid w:val="006F4097"/>
    <w:rsid w:val="00702B1C"/>
    <w:rsid w:val="00707E84"/>
    <w:rsid w:val="00707F7D"/>
    <w:rsid w:val="00713362"/>
    <w:rsid w:val="007168C5"/>
    <w:rsid w:val="00717EC5"/>
    <w:rsid w:val="00723482"/>
    <w:rsid w:val="00724DFE"/>
    <w:rsid w:val="00737B80"/>
    <w:rsid w:val="00752DA4"/>
    <w:rsid w:val="00755AA7"/>
    <w:rsid w:val="007563D8"/>
    <w:rsid w:val="00757009"/>
    <w:rsid w:val="007576C2"/>
    <w:rsid w:val="007620EB"/>
    <w:rsid w:val="007737B7"/>
    <w:rsid w:val="00774BEF"/>
    <w:rsid w:val="007815C6"/>
    <w:rsid w:val="00782E90"/>
    <w:rsid w:val="00782EAB"/>
    <w:rsid w:val="007916AF"/>
    <w:rsid w:val="007938C2"/>
    <w:rsid w:val="007A29FA"/>
    <w:rsid w:val="007A57F2"/>
    <w:rsid w:val="007B1333"/>
    <w:rsid w:val="007C04EB"/>
    <w:rsid w:val="007C6E10"/>
    <w:rsid w:val="007E5892"/>
    <w:rsid w:val="007F2413"/>
    <w:rsid w:val="007F4AEB"/>
    <w:rsid w:val="007F6856"/>
    <w:rsid w:val="007F75B2"/>
    <w:rsid w:val="008043C4"/>
    <w:rsid w:val="00806592"/>
    <w:rsid w:val="008103D3"/>
    <w:rsid w:val="00811D82"/>
    <w:rsid w:val="00813702"/>
    <w:rsid w:val="00821515"/>
    <w:rsid w:val="008225C8"/>
    <w:rsid w:val="00831B1B"/>
    <w:rsid w:val="0083483E"/>
    <w:rsid w:val="00857CE6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A550C"/>
    <w:rsid w:val="008A750A"/>
    <w:rsid w:val="008B2A79"/>
    <w:rsid w:val="008C384C"/>
    <w:rsid w:val="008C5DE3"/>
    <w:rsid w:val="008C5F54"/>
    <w:rsid w:val="008D016C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480B"/>
    <w:rsid w:val="0092781E"/>
    <w:rsid w:val="00932CE1"/>
    <w:rsid w:val="00943694"/>
    <w:rsid w:val="0094402F"/>
    <w:rsid w:val="009463DE"/>
    <w:rsid w:val="009473BD"/>
    <w:rsid w:val="009503BC"/>
    <w:rsid w:val="00956773"/>
    <w:rsid w:val="0096250C"/>
    <w:rsid w:val="009636F1"/>
    <w:rsid w:val="009668FF"/>
    <w:rsid w:val="0098003E"/>
    <w:rsid w:val="00981A35"/>
    <w:rsid w:val="00983836"/>
    <w:rsid w:val="009850DA"/>
    <w:rsid w:val="00985355"/>
    <w:rsid w:val="00985980"/>
    <w:rsid w:val="0098630A"/>
    <w:rsid w:val="009953A8"/>
    <w:rsid w:val="009965AA"/>
    <w:rsid w:val="00996C0A"/>
    <w:rsid w:val="009972BF"/>
    <w:rsid w:val="009B55B1"/>
    <w:rsid w:val="009D4E56"/>
    <w:rsid w:val="009E266D"/>
    <w:rsid w:val="009F18D0"/>
    <w:rsid w:val="009F414B"/>
    <w:rsid w:val="00A002BC"/>
    <w:rsid w:val="00A003ED"/>
    <w:rsid w:val="00A029DA"/>
    <w:rsid w:val="00A1185E"/>
    <w:rsid w:val="00A36B1A"/>
    <w:rsid w:val="00A4343D"/>
    <w:rsid w:val="00A4685B"/>
    <w:rsid w:val="00A502F1"/>
    <w:rsid w:val="00A504E0"/>
    <w:rsid w:val="00A5424C"/>
    <w:rsid w:val="00A56234"/>
    <w:rsid w:val="00A578A4"/>
    <w:rsid w:val="00A61D95"/>
    <w:rsid w:val="00A65861"/>
    <w:rsid w:val="00A65AE5"/>
    <w:rsid w:val="00A65E2A"/>
    <w:rsid w:val="00A66AC8"/>
    <w:rsid w:val="00A70A83"/>
    <w:rsid w:val="00A81EB3"/>
    <w:rsid w:val="00A8368E"/>
    <w:rsid w:val="00A84267"/>
    <w:rsid w:val="00A842CF"/>
    <w:rsid w:val="00A944D9"/>
    <w:rsid w:val="00A95091"/>
    <w:rsid w:val="00AA039D"/>
    <w:rsid w:val="00AA135A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26139"/>
    <w:rsid w:val="00B30BB9"/>
    <w:rsid w:val="00B315BF"/>
    <w:rsid w:val="00B315DB"/>
    <w:rsid w:val="00B334DD"/>
    <w:rsid w:val="00B335E8"/>
    <w:rsid w:val="00B3607A"/>
    <w:rsid w:val="00B416B4"/>
    <w:rsid w:val="00B42A43"/>
    <w:rsid w:val="00B42B40"/>
    <w:rsid w:val="00B458B6"/>
    <w:rsid w:val="00B5040A"/>
    <w:rsid w:val="00B5757E"/>
    <w:rsid w:val="00B649D6"/>
    <w:rsid w:val="00B64BFF"/>
    <w:rsid w:val="00B73EA4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58F0"/>
    <w:rsid w:val="00BB6DFD"/>
    <w:rsid w:val="00BD259E"/>
    <w:rsid w:val="00BE4918"/>
    <w:rsid w:val="00BE66A7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279B4"/>
    <w:rsid w:val="00C4160D"/>
    <w:rsid w:val="00C41F27"/>
    <w:rsid w:val="00C45312"/>
    <w:rsid w:val="00C46064"/>
    <w:rsid w:val="00C50673"/>
    <w:rsid w:val="00C5242A"/>
    <w:rsid w:val="00C52466"/>
    <w:rsid w:val="00C609CC"/>
    <w:rsid w:val="00C72F02"/>
    <w:rsid w:val="00C75A80"/>
    <w:rsid w:val="00C76101"/>
    <w:rsid w:val="00C80081"/>
    <w:rsid w:val="00C81F14"/>
    <w:rsid w:val="00C8406E"/>
    <w:rsid w:val="00C87663"/>
    <w:rsid w:val="00C9014E"/>
    <w:rsid w:val="00C94F27"/>
    <w:rsid w:val="00CA1C4A"/>
    <w:rsid w:val="00CB2709"/>
    <w:rsid w:val="00CB3A3B"/>
    <w:rsid w:val="00CB3D9F"/>
    <w:rsid w:val="00CB4A18"/>
    <w:rsid w:val="00CB6F89"/>
    <w:rsid w:val="00CC34AA"/>
    <w:rsid w:val="00CC644A"/>
    <w:rsid w:val="00CD1478"/>
    <w:rsid w:val="00CD3E4E"/>
    <w:rsid w:val="00CD3F93"/>
    <w:rsid w:val="00CE228C"/>
    <w:rsid w:val="00CF19DC"/>
    <w:rsid w:val="00CF545B"/>
    <w:rsid w:val="00D018F0"/>
    <w:rsid w:val="00D04E30"/>
    <w:rsid w:val="00D05A3F"/>
    <w:rsid w:val="00D123EA"/>
    <w:rsid w:val="00D26666"/>
    <w:rsid w:val="00D27074"/>
    <w:rsid w:val="00D27D69"/>
    <w:rsid w:val="00D448C2"/>
    <w:rsid w:val="00D51BEB"/>
    <w:rsid w:val="00D666C3"/>
    <w:rsid w:val="00D709D9"/>
    <w:rsid w:val="00D81A60"/>
    <w:rsid w:val="00D83F79"/>
    <w:rsid w:val="00DA2529"/>
    <w:rsid w:val="00DA38F1"/>
    <w:rsid w:val="00DB119D"/>
    <w:rsid w:val="00DB19B5"/>
    <w:rsid w:val="00DB78B8"/>
    <w:rsid w:val="00DD716D"/>
    <w:rsid w:val="00DE4A33"/>
    <w:rsid w:val="00DE7268"/>
    <w:rsid w:val="00DE7918"/>
    <w:rsid w:val="00DF47FE"/>
    <w:rsid w:val="00E01BCF"/>
    <w:rsid w:val="00E04A55"/>
    <w:rsid w:val="00E077B8"/>
    <w:rsid w:val="00E10741"/>
    <w:rsid w:val="00E110D7"/>
    <w:rsid w:val="00E154B9"/>
    <w:rsid w:val="00E167F4"/>
    <w:rsid w:val="00E2374E"/>
    <w:rsid w:val="00E25ADB"/>
    <w:rsid w:val="00E26704"/>
    <w:rsid w:val="00E267DE"/>
    <w:rsid w:val="00E27C40"/>
    <w:rsid w:val="00E31980"/>
    <w:rsid w:val="00E42B57"/>
    <w:rsid w:val="00E6423C"/>
    <w:rsid w:val="00E66C15"/>
    <w:rsid w:val="00E7351A"/>
    <w:rsid w:val="00E8173B"/>
    <w:rsid w:val="00E87332"/>
    <w:rsid w:val="00E93830"/>
    <w:rsid w:val="00E93E0E"/>
    <w:rsid w:val="00EA0F95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35A1A"/>
    <w:rsid w:val="00F405C9"/>
    <w:rsid w:val="00F46F18"/>
    <w:rsid w:val="00F47239"/>
    <w:rsid w:val="00F50B32"/>
    <w:rsid w:val="00F5188C"/>
    <w:rsid w:val="00F56027"/>
    <w:rsid w:val="00F60154"/>
    <w:rsid w:val="00F72A07"/>
    <w:rsid w:val="00F805E4"/>
    <w:rsid w:val="00F85CE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0239-F664-4ECF-841B-52DD8FAB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210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2317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9</cp:revision>
  <cp:lastPrinted>2018-01-27T18:56:00Z</cp:lastPrinted>
  <dcterms:created xsi:type="dcterms:W3CDTF">2018-01-27T14:32:00Z</dcterms:created>
  <dcterms:modified xsi:type="dcterms:W3CDTF">2018-01-27T18:58:00Z</dcterms:modified>
</cp:coreProperties>
</file>