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4558C5" w:rsidP="003356CB">
      <w:pPr>
        <w:pStyle w:val="Datum"/>
        <w:spacing w:line="240" w:lineRule="auto"/>
      </w:pPr>
      <w:r>
        <w:t>24</w:t>
      </w:r>
      <w:r w:rsidR="00CC644A">
        <w:t>. ledna 2018</w:t>
      </w:r>
    </w:p>
    <w:p w:rsidR="00376CBE" w:rsidRPr="00AE6D5B" w:rsidRDefault="00376CBE" w:rsidP="003356CB">
      <w:pPr>
        <w:pStyle w:val="Datum"/>
        <w:spacing w:line="240" w:lineRule="auto"/>
      </w:pPr>
    </w:p>
    <w:p w:rsidR="00CC644A" w:rsidRDefault="00FE3567" w:rsidP="003356CB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 IT je nedostatek odborníků</w:t>
      </w:r>
    </w:p>
    <w:p w:rsidR="00E66C15" w:rsidRDefault="00E66C15" w:rsidP="003356CB">
      <w:pPr>
        <w:spacing w:line="240" w:lineRule="auto"/>
        <w:jc w:val="left"/>
        <w:rPr>
          <w:b/>
        </w:rPr>
      </w:pPr>
    </w:p>
    <w:p w:rsidR="00687F9F" w:rsidRDefault="008160E1" w:rsidP="008160E1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I </w:t>
      </w:r>
      <w:r w:rsidRPr="008160E1">
        <w:rPr>
          <w:b/>
        </w:rPr>
        <w:t>Česko</w:t>
      </w:r>
      <w:r>
        <w:rPr>
          <w:b/>
        </w:rPr>
        <w:t xml:space="preserve"> čelí nedostatku </w:t>
      </w:r>
      <w:r w:rsidRPr="008160E1">
        <w:rPr>
          <w:b/>
        </w:rPr>
        <w:t xml:space="preserve">počítačových odborníků. </w:t>
      </w:r>
      <w:r>
        <w:rPr>
          <w:b/>
        </w:rPr>
        <w:t xml:space="preserve">Texty nebo tabulky vytváří na počítači téměř 70 % pracujících. </w:t>
      </w:r>
      <w:r w:rsidRPr="008160E1">
        <w:rPr>
          <w:b/>
        </w:rPr>
        <w:t xml:space="preserve">Programování </w:t>
      </w:r>
      <w:r>
        <w:rPr>
          <w:b/>
        </w:rPr>
        <w:t>ale zvládá jen malá část lidí</w:t>
      </w:r>
      <w:r w:rsidRPr="008160E1">
        <w:rPr>
          <w:b/>
        </w:rPr>
        <w:t>.</w:t>
      </w:r>
      <w:r w:rsidR="003F7C02">
        <w:rPr>
          <w:b/>
        </w:rPr>
        <w:t xml:space="preserve"> V IT je stále nedostatek odborníků.</w:t>
      </w:r>
    </w:p>
    <w:p w:rsidR="008160E1" w:rsidRDefault="008160E1" w:rsidP="008160E1">
      <w:pPr>
        <w:spacing w:line="240" w:lineRule="auto"/>
        <w:ind w:right="-143"/>
        <w:jc w:val="left"/>
        <w:rPr>
          <w:b/>
        </w:rPr>
      </w:pPr>
    </w:p>
    <w:p w:rsidR="008160E1" w:rsidRDefault="008160E1" w:rsidP="008160E1">
      <w:pPr>
        <w:spacing w:line="240" w:lineRule="auto"/>
        <w:ind w:right="-143"/>
        <w:jc w:val="left"/>
      </w:pPr>
      <w:r>
        <w:t xml:space="preserve">Běžné činnosti, jako je kopírování souborů či složek, provádělo v posledním roce 74 % a instalaci softwaru či aplikací 45 % zaměstnaných. Programování se ale věnovalo pouze 5 % osob z této skupiny. </w:t>
      </w:r>
      <w:r w:rsidRPr="008160E1">
        <w:rPr>
          <w:i/>
        </w:rPr>
        <w:t>„Ukazuje se, že základní práci s</w:t>
      </w:r>
      <w:r w:rsidR="003F7C02">
        <w:rPr>
          <w:i/>
        </w:rPr>
        <w:t xml:space="preserve"> Wordem nebo </w:t>
      </w:r>
      <w:r w:rsidRPr="008160E1">
        <w:rPr>
          <w:i/>
        </w:rPr>
        <w:t>Excelem dnes rozumí více než dvě třetiny pracujících. Běžné kancelářské programy Češi zvládají. Nicméně programování zůstává výsadou technicky zdatných jednotlivců,“</w:t>
      </w:r>
      <w:r>
        <w:t xml:space="preserve"> uvádí místopředseda ČSÚ Marek Rojíček.</w:t>
      </w:r>
    </w:p>
    <w:p w:rsidR="008160E1" w:rsidRDefault="008160E1" w:rsidP="008160E1">
      <w:pPr>
        <w:spacing w:line="240" w:lineRule="auto"/>
        <w:ind w:right="-143"/>
        <w:jc w:val="left"/>
      </w:pPr>
    </w:p>
    <w:p w:rsidR="003F7C02" w:rsidRDefault="008160E1" w:rsidP="008160E1">
      <w:pPr>
        <w:spacing w:line="240" w:lineRule="auto"/>
        <w:ind w:right="-143"/>
        <w:jc w:val="left"/>
      </w:pPr>
      <w:r w:rsidRPr="002B20C0">
        <w:t>Nej</w:t>
      </w:r>
      <w:r w:rsidR="003F7C02" w:rsidRPr="002B20C0">
        <w:t xml:space="preserve">více </w:t>
      </w:r>
      <w:r w:rsidRPr="002B20C0">
        <w:t xml:space="preserve">počítačově gramotných </w:t>
      </w:r>
      <w:r w:rsidR="003F7C02" w:rsidRPr="002B20C0">
        <w:t xml:space="preserve">osob pracuje v </w:t>
      </w:r>
      <w:r w:rsidRPr="002B20C0">
        <w:t>kvalifikovan</w:t>
      </w:r>
      <w:r w:rsidR="00A41EEF">
        <w:t>ých profesích. To platí jak pro </w:t>
      </w:r>
      <w:r w:rsidRPr="002B20C0">
        <w:t>používání základní</w:t>
      </w:r>
      <w:r w:rsidR="003F7C02" w:rsidRPr="002B20C0">
        <w:t xml:space="preserve">ch znalostí, jako je </w:t>
      </w:r>
      <w:r w:rsidRPr="002B20C0">
        <w:t>přenos</w:t>
      </w:r>
      <w:r w:rsidR="003F7C02" w:rsidRPr="002B20C0">
        <w:t xml:space="preserve"> </w:t>
      </w:r>
      <w:r w:rsidRPr="002B20C0">
        <w:t xml:space="preserve">souborů mezi zařízeními, tak pro složitější dovednosti, </w:t>
      </w:r>
      <w:r w:rsidR="002B20C0">
        <w:t xml:space="preserve">mezi něž patří </w:t>
      </w:r>
      <w:r w:rsidR="003F7C02" w:rsidRPr="002B20C0">
        <w:t>prác</w:t>
      </w:r>
      <w:r w:rsidRPr="002B20C0">
        <w:t xml:space="preserve">e </w:t>
      </w:r>
      <w:r w:rsidR="003F7C02" w:rsidRPr="002B20C0">
        <w:t>s tabulkovým procesorem nebo programování</w:t>
      </w:r>
      <w:r w:rsidR="002B20C0">
        <w:t>.</w:t>
      </w:r>
    </w:p>
    <w:p w:rsidR="002B20C0" w:rsidRDefault="002B20C0" w:rsidP="008160E1">
      <w:pPr>
        <w:spacing w:line="240" w:lineRule="auto"/>
        <w:ind w:right="-143"/>
        <w:jc w:val="left"/>
      </w:pPr>
    </w:p>
    <w:p w:rsidR="00687F9F" w:rsidRDefault="008160E1" w:rsidP="008160E1">
      <w:pPr>
        <w:spacing w:line="240" w:lineRule="auto"/>
        <w:ind w:right="-143"/>
        <w:jc w:val="left"/>
      </w:pPr>
      <w:r>
        <w:t xml:space="preserve">Mezi manažery nalezneme </w:t>
      </w:r>
      <w:r w:rsidR="002B20C0">
        <w:t>většinu t</w:t>
      </w:r>
      <w:r w:rsidR="003F7C02">
        <w:t xml:space="preserve">ěch, </w:t>
      </w:r>
      <w:r>
        <w:t>kteří v posledním roce přenášeli soubory mezi různými zařízeními</w:t>
      </w:r>
      <w:r w:rsidR="002B20C0">
        <w:t xml:space="preserve"> nebo použili tabulkový procesor. V programovacím jazyku psalo 6 % z nich. </w:t>
      </w:r>
      <w:r w:rsidR="00073506">
        <w:t>Ještě č</w:t>
      </w:r>
      <w:r w:rsidR="003F7C02">
        <w:t xml:space="preserve">astěji </w:t>
      </w:r>
      <w:r>
        <w:t xml:space="preserve">používali tyto dovednosti specialisté z různých oborů. </w:t>
      </w:r>
      <w:r w:rsidR="002B20C0">
        <w:t xml:space="preserve">Naopak na </w:t>
      </w:r>
      <w:r>
        <w:t>druhém konci kvalifikační škály se nacházejí pomocní a nekvalifikovaní zaměstnanci</w:t>
      </w:r>
      <w:r w:rsidR="003F7C02">
        <w:t>.</w:t>
      </w:r>
      <w:r w:rsidR="003F7C02" w:rsidRPr="003F7C02">
        <w:t xml:space="preserve"> </w:t>
      </w:r>
    </w:p>
    <w:p w:rsidR="008160E1" w:rsidRDefault="008160E1" w:rsidP="008160E1">
      <w:pPr>
        <w:spacing w:line="240" w:lineRule="auto"/>
        <w:ind w:right="-143"/>
        <w:jc w:val="left"/>
      </w:pPr>
    </w:p>
    <w:p w:rsidR="003F7C02" w:rsidRDefault="00FD5D23" w:rsidP="003F7C02">
      <w:pPr>
        <w:spacing w:line="240" w:lineRule="auto"/>
        <w:ind w:right="-143"/>
        <w:jc w:val="left"/>
      </w:pPr>
      <w:r w:rsidRPr="00FD5D23">
        <w:rPr>
          <w:i/>
        </w:rPr>
        <w:t>„</w:t>
      </w:r>
      <w:r w:rsidR="003F7C02" w:rsidRPr="00FD5D23">
        <w:rPr>
          <w:i/>
        </w:rPr>
        <w:t>Stále větší digitalizace ekonomiky vyžaduje rostoucí počet specialistů v oblasti IT</w:t>
      </w:r>
      <w:r w:rsidR="002B20C0" w:rsidRPr="00FD5D23">
        <w:rPr>
          <w:i/>
        </w:rPr>
        <w:t>. J</w:t>
      </w:r>
      <w:r w:rsidRPr="00FD5D23">
        <w:rPr>
          <w:i/>
        </w:rPr>
        <w:t>en za posledních deset</w:t>
      </w:r>
      <w:r w:rsidR="003F7C02" w:rsidRPr="00FD5D23">
        <w:rPr>
          <w:i/>
        </w:rPr>
        <w:t xml:space="preserve"> let se jejich </w:t>
      </w:r>
      <w:r w:rsidRPr="00FD5D23">
        <w:rPr>
          <w:i/>
        </w:rPr>
        <w:t>podíl zdvojnásobil</w:t>
      </w:r>
      <w:r>
        <w:rPr>
          <w:i/>
        </w:rPr>
        <w:t xml:space="preserve"> </w:t>
      </w:r>
      <w:r w:rsidRPr="00FD5D23">
        <w:rPr>
          <w:i/>
        </w:rPr>
        <w:t xml:space="preserve">z </w:t>
      </w:r>
      <w:r w:rsidR="003F7C02" w:rsidRPr="00FD5D23">
        <w:rPr>
          <w:i/>
        </w:rPr>
        <w:t>1,8 % zaměstnaných osob v roce 2006 n</w:t>
      </w:r>
      <w:r w:rsidRPr="00FD5D23">
        <w:rPr>
          <w:i/>
        </w:rPr>
        <w:t>a 3,6 </w:t>
      </w:r>
      <w:r w:rsidR="003F7C02" w:rsidRPr="00FD5D23">
        <w:rPr>
          <w:i/>
        </w:rPr>
        <w:t>% v roce 2016</w:t>
      </w:r>
      <w:r w:rsidRPr="00FD5D23">
        <w:rPr>
          <w:i/>
        </w:rPr>
        <w:t>,“</w:t>
      </w:r>
      <w:r w:rsidR="003F7C02">
        <w:t xml:space="preserve"> </w:t>
      </w:r>
      <w:r>
        <w:t xml:space="preserve">říká Lenka </w:t>
      </w:r>
      <w:proofErr w:type="spellStart"/>
      <w:r>
        <w:t>Weichetová</w:t>
      </w:r>
      <w:proofErr w:type="spellEnd"/>
      <w:r>
        <w:t xml:space="preserve"> z odboru statistik rozvoje společnosti ČSÚ. Přesto je IT odborníků stále nedostatek. </w:t>
      </w:r>
      <w:r w:rsidR="003F7C02">
        <w:t xml:space="preserve">Mezi firmami, které zaměstnávají IT specialisty, jich 29 % hlásí, že v posledním roce </w:t>
      </w:r>
      <w:r>
        <w:t xml:space="preserve">měly </w:t>
      </w:r>
      <w:r w:rsidR="003F7C02">
        <w:t>problémy s obsazením míst pro IT odborníky.</w:t>
      </w:r>
    </w:p>
    <w:p w:rsidR="002B20C0" w:rsidRDefault="002B20C0" w:rsidP="002B20C0">
      <w:pPr>
        <w:spacing w:line="240" w:lineRule="auto"/>
        <w:ind w:right="-143"/>
        <w:jc w:val="left"/>
      </w:pPr>
    </w:p>
    <w:p w:rsidR="002B20C0" w:rsidRDefault="002B20C0" w:rsidP="002B20C0">
      <w:pPr>
        <w:spacing w:line="240" w:lineRule="auto"/>
        <w:ind w:right="-143"/>
        <w:jc w:val="left"/>
      </w:pPr>
      <w:r>
        <w:t xml:space="preserve">Více se dočtete v novém vydání časopisu Statistika&amp;My: </w:t>
      </w:r>
      <w:hyperlink r:id="rId7" w:history="1">
        <w:r w:rsidRPr="000C408F">
          <w:rPr>
            <w:rStyle w:val="Hypertextovodkaz"/>
          </w:rPr>
          <w:t>www.statistikaamy.cz</w:t>
        </w:r>
      </w:hyperlink>
      <w:r>
        <w:t>.</w:t>
      </w:r>
    </w:p>
    <w:p w:rsidR="002B20C0" w:rsidRDefault="002B20C0" w:rsidP="002B20C0">
      <w:pPr>
        <w:spacing w:line="240" w:lineRule="auto"/>
        <w:ind w:right="-143"/>
        <w:jc w:val="left"/>
      </w:pPr>
    </w:p>
    <w:p w:rsidR="00FD5D23" w:rsidRDefault="00FD5D23" w:rsidP="002B20C0">
      <w:pPr>
        <w:spacing w:line="240" w:lineRule="auto"/>
        <w:ind w:right="-143"/>
        <w:jc w:val="left"/>
      </w:pPr>
    </w:p>
    <w:p w:rsidR="00FD5D23" w:rsidRDefault="00FD5D23" w:rsidP="002B20C0">
      <w:pPr>
        <w:spacing w:line="240" w:lineRule="auto"/>
        <w:ind w:right="-143"/>
        <w:jc w:val="left"/>
      </w:pP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3607A" w:rsidP="003356CB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3356CB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3356C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3356C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3356C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EF2CFB" w:rsidRPr="00981364">
          <w:rPr>
            <w:rStyle w:val="Hypertextovodkaz"/>
            <w:rFonts w:cs="Arial"/>
          </w:rPr>
          <w:t>petra.bacova@czso.cz</w:t>
        </w:r>
      </w:hyperlink>
      <w:r w:rsidR="00EF2CFB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A3" w:rsidRDefault="00AA1EA3" w:rsidP="00BA6370">
      <w:r>
        <w:separator/>
      </w:r>
    </w:p>
  </w:endnote>
  <w:endnote w:type="continuationSeparator" w:id="0">
    <w:p w:rsidR="00AA1EA3" w:rsidRDefault="00AA1EA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D28E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ED28EE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ED28EE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F2CF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ED28EE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A3" w:rsidRDefault="00AA1EA3" w:rsidP="00BA6370">
      <w:r>
        <w:separator/>
      </w:r>
    </w:p>
  </w:footnote>
  <w:footnote w:type="continuationSeparator" w:id="0">
    <w:p w:rsidR="00AA1EA3" w:rsidRDefault="00AA1EA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D28EE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251658752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68E9"/>
    <w:rsid w:val="00027576"/>
    <w:rsid w:val="00032797"/>
    <w:rsid w:val="000376B5"/>
    <w:rsid w:val="00043BF4"/>
    <w:rsid w:val="00057AAF"/>
    <w:rsid w:val="00062F27"/>
    <w:rsid w:val="00073506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7E71"/>
    <w:rsid w:val="00113270"/>
    <w:rsid w:val="00115DF3"/>
    <w:rsid w:val="00121FD0"/>
    <w:rsid w:val="00130425"/>
    <w:rsid w:val="00136B06"/>
    <w:rsid w:val="001404AB"/>
    <w:rsid w:val="00146745"/>
    <w:rsid w:val="001523B7"/>
    <w:rsid w:val="0015703B"/>
    <w:rsid w:val="00160766"/>
    <w:rsid w:val="001630AF"/>
    <w:rsid w:val="001658A9"/>
    <w:rsid w:val="0017231D"/>
    <w:rsid w:val="00174B89"/>
    <w:rsid w:val="001776E2"/>
    <w:rsid w:val="001810DC"/>
    <w:rsid w:val="00183A47"/>
    <w:rsid w:val="00183C7E"/>
    <w:rsid w:val="00185A19"/>
    <w:rsid w:val="00191EC0"/>
    <w:rsid w:val="001A59BF"/>
    <w:rsid w:val="001B3045"/>
    <w:rsid w:val="001B607F"/>
    <w:rsid w:val="001C0D61"/>
    <w:rsid w:val="001C1A0E"/>
    <w:rsid w:val="001D369A"/>
    <w:rsid w:val="001E615A"/>
    <w:rsid w:val="001F3679"/>
    <w:rsid w:val="001F36AA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36F96"/>
    <w:rsid w:val="002406FA"/>
    <w:rsid w:val="002460EA"/>
    <w:rsid w:val="00260C48"/>
    <w:rsid w:val="00262B08"/>
    <w:rsid w:val="00273618"/>
    <w:rsid w:val="00274D2C"/>
    <w:rsid w:val="002822DA"/>
    <w:rsid w:val="00282A46"/>
    <w:rsid w:val="002848DA"/>
    <w:rsid w:val="00286C3C"/>
    <w:rsid w:val="002923B4"/>
    <w:rsid w:val="0029548A"/>
    <w:rsid w:val="002A2285"/>
    <w:rsid w:val="002A4A25"/>
    <w:rsid w:val="002B0840"/>
    <w:rsid w:val="002B20C0"/>
    <w:rsid w:val="002B2E47"/>
    <w:rsid w:val="002B445C"/>
    <w:rsid w:val="002D6A6C"/>
    <w:rsid w:val="002E3116"/>
    <w:rsid w:val="002F285A"/>
    <w:rsid w:val="002F59FB"/>
    <w:rsid w:val="003065B2"/>
    <w:rsid w:val="0031024D"/>
    <w:rsid w:val="00311BAF"/>
    <w:rsid w:val="00313447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3F7C02"/>
    <w:rsid w:val="00405244"/>
    <w:rsid w:val="004077B5"/>
    <w:rsid w:val="00407934"/>
    <w:rsid w:val="00413A9D"/>
    <w:rsid w:val="004179C4"/>
    <w:rsid w:val="004244A8"/>
    <w:rsid w:val="00436E16"/>
    <w:rsid w:val="004436EE"/>
    <w:rsid w:val="004443F6"/>
    <w:rsid w:val="00451C08"/>
    <w:rsid w:val="0045547F"/>
    <w:rsid w:val="004558C5"/>
    <w:rsid w:val="00472471"/>
    <w:rsid w:val="00473F0B"/>
    <w:rsid w:val="004779D5"/>
    <w:rsid w:val="00483965"/>
    <w:rsid w:val="004920AD"/>
    <w:rsid w:val="004A76F2"/>
    <w:rsid w:val="004D05B3"/>
    <w:rsid w:val="004E0BCD"/>
    <w:rsid w:val="004E479E"/>
    <w:rsid w:val="004E4A38"/>
    <w:rsid w:val="004E583B"/>
    <w:rsid w:val="004E5C93"/>
    <w:rsid w:val="004F3418"/>
    <w:rsid w:val="004F78E6"/>
    <w:rsid w:val="00512D99"/>
    <w:rsid w:val="00521057"/>
    <w:rsid w:val="005306A4"/>
    <w:rsid w:val="00531DBB"/>
    <w:rsid w:val="00533F59"/>
    <w:rsid w:val="005500E6"/>
    <w:rsid w:val="00550AD9"/>
    <w:rsid w:val="00550B9E"/>
    <w:rsid w:val="005514B9"/>
    <w:rsid w:val="005615D2"/>
    <w:rsid w:val="005740AB"/>
    <w:rsid w:val="005748DB"/>
    <w:rsid w:val="0059449B"/>
    <w:rsid w:val="005A3D83"/>
    <w:rsid w:val="005B12E4"/>
    <w:rsid w:val="005D0602"/>
    <w:rsid w:val="005E6317"/>
    <w:rsid w:val="005F3DBE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58A1"/>
    <w:rsid w:val="00647E0E"/>
    <w:rsid w:val="00661B2F"/>
    <w:rsid w:val="00663718"/>
    <w:rsid w:val="00664790"/>
    <w:rsid w:val="00673584"/>
    <w:rsid w:val="00675D16"/>
    <w:rsid w:val="00683B0D"/>
    <w:rsid w:val="00687F9F"/>
    <w:rsid w:val="00694066"/>
    <w:rsid w:val="006A37ED"/>
    <w:rsid w:val="006A4B44"/>
    <w:rsid w:val="006A4ECD"/>
    <w:rsid w:val="006C1109"/>
    <w:rsid w:val="006C4B0A"/>
    <w:rsid w:val="006D5EC5"/>
    <w:rsid w:val="006D6924"/>
    <w:rsid w:val="006E024F"/>
    <w:rsid w:val="006E2608"/>
    <w:rsid w:val="006E4E81"/>
    <w:rsid w:val="006F0D52"/>
    <w:rsid w:val="006F4097"/>
    <w:rsid w:val="00700B2B"/>
    <w:rsid w:val="00702B1C"/>
    <w:rsid w:val="00707F7D"/>
    <w:rsid w:val="007168C5"/>
    <w:rsid w:val="00717EC5"/>
    <w:rsid w:val="00723482"/>
    <w:rsid w:val="00737B80"/>
    <w:rsid w:val="00755AA7"/>
    <w:rsid w:val="007563D8"/>
    <w:rsid w:val="007576C2"/>
    <w:rsid w:val="007620EB"/>
    <w:rsid w:val="007815C6"/>
    <w:rsid w:val="00782E90"/>
    <w:rsid w:val="007916AF"/>
    <w:rsid w:val="007938C2"/>
    <w:rsid w:val="007A57F2"/>
    <w:rsid w:val="007B1333"/>
    <w:rsid w:val="007C04EB"/>
    <w:rsid w:val="007C6E10"/>
    <w:rsid w:val="007C7A2C"/>
    <w:rsid w:val="007E2F49"/>
    <w:rsid w:val="007E5892"/>
    <w:rsid w:val="007F4AEB"/>
    <w:rsid w:val="007F75B2"/>
    <w:rsid w:val="008005E5"/>
    <w:rsid w:val="008043C4"/>
    <w:rsid w:val="008103D3"/>
    <w:rsid w:val="00812049"/>
    <w:rsid w:val="00813702"/>
    <w:rsid w:val="008160E1"/>
    <w:rsid w:val="00831B1B"/>
    <w:rsid w:val="0083483E"/>
    <w:rsid w:val="008608A9"/>
    <w:rsid w:val="00861D0E"/>
    <w:rsid w:val="0086744B"/>
    <w:rsid w:val="00867569"/>
    <w:rsid w:val="00874799"/>
    <w:rsid w:val="00875062"/>
    <w:rsid w:val="00876FCB"/>
    <w:rsid w:val="00882F64"/>
    <w:rsid w:val="00897808"/>
    <w:rsid w:val="008A750A"/>
    <w:rsid w:val="008B2A79"/>
    <w:rsid w:val="008C384C"/>
    <w:rsid w:val="008C5F54"/>
    <w:rsid w:val="008D0F11"/>
    <w:rsid w:val="008D7EA9"/>
    <w:rsid w:val="008E1032"/>
    <w:rsid w:val="008F35B4"/>
    <w:rsid w:val="008F73B4"/>
    <w:rsid w:val="00900E8C"/>
    <w:rsid w:val="0090115E"/>
    <w:rsid w:val="009024AC"/>
    <w:rsid w:val="00910C82"/>
    <w:rsid w:val="009149AE"/>
    <w:rsid w:val="00915F21"/>
    <w:rsid w:val="0092781E"/>
    <w:rsid w:val="00934840"/>
    <w:rsid w:val="0094402F"/>
    <w:rsid w:val="009473BD"/>
    <w:rsid w:val="00956773"/>
    <w:rsid w:val="009636F1"/>
    <w:rsid w:val="00965639"/>
    <w:rsid w:val="009668FF"/>
    <w:rsid w:val="0097321E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72BF"/>
    <w:rsid w:val="009B195F"/>
    <w:rsid w:val="009B55B1"/>
    <w:rsid w:val="009D09B8"/>
    <w:rsid w:val="009F18D0"/>
    <w:rsid w:val="00A029DA"/>
    <w:rsid w:val="00A1185E"/>
    <w:rsid w:val="00A41EEF"/>
    <w:rsid w:val="00A4343D"/>
    <w:rsid w:val="00A502F1"/>
    <w:rsid w:val="00A504E0"/>
    <w:rsid w:val="00A5424C"/>
    <w:rsid w:val="00A56234"/>
    <w:rsid w:val="00A578A4"/>
    <w:rsid w:val="00A65AE5"/>
    <w:rsid w:val="00A70A83"/>
    <w:rsid w:val="00A81EB3"/>
    <w:rsid w:val="00A8368E"/>
    <w:rsid w:val="00A842CF"/>
    <w:rsid w:val="00A944D9"/>
    <w:rsid w:val="00AA039D"/>
    <w:rsid w:val="00AA1EA3"/>
    <w:rsid w:val="00AB1E44"/>
    <w:rsid w:val="00AC09C0"/>
    <w:rsid w:val="00AC7E7B"/>
    <w:rsid w:val="00AD0BA3"/>
    <w:rsid w:val="00AD7A37"/>
    <w:rsid w:val="00AE5169"/>
    <w:rsid w:val="00AE66B0"/>
    <w:rsid w:val="00AE6D5B"/>
    <w:rsid w:val="00B00C1D"/>
    <w:rsid w:val="00B03E21"/>
    <w:rsid w:val="00B103A4"/>
    <w:rsid w:val="00B11099"/>
    <w:rsid w:val="00B1281F"/>
    <w:rsid w:val="00B178C1"/>
    <w:rsid w:val="00B30D80"/>
    <w:rsid w:val="00B315DB"/>
    <w:rsid w:val="00B3607A"/>
    <w:rsid w:val="00B416B4"/>
    <w:rsid w:val="00B458B6"/>
    <w:rsid w:val="00B5757E"/>
    <w:rsid w:val="00B649D6"/>
    <w:rsid w:val="00B64BFF"/>
    <w:rsid w:val="00B76870"/>
    <w:rsid w:val="00B803C3"/>
    <w:rsid w:val="00B842D7"/>
    <w:rsid w:val="00B934A6"/>
    <w:rsid w:val="00B9468A"/>
    <w:rsid w:val="00BA128C"/>
    <w:rsid w:val="00BA3992"/>
    <w:rsid w:val="00BA439F"/>
    <w:rsid w:val="00BA6370"/>
    <w:rsid w:val="00BA666E"/>
    <w:rsid w:val="00BA6986"/>
    <w:rsid w:val="00BB47A8"/>
    <w:rsid w:val="00BB6DFD"/>
    <w:rsid w:val="00BD259E"/>
    <w:rsid w:val="00BE4918"/>
    <w:rsid w:val="00BE7524"/>
    <w:rsid w:val="00BF0540"/>
    <w:rsid w:val="00C0647A"/>
    <w:rsid w:val="00C072F9"/>
    <w:rsid w:val="00C109C7"/>
    <w:rsid w:val="00C1130E"/>
    <w:rsid w:val="00C122BC"/>
    <w:rsid w:val="00C20732"/>
    <w:rsid w:val="00C207CD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5A80"/>
    <w:rsid w:val="00C80081"/>
    <w:rsid w:val="00C8406E"/>
    <w:rsid w:val="00C87663"/>
    <w:rsid w:val="00C94F27"/>
    <w:rsid w:val="00CA1C4A"/>
    <w:rsid w:val="00CB2709"/>
    <w:rsid w:val="00CB4A18"/>
    <w:rsid w:val="00CB616E"/>
    <w:rsid w:val="00CB6F89"/>
    <w:rsid w:val="00CC34AA"/>
    <w:rsid w:val="00CC644A"/>
    <w:rsid w:val="00CD1478"/>
    <w:rsid w:val="00CD3E4E"/>
    <w:rsid w:val="00CE228C"/>
    <w:rsid w:val="00CF19DC"/>
    <w:rsid w:val="00CF545B"/>
    <w:rsid w:val="00D018F0"/>
    <w:rsid w:val="00D05A3F"/>
    <w:rsid w:val="00D123EA"/>
    <w:rsid w:val="00D26666"/>
    <w:rsid w:val="00D27074"/>
    <w:rsid w:val="00D27D69"/>
    <w:rsid w:val="00D448C2"/>
    <w:rsid w:val="00D666C3"/>
    <w:rsid w:val="00D709D9"/>
    <w:rsid w:val="00D81A60"/>
    <w:rsid w:val="00D83F79"/>
    <w:rsid w:val="00DA38F1"/>
    <w:rsid w:val="00DB119D"/>
    <w:rsid w:val="00DB19B5"/>
    <w:rsid w:val="00DB78B8"/>
    <w:rsid w:val="00DD716D"/>
    <w:rsid w:val="00DE4A33"/>
    <w:rsid w:val="00DE7268"/>
    <w:rsid w:val="00DF47FE"/>
    <w:rsid w:val="00E01BCF"/>
    <w:rsid w:val="00E077B8"/>
    <w:rsid w:val="00E110D7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28EE"/>
    <w:rsid w:val="00ED71ED"/>
    <w:rsid w:val="00EE69D9"/>
    <w:rsid w:val="00EF2CFB"/>
    <w:rsid w:val="00EF6AF9"/>
    <w:rsid w:val="00F26395"/>
    <w:rsid w:val="00F3488F"/>
    <w:rsid w:val="00F405C9"/>
    <w:rsid w:val="00F46F18"/>
    <w:rsid w:val="00F5188C"/>
    <w:rsid w:val="00F56027"/>
    <w:rsid w:val="00F60154"/>
    <w:rsid w:val="00FA6441"/>
    <w:rsid w:val="00FB005B"/>
    <w:rsid w:val="00FB0120"/>
    <w:rsid w:val="00FB1F4C"/>
    <w:rsid w:val="00FB52AF"/>
    <w:rsid w:val="00FB687C"/>
    <w:rsid w:val="00FB76F0"/>
    <w:rsid w:val="00FD5D23"/>
    <w:rsid w:val="00FD7E6B"/>
    <w:rsid w:val="00FE10D4"/>
    <w:rsid w:val="00FE356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istikaamy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F82A-EC0C-4CA8-A581-F887CA8D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3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2025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7</cp:revision>
  <cp:lastPrinted>2018-01-17T09:53:00Z</cp:lastPrinted>
  <dcterms:created xsi:type="dcterms:W3CDTF">2018-01-19T13:14:00Z</dcterms:created>
  <dcterms:modified xsi:type="dcterms:W3CDTF">2018-01-24T11:06:00Z</dcterms:modified>
</cp:coreProperties>
</file>