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05FDD" w:rsidP="003356CB">
      <w:pPr>
        <w:pStyle w:val="Datum"/>
        <w:spacing w:line="240" w:lineRule="auto"/>
      </w:pPr>
      <w:r>
        <w:t>23</w:t>
      </w:r>
      <w:r w:rsidR="00CC644A">
        <w:t>. ledna 2018</w:t>
      </w:r>
    </w:p>
    <w:p w:rsidR="00BC50B9" w:rsidRDefault="00BC50B9" w:rsidP="003356CB">
      <w:pPr>
        <w:pStyle w:val="Datum"/>
        <w:spacing w:line="240" w:lineRule="auto"/>
      </w:pP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705FDD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Zemřel Lubomír </w:t>
      </w:r>
      <w:proofErr w:type="spellStart"/>
      <w:r>
        <w:rPr>
          <w:rFonts w:eastAsia="Times New Roman"/>
          <w:b/>
          <w:bCs/>
          <w:color w:val="BD1B21"/>
          <w:sz w:val="32"/>
          <w:szCs w:val="32"/>
        </w:rPr>
        <w:t>Cyhelský</w:t>
      </w:r>
      <w:proofErr w:type="spellEnd"/>
      <w:r>
        <w:rPr>
          <w:rFonts w:eastAsia="Times New Roman"/>
          <w:b/>
          <w:bCs/>
          <w:color w:val="BD1B21"/>
          <w:sz w:val="32"/>
          <w:szCs w:val="32"/>
        </w:rPr>
        <w:t>, nestor české statistiky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705FDD" w:rsidRPr="00AF5218" w:rsidRDefault="00705FDD" w:rsidP="00705FDD">
      <w:pPr>
        <w:spacing w:line="240" w:lineRule="auto"/>
        <w:ind w:right="-143"/>
        <w:jc w:val="left"/>
      </w:pPr>
      <w:r>
        <w:rPr>
          <w:b/>
        </w:rPr>
        <w:t xml:space="preserve">V pondělí 22. ledna </w:t>
      </w:r>
      <w:r w:rsidRPr="00D03114">
        <w:rPr>
          <w:b/>
        </w:rPr>
        <w:t xml:space="preserve">zesnul </w:t>
      </w:r>
      <w:r w:rsidR="00D03114">
        <w:rPr>
          <w:b/>
        </w:rPr>
        <w:t xml:space="preserve">ve věku 88 let </w:t>
      </w:r>
      <w:r w:rsidR="00D03114" w:rsidRPr="00D03114">
        <w:rPr>
          <w:b/>
        </w:rPr>
        <w:t xml:space="preserve">prof. </w:t>
      </w:r>
      <w:r w:rsidRPr="00D03114">
        <w:rPr>
          <w:b/>
        </w:rPr>
        <w:t xml:space="preserve">Ing. Lubomír </w:t>
      </w:r>
      <w:proofErr w:type="spellStart"/>
      <w:r w:rsidRPr="00D03114">
        <w:rPr>
          <w:b/>
        </w:rPr>
        <w:t>Cyhelský</w:t>
      </w:r>
      <w:proofErr w:type="spellEnd"/>
      <w:r w:rsidRPr="00D03114">
        <w:rPr>
          <w:b/>
        </w:rPr>
        <w:t>, DrSc.</w:t>
      </w:r>
      <w:r w:rsidR="00D03114" w:rsidRPr="00D03114">
        <w:rPr>
          <w:b/>
        </w:rPr>
        <w:t xml:space="preserve">, </w:t>
      </w:r>
      <w:r w:rsidRPr="00D03114">
        <w:rPr>
          <w:b/>
        </w:rPr>
        <w:t>uznávaný statistik a vynikající vysokoškolský pedagog.</w:t>
      </w:r>
      <w:r w:rsidR="00D03114">
        <w:rPr>
          <w:b/>
        </w:rPr>
        <w:t xml:space="preserve"> </w:t>
      </w:r>
      <w:r w:rsidR="00D03114" w:rsidRPr="00AF5218">
        <w:rPr>
          <w:b/>
        </w:rPr>
        <w:t xml:space="preserve">Patřil k zakládajícím členům Katedry </w:t>
      </w:r>
      <w:r w:rsidRPr="00AF5218">
        <w:rPr>
          <w:b/>
        </w:rPr>
        <w:t>statistiky a pravděpodobnosti Vysoké školy ekonomické v</w:t>
      </w:r>
      <w:r w:rsidR="00D03114" w:rsidRPr="00AF5218">
        <w:rPr>
          <w:b/>
        </w:rPr>
        <w:t> </w:t>
      </w:r>
      <w:r w:rsidRPr="00AF5218">
        <w:rPr>
          <w:b/>
        </w:rPr>
        <w:t xml:space="preserve">Praze. </w:t>
      </w:r>
      <w:r w:rsidR="00AF5218">
        <w:rPr>
          <w:b/>
        </w:rPr>
        <w:t>V</w:t>
      </w:r>
      <w:r w:rsidRPr="00AF5218">
        <w:rPr>
          <w:b/>
        </w:rPr>
        <w:t xml:space="preserve">ychoval </w:t>
      </w:r>
      <w:r w:rsidR="00AF5218">
        <w:rPr>
          <w:b/>
        </w:rPr>
        <w:t>řadu českých a </w:t>
      </w:r>
      <w:r w:rsidRPr="00AF5218">
        <w:rPr>
          <w:b/>
        </w:rPr>
        <w:t>slovenských statistiků.</w:t>
      </w:r>
    </w:p>
    <w:p w:rsidR="00705FDD" w:rsidRDefault="00705FDD" w:rsidP="00705FDD">
      <w:pPr>
        <w:spacing w:line="240" w:lineRule="auto"/>
        <w:ind w:right="-143"/>
        <w:jc w:val="left"/>
      </w:pPr>
    </w:p>
    <w:p w:rsidR="00705FDD" w:rsidRDefault="00705FDD" w:rsidP="00705FDD">
      <w:pPr>
        <w:spacing w:line="240" w:lineRule="auto"/>
        <w:ind w:right="-143"/>
        <w:jc w:val="left"/>
      </w:pPr>
      <w:r>
        <w:t xml:space="preserve">V průběhu více než šedesátileté pedagogické </w:t>
      </w:r>
      <w:r w:rsidR="00BC50B9">
        <w:t>činnosti na vysokých školách se </w:t>
      </w:r>
      <w:r w:rsidR="00AF5218">
        <w:t>prof. </w:t>
      </w:r>
      <w:proofErr w:type="spellStart"/>
      <w:r w:rsidR="00AF5218">
        <w:t>Cyhelský</w:t>
      </w:r>
      <w:proofErr w:type="spellEnd"/>
      <w:r w:rsidR="00AF5218">
        <w:t xml:space="preserve"> </w:t>
      </w:r>
      <w:r w:rsidR="00FA258C">
        <w:t xml:space="preserve">bezprostředně </w:t>
      </w:r>
      <w:r>
        <w:t xml:space="preserve">podílel na </w:t>
      </w:r>
      <w:r w:rsidR="00FA258C">
        <w:t xml:space="preserve">rozvoji </w:t>
      </w:r>
      <w:r>
        <w:t>státní statistick</w:t>
      </w:r>
      <w:r w:rsidR="00FA258C">
        <w:t>é</w:t>
      </w:r>
      <w:r>
        <w:t xml:space="preserve"> služb</w:t>
      </w:r>
      <w:r w:rsidR="00FA258C">
        <w:t>y</w:t>
      </w:r>
      <w:r>
        <w:t>. Mnoho let byl členem statistických rad. V</w:t>
      </w:r>
      <w:r w:rsidR="00AF5218">
        <w:t xml:space="preserve"> 60. </w:t>
      </w:r>
      <w:r>
        <w:t>letech se</w:t>
      </w:r>
      <w:r w:rsidR="00AF5218">
        <w:t xml:space="preserve"> zasazoval o odstranění </w:t>
      </w:r>
      <w:r>
        <w:t>n</w:t>
      </w:r>
      <w:r w:rsidR="00BC50B9">
        <w:t>ežádoucího sepětí statistiky se </w:t>
      </w:r>
      <w:r>
        <w:t>státní kontrolou.</w:t>
      </w:r>
    </w:p>
    <w:p w:rsidR="00705FDD" w:rsidRDefault="00705FDD" w:rsidP="00705FDD">
      <w:pPr>
        <w:spacing w:line="240" w:lineRule="auto"/>
        <w:ind w:right="-143"/>
        <w:jc w:val="left"/>
      </w:pPr>
    </w:p>
    <w:p w:rsidR="00705FDD" w:rsidRDefault="00705FDD" w:rsidP="00705FDD">
      <w:pPr>
        <w:spacing w:line="240" w:lineRule="auto"/>
        <w:ind w:right="-143"/>
        <w:jc w:val="left"/>
      </w:pPr>
      <w:r>
        <w:t xml:space="preserve">V roce 1965 zřídil na VŠE dvouleté postgraduální statistické </w:t>
      </w:r>
      <w:r w:rsidR="00AF5218">
        <w:t>studium pro pracovníky státní i </w:t>
      </w:r>
      <w:r>
        <w:t xml:space="preserve">resortní statistiky, které se později přejmenovalo na Specializované statistické studium. </w:t>
      </w:r>
      <w:r w:rsidR="00AF5218">
        <w:t xml:space="preserve">Tento program probíhá </w:t>
      </w:r>
      <w:r>
        <w:t>dodnes</w:t>
      </w:r>
      <w:r w:rsidR="00AF5218">
        <w:t>. Dosud jím úspěšně p</w:t>
      </w:r>
      <w:r>
        <w:t xml:space="preserve">rošlo </w:t>
      </w:r>
      <w:r w:rsidR="00AF5218">
        <w:t xml:space="preserve">zhruba </w:t>
      </w:r>
      <w:r>
        <w:t>300 studentů, z nichž více než polovinu tvořili zaměstnanci Č</w:t>
      </w:r>
      <w:r w:rsidR="00AF5218">
        <w:t>eského statistického úřadu</w:t>
      </w:r>
      <w:r>
        <w:t>.</w:t>
      </w:r>
    </w:p>
    <w:p w:rsidR="00705FDD" w:rsidRDefault="00705FDD" w:rsidP="00705FDD">
      <w:pPr>
        <w:spacing w:line="240" w:lineRule="auto"/>
        <w:ind w:right="-143"/>
        <w:jc w:val="left"/>
      </w:pPr>
    </w:p>
    <w:p w:rsidR="00D03114" w:rsidRDefault="00705FDD" w:rsidP="007938C2">
      <w:pPr>
        <w:spacing w:line="240" w:lineRule="auto"/>
        <w:ind w:right="-143"/>
        <w:jc w:val="left"/>
      </w:pPr>
      <w:r>
        <w:t xml:space="preserve">V roce 1990 stál u vzniku České statistické společnosti. </w:t>
      </w:r>
      <w:r w:rsidR="00AF5218">
        <w:t xml:space="preserve">Byl rovněž </w:t>
      </w:r>
      <w:r>
        <w:t>členem Mezinárodního statistického institutu (ISI). Od roku 1994 přednáš</w:t>
      </w:r>
      <w:r w:rsidR="00AF5218">
        <w:t xml:space="preserve">el </w:t>
      </w:r>
      <w:r>
        <w:t>na Ekonomické</w:t>
      </w:r>
      <w:r w:rsidR="00AF5218">
        <w:t xml:space="preserve"> fakultě Technické univerzity v </w:t>
      </w:r>
      <w:r>
        <w:t xml:space="preserve">Liberci, od roku 2006 </w:t>
      </w:r>
      <w:r w:rsidR="00AF5218">
        <w:t xml:space="preserve">také </w:t>
      </w:r>
      <w:r>
        <w:t xml:space="preserve">na Katedře financí Fakulty ekonomických studií Vysoké školy finanční a správní. </w:t>
      </w:r>
      <w:r w:rsidR="00AF5218">
        <w:t xml:space="preserve">Byl </w:t>
      </w:r>
      <w:r>
        <w:t>autorem více než 200 publikací.</w:t>
      </w:r>
    </w:p>
    <w:p w:rsidR="00AF5218" w:rsidRDefault="00AF5218" w:rsidP="007938C2">
      <w:pPr>
        <w:spacing w:line="240" w:lineRule="auto"/>
        <w:ind w:right="-143"/>
        <w:jc w:val="left"/>
      </w:pPr>
    </w:p>
    <w:p w:rsidR="00AF5218" w:rsidRDefault="00AF5218" w:rsidP="007938C2">
      <w:pPr>
        <w:spacing w:line="240" w:lineRule="auto"/>
        <w:ind w:right="-143"/>
        <w:jc w:val="left"/>
      </w:pPr>
    </w:p>
    <w:p w:rsidR="00AF5218" w:rsidRDefault="00AF5218" w:rsidP="007938C2">
      <w:pPr>
        <w:spacing w:line="240" w:lineRule="auto"/>
        <w:ind w:right="-143"/>
        <w:jc w:val="left"/>
      </w:pPr>
    </w:p>
    <w:p w:rsidR="00BC50B9" w:rsidRDefault="00AF5218" w:rsidP="00BC50B9">
      <w:pPr>
        <w:spacing w:line="240" w:lineRule="auto"/>
        <w:ind w:right="-143"/>
        <w:jc w:val="center"/>
      </w:pPr>
      <w:r>
        <w:t>Český statistický úřad vyjadřuje hlubokou soustrast rodině a blízkým</w:t>
      </w:r>
      <w:r w:rsidR="00BC50B9">
        <w:t xml:space="preserve"> </w:t>
      </w:r>
      <w:r w:rsidR="00FA258C">
        <w:br/>
      </w:r>
      <w:r w:rsidR="00BC50B9">
        <w:t xml:space="preserve">prof. Ing. Lubomíra </w:t>
      </w:r>
      <w:proofErr w:type="spellStart"/>
      <w:r w:rsidR="00BC50B9">
        <w:t>Cyhelského</w:t>
      </w:r>
      <w:proofErr w:type="spellEnd"/>
      <w:r w:rsidR="00BC50B9">
        <w:t>, DrSc., na něhož budeme vždy vzpomínat s úctou.</w:t>
      </w:r>
    </w:p>
    <w:p w:rsidR="00BC50B9" w:rsidRDefault="00BC50B9" w:rsidP="00BC50B9">
      <w:pPr>
        <w:spacing w:line="240" w:lineRule="auto"/>
        <w:ind w:right="-143"/>
        <w:jc w:val="center"/>
      </w:pPr>
    </w:p>
    <w:p w:rsidR="00BC50B9" w:rsidRPr="00BC50B9" w:rsidRDefault="00BC50B9" w:rsidP="00BC50B9">
      <w:pPr>
        <w:spacing w:line="240" w:lineRule="auto"/>
        <w:ind w:right="-143"/>
        <w:jc w:val="center"/>
        <w:rPr>
          <w:b/>
        </w:rPr>
      </w:pPr>
      <w:r w:rsidRPr="00BC50B9">
        <w:rPr>
          <w:b/>
        </w:rPr>
        <w:t>Čest jeho památce!</w:t>
      </w:r>
    </w:p>
    <w:p w:rsidR="00BC50B9" w:rsidRDefault="00BC50B9" w:rsidP="00BC50B9">
      <w:pPr>
        <w:spacing w:line="240" w:lineRule="auto"/>
        <w:ind w:right="-143"/>
        <w:jc w:val="center"/>
      </w:pPr>
    </w:p>
    <w:p w:rsidR="00BC50B9" w:rsidRDefault="00AF5218" w:rsidP="00BC50B9">
      <w:pPr>
        <w:spacing w:line="240" w:lineRule="auto"/>
        <w:ind w:right="-143"/>
        <w:jc w:val="center"/>
      </w:pPr>
      <w:r w:rsidRPr="00AF5218">
        <w:t xml:space="preserve">Poslední rozloučení se bude konat </w:t>
      </w:r>
      <w:r w:rsidR="00BC50B9">
        <w:t>pouze v kruhu rodinném.</w:t>
      </w:r>
    </w:p>
    <w:p w:rsidR="00BC50B9" w:rsidRDefault="00BC50B9" w:rsidP="00BC50B9">
      <w:pPr>
        <w:spacing w:line="240" w:lineRule="auto"/>
        <w:ind w:right="-143"/>
        <w:jc w:val="center"/>
      </w:pPr>
      <w:r w:rsidRPr="00BC50B9">
        <w:t xml:space="preserve">Lidé, kteří chtějí vyjádřit soustrast rodině </w:t>
      </w:r>
      <w:r>
        <w:t xml:space="preserve">prof. </w:t>
      </w:r>
      <w:proofErr w:type="spellStart"/>
      <w:r>
        <w:t>Cyhelského</w:t>
      </w:r>
      <w:proofErr w:type="spellEnd"/>
      <w:r>
        <w:t xml:space="preserve">, </w:t>
      </w:r>
      <w:r w:rsidRPr="00BC50B9">
        <w:t xml:space="preserve">tak mohou učinit prostřednictvím </w:t>
      </w:r>
      <w:r>
        <w:t xml:space="preserve">elektronické kondolenční knihy zasláním e-mailové zprávy na </w:t>
      </w:r>
      <w:r w:rsidRPr="00BC50B9">
        <w:t>adresu kondolence@czso.cz.</w:t>
      </w:r>
    </w:p>
    <w:p w:rsidR="00BC50B9" w:rsidRDefault="00BC50B9" w:rsidP="00AF5218">
      <w:pPr>
        <w:spacing w:line="240" w:lineRule="auto"/>
        <w:ind w:right="-143"/>
        <w:jc w:val="left"/>
      </w:pPr>
    </w:p>
    <w:p w:rsidR="00AF5218" w:rsidRPr="00AF5218" w:rsidRDefault="00AF5218" w:rsidP="00AF5218">
      <w:pPr>
        <w:spacing w:line="240" w:lineRule="auto"/>
        <w:ind w:right="-143"/>
        <w:jc w:val="left"/>
      </w:pPr>
    </w:p>
    <w:p w:rsidR="00D03114" w:rsidRDefault="00D03114" w:rsidP="007938C2">
      <w:pPr>
        <w:spacing w:line="240" w:lineRule="auto"/>
        <w:ind w:right="-143"/>
        <w:jc w:val="left"/>
        <w:rPr>
          <w:b/>
        </w:rPr>
      </w:pPr>
    </w:p>
    <w:p w:rsidR="00BC50B9" w:rsidRDefault="00BC50B9" w:rsidP="007938C2">
      <w:pPr>
        <w:spacing w:line="240" w:lineRule="auto"/>
        <w:ind w:right="-143"/>
        <w:jc w:val="left"/>
        <w:rPr>
          <w:b/>
        </w:rPr>
      </w:pPr>
    </w:p>
    <w:p w:rsidR="00BC50B9" w:rsidRDefault="00BC50B9" w:rsidP="007938C2">
      <w:pPr>
        <w:spacing w:line="240" w:lineRule="auto"/>
        <w:ind w:right="-143"/>
        <w:jc w:val="left"/>
        <w:rPr>
          <w:b/>
        </w:rPr>
      </w:pPr>
    </w:p>
    <w:p w:rsidR="00BC50B9" w:rsidRDefault="00BC50B9" w:rsidP="007938C2">
      <w:pPr>
        <w:spacing w:line="240" w:lineRule="auto"/>
        <w:ind w:right="-143"/>
        <w:jc w:val="left"/>
        <w:rPr>
          <w:b/>
        </w:rPr>
      </w:pPr>
    </w:p>
    <w:p w:rsidR="00BC50B9" w:rsidRDefault="00BC50B9" w:rsidP="007938C2">
      <w:pPr>
        <w:spacing w:line="240" w:lineRule="auto"/>
        <w:ind w:right="-143"/>
        <w:jc w:val="left"/>
        <w:rPr>
          <w:b/>
        </w:rPr>
      </w:pPr>
    </w:p>
    <w:p w:rsidR="00BC50B9" w:rsidRDefault="00BC50B9" w:rsidP="007938C2">
      <w:pPr>
        <w:spacing w:line="240" w:lineRule="auto"/>
        <w:ind w:right="-143"/>
        <w:jc w:val="left"/>
        <w:rPr>
          <w:b/>
        </w:rPr>
      </w:pPr>
    </w:p>
    <w:p w:rsidR="00BC50B9" w:rsidRDefault="00BC50B9" w:rsidP="007938C2">
      <w:pPr>
        <w:spacing w:line="240" w:lineRule="auto"/>
        <w:ind w:right="-143"/>
        <w:jc w:val="left"/>
        <w:rPr>
          <w:b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sectPr w:rsidR="00B1281F" w:rsidSect="00983836">
      <w:headerReference w:type="default" r:id="rId7"/>
      <w:footerReference w:type="default" r:id="rId8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B7" w:rsidRDefault="00522FB7" w:rsidP="00BA6370">
      <w:r>
        <w:separator/>
      </w:r>
    </w:p>
  </w:endnote>
  <w:endnote w:type="continuationSeparator" w:id="0">
    <w:p w:rsidR="00522FB7" w:rsidRDefault="00522FB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87FF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87FF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87FF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838D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87FF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B7" w:rsidRDefault="00522FB7" w:rsidP="00BA6370">
      <w:r>
        <w:separator/>
      </w:r>
    </w:p>
  </w:footnote>
  <w:footnote w:type="continuationSeparator" w:id="0">
    <w:p w:rsidR="00522FB7" w:rsidRDefault="00522FB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87FF1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1.15pt;margin-top:65.4pt;width:284.2pt;height:20.75pt;z-index:251659776;visibility:visible;mso-width-relative:margin;mso-height-relative:margin" filled="f" stroked="f">
          <v:textbox style="mso-next-textbox:#_x0000_s2060">
            <w:txbxContent>
              <w:p w:rsidR="00BC50B9" w:rsidRPr="00BC50B9" w:rsidRDefault="00BC50B9" w:rsidP="00BC50B9">
                <w:pPr>
                  <w:rPr>
                    <w:rFonts w:ascii="Tahoma" w:hAnsi="Tahoma" w:cs="Tahoma"/>
                    <w:b/>
                    <w:color w:val="FFFFFF" w:themeColor="background1"/>
                    <w:sz w:val="28"/>
                  </w:rPr>
                </w:pPr>
                <w:r w:rsidRPr="00BC50B9">
                  <w:rPr>
                    <w:rFonts w:ascii="Tahoma" w:hAnsi="Tahoma" w:cs="Tahoma"/>
                    <w:b/>
                    <w:color w:val="FFFFFF" w:themeColor="background1"/>
                    <w:sz w:val="28"/>
                  </w:rPr>
                  <w:t>Smuteční oznámení</w:t>
                </w:r>
              </w:p>
            </w:txbxContent>
          </v:textbox>
        </v:shape>
      </w:pict>
    </w:r>
    <w:r>
      <w:rPr>
        <w:noProof/>
        <w:lang w:eastAsia="cs-CZ"/>
      </w:rPr>
      <w:pict>
        <v:group id="_x0000_s2051" style="position:absolute;left:0;text-align:left;margin-left:-68.95pt;margin-top:7.4pt;width:503.45pt;height:82.35pt;z-index:251658752" coordorigin="566,852" coordsize="10069,1647">
          <v:rect id="_x0000_s2052" style="position:absolute;left:1214;top:902;width:676;height:154" fillcolor="#0071bc" stroked="f"/>
          <v:rect id="_x0000_s2053" style="position:absolute;left:566;top:1132;width:1324;height:154" fillcolor="#0071bc" stroked="f"/>
          <v:rect id="_x0000_s2054" style="position:absolute;left:1287;top:1362;width:603;height:153" fillcolor="#0071bc" stroked="f"/>
          <v:shape id="_x0000_s2055" style="position:absolute;left:1968;top:1312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2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2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1;width:8575;height:568" fillcolor="#0071bc" stroked="f"/>
          <v:shape id="_x0000_s2059" type="#_x0000_t202" style="position:absolute;left:6045;top:1286;width:4590;height:380;mso-width-relative:margin;mso-height-relative:margin" filled="f" stroked="f">
            <v:textbox style="mso-next-textbox:#_x0000_s2059">
              <w:txbxContent>
                <w:p w:rsidR="00BC50B9" w:rsidRPr="00EC538E" w:rsidRDefault="00BC50B9" w:rsidP="00BC50B9">
                  <w:pPr>
                    <w:jc w:val="right"/>
                    <w:rPr>
                      <w:color w:val="0071BC"/>
                      <w:sz w:val="15"/>
                      <w:szCs w:val="15"/>
                      <w:lang w:val="en-US"/>
                    </w:rPr>
                  </w:pPr>
                  <w:r>
                    <w:rPr>
                      <w:color w:val="0071BC"/>
                      <w:sz w:val="15"/>
                      <w:szCs w:val="15"/>
                    </w:rPr>
                    <w:t>Český statistický úřad</w:t>
                  </w:r>
                  <w:r w:rsidRPr="00EC538E">
                    <w:rPr>
                      <w:color w:val="0071BC"/>
                      <w:sz w:val="15"/>
                      <w:szCs w:val="15"/>
                    </w:rPr>
                    <w:t xml:space="preserve"> </w:t>
                  </w:r>
                  <w:r w:rsidRPr="00EC538E">
                    <w:rPr>
                      <w:color w:val="0071BC"/>
                      <w:sz w:val="15"/>
                      <w:szCs w:val="15"/>
                      <w:lang w:val="en-US"/>
                    </w:rPr>
                    <w:t>|</w:t>
                  </w:r>
                  <w:r w:rsidRPr="00EC538E">
                    <w:rPr>
                      <w:color w:val="0071BC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0071BC"/>
                      <w:sz w:val="15"/>
                      <w:szCs w:val="15"/>
                    </w:rPr>
                    <w:t>Na padesátém 81</w:t>
                  </w:r>
                  <w:r w:rsidRPr="00EC538E">
                    <w:rPr>
                      <w:color w:val="0071BC"/>
                      <w:sz w:val="15"/>
                      <w:szCs w:val="15"/>
                    </w:rPr>
                    <w:t xml:space="preserve"> </w:t>
                  </w:r>
                  <w:r w:rsidRPr="00EC538E">
                    <w:rPr>
                      <w:color w:val="0071BC"/>
                      <w:sz w:val="15"/>
                      <w:szCs w:val="15"/>
                      <w:lang w:val="en-US"/>
                    </w:rPr>
                    <w:t xml:space="preserve">| </w:t>
                  </w:r>
                  <w:r>
                    <w:rPr>
                      <w:color w:val="0071BC"/>
                      <w:sz w:val="15"/>
                      <w:szCs w:val="15"/>
                      <w:lang w:val="en-US"/>
                    </w:rPr>
                    <w:t>100 82 Praha 10</w:t>
                  </w:r>
                </w:p>
              </w:txbxContent>
            </v:textbox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37D06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6E16"/>
    <w:rsid w:val="004436EE"/>
    <w:rsid w:val="004443F6"/>
    <w:rsid w:val="00451C08"/>
    <w:rsid w:val="0045547F"/>
    <w:rsid w:val="00472471"/>
    <w:rsid w:val="00472DDD"/>
    <w:rsid w:val="00473F0B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22FB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838D7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5FDD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483E"/>
    <w:rsid w:val="0086024E"/>
    <w:rsid w:val="008608A9"/>
    <w:rsid w:val="00861D0E"/>
    <w:rsid w:val="0086744B"/>
    <w:rsid w:val="00867569"/>
    <w:rsid w:val="00874799"/>
    <w:rsid w:val="00875062"/>
    <w:rsid w:val="00876FCB"/>
    <w:rsid w:val="00882F64"/>
    <w:rsid w:val="00887FF1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29DA"/>
    <w:rsid w:val="00A1185E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218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50B9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A46DB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3114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A258C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5B0D-BE60-4766-8569-8366AE86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2017-01-24T07:26:00Z</cp:lastPrinted>
  <dcterms:created xsi:type="dcterms:W3CDTF">2018-01-23T11:35:00Z</dcterms:created>
  <dcterms:modified xsi:type="dcterms:W3CDTF">2018-01-23T11:35:00Z</dcterms:modified>
</cp:coreProperties>
</file>