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B26139" w:rsidP="002C3A99">
      <w:pPr>
        <w:pStyle w:val="Datum"/>
        <w:spacing w:line="240" w:lineRule="auto"/>
      </w:pPr>
      <w:r>
        <w:t>13</w:t>
      </w:r>
      <w:r w:rsidR="00CC644A">
        <w:t>. ledna 2018</w:t>
      </w:r>
    </w:p>
    <w:p w:rsidR="00376CBE" w:rsidRPr="00AE6D5B" w:rsidRDefault="00376CBE" w:rsidP="002C3A99">
      <w:pPr>
        <w:pStyle w:val="Datum"/>
        <w:spacing w:line="240" w:lineRule="auto"/>
      </w:pPr>
    </w:p>
    <w:p w:rsidR="006D53CC" w:rsidRDefault="00B26139" w:rsidP="002C3A99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V prvním kole volby prezidenta hlasovalo </w:t>
      </w:r>
      <w:r w:rsidR="00EA0F95">
        <w:rPr>
          <w:rFonts w:eastAsia="Times New Roman"/>
          <w:b/>
          <w:bCs/>
          <w:color w:val="BD1B21"/>
          <w:sz w:val="32"/>
          <w:szCs w:val="32"/>
        </w:rPr>
        <w:t>61,</w:t>
      </w:r>
      <w:r w:rsidR="00331803">
        <w:rPr>
          <w:rFonts w:eastAsia="Times New Roman"/>
          <w:b/>
          <w:bCs/>
          <w:color w:val="BD1B21"/>
          <w:sz w:val="32"/>
          <w:szCs w:val="32"/>
        </w:rPr>
        <w:t>9</w:t>
      </w:r>
      <w:r w:rsidR="00EA0F95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>
        <w:rPr>
          <w:rFonts w:eastAsia="Times New Roman"/>
          <w:b/>
          <w:bCs/>
          <w:color w:val="BD1B21"/>
          <w:sz w:val="32"/>
          <w:szCs w:val="32"/>
        </w:rPr>
        <w:t>% voličů</w:t>
      </w:r>
    </w:p>
    <w:p w:rsidR="00E66C15" w:rsidRDefault="00E66C15" w:rsidP="002C3A99">
      <w:pPr>
        <w:spacing w:line="240" w:lineRule="auto"/>
        <w:jc w:val="left"/>
        <w:rPr>
          <w:b/>
        </w:rPr>
      </w:pPr>
    </w:p>
    <w:p w:rsidR="00A65E2A" w:rsidRDefault="00B26139" w:rsidP="00F35A1A">
      <w:pPr>
        <w:spacing w:line="240" w:lineRule="auto"/>
        <w:ind w:right="707"/>
        <w:jc w:val="left"/>
        <w:rPr>
          <w:b/>
        </w:rPr>
      </w:pPr>
      <w:r>
        <w:rPr>
          <w:b/>
        </w:rPr>
        <w:t>Do druhé</w:t>
      </w:r>
      <w:r w:rsidR="00C279B4">
        <w:rPr>
          <w:b/>
        </w:rPr>
        <w:t>ho</w:t>
      </w:r>
      <w:r>
        <w:rPr>
          <w:b/>
        </w:rPr>
        <w:t xml:space="preserve"> kola volby prezidenta postupují dva kandidáti s nejvyšším počtem hlasů </w:t>
      </w:r>
      <w:r w:rsidR="00857CE6">
        <w:rPr>
          <w:b/>
        </w:rPr>
        <w:t>–</w:t>
      </w:r>
      <w:r>
        <w:rPr>
          <w:b/>
        </w:rPr>
        <w:t xml:space="preserve"> </w:t>
      </w:r>
      <w:r w:rsidR="002C71D8">
        <w:rPr>
          <w:b/>
        </w:rPr>
        <w:t xml:space="preserve">Miloš Zeman a Jiří Drahoš. </w:t>
      </w:r>
      <w:r w:rsidR="00857CE6">
        <w:rPr>
          <w:b/>
        </w:rPr>
        <w:t xml:space="preserve">Rozhodlo o tom </w:t>
      </w:r>
      <w:r w:rsidR="00331803">
        <w:rPr>
          <w:b/>
        </w:rPr>
        <w:t>61,9</w:t>
      </w:r>
      <w:r w:rsidR="00857CE6">
        <w:rPr>
          <w:b/>
        </w:rPr>
        <w:t xml:space="preserve"> % voličů.</w:t>
      </w:r>
    </w:p>
    <w:p w:rsidR="00C609CC" w:rsidRDefault="00C609CC" w:rsidP="002C3A99">
      <w:pPr>
        <w:spacing w:line="240" w:lineRule="auto"/>
        <w:ind w:right="-143"/>
        <w:jc w:val="left"/>
        <w:rPr>
          <w:b/>
        </w:rPr>
      </w:pPr>
    </w:p>
    <w:p w:rsidR="00212537" w:rsidRDefault="00A95091" w:rsidP="006E5A7D">
      <w:pPr>
        <w:spacing w:line="240" w:lineRule="auto"/>
        <w:ind w:right="-143"/>
        <w:jc w:val="left"/>
      </w:pPr>
      <w:r w:rsidRPr="00A95091">
        <w:t>V historicky druhé přímé volbě prezidenta</w:t>
      </w:r>
      <w:r>
        <w:t xml:space="preserve"> vybírali v</w:t>
      </w:r>
      <w:r w:rsidR="00857CE6">
        <w:t xml:space="preserve">oliči </w:t>
      </w:r>
      <w:r w:rsidR="00331803">
        <w:t>mezi devíti kandidáty. 38,6</w:t>
      </w:r>
      <w:r w:rsidR="00857CE6">
        <w:t xml:space="preserve"> % hlasů získal </w:t>
      </w:r>
      <w:r w:rsidR="002C71D8">
        <w:t xml:space="preserve">Miloš Zeman, </w:t>
      </w:r>
      <w:r w:rsidR="00857CE6">
        <w:t xml:space="preserve">druhý </w:t>
      </w:r>
      <w:r w:rsidR="002C71D8">
        <w:t xml:space="preserve">Jiří Drahoš </w:t>
      </w:r>
      <w:r w:rsidR="00331803">
        <w:t>dostal 26,6</w:t>
      </w:r>
      <w:r w:rsidR="002C71D8">
        <w:t> </w:t>
      </w:r>
      <w:r w:rsidR="00857CE6">
        <w:t xml:space="preserve">%. </w:t>
      </w:r>
      <w:r w:rsidR="006E5A7D">
        <w:t>Oba kandidáty navrhli do volby občané.</w:t>
      </w:r>
    </w:p>
    <w:p w:rsidR="00212537" w:rsidRDefault="00212537" w:rsidP="006E5A7D">
      <w:pPr>
        <w:spacing w:line="240" w:lineRule="auto"/>
        <w:ind w:right="-143"/>
        <w:jc w:val="left"/>
      </w:pPr>
    </w:p>
    <w:p w:rsidR="006E5A7D" w:rsidRDefault="006E5A7D" w:rsidP="006E5A7D">
      <w:pPr>
        <w:spacing w:line="240" w:lineRule="auto"/>
        <w:ind w:right="-143"/>
        <w:jc w:val="left"/>
      </w:pPr>
      <w:r w:rsidRPr="006E5A7D">
        <w:rPr>
          <w:i/>
        </w:rPr>
        <w:t>„Nejvyšší podporu měl Miloš Zeman v</w:t>
      </w:r>
      <w:r w:rsidR="00F35A1A">
        <w:rPr>
          <w:i/>
        </w:rPr>
        <w:t> </w:t>
      </w:r>
      <w:r w:rsidRPr="006E5A7D">
        <w:rPr>
          <w:i/>
        </w:rPr>
        <w:t>obci</w:t>
      </w:r>
      <w:r w:rsidR="00F35A1A">
        <w:rPr>
          <w:i/>
        </w:rPr>
        <w:t xml:space="preserve"> Chobot na Strakonicku, a to 83,9 %</w:t>
      </w:r>
      <w:r w:rsidRPr="006E5A7D">
        <w:rPr>
          <w:i/>
        </w:rPr>
        <w:t>. Jiří Drahoš získal nejvyšší podíl hlasů v</w:t>
      </w:r>
      <w:r w:rsidR="00F35A1A">
        <w:rPr>
          <w:i/>
        </w:rPr>
        <w:t xml:space="preserve">e </w:t>
      </w:r>
      <w:proofErr w:type="spellStart"/>
      <w:r w:rsidR="00F35A1A">
        <w:rPr>
          <w:i/>
        </w:rPr>
        <w:t>Staňkovicích</w:t>
      </w:r>
      <w:proofErr w:type="spellEnd"/>
      <w:r w:rsidR="00331803">
        <w:rPr>
          <w:i/>
        </w:rPr>
        <w:t xml:space="preserve"> na Litoměřicku</w:t>
      </w:r>
      <w:r w:rsidR="00D04E30">
        <w:rPr>
          <w:i/>
        </w:rPr>
        <w:t>, konkrétně 75,0 %</w:t>
      </w:r>
      <w:r w:rsidR="00331803">
        <w:rPr>
          <w:i/>
        </w:rPr>
        <w:t xml:space="preserve">. </w:t>
      </w:r>
      <w:r w:rsidRPr="006E5A7D">
        <w:rPr>
          <w:i/>
        </w:rPr>
        <w:t>Nej</w:t>
      </w:r>
      <w:r w:rsidR="00331803">
        <w:rPr>
          <w:i/>
        </w:rPr>
        <w:t xml:space="preserve">větší </w:t>
      </w:r>
      <w:r w:rsidRPr="006E5A7D">
        <w:rPr>
          <w:i/>
        </w:rPr>
        <w:t>rozdíl v podílu hlasů mezi dvěma postupujícími kandidáty byl v</w:t>
      </w:r>
      <w:r w:rsidR="00331803">
        <w:rPr>
          <w:i/>
        </w:rPr>
        <w:t> Syrově na Pelhřimovsku</w:t>
      </w:r>
      <w:r w:rsidRPr="006E5A7D">
        <w:rPr>
          <w:i/>
        </w:rPr>
        <w:t xml:space="preserve">,“ </w:t>
      </w:r>
      <w:r>
        <w:t>shrnul</w:t>
      </w:r>
      <w:r w:rsidR="00212537">
        <w:t>a</w:t>
      </w:r>
      <w:r>
        <w:t xml:space="preserve"> místopředsed</w:t>
      </w:r>
      <w:r w:rsidR="00212537">
        <w:t>kyně Č</w:t>
      </w:r>
      <w:r>
        <w:t xml:space="preserve">SÚ </w:t>
      </w:r>
      <w:r w:rsidR="00212537">
        <w:t xml:space="preserve">Eva </w:t>
      </w:r>
      <w:proofErr w:type="spellStart"/>
      <w:r w:rsidR="00212537">
        <w:t>Krumpová</w:t>
      </w:r>
      <w:proofErr w:type="spellEnd"/>
      <w:r w:rsidR="00212537">
        <w:t>.</w:t>
      </w:r>
    </w:p>
    <w:p w:rsidR="006E5A7D" w:rsidRDefault="006E5A7D" w:rsidP="00A95091">
      <w:pPr>
        <w:spacing w:line="240" w:lineRule="auto"/>
        <w:ind w:right="-143"/>
        <w:jc w:val="left"/>
      </w:pPr>
    </w:p>
    <w:p w:rsidR="004B5E4F" w:rsidRDefault="00857CE6" w:rsidP="002C3A99">
      <w:pPr>
        <w:spacing w:line="240" w:lineRule="auto"/>
        <w:ind w:right="-143"/>
        <w:jc w:val="left"/>
      </w:pPr>
      <w:r>
        <w:t xml:space="preserve">Další kandidáti </w:t>
      </w:r>
      <w:r w:rsidR="00A95091">
        <w:t xml:space="preserve">nepostoupili </w:t>
      </w:r>
      <w:r>
        <w:t xml:space="preserve">do druhého kola volby, které se bude konat ve dnech 26. a 27. ledna. </w:t>
      </w:r>
      <w:r w:rsidR="00C279B4" w:rsidRPr="00C279B4">
        <w:t xml:space="preserve">Pavel Fischer </w:t>
      </w:r>
      <w:r>
        <w:t xml:space="preserve">získal </w:t>
      </w:r>
      <w:r w:rsidR="00331803">
        <w:t>10,2</w:t>
      </w:r>
      <w:r>
        <w:t xml:space="preserve"> % hlasů</w:t>
      </w:r>
      <w:r w:rsidR="00C279B4">
        <w:t xml:space="preserve">. Na čtvrté příčce se </w:t>
      </w:r>
      <w:r w:rsidR="00CD3F93">
        <w:t xml:space="preserve">s </w:t>
      </w:r>
      <w:r w:rsidR="00331803">
        <w:t>9,2</w:t>
      </w:r>
      <w:r>
        <w:t xml:space="preserve"> %</w:t>
      </w:r>
      <w:r w:rsidR="00C279B4">
        <w:t xml:space="preserve"> umístil </w:t>
      </w:r>
      <w:r w:rsidR="00C279B4" w:rsidRPr="00C279B4">
        <w:t>Michal Horáček</w:t>
      </w:r>
      <w:r>
        <w:t xml:space="preserve">. </w:t>
      </w:r>
      <w:r w:rsidR="00C279B4" w:rsidRPr="00C279B4">
        <w:t xml:space="preserve">Marek </w:t>
      </w:r>
      <w:proofErr w:type="spellStart"/>
      <w:r w:rsidR="00C279B4" w:rsidRPr="00C279B4">
        <w:t>Hilšer</w:t>
      </w:r>
      <w:proofErr w:type="spellEnd"/>
      <w:r w:rsidR="00331803">
        <w:t xml:space="preserve"> obdržel 8,8 %. 4,3</w:t>
      </w:r>
      <w:r w:rsidR="00C279B4">
        <w:t xml:space="preserve"> % voličů podpořilo Mirka </w:t>
      </w:r>
      <w:proofErr w:type="spellStart"/>
      <w:r w:rsidR="00C279B4">
        <w:t>Topolánka</w:t>
      </w:r>
      <w:proofErr w:type="spellEnd"/>
      <w:r w:rsidR="00C279B4">
        <w:t xml:space="preserve">, </w:t>
      </w:r>
      <w:r w:rsidR="00331803">
        <w:t>1,2</w:t>
      </w:r>
      <w:r w:rsidR="00C279B4">
        <w:t xml:space="preserve"> % Jiř</w:t>
      </w:r>
      <w:r w:rsidR="00331803">
        <w:t>ího Hynka, 0,6</w:t>
      </w:r>
      <w:r w:rsidR="00C279B4">
        <w:t xml:space="preserve"> % Petra </w:t>
      </w:r>
      <w:proofErr w:type="spellStart"/>
      <w:r w:rsidR="00C279B4">
        <w:t>Hanniga</w:t>
      </w:r>
      <w:proofErr w:type="spellEnd"/>
      <w:r w:rsidR="00C279B4">
        <w:t xml:space="preserve"> a </w:t>
      </w:r>
      <w:r w:rsidR="00331803">
        <w:t>0,5</w:t>
      </w:r>
      <w:r w:rsidR="00C279B4">
        <w:t xml:space="preserve"> % Vratislava Kulhánka.</w:t>
      </w:r>
    </w:p>
    <w:p w:rsidR="00C279B4" w:rsidRDefault="00C279B4" w:rsidP="002C3A99">
      <w:pPr>
        <w:spacing w:line="240" w:lineRule="auto"/>
        <w:ind w:right="-143"/>
        <w:jc w:val="left"/>
      </w:pPr>
    </w:p>
    <w:p w:rsidR="00212537" w:rsidRDefault="00212537" w:rsidP="002C3A99">
      <w:pPr>
        <w:spacing w:line="240" w:lineRule="auto"/>
        <w:ind w:right="-143"/>
        <w:jc w:val="left"/>
      </w:pPr>
      <w:r w:rsidRPr="00752DA4">
        <w:rPr>
          <w:i/>
        </w:rPr>
        <w:t>„</w:t>
      </w:r>
      <w:r w:rsidR="00857CE6" w:rsidRPr="00752DA4">
        <w:rPr>
          <w:i/>
        </w:rPr>
        <w:t>100% volební účast byla v </w:t>
      </w:r>
      <w:r w:rsidR="00752DA4" w:rsidRPr="00752DA4">
        <w:rPr>
          <w:i/>
        </w:rPr>
        <w:t>obci</w:t>
      </w:r>
      <w:r w:rsidR="00857CE6" w:rsidRPr="00752DA4">
        <w:rPr>
          <w:i/>
        </w:rPr>
        <w:t xml:space="preserve"> Čilá na </w:t>
      </w:r>
      <w:proofErr w:type="spellStart"/>
      <w:r w:rsidR="00857CE6" w:rsidRPr="00752DA4">
        <w:rPr>
          <w:i/>
        </w:rPr>
        <w:t>Rokycansku</w:t>
      </w:r>
      <w:proofErr w:type="spellEnd"/>
      <w:r w:rsidR="00752DA4" w:rsidRPr="00752DA4">
        <w:rPr>
          <w:i/>
        </w:rPr>
        <w:t xml:space="preserve">. Naopak nejmenší </w:t>
      </w:r>
      <w:r w:rsidR="00752DA4">
        <w:rPr>
          <w:i/>
        </w:rPr>
        <w:t>jsme zaznamenali ve </w:t>
      </w:r>
      <w:r w:rsidR="00752DA4" w:rsidRPr="00752DA4">
        <w:rPr>
          <w:i/>
        </w:rPr>
        <w:t>Vřesové na Sokolovsku, a to 22,8 %,“</w:t>
      </w:r>
      <w:r w:rsidR="00752DA4">
        <w:rPr>
          <w:i/>
        </w:rPr>
        <w:t xml:space="preserve"> </w:t>
      </w:r>
      <w:r>
        <w:t xml:space="preserve">řekl místopředseda ČSÚ Marek </w:t>
      </w:r>
      <w:proofErr w:type="spellStart"/>
      <w:r>
        <w:t>Rojíček</w:t>
      </w:r>
      <w:proofErr w:type="spellEnd"/>
      <w:r>
        <w:t>.</w:t>
      </w:r>
    </w:p>
    <w:p w:rsidR="00212537" w:rsidRDefault="00212537" w:rsidP="002C3A99">
      <w:pPr>
        <w:spacing w:line="240" w:lineRule="auto"/>
        <w:ind w:right="-143"/>
        <w:jc w:val="left"/>
      </w:pPr>
    </w:p>
    <w:p w:rsidR="00857CE6" w:rsidRDefault="00857CE6" w:rsidP="002C3A99">
      <w:pPr>
        <w:spacing w:line="240" w:lineRule="auto"/>
        <w:ind w:right="-143"/>
        <w:jc w:val="left"/>
      </w:pPr>
      <w:r w:rsidRPr="00212537">
        <w:t xml:space="preserve">Konečné výsledky </w:t>
      </w:r>
      <w:proofErr w:type="gramStart"/>
      <w:r w:rsidR="00212537" w:rsidRPr="00212537">
        <w:t>byly</w:t>
      </w:r>
      <w:proofErr w:type="gramEnd"/>
      <w:r w:rsidR="00212537" w:rsidRPr="00212537">
        <w:t xml:space="preserve"> zpracovány v </w:t>
      </w:r>
      <w:r w:rsidRPr="00212537">
        <w:t xml:space="preserve">čase </w:t>
      </w:r>
      <w:r w:rsidR="00331803">
        <w:t xml:space="preserve">19:59 </w:t>
      </w:r>
      <w:r w:rsidRPr="00212537">
        <w:t>hod.</w:t>
      </w:r>
      <w:r w:rsidR="00331803">
        <w:t xml:space="preserve"> K dispozici </w:t>
      </w:r>
      <w:proofErr w:type="gramStart"/>
      <w:r w:rsidR="00331803">
        <w:t>jsou</w:t>
      </w:r>
      <w:proofErr w:type="gramEnd"/>
      <w:r w:rsidR="00331803">
        <w:t xml:space="preserve"> na webu volby.</w:t>
      </w:r>
      <w:proofErr w:type="spellStart"/>
      <w:r w:rsidR="00331803">
        <w:t>cz</w:t>
      </w:r>
      <w:proofErr w:type="spellEnd"/>
      <w:r w:rsidR="00331803">
        <w:t>.</w:t>
      </w:r>
    </w:p>
    <w:p w:rsidR="00575584" w:rsidRDefault="00575584" w:rsidP="002C3A99">
      <w:pPr>
        <w:spacing w:line="240" w:lineRule="auto"/>
        <w:ind w:right="-143"/>
        <w:jc w:val="left"/>
      </w:pPr>
    </w:p>
    <w:p w:rsidR="00575584" w:rsidRDefault="00575584" w:rsidP="00575584">
      <w:pPr>
        <w:spacing w:line="240" w:lineRule="auto"/>
        <w:ind w:right="-143"/>
        <w:jc w:val="left"/>
      </w:pPr>
      <w:r>
        <w:t>Ve volebním obvodu č. 39 Trutnov se společně s prvním kolem volby prezidenta konalo i druhé kolo doplňovacích senátních voleb. Senátorem byl zvolen Jan Sobotka. Získal 67,11 % hlasů.</w:t>
      </w:r>
    </w:p>
    <w:p w:rsidR="006E5A7D" w:rsidRDefault="006E5A7D" w:rsidP="002C3A99">
      <w:pPr>
        <w:spacing w:line="240" w:lineRule="auto"/>
        <w:ind w:right="-143"/>
        <w:jc w:val="left"/>
      </w:pPr>
    </w:p>
    <w:p w:rsidR="00857CE6" w:rsidRDefault="002C71D8" w:rsidP="002C3A99">
      <w:pPr>
        <w:spacing w:line="240" w:lineRule="auto"/>
        <w:ind w:right="-143"/>
        <w:jc w:val="left"/>
      </w:pPr>
      <w:r w:rsidRPr="002C71D8">
        <w:t>V pondělí předloží ČSÚ výsledky voleb ke schválení Státní volební komisi.</w:t>
      </w:r>
    </w:p>
    <w:p w:rsidR="002C71D8" w:rsidRDefault="002C71D8" w:rsidP="002C3A99">
      <w:pPr>
        <w:spacing w:line="240" w:lineRule="auto"/>
        <w:ind w:right="-143"/>
        <w:jc w:val="left"/>
      </w:pPr>
    </w:p>
    <w:p w:rsidR="001108BD" w:rsidRDefault="001108BD" w:rsidP="002C3A99">
      <w:pPr>
        <w:spacing w:line="240" w:lineRule="auto"/>
        <w:ind w:right="-143"/>
        <w:jc w:val="left"/>
      </w:pPr>
    </w:p>
    <w:p w:rsidR="004B5E4F" w:rsidRDefault="004B5E4F" w:rsidP="002C3A99">
      <w:pPr>
        <w:spacing w:line="240" w:lineRule="auto"/>
        <w:ind w:right="-143"/>
        <w:jc w:val="left"/>
      </w:pPr>
    </w:p>
    <w:p w:rsidR="00B3607A" w:rsidRPr="001B6F48" w:rsidRDefault="00B3607A" w:rsidP="002C3A99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2C3A99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2C3A99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2C3A99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B3607A" w:rsidRPr="004920AD" w:rsidRDefault="00AC7E7B" w:rsidP="002C3A99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E04A55">
      <w:headerReference w:type="default" r:id="rId7"/>
      <w:footerReference w:type="default" r:id="rId8"/>
      <w:pgSz w:w="11907" w:h="16839" w:code="9"/>
      <w:pgMar w:top="2552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82" w:rsidRDefault="00811D82" w:rsidP="00BA6370">
      <w:r>
        <w:separator/>
      </w:r>
    </w:p>
  </w:endnote>
  <w:endnote w:type="continuationSeparator" w:id="0">
    <w:p w:rsidR="00811D82" w:rsidRDefault="00811D8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B3D9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CB3D9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B3D9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7558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B3D9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82" w:rsidRDefault="00811D82" w:rsidP="00BA6370">
      <w:r>
        <w:separator/>
      </w:r>
    </w:p>
  </w:footnote>
  <w:footnote w:type="continuationSeparator" w:id="0">
    <w:p w:rsidR="00811D82" w:rsidRDefault="00811D8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B3D9F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-1.95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39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6841"/>
    <w:rsid w:val="00022B99"/>
    <w:rsid w:val="0002468C"/>
    <w:rsid w:val="000261D6"/>
    <w:rsid w:val="00027576"/>
    <w:rsid w:val="000376B5"/>
    <w:rsid w:val="00043BF4"/>
    <w:rsid w:val="00050502"/>
    <w:rsid w:val="00062F27"/>
    <w:rsid w:val="00076ADE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0F1244"/>
    <w:rsid w:val="00100D57"/>
    <w:rsid w:val="0010238D"/>
    <w:rsid w:val="00107E71"/>
    <w:rsid w:val="001108BD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32C8"/>
    <w:rsid w:val="00174B89"/>
    <w:rsid w:val="001776E2"/>
    <w:rsid w:val="001810DC"/>
    <w:rsid w:val="00183C7E"/>
    <w:rsid w:val="00185A19"/>
    <w:rsid w:val="00187429"/>
    <w:rsid w:val="00191EC0"/>
    <w:rsid w:val="001970F2"/>
    <w:rsid w:val="001A59BF"/>
    <w:rsid w:val="001B3045"/>
    <w:rsid w:val="001B607F"/>
    <w:rsid w:val="001C0D61"/>
    <w:rsid w:val="001C1A0E"/>
    <w:rsid w:val="001D369A"/>
    <w:rsid w:val="001E07C5"/>
    <w:rsid w:val="001F3679"/>
    <w:rsid w:val="001F36AA"/>
    <w:rsid w:val="002070FB"/>
    <w:rsid w:val="002110E6"/>
    <w:rsid w:val="00212537"/>
    <w:rsid w:val="00212A31"/>
    <w:rsid w:val="00213729"/>
    <w:rsid w:val="0021709D"/>
    <w:rsid w:val="002222AD"/>
    <w:rsid w:val="002272A6"/>
    <w:rsid w:val="00232D8F"/>
    <w:rsid w:val="0023519D"/>
    <w:rsid w:val="00235966"/>
    <w:rsid w:val="002406FA"/>
    <w:rsid w:val="002460EA"/>
    <w:rsid w:val="00260C48"/>
    <w:rsid w:val="00262B08"/>
    <w:rsid w:val="00274D2C"/>
    <w:rsid w:val="002822DA"/>
    <w:rsid w:val="00282A46"/>
    <w:rsid w:val="002848DA"/>
    <w:rsid w:val="00285C0A"/>
    <w:rsid w:val="00286C3C"/>
    <w:rsid w:val="002923B4"/>
    <w:rsid w:val="002A2285"/>
    <w:rsid w:val="002A4A25"/>
    <w:rsid w:val="002B0840"/>
    <w:rsid w:val="002B2E47"/>
    <w:rsid w:val="002B445C"/>
    <w:rsid w:val="002C35F9"/>
    <w:rsid w:val="002C3A99"/>
    <w:rsid w:val="002C71D8"/>
    <w:rsid w:val="002D1513"/>
    <w:rsid w:val="002D6A6C"/>
    <w:rsid w:val="002E3116"/>
    <w:rsid w:val="002E335F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1803"/>
    <w:rsid w:val="0033272A"/>
    <w:rsid w:val="003356CB"/>
    <w:rsid w:val="00336562"/>
    <w:rsid w:val="00340B05"/>
    <w:rsid w:val="00342C94"/>
    <w:rsid w:val="003437B8"/>
    <w:rsid w:val="00346A11"/>
    <w:rsid w:val="0035357E"/>
    <w:rsid w:val="00354FBB"/>
    <w:rsid w:val="0035578A"/>
    <w:rsid w:val="00356E6F"/>
    <w:rsid w:val="0036777B"/>
    <w:rsid w:val="00372C3F"/>
    <w:rsid w:val="00376CBE"/>
    <w:rsid w:val="00377CD2"/>
    <w:rsid w:val="003812CC"/>
    <w:rsid w:val="0038282A"/>
    <w:rsid w:val="003830A6"/>
    <w:rsid w:val="0038715C"/>
    <w:rsid w:val="00393963"/>
    <w:rsid w:val="00394E29"/>
    <w:rsid w:val="00397580"/>
    <w:rsid w:val="003A1794"/>
    <w:rsid w:val="003A45C8"/>
    <w:rsid w:val="003A548E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56C3"/>
    <w:rsid w:val="00407934"/>
    <w:rsid w:val="00413A9D"/>
    <w:rsid w:val="004204C7"/>
    <w:rsid w:val="00424026"/>
    <w:rsid w:val="004244A8"/>
    <w:rsid w:val="00431C5F"/>
    <w:rsid w:val="00436E16"/>
    <w:rsid w:val="004436EE"/>
    <w:rsid w:val="004443F6"/>
    <w:rsid w:val="00451C08"/>
    <w:rsid w:val="0045547F"/>
    <w:rsid w:val="00472471"/>
    <w:rsid w:val="00473F0B"/>
    <w:rsid w:val="004779D5"/>
    <w:rsid w:val="00483965"/>
    <w:rsid w:val="004920AD"/>
    <w:rsid w:val="004A76F2"/>
    <w:rsid w:val="004B5E4F"/>
    <w:rsid w:val="004D05B3"/>
    <w:rsid w:val="004E0BCD"/>
    <w:rsid w:val="004E479E"/>
    <w:rsid w:val="004E4A38"/>
    <w:rsid w:val="004E583B"/>
    <w:rsid w:val="004E5C93"/>
    <w:rsid w:val="004F0ED1"/>
    <w:rsid w:val="004F3418"/>
    <w:rsid w:val="004F78E6"/>
    <w:rsid w:val="00512D99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40AB"/>
    <w:rsid w:val="005748DB"/>
    <w:rsid w:val="00575584"/>
    <w:rsid w:val="005759CB"/>
    <w:rsid w:val="0059449B"/>
    <w:rsid w:val="005A3D83"/>
    <w:rsid w:val="005A44C7"/>
    <w:rsid w:val="005B12E4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0AFD"/>
    <w:rsid w:val="00636F97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841FB"/>
    <w:rsid w:val="00694066"/>
    <w:rsid w:val="006A37ED"/>
    <w:rsid w:val="006A4B44"/>
    <w:rsid w:val="006A4ECD"/>
    <w:rsid w:val="006B76B5"/>
    <w:rsid w:val="006C1109"/>
    <w:rsid w:val="006C4B0A"/>
    <w:rsid w:val="006D0860"/>
    <w:rsid w:val="006D53CC"/>
    <w:rsid w:val="006D6924"/>
    <w:rsid w:val="006D6CC9"/>
    <w:rsid w:val="006E024F"/>
    <w:rsid w:val="006E2608"/>
    <w:rsid w:val="006E4E81"/>
    <w:rsid w:val="006E5A7D"/>
    <w:rsid w:val="006F4097"/>
    <w:rsid w:val="00702B1C"/>
    <w:rsid w:val="00707F7D"/>
    <w:rsid w:val="00713362"/>
    <w:rsid w:val="007168C5"/>
    <w:rsid w:val="00717EC5"/>
    <w:rsid w:val="00723482"/>
    <w:rsid w:val="00737B80"/>
    <w:rsid w:val="00752DA4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6E10"/>
    <w:rsid w:val="007E5892"/>
    <w:rsid w:val="007F2413"/>
    <w:rsid w:val="007F4AEB"/>
    <w:rsid w:val="007F6856"/>
    <w:rsid w:val="007F75B2"/>
    <w:rsid w:val="008043C4"/>
    <w:rsid w:val="008103D3"/>
    <w:rsid w:val="00811D82"/>
    <w:rsid w:val="00813702"/>
    <w:rsid w:val="00821515"/>
    <w:rsid w:val="008225C8"/>
    <w:rsid w:val="00831B1B"/>
    <w:rsid w:val="0083483E"/>
    <w:rsid w:val="00857CE6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550C"/>
    <w:rsid w:val="008A750A"/>
    <w:rsid w:val="008B2A79"/>
    <w:rsid w:val="008C384C"/>
    <w:rsid w:val="008C5F54"/>
    <w:rsid w:val="008D016C"/>
    <w:rsid w:val="008D0F11"/>
    <w:rsid w:val="008D7EA9"/>
    <w:rsid w:val="008E1032"/>
    <w:rsid w:val="008F35B4"/>
    <w:rsid w:val="008F73B4"/>
    <w:rsid w:val="00900E8C"/>
    <w:rsid w:val="0090115E"/>
    <w:rsid w:val="009024AC"/>
    <w:rsid w:val="00910C82"/>
    <w:rsid w:val="009149AE"/>
    <w:rsid w:val="00915F21"/>
    <w:rsid w:val="0092781E"/>
    <w:rsid w:val="00943694"/>
    <w:rsid w:val="0094402F"/>
    <w:rsid w:val="009463DE"/>
    <w:rsid w:val="009473BD"/>
    <w:rsid w:val="00956773"/>
    <w:rsid w:val="0096250C"/>
    <w:rsid w:val="009636F1"/>
    <w:rsid w:val="009668FF"/>
    <w:rsid w:val="0098003E"/>
    <w:rsid w:val="00981A35"/>
    <w:rsid w:val="00983836"/>
    <w:rsid w:val="009850DA"/>
    <w:rsid w:val="00985355"/>
    <w:rsid w:val="00985980"/>
    <w:rsid w:val="0098630A"/>
    <w:rsid w:val="009953A8"/>
    <w:rsid w:val="009965AA"/>
    <w:rsid w:val="00996C0A"/>
    <w:rsid w:val="009972BF"/>
    <w:rsid w:val="009B55B1"/>
    <w:rsid w:val="009E266D"/>
    <w:rsid w:val="009F18D0"/>
    <w:rsid w:val="009F414B"/>
    <w:rsid w:val="00A002BC"/>
    <w:rsid w:val="00A003ED"/>
    <w:rsid w:val="00A029DA"/>
    <w:rsid w:val="00A1185E"/>
    <w:rsid w:val="00A36B1A"/>
    <w:rsid w:val="00A4343D"/>
    <w:rsid w:val="00A4685B"/>
    <w:rsid w:val="00A502F1"/>
    <w:rsid w:val="00A504E0"/>
    <w:rsid w:val="00A5424C"/>
    <w:rsid w:val="00A56234"/>
    <w:rsid w:val="00A578A4"/>
    <w:rsid w:val="00A65861"/>
    <w:rsid w:val="00A65AE5"/>
    <w:rsid w:val="00A65E2A"/>
    <w:rsid w:val="00A66AC8"/>
    <w:rsid w:val="00A70A83"/>
    <w:rsid w:val="00A81EB3"/>
    <w:rsid w:val="00A8368E"/>
    <w:rsid w:val="00A84267"/>
    <w:rsid w:val="00A842CF"/>
    <w:rsid w:val="00A944D9"/>
    <w:rsid w:val="00A95091"/>
    <w:rsid w:val="00AA039D"/>
    <w:rsid w:val="00AB1E44"/>
    <w:rsid w:val="00AC7E7B"/>
    <w:rsid w:val="00AD0BA3"/>
    <w:rsid w:val="00AE5169"/>
    <w:rsid w:val="00AE66B0"/>
    <w:rsid w:val="00AE6D5B"/>
    <w:rsid w:val="00B00C1D"/>
    <w:rsid w:val="00B03E21"/>
    <w:rsid w:val="00B103A4"/>
    <w:rsid w:val="00B1281F"/>
    <w:rsid w:val="00B178C1"/>
    <w:rsid w:val="00B26139"/>
    <w:rsid w:val="00B30BB9"/>
    <w:rsid w:val="00B315BF"/>
    <w:rsid w:val="00B315DB"/>
    <w:rsid w:val="00B334DD"/>
    <w:rsid w:val="00B335E8"/>
    <w:rsid w:val="00B3607A"/>
    <w:rsid w:val="00B416B4"/>
    <w:rsid w:val="00B42B40"/>
    <w:rsid w:val="00B458B6"/>
    <w:rsid w:val="00B5040A"/>
    <w:rsid w:val="00B5757E"/>
    <w:rsid w:val="00B649D6"/>
    <w:rsid w:val="00B64BFF"/>
    <w:rsid w:val="00B73EA4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58F0"/>
    <w:rsid w:val="00BB6DFD"/>
    <w:rsid w:val="00BD259E"/>
    <w:rsid w:val="00BE4918"/>
    <w:rsid w:val="00BE66A7"/>
    <w:rsid w:val="00BE7524"/>
    <w:rsid w:val="00BF0540"/>
    <w:rsid w:val="00C0647A"/>
    <w:rsid w:val="00C072F9"/>
    <w:rsid w:val="00C109C7"/>
    <w:rsid w:val="00C1130E"/>
    <w:rsid w:val="00C122BC"/>
    <w:rsid w:val="00C241F3"/>
    <w:rsid w:val="00C24C3C"/>
    <w:rsid w:val="00C269D4"/>
    <w:rsid w:val="00C279B4"/>
    <w:rsid w:val="00C4160D"/>
    <w:rsid w:val="00C41F27"/>
    <w:rsid w:val="00C45312"/>
    <w:rsid w:val="00C46064"/>
    <w:rsid w:val="00C50673"/>
    <w:rsid w:val="00C5242A"/>
    <w:rsid w:val="00C52466"/>
    <w:rsid w:val="00C609CC"/>
    <w:rsid w:val="00C72F02"/>
    <w:rsid w:val="00C75A80"/>
    <w:rsid w:val="00C76101"/>
    <w:rsid w:val="00C80081"/>
    <w:rsid w:val="00C81F14"/>
    <w:rsid w:val="00C8406E"/>
    <w:rsid w:val="00C87663"/>
    <w:rsid w:val="00C9014E"/>
    <w:rsid w:val="00C94F27"/>
    <w:rsid w:val="00CA1C4A"/>
    <w:rsid w:val="00CB2709"/>
    <w:rsid w:val="00CB3D9F"/>
    <w:rsid w:val="00CB4A18"/>
    <w:rsid w:val="00CB6F89"/>
    <w:rsid w:val="00CC34AA"/>
    <w:rsid w:val="00CC644A"/>
    <w:rsid w:val="00CD1478"/>
    <w:rsid w:val="00CD3E4E"/>
    <w:rsid w:val="00CD3F93"/>
    <w:rsid w:val="00CE228C"/>
    <w:rsid w:val="00CF19DC"/>
    <w:rsid w:val="00CF545B"/>
    <w:rsid w:val="00D018F0"/>
    <w:rsid w:val="00D04E30"/>
    <w:rsid w:val="00D05A3F"/>
    <w:rsid w:val="00D123EA"/>
    <w:rsid w:val="00D26666"/>
    <w:rsid w:val="00D27074"/>
    <w:rsid w:val="00D27D69"/>
    <w:rsid w:val="00D448C2"/>
    <w:rsid w:val="00D51BEB"/>
    <w:rsid w:val="00D666C3"/>
    <w:rsid w:val="00D709D9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E7918"/>
    <w:rsid w:val="00DF47FE"/>
    <w:rsid w:val="00E01BCF"/>
    <w:rsid w:val="00E04A55"/>
    <w:rsid w:val="00E077B8"/>
    <w:rsid w:val="00E10741"/>
    <w:rsid w:val="00E110D7"/>
    <w:rsid w:val="00E167F4"/>
    <w:rsid w:val="00E2374E"/>
    <w:rsid w:val="00E25ADB"/>
    <w:rsid w:val="00E26704"/>
    <w:rsid w:val="00E267DE"/>
    <w:rsid w:val="00E27C40"/>
    <w:rsid w:val="00E31980"/>
    <w:rsid w:val="00E42B57"/>
    <w:rsid w:val="00E6423C"/>
    <w:rsid w:val="00E66C15"/>
    <w:rsid w:val="00E7351A"/>
    <w:rsid w:val="00E8173B"/>
    <w:rsid w:val="00E87332"/>
    <w:rsid w:val="00E93830"/>
    <w:rsid w:val="00E93E0E"/>
    <w:rsid w:val="00EA0F95"/>
    <w:rsid w:val="00EA7D0E"/>
    <w:rsid w:val="00EB1ED3"/>
    <w:rsid w:val="00EB2CED"/>
    <w:rsid w:val="00EB5CAE"/>
    <w:rsid w:val="00EC2D51"/>
    <w:rsid w:val="00ED71ED"/>
    <w:rsid w:val="00EE69D9"/>
    <w:rsid w:val="00EF6AF9"/>
    <w:rsid w:val="00F26395"/>
    <w:rsid w:val="00F3488F"/>
    <w:rsid w:val="00F35A1A"/>
    <w:rsid w:val="00F405C9"/>
    <w:rsid w:val="00F46F18"/>
    <w:rsid w:val="00F47239"/>
    <w:rsid w:val="00F5188C"/>
    <w:rsid w:val="00F56027"/>
    <w:rsid w:val="00F60154"/>
    <w:rsid w:val="00F72A07"/>
    <w:rsid w:val="00F805E4"/>
    <w:rsid w:val="00F85CE7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ED6C-DA1C-4C65-B587-47C047C3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14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1670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6</cp:revision>
  <cp:lastPrinted>2018-01-13T19:59:00Z</cp:lastPrinted>
  <dcterms:created xsi:type="dcterms:W3CDTF">2018-01-13T19:55:00Z</dcterms:created>
  <dcterms:modified xsi:type="dcterms:W3CDTF">2018-01-13T20:23:00Z</dcterms:modified>
</cp:coreProperties>
</file>