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85355" w:rsidP="002C3A99">
      <w:pPr>
        <w:pStyle w:val="Datum"/>
        <w:spacing w:line="240" w:lineRule="auto"/>
      </w:pPr>
      <w:r>
        <w:t>11</w:t>
      </w:r>
      <w:r w:rsidR="00CC644A">
        <w:t>. ledna 2018</w:t>
      </w:r>
    </w:p>
    <w:p w:rsidR="00376CBE" w:rsidRPr="00AE6D5B" w:rsidRDefault="00376CBE" w:rsidP="002C3A99">
      <w:pPr>
        <w:pStyle w:val="Datum"/>
        <w:spacing w:line="240" w:lineRule="auto"/>
      </w:pPr>
    </w:p>
    <w:p w:rsidR="006D53CC" w:rsidRDefault="00A65861" w:rsidP="002C3A9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DE7918">
        <w:rPr>
          <w:rFonts w:eastAsia="Times New Roman"/>
          <w:b/>
          <w:bCs/>
          <w:color w:val="BD1B21"/>
          <w:sz w:val="32"/>
          <w:szCs w:val="32"/>
        </w:rPr>
        <w:t> sobotu odpoledne začne ČSÚ zpracovávat výsledky volby prezidenta</w:t>
      </w:r>
    </w:p>
    <w:p w:rsidR="00E66C15" w:rsidRDefault="00E66C15" w:rsidP="002C3A99">
      <w:pPr>
        <w:spacing w:line="240" w:lineRule="auto"/>
        <w:jc w:val="left"/>
        <w:rPr>
          <w:b/>
        </w:rPr>
      </w:pPr>
    </w:p>
    <w:p w:rsidR="00A65E2A" w:rsidRDefault="00C609CC" w:rsidP="002C3A99">
      <w:pPr>
        <w:spacing w:line="240" w:lineRule="auto"/>
        <w:ind w:right="-143"/>
        <w:jc w:val="left"/>
        <w:rPr>
          <w:b/>
        </w:rPr>
      </w:pPr>
      <w:r w:rsidRPr="00C609CC">
        <w:rPr>
          <w:b/>
        </w:rPr>
        <w:t xml:space="preserve">12. a 13. ledna se koná první kolo volby prezidenta. </w:t>
      </w:r>
      <w:r>
        <w:rPr>
          <w:b/>
        </w:rPr>
        <w:t xml:space="preserve">Volební místnosti budou otevřené v pátek </w:t>
      </w:r>
      <w:r w:rsidRPr="00C609CC">
        <w:rPr>
          <w:b/>
        </w:rPr>
        <w:t>od 14 do 22 a v sobotu od 8 do 14 hodin.</w:t>
      </w:r>
      <w:r>
        <w:rPr>
          <w:b/>
        </w:rPr>
        <w:t xml:space="preserve"> </w:t>
      </w:r>
      <w:r w:rsidRPr="00C609CC">
        <w:rPr>
          <w:b/>
        </w:rPr>
        <w:t xml:space="preserve">Prezidentem je zvolen kandidát, který získá v prvním kole nadpoloviční většinu všech platných hlasů. Pokud k tomu nedojde, koná se za čtrnáct dní druhé kolo volby, </w:t>
      </w:r>
      <w:r>
        <w:rPr>
          <w:b/>
        </w:rPr>
        <w:t xml:space="preserve">v němž </w:t>
      </w:r>
      <w:r w:rsidRPr="00C609CC">
        <w:rPr>
          <w:b/>
        </w:rPr>
        <w:t>se rozhoduje mezi dvěma nejúspěšnějšími kandidáty z kola prvního.</w:t>
      </w:r>
    </w:p>
    <w:p w:rsidR="00C609CC" w:rsidRDefault="00C609CC" w:rsidP="002C3A99">
      <w:pPr>
        <w:spacing w:line="240" w:lineRule="auto"/>
        <w:ind w:right="-143"/>
        <w:jc w:val="left"/>
        <w:rPr>
          <w:b/>
        </w:rPr>
      </w:pPr>
    </w:p>
    <w:p w:rsidR="004B5E4F" w:rsidRDefault="004B5E4F" w:rsidP="002C3A99">
      <w:pPr>
        <w:spacing w:line="240" w:lineRule="auto"/>
        <w:ind w:right="-143"/>
        <w:jc w:val="left"/>
      </w:pPr>
      <w:r>
        <w:t>Pro volbu prezidenta bylo Ministerstvem vnitra zaregistrováno devět kandidátních listin. Pět kandidátů je bez politické příslušnosti, čtyři jsou členy stran či hnutí.</w:t>
      </w:r>
    </w:p>
    <w:p w:rsidR="00C609CC" w:rsidRDefault="00C609CC" w:rsidP="002C3A99">
      <w:pPr>
        <w:spacing w:line="240" w:lineRule="auto"/>
        <w:ind w:right="-143"/>
        <w:jc w:val="left"/>
      </w:pPr>
    </w:p>
    <w:p w:rsidR="00C609CC" w:rsidRDefault="00C609CC" w:rsidP="002C3A99">
      <w:pPr>
        <w:spacing w:line="240" w:lineRule="auto"/>
        <w:ind w:right="-143"/>
        <w:jc w:val="left"/>
      </w:pPr>
      <w:r>
        <w:t>Volit se bude v celkem 14 866 okrscích. Pro převzetí výsledků hlasování od okrskových volebních komisí vytvořil Český statistický úřad 427 přebíracích míst.</w:t>
      </w:r>
    </w:p>
    <w:p w:rsidR="002C3A99" w:rsidRDefault="002C3A99" w:rsidP="002C3A99">
      <w:pPr>
        <w:spacing w:line="240" w:lineRule="auto"/>
        <w:ind w:right="-143"/>
        <w:jc w:val="left"/>
      </w:pPr>
    </w:p>
    <w:p w:rsidR="002C3A99" w:rsidRDefault="002C3A99" w:rsidP="002C3A99">
      <w:pPr>
        <w:spacing w:line="240" w:lineRule="auto"/>
        <w:ind w:right="-143"/>
        <w:jc w:val="left"/>
      </w:pPr>
      <w:r>
        <w:t xml:space="preserve">Sčítání hlasů zahájí okrskové volební komise po uzavření volebních místností. </w:t>
      </w:r>
      <w:r w:rsidR="004056C3">
        <w:t xml:space="preserve">Následně </w:t>
      </w:r>
      <w:r>
        <w:t xml:space="preserve">zpracují zápisy o průběhu a výsledku hlasování. </w:t>
      </w:r>
      <w:r w:rsidRPr="002C3A99">
        <w:t>Správnost zápis</w:t>
      </w:r>
      <w:r>
        <w:t>ů</w:t>
      </w:r>
      <w:r w:rsidRPr="002C3A99">
        <w:t xml:space="preserve"> stvrzují všichni členové komis</w:t>
      </w:r>
      <w:r>
        <w:t>í</w:t>
      </w:r>
      <w:r w:rsidRPr="002C3A99">
        <w:t xml:space="preserve"> svými podpisy.</w:t>
      </w:r>
      <w:r>
        <w:t xml:space="preserve"> </w:t>
      </w:r>
      <w:r w:rsidRPr="002C3A99">
        <w:rPr>
          <w:i/>
        </w:rPr>
        <w:t>„</w:t>
      </w:r>
      <w:r w:rsidR="001108BD">
        <w:rPr>
          <w:i/>
        </w:rPr>
        <w:t>P</w:t>
      </w:r>
      <w:r>
        <w:rPr>
          <w:i/>
        </w:rPr>
        <w:t xml:space="preserve">odepsaný zápis doručí komise </w:t>
      </w:r>
      <w:r w:rsidRPr="002C3A99">
        <w:rPr>
          <w:i/>
        </w:rPr>
        <w:t>na tzv. přebírací místo Českému statistickému úřadu</w:t>
      </w:r>
      <w:r w:rsidR="001108BD">
        <w:rPr>
          <w:i/>
        </w:rPr>
        <w:t xml:space="preserve">. </w:t>
      </w:r>
      <w:r w:rsidRPr="002C3A99">
        <w:rPr>
          <w:i/>
        </w:rPr>
        <w:t xml:space="preserve">Pracovníci úřadu provedou kontrolu </w:t>
      </w:r>
      <w:r w:rsidR="001108BD">
        <w:rPr>
          <w:i/>
        </w:rPr>
        <w:t xml:space="preserve">formální správnosti </w:t>
      </w:r>
      <w:r w:rsidRPr="002C3A99">
        <w:rPr>
          <w:i/>
        </w:rPr>
        <w:t xml:space="preserve">zápisu a vloží ho do systému. Poté jsou data v zabezpečené elektronické podobě odeslána do centra </w:t>
      </w:r>
      <w:r w:rsidR="001108BD">
        <w:rPr>
          <w:i/>
        </w:rPr>
        <w:t>zpracování</w:t>
      </w:r>
      <w:r w:rsidRPr="002C3A99">
        <w:rPr>
          <w:i/>
        </w:rPr>
        <w:t>, kde jsou uložena</w:t>
      </w:r>
      <w:r w:rsidR="001108BD">
        <w:rPr>
          <w:i/>
        </w:rPr>
        <w:t xml:space="preserve"> do </w:t>
      </w:r>
      <w:r w:rsidRPr="002C3A99">
        <w:rPr>
          <w:i/>
        </w:rPr>
        <w:t>databáze. Okrskové výsledky jsou průběžně zveřejňovány na serveru volby.</w:t>
      </w:r>
      <w:proofErr w:type="spellStart"/>
      <w:r w:rsidRPr="002C3A99">
        <w:rPr>
          <w:i/>
        </w:rPr>
        <w:t>cz</w:t>
      </w:r>
      <w:proofErr w:type="spellEnd"/>
      <w:r w:rsidRPr="002C3A99">
        <w:rPr>
          <w:i/>
        </w:rPr>
        <w:t>,“</w:t>
      </w:r>
      <w:r>
        <w:t xml:space="preserve"> říká místopředsed</w:t>
      </w:r>
      <w:r w:rsidR="001108BD">
        <w:t xml:space="preserve">kyně </w:t>
      </w:r>
      <w:r>
        <w:t xml:space="preserve">ČSÚ </w:t>
      </w:r>
      <w:r w:rsidR="001108BD">
        <w:t xml:space="preserve">Eva </w:t>
      </w:r>
      <w:proofErr w:type="spellStart"/>
      <w:r w:rsidR="001108BD">
        <w:t>Krumpová</w:t>
      </w:r>
      <w:proofErr w:type="spellEnd"/>
      <w:r w:rsidR="001108BD">
        <w:t>.</w:t>
      </w:r>
      <w:r w:rsidR="00354FBB">
        <w:t xml:space="preserve"> Celý proces zpracování výsledků voleb je názorně zobrazen v </w:t>
      </w:r>
      <w:proofErr w:type="spellStart"/>
      <w:r w:rsidR="00354FBB">
        <w:t>infografice</w:t>
      </w:r>
      <w:proofErr w:type="spellEnd"/>
      <w:r w:rsidR="00354FBB">
        <w:t xml:space="preserve"> ČSÚ.</w:t>
      </w:r>
    </w:p>
    <w:p w:rsidR="001108BD" w:rsidRDefault="001108BD" w:rsidP="002C3A99">
      <w:pPr>
        <w:spacing w:line="240" w:lineRule="auto"/>
        <w:ind w:right="-143"/>
        <w:jc w:val="left"/>
      </w:pPr>
    </w:p>
    <w:p w:rsidR="001108BD" w:rsidRDefault="001108BD" w:rsidP="001108BD">
      <w:pPr>
        <w:spacing w:line="240" w:lineRule="auto"/>
        <w:ind w:right="-143"/>
        <w:jc w:val="left"/>
      </w:pPr>
      <w:r>
        <w:t xml:space="preserve">Definitivní výsledky prvního kola očekáváme v sobotu ve večerních hodinách. Může se stát, že některé komise odevzdají své zápisy později. Cesta na přebírací místo pro ně totiž může být s ohledem na zimní počasí a špatnou sjízdnost silnic komplikovanější, zejména v horských oblastech. Některé komise také mohou zaznamenat vyšší počet voličů. Řada lidí totiž bude na horách a bude volit na voličský průkaz v tamních okrscích. </w:t>
      </w:r>
      <w:r w:rsidRPr="001108BD">
        <w:rPr>
          <w:i/>
        </w:rPr>
        <w:t>„Členům okrskových volebních komisí zdůrazňujeme, aby při své práci postupovali svědomitě, v souladu se zákonem a</w:t>
      </w:r>
      <w:r w:rsidR="00630AFD">
        <w:rPr>
          <w:i/>
        </w:rPr>
        <w:t> </w:t>
      </w:r>
      <w:r w:rsidRPr="001108BD">
        <w:rPr>
          <w:i/>
        </w:rPr>
        <w:t>metodickými pokyny, a zbytečně nespěchali. Důležitá je přede</w:t>
      </w:r>
      <w:r>
        <w:rPr>
          <w:i/>
        </w:rPr>
        <w:t>vším správnost celého postupu a </w:t>
      </w:r>
      <w:r w:rsidRPr="001108BD">
        <w:rPr>
          <w:i/>
        </w:rPr>
        <w:t>bezchybnost výsledků hlasování, které Českému statistickému úřadu předají,“</w:t>
      </w:r>
      <w:r w:rsidRPr="001108BD">
        <w:t xml:space="preserve"> </w:t>
      </w:r>
      <w:r>
        <w:t xml:space="preserve">uvedl místopředseda ČSÚ Marek </w:t>
      </w:r>
      <w:proofErr w:type="spellStart"/>
      <w:r>
        <w:t>Rojíček</w:t>
      </w:r>
      <w:proofErr w:type="spellEnd"/>
      <w:r>
        <w:t>.</w:t>
      </w:r>
    </w:p>
    <w:p w:rsidR="001108BD" w:rsidRDefault="001108BD" w:rsidP="001108BD">
      <w:pPr>
        <w:spacing w:line="240" w:lineRule="auto"/>
        <w:ind w:right="-143"/>
        <w:jc w:val="left"/>
      </w:pPr>
    </w:p>
    <w:p w:rsidR="004B5E4F" w:rsidRDefault="004B5E4F" w:rsidP="002C3A99">
      <w:pPr>
        <w:spacing w:line="240" w:lineRule="auto"/>
        <w:ind w:right="-143"/>
        <w:jc w:val="left"/>
      </w:pPr>
      <w:r>
        <w:t xml:space="preserve">Ve volebním obvodu č. 39 Trutnov se společně s prvním kolem volby prezidenta koná i druhé kolo doplňovacích senátních voleb. Více informací zde: </w:t>
      </w:r>
      <w:hyperlink r:id="rId7" w:history="1">
        <w:r w:rsidRPr="005668DE">
          <w:rPr>
            <w:rStyle w:val="Hypertextovodkaz"/>
          </w:rPr>
          <w:t>https://www.czso.cz/csu/czso/poprve-v-historii-bude-pouzita-jedna-uredni-obalka-pro-soubeh-vice-druhu-voleb</w:t>
        </w:r>
      </w:hyperlink>
      <w:r>
        <w:t>.</w:t>
      </w:r>
    </w:p>
    <w:p w:rsidR="004B5E4F" w:rsidRDefault="004B5E4F" w:rsidP="002C3A99">
      <w:pPr>
        <w:spacing w:line="240" w:lineRule="auto"/>
        <w:ind w:right="-143"/>
        <w:jc w:val="left"/>
      </w:pPr>
    </w:p>
    <w:p w:rsidR="004B5E4F" w:rsidRDefault="004B5E4F" w:rsidP="002C3A99">
      <w:pPr>
        <w:spacing w:line="240" w:lineRule="auto"/>
        <w:ind w:right="-143"/>
        <w:jc w:val="left"/>
      </w:pPr>
      <w:r w:rsidRPr="004B5E4F">
        <w:t xml:space="preserve">Průběžné </w:t>
      </w:r>
      <w:r w:rsidR="001108BD">
        <w:t>a</w:t>
      </w:r>
      <w:r w:rsidRPr="004B5E4F">
        <w:t xml:space="preserve"> konečné výsledky </w:t>
      </w:r>
      <w:r>
        <w:t xml:space="preserve">voleb </w:t>
      </w:r>
      <w:r w:rsidRPr="004B5E4F">
        <w:t>zveřejňuje ČSÚ na serveru volby.</w:t>
      </w:r>
      <w:proofErr w:type="spellStart"/>
      <w:r w:rsidRPr="004B5E4F">
        <w:t>cz</w:t>
      </w:r>
      <w:proofErr w:type="spellEnd"/>
      <w:r w:rsidRPr="004B5E4F">
        <w:t>, příp. volbyhned.cz. Naleznete tam i statistické přehledy údajů o kandidátech</w:t>
      </w:r>
      <w:r w:rsidR="001108BD">
        <w:t xml:space="preserve"> či otevřená data. </w:t>
      </w:r>
      <w:r w:rsidRPr="004B5E4F">
        <w:t>Zajímavosti a</w:t>
      </w:r>
      <w:r>
        <w:t xml:space="preserve"> důležité informace </w:t>
      </w:r>
      <w:r w:rsidR="00B334DD">
        <w:t>jsou k dispozici také</w:t>
      </w:r>
      <w:r w:rsidR="001108BD">
        <w:t xml:space="preserve"> na </w:t>
      </w:r>
      <w:proofErr w:type="spellStart"/>
      <w:r w:rsidRPr="004B5E4F">
        <w:t>Twitteru</w:t>
      </w:r>
      <w:proofErr w:type="spellEnd"/>
      <w:r w:rsidRPr="004B5E4F">
        <w:t xml:space="preserve"> statistického úřadu.</w:t>
      </w:r>
      <w:r w:rsidR="001108BD">
        <w:t xml:space="preserve"> Webová prezentace czso.cz nebude v sobotu b</w:t>
      </w:r>
      <w:r w:rsidR="001108BD" w:rsidRPr="001108BD">
        <w:t>ěhem zpracování výsledků voleb dostupná</w:t>
      </w:r>
      <w:r w:rsidR="001108BD">
        <w:t>.</w:t>
      </w:r>
    </w:p>
    <w:p w:rsidR="001108BD" w:rsidRDefault="001108BD" w:rsidP="002C3A99">
      <w:pPr>
        <w:spacing w:line="240" w:lineRule="auto"/>
        <w:ind w:right="-143"/>
        <w:jc w:val="left"/>
      </w:pPr>
    </w:p>
    <w:p w:rsidR="001108BD" w:rsidRDefault="001108BD" w:rsidP="002C3A99">
      <w:pPr>
        <w:spacing w:line="240" w:lineRule="auto"/>
        <w:ind w:right="-143"/>
        <w:jc w:val="left"/>
      </w:pPr>
    </w:p>
    <w:p w:rsidR="004B5E4F" w:rsidRDefault="004B5E4F" w:rsidP="002C3A99">
      <w:pPr>
        <w:spacing w:line="240" w:lineRule="auto"/>
        <w:ind w:right="-143"/>
        <w:jc w:val="left"/>
      </w:pPr>
    </w:p>
    <w:p w:rsidR="00B3607A" w:rsidRPr="001B6F48" w:rsidRDefault="00B3607A" w:rsidP="002C3A9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2C3A9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2C3A9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2C3A9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2C3A9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E6D42" w:rsidRPr="00A405F6">
          <w:rPr>
            <w:rStyle w:val="Hypertextovodkaz"/>
            <w:rFonts w:cs="Arial"/>
          </w:rPr>
          <w:t>petra.bacova@czso.cz</w:t>
        </w:r>
      </w:hyperlink>
      <w:r w:rsidR="00DE6D42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9"/>
      <w:footerReference w:type="default" r:id="rId10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48" w:rsidRDefault="00D93448" w:rsidP="00BA6370">
      <w:r>
        <w:separator/>
      </w:r>
    </w:p>
  </w:endnote>
  <w:endnote w:type="continuationSeparator" w:id="0">
    <w:p w:rsidR="00D93448" w:rsidRDefault="00D9344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2B1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62B1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62B1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E6D4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62B1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48" w:rsidRDefault="00D93448" w:rsidP="00BA6370">
      <w:r>
        <w:separator/>
      </w:r>
    </w:p>
  </w:footnote>
  <w:footnote w:type="continuationSeparator" w:id="0">
    <w:p w:rsidR="00D93448" w:rsidRDefault="00D9344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2B1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.95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819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62F27"/>
    <w:rsid w:val="00076ADE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1244"/>
    <w:rsid w:val="00100D57"/>
    <w:rsid w:val="0010238D"/>
    <w:rsid w:val="00107E71"/>
    <w:rsid w:val="001108BD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32C8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E07C5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35F9"/>
    <w:rsid w:val="002C3A99"/>
    <w:rsid w:val="002D1513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4FBB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45C8"/>
    <w:rsid w:val="003A548E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56C3"/>
    <w:rsid w:val="00407934"/>
    <w:rsid w:val="00413A9D"/>
    <w:rsid w:val="004204C7"/>
    <w:rsid w:val="00424026"/>
    <w:rsid w:val="004244A8"/>
    <w:rsid w:val="00431C5F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B5E4F"/>
    <w:rsid w:val="004D05B3"/>
    <w:rsid w:val="004E0BCD"/>
    <w:rsid w:val="004E479E"/>
    <w:rsid w:val="004E4A38"/>
    <w:rsid w:val="004E583B"/>
    <w:rsid w:val="004E5C93"/>
    <w:rsid w:val="004F0ED1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759CB"/>
    <w:rsid w:val="0059449B"/>
    <w:rsid w:val="005A3D83"/>
    <w:rsid w:val="005A44C7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AFD"/>
    <w:rsid w:val="00636F97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60"/>
    <w:rsid w:val="006D53CC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62B10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2413"/>
    <w:rsid w:val="007F4AEB"/>
    <w:rsid w:val="007F6856"/>
    <w:rsid w:val="007F75B2"/>
    <w:rsid w:val="008043C4"/>
    <w:rsid w:val="008103D3"/>
    <w:rsid w:val="00813702"/>
    <w:rsid w:val="00821515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550C"/>
    <w:rsid w:val="008A750A"/>
    <w:rsid w:val="008B2A79"/>
    <w:rsid w:val="008C384C"/>
    <w:rsid w:val="008C5F54"/>
    <w:rsid w:val="008D016C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3694"/>
    <w:rsid w:val="0094402F"/>
    <w:rsid w:val="009463DE"/>
    <w:rsid w:val="009473BD"/>
    <w:rsid w:val="00956773"/>
    <w:rsid w:val="0096250C"/>
    <w:rsid w:val="009636F1"/>
    <w:rsid w:val="009668FF"/>
    <w:rsid w:val="0098003E"/>
    <w:rsid w:val="00981A35"/>
    <w:rsid w:val="00983836"/>
    <w:rsid w:val="009850DA"/>
    <w:rsid w:val="00985355"/>
    <w:rsid w:val="00985980"/>
    <w:rsid w:val="0098630A"/>
    <w:rsid w:val="009953A8"/>
    <w:rsid w:val="009965AA"/>
    <w:rsid w:val="00996C0A"/>
    <w:rsid w:val="009972BF"/>
    <w:rsid w:val="009B55B1"/>
    <w:rsid w:val="009E266D"/>
    <w:rsid w:val="009F18D0"/>
    <w:rsid w:val="009F414B"/>
    <w:rsid w:val="00A002BC"/>
    <w:rsid w:val="00A003ED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4DD"/>
    <w:rsid w:val="00B335E8"/>
    <w:rsid w:val="00B3607A"/>
    <w:rsid w:val="00B416B4"/>
    <w:rsid w:val="00B42B40"/>
    <w:rsid w:val="00B458B6"/>
    <w:rsid w:val="00B5040A"/>
    <w:rsid w:val="00B5757E"/>
    <w:rsid w:val="00B649D6"/>
    <w:rsid w:val="00B64BFF"/>
    <w:rsid w:val="00B73EA4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0673"/>
    <w:rsid w:val="00C5242A"/>
    <w:rsid w:val="00C52466"/>
    <w:rsid w:val="00C609CC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51BEB"/>
    <w:rsid w:val="00D666C3"/>
    <w:rsid w:val="00D709D9"/>
    <w:rsid w:val="00D81A60"/>
    <w:rsid w:val="00D83F79"/>
    <w:rsid w:val="00D93448"/>
    <w:rsid w:val="00DA38F1"/>
    <w:rsid w:val="00DB119D"/>
    <w:rsid w:val="00DB19B5"/>
    <w:rsid w:val="00DB78B8"/>
    <w:rsid w:val="00DD716D"/>
    <w:rsid w:val="00DE4A33"/>
    <w:rsid w:val="00DE6D42"/>
    <w:rsid w:val="00DE7268"/>
    <w:rsid w:val="00DE7918"/>
    <w:rsid w:val="00DF47FE"/>
    <w:rsid w:val="00E01BCF"/>
    <w:rsid w:val="00E04A55"/>
    <w:rsid w:val="00E077B8"/>
    <w:rsid w:val="00E10741"/>
    <w:rsid w:val="00E110D7"/>
    <w:rsid w:val="00E167F4"/>
    <w:rsid w:val="00E2374E"/>
    <w:rsid w:val="00E25ADB"/>
    <w:rsid w:val="00E26704"/>
    <w:rsid w:val="00E267DE"/>
    <w:rsid w:val="00E27C40"/>
    <w:rsid w:val="00E31980"/>
    <w:rsid w:val="00E42B57"/>
    <w:rsid w:val="00E6423C"/>
    <w:rsid w:val="00E66C15"/>
    <w:rsid w:val="00E7351A"/>
    <w:rsid w:val="00E8173B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47239"/>
    <w:rsid w:val="00F5188C"/>
    <w:rsid w:val="00F56027"/>
    <w:rsid w:val="00F60154"/>
    <w:rsid w:val="00F72A07"/>
    <w:rsid w:val="00F85CE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prve-v-historii-bude-pouzita-jedna-uredni-obalka-pro-soubeh-vice-druhu-vol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B9D0-5792-4291-8073-104343E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2017-01-24T07:26:00Z</cp:lastPrinted>
  <dcterms:created xsi:type="dcterms:W3CDTF">2018-01-10T16:36:00Z</dcterms:created>
  <dcterms:modified xsi:type="dcterms:W3CDTF">2018-01-11T07:14:00Z</dcterms:modified>
</cp:coreProperties>
</file>