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65861" w:rsidP="00424026">
      <w:pPr>
        <w:pStyle w:val="Datum"/>
        <w:spacing w:line="240" w:lineRule="auto"/>
      </w:pPr>
      <w:r>
        <w:t>6</w:t>
      </w:r>
      <w:r w:rsidR="00CC644A">
        <w:t>. ledna 2018</w:t>
      </w:r>
    </w:p>
    <w:p w:rsidR="00376CBE" w:rsidRPr="00AE6D5B" w:rsidRDefault="00376CBE" w:rsidP="00424026">
      <w:pPr>
        <w:pStyle w:val="Datum"/>
        <w:spacing w:line="240" w:lineRule="auto"/>
      </w:pPr>
    </w:p>
    <w:p w:rsidR="006D53CC" w:rsidRDefault="00A65861" w:rsidP="00424026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Pramenech si zvolili nové zastupitele</w:t>
      </w:r>
    </w:p>
    <w:p w:rsidR="00E66C15" w:rsidRDefault="00E66C15" w:rsidP="00424026">
      <w:pPr>
        <w:spacing w:line="240" w:lineRule="auto"/>
        <w:jc w:val="left"/>
        <w:rPr>
          <w:b/>
        </w:rPr>
      </w:pPr>
    </w:p>
    <w:p w:rsidR="00A65E2A" w:rsidRDefault="00B30BB9" w:rsidP="00424026">
      <w:pPr>
        <w:spacing w:line="240" w:lineRule="auto"/>
        <w:ind w:right="-143"/>
        <w:jc w:val="left"/>
        <w:rPr>
          <w:b/>
        </w:rPr>
      </w:pPr>
      <w:r>
        <w:rPr>
          <w:b/>
        </w:rPr>
        <w:t>Dnes se konaly komunální volby v obci Prameny na Chebsku. O pět mandátů v zastupitelstvu se ucházelo 19 kandidátů.</w:t>
      </w:r>
    </w:p>
    <w:p w:rsidR="00A65E2A" w:rsidRDefault="00A65E2A" w:rsidP="00424026">
      <w:pPr>
        <w:spacing w:line="240" w:lineRule="auto"/>
        <w:ind w:right="-143"/>
        <w:jc w:val="left"/>
        <w:rPr>
          <w:b/>
        </w:rPr>
      </w:pPr>
    </w:p>
    <w:p w:rsidR="00BB58F0" w:rsidRDefault="00A65E2A" w:rsidP="00424026">
      <w:pPr>
        <w:spacing w:line="240" w:lineRule="auto"/>
        <w:ind w:right="-143"/>
        <w:jc w:val="left"/>
      </w:pPr>
      <w:r w:rsidRPr="00A65E2A">
        <w:t xml:space="preserve">Mandát získali </w:t>
      </w:r>
      <w:r w:rsidR="00BB58F0">
        <w:t>čtyři kandidáti z</w:t>
      </w:r>
      <w:r w:rsidR="001732C8">
        <w:t xml:space="preserve"> uskupení </w:t>
      </w:r>
      <w:r w:rsidR="00BB58F0">
        <w:t>SPOLEČNÉ PRAMENY a jeden kandidát z</w:t>
      </w:r>
      <w:r w:rsidR="001732C8">
        <w:t xml:space="preserve"> uskupení </w:t>
      </w:r>
      <w:r w:rsidR="00BB58F0">
        <w:t>SVOBODNÉ PRAMENY. Čtyři z pěti kandidátů, kteří obdrželi mandát, již byli členy minulého zastupitelstva.</w:t>
      </w:r>
    </w:p>
    <w:p w:rsidR="00A65E2A" w:rsidRDefault="00A65E2A" w:rsidP="00424026">
      <w:pPr>
        <w:spacing w:line="240" w:lineRule="auto"/>
        <w:ind w:right="-143"/>
        <w:jc w:val="left"/>
      </w:pPr>
    </w:p>
    <w:p w:rsidR="00A65861" w:rsidRDefault="00A65E2A" w:rsidP="00424026">
      <w:pPr>
        <w:spacing w:line="240" w:lineRule="auto"/>
        <w:ind w:right="-143"/>
        <w:jc w:val="left"/>
      </w:pPr>
      <w:r w:rsidRPr="00BB58F0">
        <w:rPr>
          <w:i/>
        </w:rPr>
        <w:t>„</w:t>
      </w:r>
      <w:r w:rsidR="00B30BB9" w:rsidRPr="00BB58F0">
        <w:rPr>
          <w:i/>
        </w:rPr>
        <w:t xml:space="preserve">K volbám v Pramenech </w:t>
      </w:r>
      <w:r w:rsidR="00BB58F0" w:rsidRPr="00BB58F0">
        <w:rPr>
          <w:i/>
        </w:rPr>
        <w:t>přišlo 86,96</w:t>
      </w:r>
      <w:r w:rsidRPr="00BB58F0">
        <w:rPr>
          <w:i/>
        </w:rPr>
        <w:t xml:space="preserve"> % voličů, </w:t>
      </w:r>
      <w:r w:rsidR="00BB58F0" w:rsidRPr="00BB58F0">
        <w:rPr>
          <w:i/>
        </w:rPr>
        <w:t xml:space="preserve">téměř o 6 </w:t>
      </w:r>
      <w:r w:rsidRPr="00BB58F0">
        <w:rPr>
          <w:i/>
        </w:rPr>
        <w:t>procentní</w:t>
      </w:r>
      <w:r w:rsidR="00BB58F0" w:rsidRPr="00BB58F0">
        <w:rPr>
          <w:i/>
        </w:rPr>
        <w:t xml:space="preserve">ch bodů </w:t>
      </w:r>
      <w:r w:rsidRPr="00BB58F0">
        <w:rPr>
          <w:i/>
        </w:rPr>
        <w:t xml:space="preserve">více než v září 2015, kdy se v této obci konaly komunální volby naposledy. Průměrný věk zastupitelů se </w:t>
      </w:r>
      <w:r w:rsidR="00BB58F0">
        <w:rPr>
          <w:i/>
        </w:rPr>
        <w:t xml:space="preserve">ve srovnání s posledními výsledky hlasování </w:t>
      </w:r>
      <w:r w:rsidR="00BB58F0" w:rsidRPr="00BB58F0">
        <w:rPr>
          <w:i/>
        </w:rPr>
        <w:t xml:space="preserve">zvýšil z 36 na </w:t>
      </w:r>
      <w:r w:rsidR="00A66AC8">
        <w:rPr>
          <w:i/>
        </w:rPr>
        <w:t>45</w:t>
      </w:r>
      <w:r w:rsidR="00BB58F0" w:rsidRPr="00BB58F0">
        <w:rPr>
          <w:i/>
        </w:rPr>
        <w:t xml:space="preserve"> let,</w:t>
      </w:r>
      <w:r w:rsidRPr="00BB58F0">
        <w:rPr>
          <w:i/>
        </w:rPr>
        <w:t>“</w:t>
      </w:r>
      <w:r w:rsidR="00BB58F0">
        <w:t xml:space="preserve"> sdělila </w:t>
      </w:r>
      <w:r>
        <w:t xml:space="preserve">místopředsedkyně ČSÚ Eva </w:t>
      </w:r>
      <w:proofErr w:type="spellStart"/>
      <w:r>
        <w:t>Krumpová</w:t>
      </w:r>
      <w:proofErr w:type="spellEnd"/>
      <w:r>
        <w:t>.</w:t>
      </w:r>
    </w:p>
    <w:p w:rsidR="00B30BB9" w:rsidRDefault="00B30BB9" w:rsidP="00B30BB9">
      <w:pPr>
        <w:spacing w:line="240" w:lineRule="auto"/>
        <w:ind w:right="-143"/>
        <w:jc w:val="left"/>
      </w:pPr>
    </w:p>
    <w:p w:rsidR="00BB58F0" w:rsidRDefault="00A65E2A" w:rsidP="00B30BB9">
      <w:pPr>
        <w:spacing w:line="240" w:lineRule="auto"/>
        <w:ind w:right="-143"/>
        <w:jc w:val="left"/>
      </w:pPr>
      <w:r>
        <w:t xml:space="preserve">Výsledky hlasování </w:t>
      </w:r>
      <w:r w:rsidR="00BB58F0">
        <w:t>naleznete na webu volby.</w:t>
      </w:r>
      <w:proofErr w:type="spellStart"/>
      <w:r w:rsidR="00BB58F0">
        <w:t>cz</w:t>
      </w:r>
      <w:proofErr w:type="spellEnd"/>
      <w:r w:rsidR="00BB58F0">
        <w:t>.</w:t>
      </w:r>
    </w:p>
    <w:p w:rsidR="00BB58F0" w:rsidRDefault="00BB58F0" w:rsidP="00B30BB9">
      <w:pPr>
        <w:spacing w:line="240" w:lineRule="auto"/>
        <w:ind w:right="-143"/>
        <w:jc w:val="left"/>
      </w:pPr>
    </w:p>
    <w:p w:rsidR="00B30BB9" w:rsidRDefault="00B30BB9" w:rsidP="00B30BB9">
      <w:pPr>
        <w:spacing w:line="240" w:lineRule="auto"/>
        <w:ind w:right="-143"/>
        <w:jc w:val="left"/>
      </w:pPr>
      <w:r>
        <w:t>V pondělí předloží ČSÚ zápis o výsledku voleb Státní volební kom</w:t>
      </w:r>
      <w:r w:rsidR="00A65E2A">
        <w:t>isi.</w:t>
      </w:r>
    </w:p>
    <w:p w:rsidR="00A65E2A" w:rsidRDefault="00A65E2A" w:rsidP="00B30BB9">
      <w:pPr>
        <w:spacing w:line="240" w:lineRule="auto"/>
        <w:ind w:right="-143"/>
        <w:jc w:val="left"/>
      </w:pPr>
    </w:p>
    <w:p w:rsidR="00A65E2A" w:rsidRDefault="00A65E2A" w:rsidP="00B30BB9">
      <w:pPr>
        <w:spacing w:line="240" w:lineRule="auto"/>
        <w:ind w:right="-143"/>
        <w:jc w:val="left"/>
      </w:pPr>
    </w:p>
    <w:p w:rsidR="00A65861" w:rsidRDefault="00A65861" w:rsidP="00424026">
      <w:pPr>
        <w:spacing w:line="240" w:lineRule="auto"/>
        <w:ind w:right="-143"/>
        <w:jc w:val="left"/>
      </w:pPr>
    </w:p>
    <w:p w:rsidR="00A65861" w:rsidRDefault="00A65861" w:rsidP="00424026">
      <w:pPr>
        <w:spacing w:line="240" w:lineRule="auto"/>
        <w:ind w:right="-143"/>
        <w:jc w:val="left"/>
      </w:pPr>
    </w:p>
    <w:p w:rsidR="00B3607A" w:rsidRPr="001B6F48" w:rsidRDefault="00B3607A" w:rsidP="00424026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424026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424026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424026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424026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E04A55">
      <w:headerReference w:type="default" r:id="rId7"/>
      <w:footerReference w:type="default" r:id="rId8"/>
      <w:pgSz w:w="11907" w:h="16839" w:code="9"/>
      <w:pgMar w:top="255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ED" w:rsidRDefault="00A003ED" w:rsidP="00BA6370">
      <w:r>
        <w:separator/>
      </w:r>
    </w:p>
  </w:endnote>
  <w:endnote w:type="continuationSeparator" w:id="0">
    <w:p w:rsidR="00A003ED" w:rsidRDefault="00A003E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D086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6D086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D086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732C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D086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ED" w:rsidRDefault="00A003ED" w:rsidP="00BA6370">
      <w:r>
        <w:separator/>
      </w:r>
    </w:p>
  </w:footnote>
  <w:footnote w:type="continuationSeparator" w:id="0">
    <w:p w:rsidR="00A003ED" w:rsidRDefault="00A003E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D086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-1.95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34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6841"/>
    <w:rsid w:val="00022B99"/>
    <w:rsid w:val="0002468C"/>
    <w:rsid w:val="000261D6"/>
    <w:rsid w:val="00027576"/>
    <w:rsid w:val="000376B5"/>
    <w:rsid w:val="00043BF4"/>
    <w:rsid w:val="00050502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32C8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5966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1513"/>
    <w:rsid w:val="002D6A6C"/>
    <w:rsid w:val="002E3116"/>
    <w:rsid w:val="002E335F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4E29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026"/>
    <w:rsid w:val="004244A8"/>
    <w:rsid w:val="00431C5F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A44C7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76B5"/>
    <w:rsid w:val="006C1109"/>
    <w:rsid w:val="006C4B0A"/>
    <w:rsid w:val="006D0860"/>
    <w:rsid w:val="006D53CC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6856"/>
    <w:rsid w:val="007F75B2"/>
    <w:rsid w:val="008043C4"/>
    <w:rsid w:val="008103D3"/>
    <w:rsid w:val="00813702"/>
    <w:rsid w:val="008225C8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3694"/>
    <w:rsid w:val="0094402F"/>
    <w:rsid w:val="009473BD"/>
    <w:rsid w:val="00956773"/>
    <w:rsid w:val="0096250C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E266D"/>
    <w:rsid w:val="009F18D0"/>
    <w:rsid w:val="009F414B"/>
    <w:rsid w:val="00A002BC"/>
    <w:rsid w:val="00A003ED"/>
    <w:rsid w:val="00A029DA"/>
    <w:rsid w:val="00A1185E"/>
    <w:rsid w:val="00A4343D"/>
    <w:rsid w:val="00A4685B"/>
    <w:rsid w:val="00A502F1"/>
    <w:rsid w:val="00A504E0"/>
    <w:rsid w:val="00A5424C"/>
    <w:rsid w:val="00A56234"/>
    <w:rsid w:val="00A578A4"/>
    <w:rsid w:val="00A65861"/>
    <w:rsid w:val="00A65AE5"/>
    <w:rsid w:val="00A65E2A"/>
    <w:rsid w:val="00A66AC8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0BB9"/>
    <w:rsid w:val="00B315BF"/>
    <w:rsid w:val="00B315DB"/>
    <w:rsid w:val="00B335E8"/>
    <w:rsid w:val="00B3607A"/>
    <w:rsid w:val="00B416B4"/>
    <w:rsid w:val="00B42B40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58F0"/>
    <w:rsid w:val="00BB6DFD"/>
    <w:rsid w:val="00BD259E"/>
    <w:rsid w:val="00BE4918"/>
    <w:rsid w:val="00BE66A7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014E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4A55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5188C"/>
    <w:rsid w:val="00F56027"/>
    <w:rsid w:val="00F60154"/>
    <w:rsid w:val="00F72A07"/>
    <w:rsid w:val="00F85CE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0A87-7E20-4D7F-B3F2-63E3FBD0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60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7</cp:revision>
  <cp:lastPrinted>2017-01-24T07:26:00Z</cp:lastPrinted>
  <dcterms:created xsi:type="dcterms:W3CDTF">2018-01-06T21:03:00Z</dcterms:created>
  <dcterms:modified xsi:type="dcterms:W3CDTF">2018-01-06T22:47:00Z</dcterms:modified>
</cp:coreProperties>
</file>