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C644A" w:rsidP="003356CB">
      <w:pPr>
        <w:pStyle w:val="Datum"/>
        <w:spacing w:line="240" w:lineRule="auto"/>
      </w:pPr>
      <w:r>
        <w:t>5. ledna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CC644A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Začínají senátní volby na </w:t>
      </w: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Trutnovsku</w:t>
      </w:r>
      <w:proofErr w:type="spellEnd"/>
    </w:p>
    <w:p w:rsidR="00E66C15" w:rsidRDefault="00E66C15" w:rsidP="003356CB">
      <w:pPr>
        <w:spacing w:line="240" w:lineRule="auto"/>
        <w:jc w:val="left"/>
        <w:rPr>
          <w:b/>
        </w:rPr>
      </w:pP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>Ve volebním obvodu Trutnov dnes začíná první kolo doplňovacích voleb do Senátu.</w:t>
      </w:r>
      <w:r w:rsidRPr="00CC644A">
        <w:rPr>
          <w:b/>
        </w:rPr>
        <w:t xml:space="preserve"> </w:t>
      </w:r>
      <w:r w:rsidR="00C72F02">
        <w:rPr>
          <w:b/>
        </w:rPr>
        <w:t>O </w:t>
      </w:r>
      <w:r w:rsidR="00E110D7">
        <w:rPr>
          <w:b/>
        </w:rPr>
        <w:t xml:space="preserve">jeden senátorský mandát se uchází celkem </w:t>
      </w:r>
      <w:r>
        <w:rPr>
          <w:b/>
        </w:rPr>
        <w:t>devět</w:t>
      </w:r>
      <w:r w:rsidRPr="00CC644A">
        <w:rPr>
          <w:b/>
        </w:rPr>
        <w:t xml:space="preserve"> kandidátů, z toho </w:t>
      </w:r>
      <w:r>
        <w:rPr>
          <w:b/>
        </w:rPr>
        <w:t>pět</w:t>
      </w:r>
      <w:r w:rsidRPr="00CC644A">
        <w:rPr>
          <w:b/>
        </w:rPr>
        <w:t xml:space="preserve"> žen. Pr</w:t>
      </w:r>
      <w:r>
        <w:rPr>
          <w:b/>
        </w:rPr>
        <w:t>ůměrný věk kandidátů je 54 let.</w:t>
      </w: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</w:p>
    <w:p w:rsidR="00CC644A" w:rsidRPr="00CC644A" w:rsidRDefault="00CC644A" w:rsidP="00CC644A">
      <w:pPr>
        <w:spacing w:line="240" w:lineRule="auto"/>
        <w:ind w:right="-143"/>
        <w:jc w:val="left"/>
      </w:pPr>
      <w:r w:rsidRPr="00CC644A">
        <w:t xml:space="preserve">Volební místnosti </w:t>
      </w:r>
      <w:r w:rsidR="00C72F02">
        <w:t xml:space="preserve">ve volebním obvodu č. 39 budou otevřeny dnes od </w:t>
      </w:r>
      <w:r w:rsidR="00C72F02" w:rsidRPr="00C72F02">
        <w:t xml:space="preserve">14 do 22 hodin a </w:t>
      </w:r>
      <w:r w:rsidR="00C72F02">
        <w:t>zítra od 8 </w:t>
      </w:r>
      <w:r w:rsidR="00C72F02" w:rsidRPr="00C72F02">
        <w:t>do 14 hodin</w:t>
      </w:r>
      <w:r w:rsidR="00C72F02">
        <w:t xml:space="preserve">. </w:t>
      </w:r>
      <w:r>
        <w:t>Poté začnou okrskové volební komise počít</w:t>
      </w:r>
      <w:r w:rsidR="004E5C93">
        <w:t>at hlasy a zpracovávat zápisy o </w:t>
      </w:r>
      <w:r>
        <w:t xml:space="preserve">průběhu a </w:t>
      </w:r>
      <w:r w:rsidR="00483965">
        <w:t xml:space="preserve">výsledku </w:t>
      </w:r>
      <w:r>
        <w:t>hlasování. Zápis mus</w:t>
      </w:r>
      <w:r w:rsidR="005500E6">
        <w:t>ej</w:t>
      </w:r>
      <w:r>
        <w:t>í podepsat všichni členové komise, čímž stvrdí jeho správnost</w:t>
      </w:r>
      <w:r w:rsidR="0033272A">
        <w:t>, za kterou také</w:t>
      </w:r>
      <w:r>
        <w:t xml:space="preserve"> plně odpovídají.</w:t>
      </w:r>
      <w:r w:rsidR="004E5C93">
        <w:t xml:space="preserve"> Jeden stejnopis pak předají Českému statistickému úřadu, jenž zajistí sumarizaci výsledků a jejich zveřejnění.</w:t>
      </w:r>
    </w:p>
    <w:p w:rsidR="00CC644A" w:rsidRPr="00CC644A" w:rsidRDefault="00CC644A" w:rsidP="007938C2">
      <w:pPr>
        <w:spacing w:line="240" w:lineRule="auto"/>
        <w:ind w:right="-143"/>
        <w:jc w:val="left"/>
      </w:pPr>
    </w:p>
    <w:p w:rsidR="00CC644A" w:rsidRDefault="004E5C93" w:rsidP="007938C2">
      <w:pPr>
        <w:spacing w:line="240" w:lineRule="auto"/>
        <w:ind w:right="-143"/>
        <w:jc w:val="left"/>
      </w:pPr>
      <w:r w:rsidRPr="004E5C93">
        <w:rPr>
          <w:i/>
        </w:rPr>
        <w:t>„</w:t>
      </w:r>
      <w:r w:rsidR="00CC644A" w:rsidRPr="004E5C93">
        <w:rPr>
          <w:i/>
        </w:rPr>
        <w:t xml:space="preserve">Pokud v prvním kole senátních voleb nezíská žádný kandidát nadpoloviční většinu hlasů, postupují dva kandidáti s nejvyšším počtem hlasů do druhého kola. </w:t>
      </w:r>
      <w:r w:rsidR="00483965">
        <w:rPr>
          <w:i/>
        </w:rPr>
        <w:t>To by se konalo v</w:t>
      </w:r>
      <w:r w:rsidR="00CC644A" w:rsidRPr="004E5C93">
        <w:rPr>
          <w:i/>
        </w:rPr>
        <w:t xml:space="preserve"> pátek 12. a </w:t>
      </w:r>
      <w:r w:rsidRPr="004E5C93">
        <w:rPr>
          <w:i/>
        </w:rPr>
        <w:t>sobotu 13. ledna,“</w:t>
      </w:r>
      <w:r>
        <w:t xml:space="preserve"> říká místopředseda ČSÚ Marek </w:t>
      </w:r>
      <w:proofErr w:type="spellStart"/>
      <w:r>
        <w:t>Rojíček</w:t>
      </w:r>
      <w:proofErr w:type="spellEnd"/>
      <w:r>
        <w:t>.</w:t>
      </w:r>
    </w:p>
    <w:p w:rsidR="00C72F02" w:rsidRDefault="00C72F02" w:rsidP="007938C2">
      <w:pPr>
        <w:spacing w:line="240" w:lineRule="auto"/>
        <w:ind w:right="-143"/>
        <w:jc w:val="left"/>
      </w:pPr>
    </w:p>
    <w:p w:rsidR="00C72F02" w:rsidRPr="00062F27" w:rsidRDefault="004E5C93" w:rsidP="00C72F02">
      <w:pPr>
        <w:spacing w:line="240" w:lineRule="auto"/>
        <w:ind w:right="-143"/>
        <w:jc w:val="left"/>
      </w:pPr>
      <w:r w:rsidRPr="00062F27">
        <w:t xml:space="preserve">Kromě toho se zítra </w:t>
      </w:r>
      <w:r w:rsidR="00C72F02" w:rsidRPr="00062F27">
        <w:t xml:space="preserve">od 7 do 22 hodin </w:t>
      </w:r>
      <w:r w:rsidRPr="00062F27">
        <w:t xml:space="preserve">konají </w:t>
      </w:r>
      <w:r w:rsidR="00C72F02" w:rsidRPr="00062F27">
        <w:t>komunální volby v</w:t>
      </w:r>
      <w:r w:rsidR="0033272A">
        <w:t xml:space="preserve"> obci </w:t>
      </w:r>
      <w:r w:rsidR="00C72F02" w:rsidRPr="00062F27">
        <w:t>Pramen</w:t>
      </w:r>
      <w:r w:rsidR="0033272A">
        <w:t>y</w:t>
      </w:r>
      <w:r w:rsidR="00C72F02" w:rsidRPr="00062F27">
        <w:t xml:space="preserve"> v Karlovarském kraji</w:t>
      </w:r>
      <w:r w:rsidR="00062F27">
        <w:t xml:space="preserve">. </w:t>
      </w:r>
      <w:r w:rsidR="00062F27" w:rsidRPr="00A5424C">
        <w:rPr>
          <w:i/>
        </w:rPr>
        <w:t>„</w:t>
      </w:r>
      <w:r w:rsidR="00A5424C">
        <w:rPr>
          <w:i/>
        </w:rPr>
        <w:t>V</w:t>
      </w:r>
      <w:r w:rsidR="00062F27" w:rsidRPr="00A5424C">
        <w:rPr>
          <w:i/>
        </w:rPr>
        <w:t xml:space="preserve"> tomto volebním období půjdou tamní obyvatelé volit své zastupitele </w:t>
      </w:r>
      <w:r w:rsidR="005500E6" w:rsidRPr="00A5424C">
        <w:rPr>
          <w:i/>
        </w:rPr>
        <w:t>u</w:t>
      </w:r>
      <w:r w:rsidR="0033272A" w:rsidRPr="00A5424C">
        <w:rPr>
          <w:i/>
        </w:rPr>
        <w:t>ž</w:t>
      </w:r>
      <w:r w:rsidR="00062F27" w:rsidRPr="00A5424C">
        <w:rPr>
          <w:i/>
        </w:rPr>
        <w:t xml:space="preserve"> podruhé</w:t>
      </w:r>
      <w:r w:rsidR="00A5424C">
        <w:rPr>
          <w:i/>
        </w:rPr>
        <w:t xml:space="preserve">. </w:t>
      </w:r>
      <w:r w:rsidR="00C72F02" w:rsidRPr="00A5424C">
        <w:rPr>
          <w:i/>
        </w:rPr>
        <w:t xml:space="preserve">O pět mandátů v zastupitelstvu obce </w:t>
      </w:r>
      <w:r w:rsidR="00062F27" w:rsidRPr="00A5424C">
        <w:rPr>
          <w:i/>
        </w:rPr>
        <w:t xml:space="preserve">Prameny </w:t>
      </w:r>
      <w:r w:rsidR="00C72F02" w:rsidRPr="00A5424C">
        <w:rPr>
          <w:i/>
        </w:rPr>
        <w:t xml:space="preserve">se uchází 19 platných kandidátů. </w:t>
      </w:r>
      <w:r w:rsidR="00062F27" w:rsidRPr="00A5424C">
        <w:rPr>
          <w:i/>
        </w:rPr>
        <w:t>Jejich p</w:t>
      </w:r>
      <w:r w:rsidR="00C72F02" w:rsidRPr="00A5424C">
        <w:rPr>
          <w:i/>
        </w:rPr>
        <w:t xml:space="preserve">růměrný věk dosahuje </w:t>
      </w:r>
      <w:r w:rsidR="00A5424C" w:rsidRPr="00A5424C">
        <w:rPr>
          <w:i/>
        </w:rPr>
        <w:t xml:space="preserve">bezmála 48 let,“ </w:t>
      </w:r>
      <w:r w:rsidR="00A5424C">
        <w:t xml:space="preserve">uvádí místopředsedkyně ČSÚ Eva </w:t>
      </w:r>
      <w:proofErr w:type="spellStart"/>
      <w:r w:rsidR="00A5424C">
        <w:t>Krumpová</w:t>
      </w:r>
      <w:proofErr w:type="spellEnd"/>
      <w:r w:rsidR="00A5424C">
        <w:t>.</w:t>
      </w:r>
    </w:p>
    <w:p w:rsidR="00062F27" w:rsidRDefault="00062F27" w:rsidP="007938C2">
      <w:pPr>
        <w:spacing w:line="240" w:lineRule="auto"/>
        <w:ind w:right="-143"/>
        <w:jc w:val="left"/>
        <w:rPr>
          <w:b/>
        </w:rPr>
      </w:pPr>
    </w:p>
    <w:p w:rsidR="00C72F02" w:rsidRPr="00C72F02" w:rsidRDefault="00C72F02" w:rsidP="007938C2">
      <w:pPr>
        <w:spacing w:line="240" w:lineRule="auto"/>
        <w:ind w:right="-143"/>
        <w:jc w:val="left"/>
      </w:pPr>
      <w:r w:rsidRPr="00C72F02">
        <w:t>Výsledky voleb budou průběžn</w:t>
      </w:r>
      <w:r>
        <w:t>ě zveřejňovány na webu volby.</w:t>
      </w:r>
      <w:proofErr w:type="spellStart"/>
      <w:r>
        <w:t>cz</w:t>
      </w:r>
      <w:proofErr w:type="spellEnd"/>
      <w:r w:rsidRPr="00C72F02">
        <w:t>.</w:t>
      </w: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D50B23" w:rsidRPr="00AA4011">
          <w:rPr>
            <w:rStyle w:val="Hypertextovodkaz"/>
            <w:rFonts w:cs="Arial"/>
          </w:rPr>
          <w:t>petra.bacova@czso.cz</w:t>
        </w:r>
      </w:hyperlink>
      <w:r w:rsidR="00D50B23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02" w:rsidRDefault="000F2F02" w:rsidP="00BA6370">
      <w:r>
        <w:separator/>
      </w:r>
    </w:p>
  </w:endnote>
  <w:endnote w:type="continuationSeparator" w:id="0">
    <w:p w:rsidR="000F2F02" w:rsidRDefault="000F2F0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956D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956D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956D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D171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956D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02" w:rsidRDefault="000F2F02" w:rsidP="00BA6370">
      <w:r>
        <w:separator/>
      </w:r>
    </w:p>
  </w:footnote>
  <w:footnote w:type="continuationSeparator" w:id="0">
    <w:p w:rsidR="000F2F02" w:rsidRDefault="000F2F0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956D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512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2F02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56D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D171B"/>
    <w:rsid w:val="009F18D0"/>
    <w:rsid w:val="00A029DA"/>
    <w:rsid w:val="00A1185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0B23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0F1-5AC8-4EB8-989F-5BF22AF3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2017-01-24T07:26:00Z</cp:lastPrinted>
  <dcterms:created xsi:type="dcterms:W3CDTF">2018-01-05T06:56:00Z</dcterms:created>
  <dcterms:modified xsi:type="dcterms:W3CDTF">2018-01-05T08:43:00Z</dcterms:modified>
</cp:coreProperties>
</file>