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F8" w:rsidRPr="00771F07" w:rsidRDefault="002C19F8" w:rsidP="00771F07">
      <w:pPr>
        <w:pStyle w:val="Nadpis2"/>
      </w:pPr>
      <w:bookmarkStart w:id="0" w:name="_PictureBullets"/>
      <w:bookmarkStart w:id="1" w:name="_Toc501614133"/>
      <w:bookmarkStart w:id="2" w:name="_GoBack"/>
      <w:bookmarkEnd w:id="0"/>
      <w:bookmarkEnd w:id="2"/>
      <w:r w:rsidRPr="00771F07">
        <w:t>Přílohy</w:t>
      </w:r>
      <w:bookmarkEnd w:id="1"/>
    </w:p>
    <w:p w:rsidR="002C19F8" w:rsidRPr="002C19F8" w:rsidRDefault="00787171" w:rsidP="00787171">
      <w:pPr>
        <w:pStyle w:val="Nadpis3"/>
      </w:pPr>
      <w:bookmarkStart w:id="3" w:name="_Příloha_č._1:"/>
      <w:bookmarkStart w:id="4" w:name="_Toc496167672"/>
      <w:bookmarkStart w:id="5" w:name="_Ref496168459"/>
      <w:bookmarkStart w:id="6" w:name="_Toc496868195"/>
      <w:bookmarkStart w:id="7" w:name="_Toc499217157"/>
      <w:bookmarkStart w:id="8" w:name="_Toc501093113"/>
      <w:bookmarkStart w:id="9" w:name="_Ref501100042"/>
      <w:bookmarkStart w:id="10" w:name="_Toc501614134"/>
      <w:bookmarkEnd w:id="3"/>
      <w:r>
        <w:t xml:space="preserve">Příloha č. </w:t>
      </w:r>
      <w:r w:rsidR="007C3A3E">
        <w:fldChar w:fldCharType="begin"/>
      </w:r>
      <w:r w:rsidR="00C84608">
        <w:instrText xml:space="preserve"> SEQ Příloha_č. \* ARABIC </w:instrText>
      </w:r>
      <w:r w:rsidR="007C3A3E">
        <w:fldChar w:fldCharType="separate"/>
      </w:r>
      <w:r w:rsidR="00476EDB">
        <w:rPr>
          <w:noProof/>
        </w:rPr>
        <w:t>1</w:t>
      </w:r>
      <w:r w:rsidR="007C3A3E">
        <w:rPr>
          <w:noProof/>
        </w:rPr>
        <w:fldChar w:fldCharType="end"/>
      </w:r>
      <w:r>
        <w:t xml:space="preserve">: </w:t>
      </w:r>
      <w:r w:rsidR="002C19F8" w:rsidRPr="002C19F8">
        <w:t>Definice použitých výrazů</w:t>
      </w:r>
      <w:bookmarkEnd w:id="4"/>
      <w:bookmarkEnd w:id="5"/>
      <w:bookmarkEnd w:id="6"/>
      <w:bookmarkEnd w:id="7"/>
      <w:bookmarkEnd w:id="8"/>
      <w:bookmarkEnd w:id="9"/>
      <w:bookmarkEnd w:id="10"/>
    </w:p>
    <w:p w:rsidR="00027D43" w:rsidRDefault="00027D43" w:rsidP="00616E17">
      <w:pPr>
        <w:spacing w:after="0"/>
        <w:contextualSpacing/>
        <w:jc w:val="both"/>
        <w:rPr>
          <w:u w:val="single"/>
        </w:rPr>
      </w:pPr>
    </w:p>
    <w:p w:rsidR="002C19F8" w:rsidRDefault="002C19F8" w:rsidP="00CA0FFC">
      <w:pPr>
        <w:spacing w:after="0"/>
        <w:contextualSpacing/>
        <w:jc w:val="both"/>
        <w:rPr>
          <w:u w:val="single"/>
        </w:rPr>
      </w:pPr>
      <w:r>
        <w:rPr>
          <w:u w:val="single"/>
        </w:rPr>
        <w:t>Firmy</w:t>
      </w:r>
      <w:r w:rsidR="00E3026F">
        <w:rPr>
          <w:u w:val="single"/>
        </w:rPr>
        <w:t>:</w:t>
      </w:r>
    </w:p>
    <w:p w:rsidR="002C19F8" w:rsidRDefault="002C19F8" w:rsidP="00CA0FFC">
      <w:pPr>
        <w:spacing w:after="0"/>
        <w:contextualSpacing/>
        <w:jc w:val="both"/>
      </w:pPr>
      <w:r>
        <w:t xml:space="preserve">Nepřesný název používaný v analýze místo pojmu ekonomické subjekty. Firmami jsou myšleny nejmenší </w:t>
      </w:r>
      <w:r w:rsidR="00BE4E34">
        <w:t>kombinace jednotek, produkující</w:t>
      </w:r>
      <w:r>
        <w:t xml:space="preserve"> zboží nebo služby, které mají určitý stupeň autonomie při rozhodování zejména při přerozdělování vlastních zdrojů. Mezi firmy jsou tedy kromě komerčních firem započítány i další instituce, např. veřejné nebo neziskové organizace.</w:t>
      </w:r>
    </w:p>
    <w:p w:rsidR="00027D43" w:rsidRPr="00D15840" w:rsidRDefault="00027D43" w:rsidP="00CA0FFC">
      <w:pPr>
        <w:spacing w:after="0"/>
        <w:contextualSpacing/>
        <w:jc w:val="both"/>
      </w:pPr>
    </w:p>
    <w:p w:rsidR="002C19F8" w:rsidRDefault="002C19F8" w:rsidP="00CA0FFC">
      <w:pPr>
        <w:spacing w:after="0"/>
        <w:contextualSpacing/>
        <w:jc w:val="both"/>
        <w:rPr>
          <w:u w:val="single"/>
        </w:rPr>
      </w:pPr>
      <w:r w:rsidRPr="00D15840">
        <w:rPr>
          <w:u w:val="single"/>
        </w:rPr>
        <w:t>Další odborné vzdělávání (v analýze používáno rovněž pod pojmem firemní vzdělávání)</w:t>
      </w:r>
      <w:r w:rsidR="00E3026F">
        <w:rPr>
          <w:u w:val="single"/>
        </w:rPr>
        <w:t>:</w:t>
      </w:r>
    </w:p>
    <w:p w:rsidR="002C19F8" w:rsidRDefault="00AD45C6" w:rsidP="00CA0FFC">
      <w:pPr>
        <w:contextualSpacing/>
        <w:jc w:val="both"/>
      </w:pPr>
      <w:r>
        <w:t>představuje v</w:t>
      </w:r>
      <w:r w:rsidR="002C19F8">
        <w:t xml:space="preserve">zdělávání v zaměstnání, kdy primárním cílem je osvojení nových kompetencí nebo rozvoj či zlepšení stávajících. Vzdělávání by mělo být primárně rozhodnutím firmy a vzdělávací akce by měla </w:t>
      </w:r>
      <w:r>
        <w:t xml:space="preserve">být předem naplánována a měla by </w:t>
      </w:r>
      <w:r w:rsidR="002C19F8">
        <w:t>mít svůj specifický vzdělávací charakter: vzdělávání probíhá po vymezený čas a je zaměřené pouze na danou činnost, nejčastěji za účasti lektora nebo prostřednictvím vzdělávacího zařízení (počítá se i počítač). Učení se na pracovišti (např. seznamování se s náplní práce při nástupu do</w:t>
      </w:r>
      <w:r w:rsidR="00BC33C6">
        <w:t> </w:t>
      </w:r>
      <w:r w:rsidR="002C19F8">
        <w:t>zaměstnání či při přijímaní nových úkolů) se tedy do takto vymezeného vzdělávání nezapočítává.</w:t>
      </w:r>
      <w:r>
        <w:t xml:space="preserve"> Pro</w:t>
      </w:r>
      <w:r w:rsidR="00BC33C6">
        <w:t> </w:t>
      </w:r>
      <w:r>
        <w:t>splnění definice vzdělávání zaměstnanců také musí platit, že jej podnik za zaměstnance alespoň částečně hradí.</w:t>
      </w:r>
    </w:p>
    <w:p w:rsidR="00027D43" w:rsidRPr="007D5095" w:rsidRDefault="00027D43" w:rsidP="00CA0FFC">
      <w:pPr>
        <w:contextualSpacing/>
        <w:jc w:val="both"/>
      </w:pPr>
    </w:p>
    <w:p w:rsidR="002C19F8" w:rsidRDefault="002C19F8" w:rsidP="00CA0FFC">
      <w:pPr>
        <w:spacing w:after="0"/>
        <w:contextualSpacing/>
        <w:jc w:val="both"/>
        <w:rPr>
          <w:u w:val="single"/>
        </w:rPr>
      </w:pPr>
      <w:r>
        <w:rPr>
          <w:u w:val="single"/>
        </w:rPr>
        <w:t>Počáteční odborné vzdělávání</w:t>
      </w:r>
      <w:r w:rsidR="00E3026F">
        <w:rPr>
          <w:u w:val="single"/>
        </w:rPr>
        <w:t>:</w:t>
      </w:r>
    </w:p>
    <w:p w:rsidR="002C19F8" w:rsidRDefault="002C19F8" w:rsidP="00CA0FFC">
      <w:pPr>
        <w:spacing w:after="0"/>
        <w:contextualSpacing/>
        <w:jc w:val="both"/>
      </w:pPr>
      <w:r>
        <w:t xml:space="preserve">Na rozdíl od dalšího odborného vzdělávání </w:t>
      </w:r>
      <w:r w:rsidR="00392321">
        <w:t>se</w:t>
      </w:r>
      <w:r>
        <w:t xml:space="preserve"> počáteční odborné vzdělávání koná převážně ve škole, má konkrétní vzdělávací plán a vede k získání formálního osvědčení. V rámci firem se může počáteční odborné vzdělávání odehrávat ve formě pracovních stáží (např. učňů), které jsou součástí vzdělávacích plánů.</w:t>
      </w:r>
    </w:p>
    <w:p w:rsidR="00027D43" w:rsidRDefault="00027D43" w:rsidP="00CA0FFC">
      <w:pPr>
        <w:spacing w:after="0"/>
        <w:contextualSpacing/>
        <w:jc w:val="both"/>
      </w:pPr>
    </w:p>
    <w:p w:rsidR="002C19F8" w:rsidRPr="007D5095" w:rsidRDefault="002C19F8" w:rsidP="00CA0FFC">
      <w:pPr>
        <w:spacing w:after="0"/>
        <w:contextualSpacing/>
        <w:jc w:val="both"/>
        <w:rPr>
          <w:u w:val="single"/>
        </w:rPr>
      </w:pPr>
      <w:r w:rsidRPr="007D5095">
        <w:rPr>
          <w:u w:val="single"/>
        </w:rPr>
        <w:t>Kurzy a školení</w:t>
      </w:r>
      <w:r w:rsidR="00E3026F">
        <w:rPr>
          <w:u w:val="single"/>
        </w:rPr>
        <w:t>:</w:t>
      </w:r>
    </w:p>
    <w:p w:rsidR="002C19F8" w:rsidRDefault="002C19F8" w:rsidP="00CA0FFC">
      <w:pPr>
        <w:spacing w:after="0"/>
        <w:contextualSpacing/>
        <w:jc w:val="both"/>
      </w:pPr>
      <w:r w:rsidRPr="007D5095">
        <w:t>Kurzy/školení se vyznačují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w:t>
      </w:r>
      <w:r w:rsidR="00BC33C6">
        <w:t> </w:t>
      </w:r>
      <w:r w:rsidRPr="007D5095">
        <w:t>pracoviště (odehrává se v prostorách speciálně určených pro vzdělávání, jako jsou učebny nebo vzdělávací centra.) Patří sem např. povinné školení BOZP, počítačové či jazykové kurzy, kurzy zaměřené na</w:t>
      </w:r>
      <w:r w:rsidR="008C78A2">
        <w:t> </w:t>
      </w:r>
      <w:r w:rsidRPr="007D5095">
        <w:t>komunikační dovednosti, rekvalifikační kurzy, vzdělávání na vysokých školách, příp. jiné jasně strukturované vzdělávání zvyšující kvalifikaci či rozšiřující dovednosti zaměstnanců určitého oboru.</w:t>
      </w:r>
    </w:p>
    <w:p w:rsidR="00027D43" w:rsidRDefault="00027D43" w:rsidP="00CA0FFC">
      <w:pPr>
        <w:spacing w:after="0"/>
        <w:contextualSpacing/>
        <w:jc w:val="both"/>
      </w:pPr>
    </w:p>
    <w:p w:rsidR="00E3026F" w:rsidRDefault="002C19F8" w:rsidP="00CA0FFC">
      <w:pPr>
        <w:spacing w:after="0"/>
        <w:contextualSpacing/>
        <w:jc w:val="both"/>
      </w:pPr>
      <w:r w:rsidRPr="00AF12AA">
        <w:rPr>
          <w:u w:val="single"/>
        </w:rPr>
        <w:t>Povinné kurzy/školení:</w:t>
      </w:r>
      <w:r>
        <w:t xml:space="preserve"> </w:t>
      </w:r>
    </w:p>
    <w:p w:rsidR="002C19F8" w:rsidRDefault="002C19F8" w:rsidP="00CA0FFC">
      <w:pPr>
        <w:spacing w:after="0"/>
        <w:contextualSpacing/>
        <w:jc w:val="both"/>
      </w:pPr>
      <w:r>
        <w:t xml:space="preserve">Takové </w:t>
      </w:r>
      <w:r w:rsidRPr="00AF12AA">
        <w:t>formy vzdělávání, které jsou uskutečňovány v kurzech či školeních, vyplývají ze zákonných norem a</w:t>
      </w:r>
      <w:r w:rsidR="008C78A2">
        <w:t> </w:t>
      </w:r>
      <w:r w:rsidRPr="00AF12AA">
        <w:t xml:space="preserve">zaměřují se </w:t>
      </w:r>
      <w:r w:rsidR="00B57A8F">
        <w:t xml:space="preserve">na </w:t>
      </w:r>
      <w:r w:rsidRPr="00AF12AA">
        <w:t>problematiku ochr</w:t>
      </w:r>
      <w:r w:rsidR="00392321">
        <w:t>any zdraví a bezpečnosti práce. Z</w:t>
      </w:r>
      <w:r w:rsidRPr="00AF12AA">
        <w:t>a jejich zajišťování je zodpovědný zaměstnavatel. Jde většinou o kurzy, které jsou ze zákona povinné pro plnění některých (potenciálně) nebezpečných pracovních úkolů (např. řízení vysokozdvižných vozíků) či kurzy zaměřené na ochranu zaměstnanců a jejich okolí (např. vstupní školení BOZP pro nové pracovníky).</w:t>
      </w:r>
    </w:p>
    <w:p w:rsidR="00027D43" w:rsidRDefault="00027D43" w:rsidP="00CA0FFC">
      <w:pPr>
        <w:spacing w:after="0"/>
        <w:contextualSpacing/>
        <w:jc w:val="both"/>
      </w:pPr>
    </w:p>
    <w:p w:rsidR="00E3026F" w:rsidRDefault="002C19F8" w:rsidP="00CA0FFC">
      <w:pPr>
        <w:spacing w:after="0"/>
        <w:contextualSpacing/>
        <w:jc w:val="both"/>
      </w:pPr>
      <w:r>
        <w:rPr>
          <w:u w:val="single"/>
        </w:rPr>
        <w:t>Nepovinné kurzy/školení:</w:t>
      </w:r>
      <w:r w:rsidRPr="00AF12AA">
        <w:t xml:space="preserve"> </w:t>
      </w:r>
    </w:p>
    <w:p w:rsidR="002C19F8" w:rsidRDefault="002C19F8" w:rsidP="00CA0FFC">
      <w:pPr>
        <w:spacing w:after="0"/>
        <w:contextualSpacing/>
        <w:jc w:val="both"/>
      </w:pPr>
      <w:r>
        <w:t>Takové</w:t>
      </w:r>
      <w:r w:rsidRPr="00AF12AA">
        <w:t xml:space="preserve"> kurzy a školení, které nejsou povinné ze zákona. Patří tam např. počítačové či jazykové kurzy, kurzy zaměřené na komunikační dovednosti, rekvalifikační kurzy, vzdělávání na VŠ, příp. jiné jasně strukturované vzdělávání zvyšující kvalifikaci či rozšiřující dovednosti zaměstnanců určitého oboru.</w:t>
      </w:r>
    </w:p>
    <w:p w:rsidR="00027D43" w:rsidRPr="00AF12AA" w:rsidRDefault="00027D43" w:rsidP="00CA0FFC">
      <w:pPr>
        <w:spacing w:after="0"/>
        <w:contextualSpacing/>
        <w:jc w:val="both"/>
      </w:pPr>
    </w:p>
    <w:p w:rsidR="002C19F8" w:rsidRPr="007D5095" w:rsidRDefault="002C19F8" w:rsidP="00CA0FFC">
      <w:pPr>
        <w:spacing w:after="0"/>
        <w:contextualSpacing/>
        <w:jc w:val="both"/>
        <w:rPr>
          <w:u w:val="single"/>
        </w:rPr>
      </w:pPr>
      <w:r w:rsidRPr="007D5095">
        <w:rPr>
          <w:u w:val="single"/>
        </w:rPr>
        <w:t>Jiné formy vzdělávání</w:t>
      </w:r>
      <w:r w:rsidR="00E3026F">
        <w:rPr>
          <w:u w:val="single"/>
        </w:rPr>
        <w:t>:</w:t>
      </w:r>
    </w:p>
    <w:p w:rsidR="002C19F8" w:rsidRDefault="002C19F8" w:rsidP="00CA0FFC">
      <w:pPr>
        <w:spacing w:after="0"/>
        <w:contextualSpacing/>
        <w:jc w:val="both"/>
      </w:pPr>
      <w:r w:rsidRPr="007D5095">
        <w:t>Jiné formy vzdělávání než jsou kurzy a školení jsou charakterizovány jako plánované vzdělávání na</w:t>
      </w:r>
      <w:r w:rsidR="00BC33C6">
        <w:t> </w:t>
      </w:r>
      <w:r w:rsidRPr="007D5095">
        <w:t>pracovišti, kdy hlavním záměrem účastníka je něco se naučit. Účastníci zpravidla mají možnost si do</w:t>
      </w:r>
      <w:r w:rsidR="00BC33C6">
        <w:t> </w:t>
      </w:r>
      <w:r w:rsidR="0086548A">
        <w:t xml:space="preserve">jisté míry určit místo, </w:t>
      </w:r>
      <w:r w:rsidRPr="007D5095">
        <w:t>čas a obsah vzdělávání</w:t>
      </w:r>
      <w:r w:rsidR="00567470">
        <w:t>, přičemž obsah vzdělávání</w:t>
      </w:r>
      <w:r w:rsidRPr="007D5095">
        <w:t xml:space="preserve"> bývá přizpůsoben jejich individuálním potřebám. Do těchto jiných forem patří např. zaškolování či instruktáž orientovaná na konkrétní pracovní činnost, účast na konferencích či veletrzích či samostudium, pokud splňuje výše zmíněné podmínky definice.</w:t>
      </w:r>
    </w:p>
    <w:p w:rsidR="00E3026F" w:rsidRDefault="002C19F8" w:rsidP="00CA0FFC">
      <w:pPr>
        <w:spacing w:after="0"/>
        <w:contextualSpacing/>
        <w:jc w:val="both"/>
        <w:rPr>
          <w:u w:val="single"/>
        </w:rPr>
      </w:pPr>
      <w:r>
        <w:rPr>
          <w:u w:val="single"/>
        </w:rPr>
        <w:lastRenderedPageBreak/>
        <w:t>Vzdělávání formou zaškolová</w:t>
      </w:r>
      <w:r w:rsidR="00E3026F">
        <w:rPr>
          <w:u w:val="single"/>
        </w:rPr>
        <w:t>ní či instruktáže na pracovišti:</w:t>
      </w:r>
    </w:p>
    <w:p w:rsidR="002C19F8" w:rsidRDefault="00E3026F" w:rsidP="00CA0FFC">
      <w:pPr>
        <w:spacing w:after="0"/>
        <w:contextualSpacing/>
        <w:jc w:val="both"/>
      </w:pPr>
      <w:r>
        <w:t xml:space="preserve">Toto vzdělávání </w:t>
      </w:r>
      <w:r w:rsidRPr="00E3026F">
        <w:t>j</w:t>
      </w:r>
      <w:r w:rsidR="002C19F8" w:rsidRPr="00E3026F">
        <w:t>e</w:t>
      </w:r>
      <w:r w:rsidR="002C19F8">
        <w:t xml:space="preserve"> iniciováno zaměstnavatelem, koná se za přítomnosti lektora a s použitím běžných pracovních nástrojů dostupných na pracovišti. Má individuální charakter, je tedy určeno pouze pro malé skupiny zaměstnanců.</w:t>
      </w:r>
    </w:p>
    <w:p w:rsidR="00027D43" w:rsidRPr="00E3026F" w:rsidRDefault="00027D43" w:rsidP="00CA0FFC">
      <w:pPr>
        <w:spacing w:after="0"/>
        <w:contextualSpacing/>
        <w:jc w:val="both"/>
        <w:rPr>
          <w:u w:val="single"/>
        </w:rPr>
      </w:pPr>
    </w:p>
    <w:p w:rsidR="00E3026F" w:rsidRDefault="002C19F8" w:rsidP="00CA0FFC">
      <w:pPr>
        <w:spacing w:after="0"/>
        <w:contextualSpacing/>
        <w:jc w:val="both"/>
      </w:pPr>
      <w:r>
        <w:rPr>
          <w:u w:val="single"/>
        </w:rPr>
        <w:t>Rotace zaměstnanců na pracovních místech:</w:t>
      </w:r>
      <w:r>
        <w:t xml:space="preserve"> </w:t>
      </w:r>
    </w:p>
    <w:p w:rsidR="00E31308" w:rsidRDefault="00E3026F" w:rsidP="00CA0FFC">
      <w:pPr>
        <w:spacing w:after="0"/>
        <w:contextualSpacing/>
        <w:jc w:val="both"/>
      </w:pPr>
      <w:r>
        <w:t>Jedná se o s</w:t>
      </w:r>
      <w:r w:rsidR="002C19F8">
        <w:t>třídání pracovních míst v rámci firmy (příp. i mezi firmami) s cílem rozvoje dovedností zúčastněných zaměstnanců.</w:t>
      </w:r>
    </w:p>
    <w:p w:rsidR="00027D43" w:rsidRDefault="00027D43" w:rsidP="00CA0FFC">
      <w:pPr>
        <w:spacing w:after="0"/>
        <w:contextualSpacing/>
        <w:jc w:val="both"/>
      </w:pPr>
    </w:p>
    <w:p w:rsidR="00E3026F" w:rsidRDefault="002C19F8" w:rsidP="00CA0FFC">
      <w:pPr>
        <w:spacing w:after="0"/>
        <w:contextualSpacing/>
        <w:jc w:val="both"/>
      </w:pPr>
      <w:r>
        <w:rPr>
          <w:u w:val="single"/>
        </w:rPr>
        <w:t>Vzdělávací kroužky, kroužky kvality (pracovní skupiny):</w:t>
      </w:r>
      <w:r>
        <w:t xml:space="preserve"> </w:t>
      </w:r>
    </w:p>
    <w:p w:rsidR="002C19F8" w:rsidRDefault="002C19F8" w:rsidP="00CA0FFC">
      <w:pPr>
        <w:spacing w:after="0"/>
        <w:contextualSpacing/>
        <w:jc w:val="both"/>
      </w:pPr>
      <w:r>
        <w:t>Skupina zaměstnanců, která se pravidelně schází s hlavním cílem porozumět potřebám firmy a rozvíjet tak své znalosti.</w:t>
      </w:r>
    </w:p>
    <w:p w:rsidR="00027D43" w:rsidRDefault="00027D43" w:rsidP="00CA0FFC">
      <w:pPr>
        <w:spacing w:after="0"/>
        <w:contextualSpacing/>
        <w:jc w:val="both"/>
      </w:pPr>
    </w:p>
    <w:p w:rsidR="00E3026F" w:rsidRDefault="00E3026F" w:rsidP="00CA0FFC">
      <w:pPr>
        <w:spacing w:after="0"/>
        <w:contextualSpacing/>
        <w:jc w:val="both"/>
        <w:rPr>
          <w:u w:val="single"/>
        </w:rPr>
      </w:pPr>
      <w:r>
        <w:rPr>
          <w:u w:val="single"/>
        </w:rPr>
        <w:t>Samostatné studium, e-</w:t>
      </w:r>
      <w:proofErr w:type="spellStart"/>
      <w:r>
        <w:rPr>
          <w:u w:val="single"/>
        </w:rPr>
        <w:t>learning</w:t>
      </w:r>
      <w:proofErr w:type="spellEnd"/>
      <w:r>
        <w:rPr>
          <w:u w:val="single"/>
        </w:rPr>
        <w:t>:</w:t>
      </w:r>
    </w:p>
    <w:p w:rsidR="002C19F8" w:rsidRDefault="002C19F8" w:rsidP="00CA0FFC">
      <w:pPr>
        <w:spacing w:after="0"/>
        <w:contextualSpacing/>
        <w:jc w:val="both"/>
      </w:pPr>
      <w:r>
        <w:t>Vzdělávací aktivity, u kterých si jedinec sám organizuje čas a místo na vzdělávání.</w:t>
      </w:r>
    </w:p>
    <w:p w:rsidR="00027D43" w:rsidRDefault="00027D43" w:rsidP="00CA0FFC">
      <w:pPr>
        <w:spacing w:after="0"/>
        <w:contextualSpacing/>
        <w:jc w:val="both"/>
      </w:pPr>
    </w:p>
    <w:p w:rsidR="00E3026F" w:rsidRDefault="00E3026F" w:rsidP="00CA0FFC">
      <w:pPr>
        <w:spacing w:after="0"/>
        <w:contextualSpacing/>
        <w:jc w:val="both"/>
      </w:pPr>
      <w:r w:rsidRPr="00E3026F">
        <w:rPr>
          <w:u w:val="single"/>
        </w:rPr>
        <w:t>Interní kurzy</w:t>
      </w:r>
      <w:r w:rsidRPr="00E3026F">
        <w:t xml:space="preserve">: </w:t>
      </w:r>
    </w:p>
    <w:p w:rsidR="00E3026F" w:rsidRDefault="00E3026F" w:rsidP="00CA0FFC">
      <w:pPr>
        <w:spacing w:after="0"/>
        <w:contextualSpacing/>
        <w:jc w:val="both"/>
      </w:pPr>
      <w:r>
        <w:t>Z</w:t>
      </w:r>
      <w:r w:rsidRPr="00E3026F">
        <w:t xml:space="preserve"> podstatné části </w:t>
      </w:r>
      <w:r>
        <w:t xml:space="preserve">ho </w:t>
      </w:r>
      <w:r w:rsidRPr="00E3026F">
        <w:t>plánuje a řídí sama firma, která má též odpovědnost za jeho obsah.</w:t>
      </w:r>
      <w:r>
        <w:t xml:space="preserve"> </w:t>
      </w:r>
      <w:r w:rsidRPr="00E3026F">
        <w:t>Místo konání kurzu není rozhodující.</w:t>
      </w:r>
    </w:p>
    <w:p w:rsidR="00027D43" w:rsidRDefault="00027D43" w:rsidP="00CA0FFC">
      <w:pPr>
        <w:spacing w:after="0"/>
        <w:contextualSpacing/>
        <w:jc w:val="both"/>
      </w:pPr>
    </w:p>
    <w:p w:rsidR="00E3026F" w:rsidRDefault="00E3026F" w:rsidP="00CA0FFC">
      <w:pPr>
        <w:spacing w:after="0"/>
        <w:contextualSpacing/>
        <w:jc w:val="both"/>
      </w:pPr>
      <w:r w:rsidRPr="00E3026F">
        <w:rPr>
          <w:u w:val="single"/>
        </w:rPr>
        <w:t>Externí kurzy:</w:t>
      </w:r>
      <w:r>
        <w:t xml:space="preserve"> </w:t>
      </w:r>
    </w:p>
    <w:p w:rsidR="00E3026F" w:rsidRDefault="00E3026F" w:rsidP="00CA0FFC">
      <w:pPr>
        <w:spacing w:after="0"/>
        <w:contextualSpacing/>
        <w:jc w:val="both"/>
      </w:pPr>
      <w:r>
        <w:t>Z</w:t>
      </w:r>
      <w:r w:rsidRPr="00E3026F">
        <w:t xml:space="preserve"> podstatné části </w:t>
      </w:r>
      <w:r>
        <w:t xml:space="preserve">ho </w:t>
      </w:r>
      <w:r w:rsidRPr="00E3026F">
        <w:t>plánuje a řídí "třetí strana" neboli organizace, která není součást daného podniku. V</w:t>
      </w:r>
      <w:r w:rsidR="008C78A2">
        <w:t> </w:t>
      </w:r>
      <w:r w:rsidRPr="00E3026F">
        <w:t>tomto případě podnik nemá přímou odpovědnost za jeho obsah – podnik si pouze dané vzdělávání pro</w:t>
      </w:r>
      <w:r w:rsidR="00BC33C6">
        <w:t> </w:t>
      </w:r>
      <w:r w:rsidRPr="00E3026F">
        <w:t>zaměstnance vybere a objedná/zaplatí.</w:t>
      </w:r>
      <w:r>
        <w:t xml:space="preserve"> </w:t>
      </w:r>
      <w:r w:rsidRPr="00E3026F">
        <w:t>Místo konání kurzu není rozhodující.</w:t>
      </w:r>
    </w:p>
    <w:p w:rsidR="00027D43" w:rsidRDefault="00027D43" w:rsidP="00CA0FFC">
      <w:pPr>
        <w:spacing w:after="0"/>
        <w:contextualSpacing/>
        <w:jc w:val="both"/>
      </w:pPr>
    </w:p>
    <w:p w:rsidR="00E3026F" w:rsidRPr="00E3026F" w:rsidRDefault="00E3026F" w:rsidP="00CA0FFC">
      <w:pPr>
        <w:spacing w:after="0"/>
        <w:contextualSpacing/>
        <w:jc w:val="both"/>
        <w:rPr>
          <w:u w:val="single"/>
        </w:rPr>
      </w:pPr>
      <w:r w:rsidRPr="00E3026F">
        <w:rPr>
          <w:u w:val="single"/>
        </w:rPr>
        <w:t>Poskytovatel kurzu/školení</w:t>
      </w:r>
    </w:p>
    <w:p w:rsidR="00E3026F" w:rsidRDefault="00567470" w:rsidP="00CA0FFC">
      <w:pPr>
        <w:spacing w:after="0"/>
        <w:contextualSpacing/>
        <w:jc w:val="both"/>
      </w:pPr>
      <w:r>
        <w:t>je i</w:t>
      </w:r>
      <w:r w:rsidR="00E3026F">
        <w:t>nstituce, která připravila obsah kurzu/školení a nese hlavní zodpovědnost za jeho realizaci (např.</w:t>
      </w:r>
      <w:r w:rsidR="00BC33C6">
        <w:t> </w:t>
      </w:r>
      <w:r w:rsidR="00E3026F">
        <w:t>v</w:t>
      </w:r>
      <w:r w:rsidR="00BC33C6">
        <w:t> </w:t>
      </w:r>
      <w:r w:rsidR="00E3026F">
        <w:t>případě rekvalifikací jím tedy není Úřad práce, ale nasmlouvaná instituce, která rekvalifikaci po</w:t>
      </w:r>
      <w:r w:rsidR="00BC33C6">
        <w:t> </w:t>
      </w:r>
      <w:r w:rsidR="00E3026F">
        <w:t>odborné stránce zajistila</w:t>
      </w:r>
      <w:r>
        <w:t>)</w:t>
      </w:r>
      <w:r w:rsidR="00E3026F">
        <w:t>.</w:t>
      </w:r>
    </w:p>
    <w:p w:rsidR="00027D43" w:rsidRDefault="00027D43" w:rsidP="00CA0FFC">
      <w:pPr>
        <w:spacing w:after="0"/>
        <w:contextualSpacing/>
        <w:jc w:val="both"/>
      </w:pPr>
    </w:p>
    <w:p w:rsidR="00C84608" w:rsidRPr="00C84608" w:rsidRDefault="00C84608" w:rsidP="00CA0FFC">
      <w:pPr>
        <w:spacing w:after="0"/>
        <w:contextualSpacing/>
        <w:jc w:val="both"/>
        <w:rPr>
          <w:u w:val="single"/>
        </w:rPr>
      </w:pPr>
      <w:r w:rsidRPr="00C84608">
        <w:rPr>
          <w:u w:val="single"/>
        </w:rPr>
        <w:t>Celkový počet zaměstnanců zahrnuje:</w:t>
      </w:r>
    </w:p>
    <w:p w:rsidR="00C84608" w:rsidRDefault="00C84608" w:rsidP="00CA0FFC">
      <w:pPr>
        <w:spacing w:after="0"/>
        <w:contextualSpacing/>
        <w:jc w:val="both"/>
      </w:pPr>
      <w:r>
        <w:t xml:space="preserve">všechny stálé i dočasné zaměstnance, kteří jsou v pracovním, služebním nebo členském poměru (kde součástí členství je též pracovní vztah k zaměstnavateli; společníky ve společnostech s ručením omezeným, </w:t>
      </w:r>
      <w:proofErr w:type="spellStart"/>
      <w:r>
        <w:t>komandisty</w:t>
      </w:r>
      <w:proofErr w:type="spellEnd"/>
      <w:r>
        <w:t xml:space="preserve"> v komanditních společnostech apod., kteří mají uzavřenou pracovní smlouvu se svou společností, a jsou</w:t>
      </w:r>
      <w:r w:rsidR="00567470">
        <w:t xml:space="preserve"> k ní </w:t>
      </w:r>
      <w:r>
        <w:t xml:space="preserve">tudíž v pracovním poměru a dostávají příjem ze závislé činnosti. Do celkového počtu zaměstnanců k </w:t>
      </w:r>
      <w:proofErr w:type="gramStart"/>
      <w:r>
        <w:t>31.12.2015</w:t>
      </w:r>
      <w:proofErr w:type="gramEnd"/>
      <w:r>
        <w:t xml:space="preserve"> se zahrnují i pracovníci, kteří dočasně (krátkodobě) nejsou přítomni (např. jsou na nemocenské, placené dovolené, náhradním volnu apod.).</w:t>
      </w:r>
    </w:p>
    <w:p w:rsidR="00C84608" w:rsidRDefault="00C84608" w:rsidP="00CA0FFC">
      <w:pPr>
        <w:spacing w:after="0"/>
        <w:contextualSpacing/>
        <w:jc w:val="both"/>
      </w:pPr>
      <w:r>
        <w:t>Do celkového počtu zaměstnanců nejsou započítávány:</w:t>
      </w:r>
    </w:p>
    <w:p w:rsidR="00C84608" w:rsidRDefault="00C84608" w:rsidP="00CA0FFC">
      <w:pPr>
        <w:spacing w:after="0"/>
        <w:contextualSpacing/>
        <w:jc w:val="both"/>
      </w:pPr>
      <w:r>
        <w:t>osoby, které s podnikem uzavřely speciální smlouvu o poskytnutí praxe (učňovskou či jinou vzdělávací smlouvu); osoby, které pracují pro podnik, ale jsou placeny jinou společností (např. osoby zaměstnané nasmlouvanou firmou či zaměstnanci jiné společnosti, kteří dočasně působí v daném podniku); osoby pracující na dohody o pracích konaných mimo pracovní poměr; osoby, které po celou dobu referenčního období, tj. v roce 2015, nebyly přítomny v podniku a nedostávaly mzdu (např. osoby na rodičovské</w:t>
      </w:r>
      <w:r w:rsidR="00BC33C6">
        <w:t xml:space="preserve"> </w:t>
      </w:r>
      <w:r>
        <w:t>dovolené).</w:t>
      </w:r>
    </w:p>
    <w:p w:rsidR="00027D43" w:rsidRDefault="00027D43" w:rsidP="00CA0FFC">
      <w:pPr>
        <w:spacing w:after="0"/>
        <w:contextualSpacing/>
        <w:jc w:val="both"/>
      </w:pPr>
    </w:p>
    <w:p w:rsidR="000F4B71" w:rsidRPr="000F4B71" w:rsidRDefault="000F4B71" w:rsidP="00CA0FFC">
      <w:pPr>
        <w:spacing w:after="0"/>
        <w:contextualSpacing/>
        <w:jc w:val="both"/>
        <w:rPr>
          <w:u w:val="single"/>
        </w:rPr>
      </w:pPr>
      <w:r w:rsidRPr="000F4B71">
        <w:rPr>
          <w:u w:val="single"/>
        </w:rPr>
        <w:t>Celkový počet hodin</w:t>
      </w:r>
    </w:p>
    <w:p w:rsidR="000F4B71" w:rsidRDefault="000F4B71" w:rsidP="00CA0FFC">
      <w:pPr>
        <w:spacing w:after="0"/>
        <w:contextualSpacing/>
        <w:jc w:val="both"/>
      </w:pPr>
      <w:r>
        <w:t>strávených vzděláváním na kurzech/školeních by měl zahrnovat pouze skutečnou dobu vzdělávání, a to v</w:t>
      </w:r>
      <w:r w:rsidR="008C78A2">
        <w:t> </w:t>
      </w:r>
      <w:r>
        <w:t>rámci placeného pracovního času. Nepatří sem např. přestávky mezi jednotlivými lekcemi či školeními, které zaměstnanec věnoval své běžné práci, ani doba strávená dopravou na místo vzdělávání. Pokud se některé kurzy/školení konaly částečně i v jiném roce, započítává se pouze účast v roce 2015.</w:t>
      </w:r>
    </w:p>
    <w:p w:rsidR="00027D43" w:rsidRDefault="00027D43" w:rsidP="00CA0FFC">
      <w:pPr>
        <w:spacing w:after="0"/>
        <w:contextualSpacing/>
        <w:jc w:val="both"/>
      </w:pPr>
    </w:p>
    <w:p w:rsidR="00B560B3" w:rsidRPr="00B560B3" w:rsidRDefault="00B560B3" w:rsidP="00CA0FFC">
      <w:pPr>
        <w:spacing w:after="0"/>
        <w:contextualSpacing/>
        <w:jc w:val="both"/>
        <w:rPr>
          <w:u w:val="single"/>
        </w:rPr>
      </w:pPr>
      <w:r w:rsidRPr="00B560B3">
        <w:rPr>
          <w:u w:val="single"/>
        </w:rPr>
        <w:lastRenderedPageBreak/>
        <w:t>Vynaložené náklady za vzdělávání zahrnují:</w:t>
      </w:r>
    </w:p>
    <w:p w:rsidR="00B560B3" w:rsidRDefault="00B560B3" w:rsidP="00061007">
      <w:pPr>
        <w:autoSpaceDE w:val="0"/>
        <w:autoSpaceDN w:val="0"/>
        <w:adjustRightInd w:val="0"/>
        <w:spacing w:after="0"/>
        <w:jc w:val="both"/>
        <w:rPr>
          <w:rFonts w:eastAsia="Calibri" w:cs="Arial"/>
          <w:szCs w:val="18"/>
          <w:lang w:eastAsia="en-US"/>
        </w:rPr>
      </w:pPr>
      <w:r w:rsidRPr="00B560B3">
        <w:rPr>
          <w:rFonts w:eastAsia="Calibri" w:cs="Arial"/>
          <w:szCs w:val="18"/>
          <w:lang w:eastAsia="en-US"/>
        </w:rPr>
        <w:t>poplatky a platby za kurzy/školení pro zaměstnance; platby za cestovní náhrady (včetně ubytování a</w:t>
      </w:r>
      <w:r w:rsidR="008C78A2">
        <w:rPr>
          <w:rFonts w:eastAsia="Calibri" w:cs="Arial"/>
          <w:szCs w:val="18"/>
          <w:lang w:eastAsia="en-US"/>
        </w:rPr>
        <w:t> </w:t>
      </w:r>
      <w:r w:rsidRPr="00B560B3">
        <w:rPr>
          <w:rFonts w:eastAsia="Calibri" w:cs="Arial"/>
          <w:szCs w:val="18"/>
          <w:lang w:eastAsia="en-US"/>
        </w:rPr>
        <w:t>stravného) vynaložené za účelem účasti</w:t>
      </w:r>
      <w:r>
        <w:rPr>
          <w:rFonts w:eastAsia="Calibri" w:cs="Arial"/>
          <w:szCs w:val="18"/>
          <w:lang w:eastAsia="en-US"/>
        </w:rPr>
        <w:t xml:space="preserve"> </w:t>
      </w:r>
      <w:r w:rsidRPr="00B560B3">
        <w:rPr>
          <w:rFonts w:eastAsia="Calibri" w:cs="Arial"/>
          <w:szCs w:val="18"/>
          <w:lang w:eastAsia="en-US"/>
        </w:rPr>
        <w:t>zaměstnanců v kurzech/školeních; náklady práce interních školitelů v kurzech/školeních; náklady na vzdělávací střediska, učebny a jiné prostory podniku, ve kterých se konají</w:t>
      </w:r>
      <w:r w:rsidR="00061007">
        <w:rPr>
          <w:rFonts w:eastAsia="Calibri" w:cs="Arial"/>
          <w:szCs w:val="18"/>
          <w:lang w:eastAsia="en-US"/>
        </w:rPr>
        <w:t xml:space="preserve"> </w:t>
      </w:r>
      <w:r w:rsidRPr="00B560B3">
        <w:rPr>
          <w:rFonts w:eastAsia="Calibri" w:cs="Arial"/>
          <w:szCs w:val="18"/>
          <w:lang w:eastAsia="en-US"/>
        </w:rPr>
        <w:t>kurzy/školení, a náklady na učební materiály pro kurzy/školení</w:t>
      </w:r>
      <w:r>
        <w:rPr>
          <w:rFonts w:eastAsia="Calibri" w:cs="Arial"/>
          <w:szCs w:val="18"/>
          <w:lang w:eastAsia="en-US"/>
        </w:rPr>
        <w:t xml:space="preserve">; </w:t>
      </w:r>
      <w:r w:rsidRPr="00B560B3">
        <w:rPr>
          <w:rFonts w:eastAsia="Calibri" w:cs="Arial"/>
          <w:szCs w:val="18"/>
          <w:lang w:eastAsia="en-US"/>
        </w:rPr>
        <w:t>náklady na jiné formy vzdělávání než jsou kurzy/školení.</w:t>
      </w:r>
    </w:p>
    <w:p w:rsidR="00027D43" w:rsidRPr="00B560B3" w:rsidRDefault="00027D43" w:rsidP="00CA0FFC">
      <w:pPr>
        <w:spacing w:after="0"/>
        <w:contextualSpacing/>
        <w:jc w:val="both"/>
        <w:rPr>
          <w:rFonts w:cs="Arial"/>
          <w:sz w:val="22"/>
        </w:rPr>
      </w:pPr>
    </w:p>
    <w:p w:rsidR="00BA7247" w:rsidRDefault="00BA7247" w:rsidP="00CA0FFC">
      <w:pPr>
        <w:spacing w:after="0"/>
        <w:contextualSpacing/>
        <w:jc w:val="both"/>
      </w:pPr>
      <w:r w:rsidRPr="00BA7247">
        <w:rPr>
          <w:u w:val="single"/>
        </w:rPr>
        <w:t>Podpora počátečního odborného vzdělávání</w:t>
      </w:r>
      <w:r>
        <w:t xml:space="preserve"> znamená poskytování praktické výchovy žákům/studentům formálního vzdělávání směřujícího k získání výučního listu či maturitní zkoušky (příp. vzdělávání na</w:t>
      </w:r>
      <w:r w:rsidR="008C78A2">
        <w:t> </w:t>
      </w:r>
      <w:r>
        <w:t>konzervatořích), kteří jsou v podnicích na praxi.</w:t>
      </w:r>
    </w:p>
    <w:p w:rsidR="00027D43" w:rsidRDefault="00027D43" w:rsidP="00CA0FFC">
      <w:pPr>
        <w:spacing w:after="0"/>
        <w:contextualSpacing/>
        <w:jc w:val="both"/>
      </w:pPr>
    </w:p>
    <w:p w:rsidR="00487511" w:rsidRPr="00487511" w:rsidRDefault="00487511" w:rsidP="00CA0FFC">
      <w:pPr>
        <w:autoSpaceDE w:val="0"/>
        <w:autoSpaceDN w:val="0"/>
        <w:adjustRightInd w:val="0"/>
        <w:spacing w:after="0"/>
        <w:jc w:val="both"/>
        <w:rPr>
          <w:rFonts w:eastAsia="Calibri" w:cs="Arial"/>
          <w:szCs w:val="18"/>
          <w:lang w:eastAsia="en-US"/>
        </w:rPr>
      </w:pPr>
      <w:r w:rsidRPr="00487511">
        <w:rPr>
          <w:u w:val="single"/>
        </w:rPr>
        <w:t>Poskytování praktické výchovy</w:t>
      </w:r>
      <w:r>
        <w:rPr>
          <w:u w:val="single"/>
        </w:rPr>
        <w:t xml:space="preserve"> </w:t>
      </w:r>
      <w:r w:rsidRPr="00487511">
        <w:rPr>
          <w:rFonts w:eastAsia="Calibri" w:cs="Arial"/>
          <w:szCs w:val="18"/>
          <w:lang w:eastAsia="en-US"/>
        </w:rPr>
        <w:t>žákům/studentům počátečního o</w:t>
      </w:r>
      <w:r w:rsidR="00061007">
        <w:rPr>
          <w:rFonts w:eastAsia="Calibri" w:cs="Arial"/>
          <w:szCs w:val="18"/>
          <w:lang w:eastAsia="en-US"/>
        </w:rPr>
        <w:t xml:space="preserve">dborného vzdělávání v podnicích </w:t>
      </w:r>
      <w:r w:rsidR="00BE4E34">
        <w:rPr>
          <w:rFonts w:eastAsia="Calibri" w:cs="Arial"/>
          <w:szCs w:val="18"/>
          <w:lang w:eastAsia="en-US"/>
        </w:rPr>
        <w:t xml:space="preserve">je v šetření </w:t>
      </w:r>
      <w:r w:rsidRPr="00487511">
        <w:rPr>
          <w:rFonts w:eastAsia="Calibri" w:cs="Arial"/>
          <w:szCs w:val="18"/>
          <w:lang w:eastAsia="en-US"/>
        </w:rPr>
        <w:t xml:space="preserve">vymezeno </w:t>
      </w:r>
      <w:r w:rsidRPr="00487511">
        <w:rPr>
          <w:rFonts w:eastAsia="Calibri" w:cs="Arial"/>
          <w:bCs/>
          <w:szCs w:val="18"/>
          <w:lang w:eastAsia="en-US"/>
        </w:rPr>
        <w:t>následujícími podmínkami</w:t>
      </w:r>
      <w:r w:rsidRPr="00487511">
        <w:rPr>
          <w:rFonts w:eastAsia="Calibri" w:cs="Arial"/>
          <w:szCs w:val="18"/>
          <w:lang w:eastAsia="en-US"/>
        </w:rPr>
        <w:t>:</w:t>
      </w:r>
    </w:p>
    <w:p w:rsidR="00487511" w:rsidRPr="00487511" w:rsidRDefault="00487511" w:rsidP="00CA0FFC">
      <w:pPr>
        <w:autoSpaceDE w:val="0"/>
        <w:autoSpaceDN w:val="0"/>
        <w:adjustRightInd w:val="0"/>
        <w:spacing w:after="0"/>
        <w:jc w:val="both"/>
        <w:rPr>
          <w:rFonts w:eastAsia="Calibri" w:cs="Arial"/>
          <w:szCs w:val="18"/>
          <w:lang w:eastAsia="en-US"/>
        </w:rPr>
      </w:pPr>
      <w:r w:rsidRPr="00487511">
        <w:rPr>
          <w:rFonts w:eastAsia="Calibri" w:cs="Arial"/>
          <w:szCs w:val="18"/>
          <w:lang w:eastAsia="en-US"/>
        </w:rPr>
        <w:t>1. Zahrnuje opatření a činnosti související se vzděláváním a pracovní výukou poskytovanou žákům/studentům na praxi, kterou</w:t>
      </w:r>
      <w:r>
        <w:rPr>
          <w:rFonts w:eastAsia="Calibri" w:cs="Arial"/>
          <w:szCs w:val="18"/>
          <w:lang w:eastAsia="en-US"/>
        </w:rPr>
        <w:t xml:space="preserve"> </w:t>
      </w:r>
      <w:r w:rsidRPr="00487511">
        <w:rPr>
          <w:rFonts w:eastAsia="Calibri" w:cs="Arial"/>
          <w:szCs w:val="18"/>
          <w:lang w:eastAsia="en-US"/>
        </w:rPr>
        <w:t>získávají jakožto nedílnou složku své odborné přípravy na konkrétní povolání v rámci formálního vzdělávání směrujícího k</w:t>
      </w:r>
      <w:r>
        <w:rPr>
          <w:rFonts w:eastAsia="Calibri" w:cs="Arial"/>
          <w:szCs w:val="18"/>
          <w:lang w:eastAsia="en-US"/>
        </w:rPr>
        <w:t> </w:t>
      </w:r>
      <w:r w:rsidRPr="00487511">
        <w:rPr>
          <w:rFonts w:eastAsia="Calibri" w:cs="Arial"/>
          <w:szCs w:val="18"/>
          <w:lang w:eastAsia="en-US"/>
        </w:rPr>
        <w:t>získání</w:t>
      </w:r>
      <w:r>
        <w:rPr>
          <w:rFonts w:eastAsia="Calibri" w:cs="Arial"/>
          <w:szCs w:val="18"/>
          <w:lang w:eastAsia="en-US"/>
        </w:rPr>
        <w:t xml:space="preserve"> </w:t>
      </w:r>
      <w:r w:rsidRPr="00487511">
        <w:rPr>
          <w:rFonts w:eastAsia="Calibri" w:cs="Arial"/>
          <w:szCs w:val="18"/>
          <w:lang w:eastAsia="en-US"/>
        </w:rPr>
        <w:t>výučního listu či maturitní zkoušky, příp.</w:t>
      </w:r>
      <w:r w:rsidR="008C78A2">
        <w:rPr>
          <w:rFonts w:eastAsia="Calibri" w:cs="Arial"/>
          <w:szCs w:val="18"/>
          <w:lang w:eastAsia="en-US"/>
        </w:rPr>
        <w:t> </w:t>
      </w:r>
      <w:r w:rsidRPr="00487511">
        <w:rPr>
          <w:rFonts w:eastAsia="Calibri" w:cs="Arial"/>
          <w:szCs w:val="18"/>
          <w:lang w:eastAsia="en-US"/>
        </w:rPr>
        <w:t>v</w:t>
      </w:r>
      <w:r w:rsidR="008C78A2">
        <w:rPr>
          <w:rFonts w:eastAsia="Calibri" w:cs="Arial"/>
          <w:szCs w:val="18"/>
          <w:lang w:eastAsia="en-US"/>
        </w:rPr>
        <w:t> </w:t>
      </w:r>
      <w:r w:rsidRPr="00487511">
        <w:rPr>
          <w:rFonts w:eastAsia="Calibri" w:cs="Arial"/>
          <w:szCs w:val="18"/>
          <w:lang w:eastAsia="en-US"/>
        </w:rPr>
        <w:t>rámci vzdělávání na konzervatořích.</w:t>
      </w:r>
    </w:p>
    <w:p w:rsidR="00487511" w:rsidRPr="00487511" w:rsidRDefault="00487511" w:rsidP="00CA0FFC">
      <w:pPr>
        <w:autoSpaceDE w:val="0"/>
        <w:autoSpaceDN w:val="0"/>
        <w:adjustRightInd w:val="0"/>
        <w:spacing w:after="0"/>
        <w:jc w:val="both"/>
        <w:rPr>
          <w:rFonts w:eastAsia="Calibri" w:cs="Arial"/>
          <w:szCs w:val="18"/>
          <w:lang w:eastAsia="en-US"/>
        </w:rPr>
      </w:pPr>
      <w:r w:rsidRPr="00487511">
        <w:rPr>
          <w:rFonts w:eastAsia="Calibri" w:cs="Arial"/>
          <w:szCs w:val="18"/>
          <w:lang w:eastAsia="en-US"/>
        </w:rPr>
        <w:t>2. Žáci/studenti dostávají za svou práci v rámci odborné praxe nějakou formu finanční a/nebo materiální odměny (ať již od podniku</w:t>
      </w:r>
      <w:r w:rsidR="00061007">
        <w:rPr>
          <w:rFonts w:eastAsia="Calibri" w:cs="Arial"/>
          <w:szCs w:val="18"/>
          <w:lang w:eastAsia="en-US"/>
        </w:rPr>
        <w:t xml:space="preserve"> </w:t>
      </w:r>
      <w:r w:rsidRPr="00487511">
        <w:rPr>
          <w:rFonts w:eastAsia="Calibri" w:cs="Arial"/>
          <w:szCs w:val="18"/>
          <w:lang w:eastAsia="en-US"/>
        </w:rPr>
        <w:t>či od školy).</w:t>
      </w:r>
    </w:p>
    <w:p w:rsidR="00487511" w:rsidRPr="00487511" w:rsidRDefault="00487511" w:rsidP="00CA0FFC">
      <w:pPr>
        <w:autoSpaceDE w:val="0"/>
        <w:autoSpaceDN w:val="0"/>
        <w:adjustRightInd w:val="0"/>
        <w:spacing w:after="0"/>
        <w:jc w:val="both"/>
        <w:rPr>
          <w:rFonts w:cs="Arial"/>
          <w:sz w:val="22"/>
          <w:u w:val="single"/>
        </w:rPr>
      </w:pPr>
      <w:r w:rsidRPr="00487511">
        <w:rPr>
          <w:rFonts w:eastAsia="Calibri" w:cs="Arial"/>
          <w:szCs w:val="18"/>
          <w:lang w:eastAsia="en-US"/>
        </w:rPr>
        <w:t>3. Podrobnosti o vykonávané praxi (např. o druhu činnosti, trvání praxe, požadovaných dovednostech, které si má žák/student</w:t>
      </w:r>
      <w:r>
        <w:rPr>
          <w:rFonts w:eastAsia="Calibri" w:cs="Arial"/>
          <w:szCs w:val="18"/>
          <w:lang w:eastAsia="en-US"/>
        </w:rPr>
        <w:t xml:space="preserve"> </w:t>
      </w:r>
      <w:r w:rsidRPr="00487511">
        <w:rPr>
          <w:rFonts w:eastAsia="Calibri" w:cs="Arial"/>
          <w:szCs w:val="18"/>
          <w:lang w:eastAsia="en-US"/>
        </w:rPr>
        <w:t>osvojit, příp. o odměně za vykonanou práci)</w:t>
      </w:r>
      <w:r>
        <w:rPr>
          <w:rFonts w:eastAsia="Calibri" w:cs="Arial"/>
          <w:szCs w:val="18"/>
          <w:lang w:eastAsia="en-US"/>
        </w:rPr>
        <w:t>,</w:t>
      </w:r>
      <w:r w:rsidRPr="00487511">
        <w:rPr>
          <w:rFonts w:eastAsia="Calibri" w:cs="Arial"/>
          <w:szCs w:val="18"/>
          <w:lang w:eastAsia="en-US"/>
        </w:rPr>
        <w:t xml:space="preserve"> jsou předmětem smlouvy či formální dohody bud přímo</w:t>
      </w:r>
      <w:r>
        <w:rPr>
          <w:rFonts w:eastAsia="Calibri" w:cs="Arial"/>
          <w:szCs w:val="18"/>
          <w:lang w:eastAsia="en-US"/>
        </w:rPr>
        <w:t xml:space="preserve"> </w:t>
      </w:r>
      <w:r w:rsidRPr="00487511">
        <w:rPr>
          <w:rFonts w:eastAsia="Calibri" w:cs="Arial"/>
          <w:szCs w:val="18"/>
          <w:lang w:eastAsia="en-US"/>
        </w:rPr>
        <w:t>mezi podnikem a</w:t>
      </w:r>
      <w:r>
        <w:rPr>
          <w:rFonts w:eastAsia="Calibri" w:cs="Arial"/>
          <w:szCs w:val="18"/>
          <w:lang w:eastAsia="en-US"/>
        </w:rPr>
        <w:t xml:space="preserve"> </w:t>
      </w:r>
      <w:r w:rsidRPr="00487511">
        <w:rPr>
          <w:rFonts w:eastAsia="Calibri" w:cs="Arial"/>
          <w:szCs w:val="18"/>
          <w:lang w:eastAsia="en-US"/>
        </w:rPr>
        <w:t>žákem/studentem na praxi, nebo mezi podnikem a vzdělávací institucí, která žáka/studenta na praxi vysílá.</w:t>
      </w:r>
    </w:p>
    <w:p w:rsidR="00C84608" w:rsidRDefault="00C84608" w:rsidP="000F4B71">
      <w:pPr>
        <w:spacing w:after="0"/>
        <w:contextualSpacing/>
        <w:jc w:val="both"/>
      </w:pPr>
    </w:p>
    <w:p w:rsidR="00E3026F" w:rsidRDefault="00E3026F">
      <w:pPr>
        <w:spacing w:after="0" w:line="240" w:lineRule="auto"/>
      </w:pPr>
      <w:r>
        <w:br w:type="page"/>
      </w:r>
    </w:p>
    <w:p w:rsidR="002C19F8" w:rsidRPr="002C19F8" w:rsidRDefault="00787171" w:rsidP="00787171">
      <w:pPr>
        <w:pStyle w:val="Nadpis3"/>
      </w:pPr>
      <w:bookmarkStart w:id="11" w:name="_Toc496167674"/>
      <w:bookmarkStart w:id="12" w:name="_Toc496868196"/>
      <w:bookmarkStart w:id="13" w:name="_Toc499217158"/>
      <w:bookmarkStart w:id="14" w:name="_Ref501016875"/>
      <w:bookmarkStart w:id="15" w:name="_Toc501093114"/>
      <w:bookmarkStart w:id="16" w:name="_Toc501614135"/>
      <w:bookmarkStart w:id="17" w:name="_Toc485292321"/>
      <w:r>
        <w:lastRenderedPageBreak/>
        <w:t xml:space="preserve">Příloha č. </w:t>
      </w:r>
      <w:r w:rsidR="007C3A3E">
        <w:fldChar w:fldCharType="begin"/>
      </w:r>
      <w:r w:rsidR="00C84608">
        <w:instrText xml:space="preserve"> SEQ Příloha_č. \* ARABIC </w:instrText>
      </w:r>
      <w:r w:rsidR="007C3A3E">
        <w:fldChar w:fldCharType="separate"/>
      </w:r>
      <w:r w:rsidR="00476EDB">
        <w:rPr>
          <w:noProof/>
        </w:rPr>
        <w:t>2</w:t>
      </w:r>
      <w:r w:rsidR="007C3A3E">
        <w:rPr>
          <w:noProof/>
        </w:rPr>
        <w:fldChar w:fldCharType="end"/>
      </w:r>
      <w:r w:rsidR="0072018E">
        <w:rPr>
          <w:noProof/>
        </w:rPr>
        <w:t>:</w:t>
      </w:r>
      <w:r w:rsidR="002C19F8" w:rsidRPr="002C19F8">
        <w:t xml:space="preserve"> </w:t>
      </w:r>
      <w:r w:rsidR="002C19F8">
        <w:t>Seznam zahrnutých NACE</w:t>
      </w:r>
      <w:bookmarkEnd w:id="11"/>
      <w:bookmarkEnd w:id="12"/>
      <w:bookmarkEnd w:id="13"/>
      <w:bookmarkEnd w:id="14"/>
      <w:bookmarkEnd w:id="15"/>
      <w:bookmarkEnd w:id="16"/>
    </w:p>
    <w:tbl>
      <w:tblPr>
        <w:tblW w:w="9306" w:type="dxa"/>
        <w:tblInd w:w="55" w:type="dxa"/>
        <w:tblCellMar>
          <w:left w:w="70" w:type="dxa"/>
          <w:right w:w="70" w:type="dxa"/>
        </w:tblCellMar>
        <w:tblLook w:val="04A0" w:firstRow="1" w:lastRow="0" w:firstColumn="1" w:lastColumn="0" w:noHBand="0" w:noVBand="1"/>
      </w:tblPr>
      <w:tblGrid>
        <w:gridCol w:w="9306"/>
      </w:tblGrid>
      <w:tr w:rsidR="002C19F8" w:rsidRPr="0010021E" w:rsidTr="00F23B1D">
        <w:trPr>
          <w:trHeight w:val="390"/>
        </w:trPr>
        <w:tc>
          <w:tcPr>
            <w:tcW w:w="9306" w:type="dxa"/>
            <w:tcBorders>
              <w:top w:val="nil"/>
              <w:left w:val="nil"/>
              <w:bottom w:val="nil"/>
              <w:right w:val="nil"/>
            </w:tcBorders>
            <w:shd w:val="clear" w:color="000000" w:fill="FEACB4"/>
            <w:noWrap/>
            <w:vAlign w:val="bottom"/>
            <w:hideMark/>
          </w:tcPr>
          <w:bookmarkEnd w:id="17"/>
          <w:p w:rsidR="002C19F8" w:rsidRPr="0010021E" w:rsidRDefault="00B57A8F" w:rsidP="00D73AB5">
            <w:pPr>
              <w:spacing w:after="0" w:line="240" w:lineRule="auto"/>
              <w:rPr>
                <w:rFonts w:cs="Arial"/>
                <w:b/>
                <w:bCs/>
                <w:i/>
                <w:iCs/>
                <w:szCs w:val="18"/>
              </w:rPr>
            </w:pPr>
            <w:r>
              <w:rPr>
                <w:rFonts w:cs="Arial"/>
                <w:b/>
                <w:bCs/>
                <w:i/>
                <w:iCs/>
                <w:szCs w:val="18"/>
              </w:rPr>
              <w:t>Sledovaná</w:t>
            </w:r>
            <w:r w:rsidR="002C19F8" w:rsidRPr="0010021E">
              <w:rPr>
                <w:rFonts w:cs="Arial"/>
                <w:b/>
                <w:bCs/>
                <w:i/>
                <w:iCs/>
                <w:szCs w:val="18"/>
              </w:rPr>
              <w:t xml:space="preserve"> odvětví (</w:t>
            </w:r>
            <w:proofErr w:type="gramStart"/>
            <w:r w:rsidR="002C19F8" w:rsidRPr="0010021E">
              <w:rPr>
                <w:rFonts w:cs="Arial"/>
                <w:b/>
                <w:bCs/>
                <w:i/>
                <w:iCs/>
                <w:szCs w:val="18"/>
              </w:rPr>
              <w:t>CZ</w:t>
            </w:r>
            <w:proofErr w:type="gramEnd"/>
            <w:r w:rsidR="00D73AB5">
              <w:rPr>
                <w:rFonts w:cs="Arial"/>
                <w:b/>
                <w:bCs/>
                <w:i/>
                <w:iCs/>
                <w:szCs w:val="18"/>
              </w:rPr>
              <w:t>–</w:t>
            </w:r>
            <w:proofErr w:type="gramStart"/>
            <w:r w:rsidR="002C19F8" w:rsidRPr="0010021E">
              <w:rPr>
                <w:rFonts w:cs="Arial"/>
                <w:b/>
                <w:bCs/>
                <w:i/>
                <w:iCs/>
                <w:szCs w:val="18"/>
              </w:rPr>
              <w:t>NACE</w:t>
            </w:r>
            <w:proofErr w:type="gramEnd"/>
            <w:r w:rsidR="002C19F8" w:rsidRPr="0010021E">
              <w:rPr>
                <w:rFonts w:cs="Arial"/>
                <w:b/>
                <w:bCs/>
                <w:i/>
                <w:iCs/>
                <w:szCs w:val="18"/>
              </w:rPr>
              <w:t>)</w:t>
            </w:r>
          </w:p>
        </w:tc>
      </w:tr>
      <w:tr w:rsidR="002C19F8" w:rsidRPr="0010021E" w:rsidTr="00B57A8F">
        <w:trPr>
          <w:trHeight w:val="391"/>
        </w:trPr>
        <w:tc>
          <w:tcPr>
            <w:tcW w:w="9306" w:type="dxa"/>
            <w:tcBorders>
              <w:top w:val="nil"/>
              <w:left w:val="nil"/>
              <w:bottom w:val="nil"/>
              <w:right w:val="nil"/>
            </w:tcBorders>
            <w:shd w:val="clear" w:color="auto" w:fill="auto"/>
            <w:noWrap/>
            <w:vAlign w:val="center"/>
            <w:hideMark/>
          </w:tcPr>
          <w:p w:rsidR="002C19F8" w:rsidRPr="0010021E" w:rsidRDefault="00D73AB5" w:rsidP="00F23B1D">
            <w:pPr>
              <w:spacing w:after="0" w:line="240" w:lineRule="auto"/>
              <w:contextualSpacing/>
              <w:rPr>
                <w:rFonts w:cs="Arial"/>
                <w:b/>
                <w:bCs/>
                <w:color w:val="000000"/>
                <w:szCs w:val="18"/>
              </w:rPr>
            </w:pPr>
            <w:r>
              <w:rPr>
                <w:rFonts w:cs="Arial"/>
                <w:b/>
                <w:bCs/>
                <w:color w:val="000000"/>
                <w:szCs w:val="18"/>
              </w:rPr>
              <w:t xml:space="preserve"> Těžba a dobývání – B (05–</w:t>
            </w:r>
            <w:r w:rsidR="002C19F8" w:rsidRPr="0010021E">
              <w:rPr>
                <w:rFonts w:cs="Arial"/>
                <w:b/>
                <w:bCs/>
                <w:color w:val="000000"/>
                <w:szCs w:val="18"/>
              </w:rPr>
              <w:t>09)</w:t>
            </w:r>
          </w:p>
        </w:tc>
      </w:tr>
      <w:tr w:rsidR="002C19F8" w:rsidRPr="0010021E" w:rsidTr="00B57A8F">
        <w:trPr>
          <w:trHeight w:val="391"/>
        </w:trPr>
        <w:tc>
          <w:tcPr>
            <w:tcW w:w="9306" w:type="dxa"/>
            <w:tcBorders>
              <w:top w:val="nil"/>
              <w:left w:val="nil"/>
              <w:bottom w:val="nil"/>
              <w:right w:val="nil"/>
            </w:tcBorders>
            <w:shd w:val="clear" w:color="auto" w:fill="auto"/>
            <w:noWrap/>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Zpracovatelský průmysl – C (10–33)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Potravinářský, nápojový a tabákový průmysl (10–12)</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Textilní, oděvní, kožedělní a obuvnický průmysl (13–15)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Dřevozpracující a papírenský průmysl (16–18)</w:t>
            </w:r>
          </w:p>
        </w:tc>
      </w:tr>
      <w:tr w:rsidR="002C19F8" w:rsidRPr="0010021E" w:rsidTr="00B57A8F">
        <w:trPr>
          <w:trHeight w:val="391"/>
        </w:trPr>
        <w:tc>
          <w:tcPr>
            <w:tcW w:w="9306" w:type="dxa"/>
            <w:tcBorders>
              <w:top w:val="nil"/>
              <w:left w:val="nil"/>
              <w:bottom w:val="nil"/>
              <w:right w:val="nil"/>
            </w:tcBorders>
            <w:shd w:val="clear" w:color="auto" w:fill="auto"/>
            <w:noWrap/>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Chemický, farmaceutický, gumárenský, plastikářský a sklářský průmysl (19–23)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szCs w:val="18"/>
              </w:rPr>
            </w:pPr>
            <w:r w:rsidRPr="0010021E">
              <w:rPr>
                <w:rFonts w:cs="Arial"/>
                <w:szCs w:val="18"/>
              </w:rPr>
              <w:t>Metalurgic</w:t>
            </w:r>
            <w:r w:rsidR="00D73AB5">
              <w:rPr>
                <w:rFonts w:cs="Arial"/>
                <w:szCs w:val="18"/>
              </w:rPr>
              <w:t>ký a kovozpracující průmysl (24–</w:t>
            </w:r>
            <w:r w:rsidRPr="0010021E">
              <w:rPr>
                <w:rFonts w:cs="Arial"/>
                <w:szCs w:val="18"/>
              </w:rPr>
              <w:t>25)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0847CB" w:rsidP="00F23B1D">
            <w:pPr>
              <w:spacing w:after="0" w:line="240" w:lineRule="auto"/>
              <w:ind w:firstLineChars="100" w:firstLine="200"/>
              <w:contextualSpacing/>
              <w:rPr>
                <w:rFonts w:cs="Arial"/>
                <w:color w:val="000000"/>
                <w:szCs w:val="18"/>
              </w:rPr>
            </w:pPr>
            <w:r>
              <w:rPr>
                <w:rFonts w:cs="Arial"/>
                <w:color w:val="000000"/>
                <w:szCs w:val="18"/>
              </w:rPr>
              <w:t>Elektronický průmysl –</w:t>
            </w:r>
            <w:r w:rsidR="002C19F8" w:rsidRPr="0010021E">
              <w:rPr>
                <w:rFonts w:cs="Arial"/>
                <w:color w:val="000000"/>
                <w:szCs w:val="18"/>
              </w:rPr>
              <w:t xml:space="preserve"> Výroba počítačů, elektronických a optických přístrojů a zařízení (26)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D73AB5">
            <w:pPr>
              <w:spacing w:after="0" w:line="240" w:lineRule="auto"/>
              <w:ind w:firstLineChars="100" w:firstLine="200"/>
              <w:contextualSpacing/>
              <w:rPr>
                <w:rFonts w:cs="Arial"/>
                <w:szCs w:val="18"/>
              </w:rPr>
            </w:pPr>
            <w:r w:rsidRPr="0010021E">
              <w:rPr>
                <w:rFonts w:cs="Arial"/>
                <w:szCs w:val="18"/>
              </w:rPr>
              <w:t>Elektrotechnický a strojírenský průmysl (27</w:t>
            </w:r>
            <w:r w:rsidR="00D73AB5">
              <w:rPr>
                <w:rFonts w:cs="Arial"/>
                <w:szCs w:val="18"/>
              </w:rPr>
              <w:t>–</w:t>
            </w:r>
            <w:r w:rsidRPr="0010021E">
              <w:rPr>
                <w:rFonts w:cs="Arial"/>
                <w:szCs w:val="18"/>
              </w:rPr>
              <w:t>28)</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Automobilový průmysl a výroba ostatních dopravních prostředků (29–30)</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D73AB5">
            <w:pPr>
              <w:spacing w:after="0" w:line="240" w:lineRule="auto"/>
              <w:ind w:firstLineChars="100" w:firstLine="200"/>
              <w:contextualSpacing/>
              <w:rPr>
                <w:rFonts w:cs="Arial"/>
                <w:color w:val="000000"/>
                <w:szCs w:val="18"/>
              </w:rPr>
            </w:pPr>
            <w:r w:rsidRPr="0010021E">
              <w:rPr>
                <w:rFonts w:cs="Arial"/>
                <w:color w:val="000000"/>
                <w:szCs w:val="18"/>
              </w:rPr>
              <w:t>Ostatní odvětví zpracovatelského průmyslu (31</w:t>
            </w:r>
            <w:r w:rsidR="00D73AB5">
              <w:rPr>
                <w:rFonts w:cs="Arial"/>
                <w:color w:val="000000"/>
                <w:szCs w:val="18"/>
              </w:rPr>
              <w:t>–</w:t>
            </w:r>
            <w:r w:rsidRPr="0010021E">
              <w:rPr>
                <w:rFonts w:cs="Arial"/>
                <w:color w:val="000000"/>
                <w:szCs w:val="18"/>
              </w:rPr>
              <w:t>33)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B57A8F">
            <w:pPr>
              <w:spacing w:after="0" w:line="240" w:lineRule="auto"/>
              <w:contextualSpacing/>
              <w:rPr>
                <w:rFonts w:cs="Arial"/>
                <w:b/>
                <w:bCs/>
                <w:color w:val="000000"/>
                <w:szCs w:val="18"/>
              </w:rPr>
            </w:pPr>
            <w:r w:rsidRPr="0010021E">
              <w:rPr>
                <w:rFonts w:cs="Arial"/>
                <w:b/>
                <w:bCs/>
                <w:color w:val="000000"/>
                <w:szCs w:val="18"/>
              </w:rPr>
              <w:t xml:space="preserve"> Výroba a rozvod energie, plynu, vody, tepla a činn</w:t>
            </w:r>
            <w:r w:rsidR="00B57A8F">
              <w:rPr>
                <w:rFonts w:cs="Arial"/>
                <w:b/>
                <w:bCs/>
                <w:color w:val="000000"/>
                <w:szCs w:val="18"/>
              </w:rPr>
              <w:t>osti</w:t>
            </w:r>
            <w:r w:rsidRPr="0010021E">
              <w:rPr>
                <w:rFonts w:cs="Arial"/>
                <w:b/>
                <w:bCs/>
                <w:color w:val="000000"/>
                <w:szCs w:val="18"/>
              </w:rPr>
              <w:t xml:space="preserve"> související s odpady – D, E (35–39)  </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Stavebnictví – F (41–43)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Velkoobchod a maloobchod; opravy a údržba motorových vozidel – G (45–47)</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Velkoobchod, maloobchod a opravy motorových vozidel (45)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Velkoobchod, kromě motorových vozidel (46)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Maloobchod, kromě motorových vozidel (47)</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Doprava a skladování – H (49–53)            </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Ubytování, stravování a pohostinství – I (55–56)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Ubytování (55)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Stravování a pohostinství (56)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Informační a komunikační činnosti – J (58–63)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Činnosti v oblasti vydavatelství, filmu, videozáznamů a televizních programů (58–60)</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Telekomunikační činnosti (61)</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Činnosti v oblasti informačních technologií; Informační činnosti (62–63)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Peněž</w:t>
            </w:r>
            <w:r w:rsidR="000847CB">
              <w:rPr>
                <w:rFonts w:cs="Arial"/>
                <w:b/>
                <w:bCs/>
                <w:color w:val="000000"/>
                <w:szCs w:val="18"/>
              </w:rPr>
              <w:t>nictví a pojišťovnictví – K (64–</w:t>
            </w:r>
            <w:r w:rsidRPr="0010021E">
              <w:rPr>
                <w:rFonts w:cs="Arial"/>
                <w:b/>
                <w:bCs/>
                <w:color w:val="000000"/>
                <w:szCs w:val="18"/>
              </w:rPr>
              <w:t>66)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Činnosti v oblasti nemovitostí – L (68)</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Profesní, vědecké a technické činnosti – M (69–75)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Administrativní a podpůrné činnosti – N (77–82)</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Činnosti cestovních agentur a kanceláří (79)</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Ostatní administrativní a podpůrné činnosti (77–78, 80–82)</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0847CB">
            <w:pPr>
              <w:spacing w:after="0" w:line="240" w:lineRule="auto"/>
              <w:contextualSpacing/>
              <w:rPr>
                <w:rFonts w:cs="Arial"/>
                <w:b/>
                <w:bCs/>
                <w:color w:val="000000"/>
                <w:szCs w:val="18"/>
              </w:rPr>
            </w:pPr>
            <w:r w:rsidRPr="0010021E">
              <w:rPr>
                <w:rFonts w:cs="Arial"/>
                <w:b/>
                <w:bCs/>
                <w:color w:val="000000"/>
                <w:szCs w:val="18"/>
              </w:rPr>
              <w:t xml:space="preserve"> Kulturní, zábavní a rekreační činnost </w:t>
            </w:r>
            <w:r w:rsidR="000847CB">
              <w:rPr>
                <w:rFonts w:cs="Arial"/>
                <w:b/>
                <w:bCs/>
                <w:color w:val="000000"/>
                <w:szCs w:val="18"/>
              </w:rPr>
              <w:t>–</w:t>
            </w:r>
            <w:r w:rsidRPr="0010021E">
              <w:rPr>
                <w:rFonts w:cs="Arial"/>
                <w:b/>
                <w:bCs/>
                <w:color w:val="000000"/>
                <w:szCs w:val="18"/>
              </w:rPr>
              <w:t xml:space="preserve"> R (90</w:t>
            </w:r>
            <w:r w:rsidR="000847CB">
              <w:rPr>
                <w:rFonts w:cs="Arial"/>
                <w:b/>
                <w:bCs/>
                <w:color w:val="000000"/>
                <w:szCs w:val="18"/>
              </w:rPr>
              <w:t>–</w:t>
            </w:r>
            <w:r w:rsidRPr="0010021E">
              <w:rPr>
                <w:rFonts w:cs="Arial"/>
                <w:b/>
                <w:bCs/>
                <w:color w:val="000000"/>
                <w:szCs w:val="18"/>
              </w:rPr>
              <w:t>93)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0847CB">
            <w:pPr>
              <w:spacing w:after="0" w:line="240" w:lineRule="auto"/>
              <w:contextualSpacing/>
              <w:rPr>
                <w:rFonts w:cs="Arial"/>
                <w:b/>
                <w:bCs/>
                <w:color w:val="000000"/>
                <w:szCs w:val="18"/>
              </w:rPr>
            </w:pPr>
            <w:r w:rsidRPr="0010021E">
              <w:rPr>
                <w:rFonts w:cs="Arial"/>
                <w:b/>
                <w:bCs/>
                <w:color w:val="000000"/>
                <w:szCs w:val="18"/>
              </w:rPr>
              <w:t xml:space="preserve"> Ostatní činnosti </w:t>
            </w:r>
            <w:r w:rsidR="000847CB">
              <w:rPr>
                <w:rFonts w:cs="Arial"/>
                <w:b/>
                <w:bCs/>
                <w:color w:val="000000"/>
                <w:szCs w:val="18"/>
              </w:rPr>
              <w:t>– S (94–</w:t>
            </w:r>
            <w:r w:rsidRPr="0010021E">
              <w:rPr>
                <w:rFonts w:cs="Arial"/>
                <w:b/>
                <w:bCs/>
                <w:color w:val="000000"/>
                <w:szCs w:val="18"/>
              </w:rPr>
              <w:t>96)</w:t>
            </w:r>
          </w:p>
        </w:tc>
      </w:tr>
    </w:tbl>
    <w:p w:rsidR="00492F74" w:rsidRDefault="00492F74">
      <w:pPr>
        <w:spacing w:after="0" w:line="240" w:lineRule="auto"/>
        <w:rPr>
          <w:rFonts w:eastAsia="MS Gothic"/>
          <w:b/>
          <w:bCs/>
          <w:color w:val="BC091B"/>
          <w:sz w:val="24"/>
        </w:rPr>
      </w:pPr>
      <w:bookmarkStart w:id="18" w:name="_Toc485292322"/>
      <w:bookmarkStart w:id="19" w:name="_Toc496167675"/>
      <w:r>
        <w:br w:type="page"/>
      </w:r>
    </w:p>
    <w:p w:rsidR="00022667" w:rsidRDefault="00787171" w:rsidP="00787171">
      <w:pPr>
        <w:pStyle w:val="Nadpis3"/>
      </w:pPr>
      <w:bookmarkStart w:id="20" w:name="_Toc485292323"/>
      <w:bookmarkStart w:id="21" w:name="_Toc496167676"/>
      <w:bookmarkStart w:id="22" w:name="_Ref496174280"/>
      <w:bookmarkStart w:id="23" w:name="_Toc496868198"/>
      <w:bookmarkStart w:id="24" w:name="_Toc499217160"/>
      <w:bookmarkStart w:id="25" w:name="_Ref499624772"/>
      <w:bookmarkStart w:id="26" w:name="_Ref501090442"/>
      <w:bookmarkStart w:id="27" w:name="_Toc501093116"/>
      <w:bookmarkStart w:id="28" w:name="_Toc501614136"/>
      <w:bookmarkEnd w:id="18"/>
      <w:bookmarkEnd w:id="19"/>
      <w:r>
        <w:lastRenderedPageBreak/>
        <w:t>Příloha č.</w:t>
      </w:r>
      <w:r w:rsidR="0072018E">
        <w:t xml:space="preserve"> 3</w:t>
      </w:r>
      <w:r w:rsidR="002C19F8" w:rsidRPr="002C19F8">
        <w:t xml:space="preserve">: </w:t>
      </w:r>
      <w:r w:rsidR="002C19F8" w:rsidRPr="002268FE">
        <w:t>Tabulková příloha</w:t>
      </w:r>
      <w:bookmarkEnd w:id="20"/>
      <w:bookmarkEnd w:id="21"/>
      <w:bookmarkEnd w:id="22"/>
      <w:bookmarkEnd w:id="23"/>
      <w:bookmarkEnd w:id="24"/>
      <w:bookmarkEnd w:id="25"/>
      <w:bookmarkEnd w:id="26"/>
      <w:bookmarkEnd w:id="27"/>
      <w:bookmarkEnd w:id="28"/>
    </w:p>
    <w:p w:rsidR="00022667" w:rsidRDefault="00022667" w:rsidP="00022667"/>
    <w:p w:rsidR="00CA6516" w:rsidRDefault="00CA6516" w:rsidP="00CA6516">
      <w:pPr>
        <w:spacing w:after="0"/>
      </w:pPr>
      <w:r>
        <w:t>Tabulka č. 1</w:t>
      </w:r>
      <w:r>
        <w:tab/>
        <w:t>Firmy zajišťující kurzy/školení a jiné formy vzdělávání</w:t>
      </w:r>
    </w:p>
    <w:p w:rsidR="00CA6516" w:rsidRDefault="00CA6516" w:rsidP="00CA6516">
      <w:pPr>
        <w:spacing w:after="0"/>
      </w:pPr>
      <w:r>
        <w:tab/>
      </w:r>
    </w:p>
    <w:p w:rsidR="00CA6516" w:rsidRPr="00CA6516" w:rsidRDefault="00CA6516" w:rsidP="00CA6516">
      <w:pPr>
        <w:spacing w:after="0"/>
        <w:rPr>
          <w:rFonts w:eastAsia="MS Gothic"/>
          <w:b/>
          <w:bCs/>
          <w:color w:val="BC091B"/>
          <w:sz w:val="24"/>
        </w:rPr>
      </w:pPr>
      <w:r w:rsidRPr="00CA6516">
        <w:rPr>
          <w:rFonts w:eastAsia="MS Gothic"/>
          <w:b/>
          <w:bCs/>
          <w:color w:val="BC091B"/>
          <w:sz w:val="24"/>
        </w:rPr>
        <w:tab/>
      </w:r>
      <w:r w:rsidRPr="00CA6516">
        <w:rPr>
          <w:rFonts w:eastAsia="MS Gothic"/>
          <w:b/>
          <w:bCs/>
          <w:color w:val="BC091B"/>
          <w:sz w:val="24"/>
        </w:rPr>
        <w:tab/>
      </w:r>
      <w:r w:rsidRPr="00CA6516">
        <w:rPr>
          <w:rFonts w:eastAsia="MS Gothic"/>
          <w:b/>
          <w:bCs/>
          <w:color w:val="BC091B"/>
        </w:rPr>
        <w:t>Kurzy a školení</w:t>
      </w:r>
    </w:p>
    <w:p w:rsidR="00CA6516" w:rsidRDefault="00CA6516" w:rsidP="00CA6516">
      <w:pPr>
        <w:spacing w:after="0"/>
      </w:pPr>
      <w:r>
        <w:t>Tabulka č. 2a</w:t>
      </w:r>
      <w:r>
        <w:tab/>
        <w:t>Účast zaměstnanců na kurzech/školeních (zaměstnanců všech firem)</w:t>
      </w:r>
    </w:p>
    <w:p w:rsidR="00CA6516" w:rsidRDefault="00CA6516" w:rsidP="00CA6516">
      <w:pPr>
        <w:spacing w:after="0"/>
        <w:ind w:left="1410" w:hanging="1410"/>
      </w:pPr>
      <w:r>
        <w:t>Tabulka č. 2b</w:t>
      </w:r>
      <w:r>
        <w:tab/>
        <w:t xml:space="preserve">Účast zaměstnanců na kurzech/školeních </w:t>
      </w:r>
    </w:p>
    <w:p w:rsidR="00CA6516" w:rsidRDefault="00CA6516" w:rsidP="00CA6516">
      <w:pPr>
        <w:spacing w:after="0"/>
        <w:ind w:left="1410"/>
      </w:pPr>
      <w:r>
        <w:t>(pouze zaměstnanců firem poskytujících kurzy/školení)</w:t>
      </w:r>
    </w:p>
    <w:p w:rsidR="00CA6516" w:rsidRDefault="00CA6516" w:rsidP="00CA6516">
      <w:pPr>
        <w:spacing w:after="0"/>
      </w:pPr>
      <w:r>
        <w:t>Tabulka č. 3a</w:t>
      </w:r>
      <w:r>
        <w:tab/>
        <w:t>Účast zaměstnanců na kurzech/školeních podle pohlaví a věku (zaměstnanců všech firem)</w:t>
      </w:r>
    </w:p>
    <w:p w:rsidR="00CA6516" w:rsidRDefault="00CA6516" w:rsidP="00CA6516">
      <w:pPr>
        <w:spacing w:after="0"/>
        <w:ind w:left="1410" w:hanging="1410"/>
      </w:pPr>
      <w:r>
        <w:t>Tabulka č. 3b</w:t>
      </w:r>
      <w:r>
        <w:tab/>
        <w:t xml:space="preserve">Účast zaměstnanců na kurzech/školeních podle pohlaví a věku </w:t>
      </w:r>
    </w:p>
    <w:p w:rsidR="00CA6516" w:rsidRDefault="00CA6516" w:rsidP="00CA6516">
      <w:pPr>
        <w:spacing w:after="0"/>
        <w:ind w:left="1410"/>
      </w:pPr>
      <w:r>
        <w:t>(pouze zaměstnanců firem poskytujících kurzy/školení)</w:t>
      </w:r>
    </w:p>
    <w:p w:rsidR="00CA6516" w:rsidRDefault="00CA6516" w:rsidP="00CA6516">
      <w:pPr>
        <w:spacing w:after="0"/>
      </w:pPr>
      <w:r>
        <w:t>Tabulka č. 4</w:t>
      </w:r>
      <w:r>
        <w:tab/>
        <w:t>Firmy zajišťující interní a externí kurzy/školení</w:t>
      </w:r>
    </w:p>
    <w:p w:rsidR="00CA6516" w:rsidRDefault="00CA6516" w:rsidP="00CA6516">
      <w:pPr>
        <w:spacing w:after="0"/>
      </w:pPr>
      <w:r>
        <w:t>Tabulka č. 5</w:t>
      </w:r>
      <w:r>
        <w:tab/>
        <w:t>Hlavní poskytovatelé externích kurzů</w:t>
      </w:r>
    </w:p>
    <w:p w:rsidR="00CA6516" w:rsidRDefault="00CA6516" w:rsidP="00CA6516">
      <w:pPr>
        <w:spacing w:after="0"/>
      </w:pPr>
      <w:r>
        <w:t>Tabulka č. 6</w:t>
      </w:r>
      <w:r>
        <w:tab/>
        <w:t>Témata nejčastějších nepovinných kurzů/školení</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Jiné formy vzdělávání</w:t>
      </w:r>
    </w:p>
    <w:p w:rsidR="00CA6516" w:rsidRDefault="00CA6516" w:rsidP="00CA6516">
      <w:pPr>
        <w:spacing w:after="0"/>
      </w:pPr>
      <w:r>
        <w:t>Tabulka č. 7</w:t>
      </w:r>
      <w:r>
        <w:tab/>
        <w:t>Firmy zajišťující jiné formy vzdělávání</w:t>
      </w:r>
    </w:p>
    <w:p w:rsidR="00CA6516" w:rsidRDefault="00CA6516" w:rsidP="00CA6516">
      <w:pPr>
        <w:spacing w:after="0"/>
      </w:pPr>
      <w:r>
        <w:t>Tabulka č. 8a</w:t>
      </w:r>
      <w:r>
        <w:tab/>
        <w:t>Účast zaměstnanců v jiných formách vzdělávání (zaměstnanců všech firem)</w:t>
      </w:r>
    </w:p>
    <w:p w:rsidR="00CA6516" w:rsidRDefault="00CA6516" w:rsidP="00CA6516">
      <w:pPr>
        <w:spacing w:after="0"/>
        <w:ind w:left="1410" w:hanging="1410"/>
      </w:pPr>
      <w:r>
        <w:t>Tabulka č. 8b</w:t>
      </w:r>
      <w:r>
        <w:tab/>
        <w:t xml:space="preserve">Účast zaměstnanců v jiných formách vzdělávání </w:t>
      </w:r>
    </w:p>
    <w:p w:rsidR="00CA6516" w:rsidRDefault="00CA6516" w:rsidP="00CA6516">
      <w:pPr>
        <w:spacing w:after="0"/>
        <w:ind w:left="1410"/>
      </w:pPr>
      <w:r>
        <w:t>(zaměstnanců firem poskytujících danou formu vzdělávání)</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Hodnocení ve firmách</w:t>
      </w:r>
    </w:p>
    <w:p w:rsidR="00CA6516" w:rsidRDefault="00CA6516" w:rsidP="00CA6516">
      <w:pPr>
        <w:spacing w:after="0"/>
      </w:pPr>
      <w:r>
        <w:t>Tabulka č. 9</w:t>
      </w:r>
      <w:r>
        <w:tab/>
        <w:t>Hodnocení nejdůležitějších dovedností zaměstnanců firmami</w:t>
      </w:r>
    </w:p>
    <w:p w:rsidR="00CA6516" w:rsidRDefault="00CA6516" w:rsidP="00CA6516">
      <w:pPr>
        <w:spacing w:after="0"/>
      </w:pPr>
      <w:r>
        <w:t>Tabulka č. 10</w:t>
      </w:r>
      <w:r>
        <w:tab/>
        <w:t>Vybrané charakteristiky přístupu firem ke vzdělávání zaměstnanců</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Finance a plánování ve firmách</w:t>
      </w:r>
    </w:p>
    <w:p w:rsidR="00CA6516" w:rsidRDefault="00CA6516" w:rsidP="00CA6516">
      <w:pPr>
        <w:spacing w:after="0"/>
      </w:pPr>
      <w:r>
        <w:t>Tabulka č. 11</w:t>
      </w:r>
      <w:r>
        <w:tab/>
        <w:t>Rozpočet a plánování vzdělávání ve firmách</w:t>
      </w:r>
    </w:p>
    <w:p w:rsidR="00CA6516" w:rsidRDefault="00CA6516" w:rsidP="00CA6516">
      <w:pPr>
        <w:spacing w:after="0"/>
      </w:pPr>
      <w:r>
        <w:t>Tabulka č. 12</w:t>
      </w:r>
      <w:r>
        <w:tab/>
        <w:t>Finance ve firemním vzdělávání</w:t>
      </w:r>
    </w:p>
    <w:p w:rsidR="00CA6516" w:rsidRDefault="00CA6516" w:rsidP="00CA6516">
      <w:pPr>
        <w:spacing w:after="0"/>
      </w:pPr>
      <w:r>
        <w:t>Tabulka č. 13</w:t>
      </w:r>
      <w:r>
        <w:tab/>
        <w:t>Důvody pro neposkytování (více) vzdělávání zaměstnanců</w:t>
      </w:r>
    </w:p>
    <w:p w:rsidR="00CA6516" w:rsidRDefault="00CA6516" w:rsidP="00CA6516">
      <w:pPr>
        <w:spacing w:after="0"/>
      </w:pPr>
      <w:r>
        <w:t>Tabulka č. 14</w:t>
      </w:r>
      <w:r>
        <w:tab/>
        <w:t>Spolupráce firem a škol</w:t>
      </w:r>
    </w:p>
    <w:p w:rsidR="009A2378" w:rsidRDefault="00CA6516" w:rsidP="00CA6516">
      <w:pPr>
        <w:spacing w:after="0"/>
      </w:pPr>
      <w:r>
        <w:t>Tabulka č. 15</w:t>
      </w:r>
      <w:r>
        <w:tab/>
        <w:t>Nabírání nových zaměstnanců v 12 měsících předcházejících šetření</w:t>
      </w:r>
    </w:p>
    <w:p w:rsidR="009A2378" w:rsidRDefault="009A2378">
      <w:pPr>
        <w:spacing w:after="0" w:line="240" w:lineRule="auto"/>
      </w:pPr>
      <w:r>
        <w:br w:type="page"/>
      </w:r>
    </w:p>
    <w:p w:rsidR="009A2378" w:rsidRPr="009A2378" w:rsidRDefault="009A2378" w:rsidP="009A2378">
      <w:pPr>
        <w:spacing w:after="0"/>
        <w:rPr>
          <w:rFonts w:eastAsia="MS Gothic"/>
          <w:b/>
          <w:bCs/>
          <w:color w:val="BC091B"/>
          <w:sz w:val="24"/>
        </w:rPr>
      </w:pPr>
      <w:r w:rsidRPr="009A2378">
        <w:rPr>
          <w:rFonts w:eastAsia="MS Gothic"/>
          <w:b/>
          <w:bCs/>
          <w:color w:val="BC091B"/>
          <w:sz w:val="24"/>
        </w:rPr>
        <w:lastRenderedPageBreak/>
        <w:t>Vysvětlivky a definice vybraných pojmů</w:t>
      </w:r>
    </w:p>
    <w:p w:rsidR="009A2378" w:rsidRDefault="009A2378" w:rsidP="009A2378">
      <w:pPr>
        <w:spacing w:after="0"/>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Podíl všech firem (podíl zaměstnanců všech firem):</w:t>
      </w:r>
    </w:p>
    <w:p w:rsidR="009A2378" w:rsidRPr="009A2378" w:rsidRDefault="009A2378" w:rsidP="009A2378">
      <w:pPr>
        <w:spacing w:after="0"/>
        <w:jc w:val="both"/>
        <w:rPr>
          <w:sz w:val="16"/>
        </w:rPr>
      </w:pPr>
      <w:r w:rsidRPr="009A2378">
        <w:rPr>
          <w:sz w:val="16"/>
        </w:rPr>
        <w:t>Sledovaný jev se vztahuje ke všem firmám, resp. zaměstnancům všech firem (v daném členění).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Podíl firem poskytujících dané vzdělávání (podíl zaměstnanců firem poskytujících dané vzdělávání):</w:t>
      </w:r>
    </w:p>
    <w:p w:rsidR="009A2378" w:rsidRPr="009A2378" w:rsidRDefault="009A2378" w:rsidP="009A2378">
      <w:pPr>
        <w:spacing w:after="0"/>
        <w:jc w:val="both"/>
        <w:rPr>
          <w:sz w:val="16"/>
        </w:rPr>
      </w:pPr>
      <w:r w:rsidRPr="009A2378">
        <w:rPr>
          <w:sz w:val="16"/>
        </w:rPr>
        <w:t>Sledovaný jev se vztahuje k omezenému počtu firem, resp. zaměstnancům omezeného počtu firem (v daném členění).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Kurzy/školení</w:t>
      </w:r>
    </w:p>
    <w:p w:rsidR="009A2378" w:rsidRPr="009A2378" w:rsidRDefault="009A2378" w:rsidP="009A2378">
      <w:pPr>
        <w:spacing w:after="0"/>
        <w:jc w:val="both"/>
        <w:rPr>
          <w:sz w:val="16"/>
        </w:rPr>
      </w:pPr>
      <w:proofErr w:type="gramStart"/>
      <w:r w:rsidRPr="009A2378">
        <w:rPr>
          <w:sz w:val="16"/>
        </w:rPr>
        <w:t>se vyznačují</w:t>
      </w:r>
      <w:proofErr w:type="gramEnd"/>
      <w:r w:rsidRPr="009A2378">
        <w:rPr>
          <w:sz w:val="16"/>
        </w:rPr>
        <w:t xml:space="preserve">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 pracoviště (odehrává se v prostorách speciálně určených pro vzdělávání, jako jsou učebny nebo vzdělávací centra.) Patří sem např. povinné školení BOZP, počítačové či jazykové kurzy, kurzy zaměřené na komunikační do</w:t>
      </w:r>
      <w:r>
        <w:rPr>
          <w:sz w:val="16"/>
        </w:rPr>
        <w:t xml:space="preserve">vednosti, rekvalifikační kurzy, </w:t>
      </w:r>
      <w:r w:rsidRPr="009A2378">
        <w:rPr>
          <w:sz w:val="16"/>
        </w:rPr>
        <w:t>vzdělávání na vysokých školách, příp. jiné jasně strukturované vzdělávání zvyšující kvalifikaci či rozšiřující dovednosti zaměstnanců určitého oboru.</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Povinné kurzy/školení:</w:t>
      </w:r>
    </w:p>
    <w:p w:rsidR="009A2378" w:rsidRPr="009A2378" w:rsidRDefault="009A2378" w:rsidP="009A2378">
      <w:pPr>
        <w:spacing w:after="0"/>
        <w:jc w:val="both"/>
        <w:rPr>
          <w:sz w:val="16"/>
        </w:rPr>
      </w:pPr>
      <w:r w:rsidRPr="009A2378">
        <w:rPr>
          <w:sz w:val="16"/>
        </w:rPr>
        <w:t>Takové formy vzdělávání, které jsou uskutečňovány v kurzech či školeních, vyplývají ze zákonných norem a zaměřují se na</w:t>
      </w:r>
      <w:r>
        <w:rPr>
          <w:sz w:val="16"/>
        </w:rPr>
        <w:t> </w:t>
      </w:r>
      <w:r w:rsidRPr="009A2378">
        <w:rPr>
          <w:sz w:val="16"/>
        </w:rPr>
        <w:t>problematiku ochrany zdraví a bezpečnosti práce a za jejichž zajišťování je zodpovědný zaměstnavatel. Jde většinou o kurzy, které jsou ze zákona povinné pro plnění některých (potenciálně) nebezpečných pracovních úkolů (např. řízení vysokozdvižných vozíků) či kurzy zaměřené na ochranu zaměstnanců a jejich okolí (např. vstupní školení BOZP pro nové pracovníky).</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Nepovinné kurzy/školení:</w:t>
      </w:r>
    </w:p>
    <w:p w:rsidR="009A2378" w:rsidRPr="009A2378" w:rsidRDefault="009A2378" w:rsidP="009A2378">
      <w:pPr>
        <w:spacing w:after="0"/>
        <w:jc w:val="both"/>
        <w:rPr>
          <w:sz w:val="16"/>
        </w:rPr>
      </w:pPr>
      <w:r w:rsidRPr="009A2378">
        <w:rPr>
          <w:sz w:val="16"/>
        </w:rPr>
        <w:t>Takové kurzy a školení, které nejsou povinné ze zákona. Patří tam např. počítačové či jazykové kurzy, kurzy zaměřené na komunikační dovednosti, rekvalifikační kurzy, vzdělávání na VŠ, příp. jiné jasně strukturované vzdělávání zvyšující kvalifikaci či rozšiřující dovednosti zaměstnanců určitého oboru.</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Jiné formy vzdělávání:</w:t>
      </w:r>
    </w:p>
    <w:p w:rsidR="009A2378" w:rsidRPr="009A2378" w:rsidRDefault="009A2378" w:rsidP="009A2378">
      <w:pPr>
        <w:spacing w:after="0"/>
        <w:jc w:val="both"/>
        <w:rPr>
          <w:sz w:val="16"/>
        </w:rPr>
      </w:pPr>
      <w:r w:rsidRPr="009A2378">
        <w:rPr>
          <w:sz w:val="16"/>
        </w:rPr>
        <w:t xml:space="preserve">Jiné formy vzdělávání než jsou kurzy a školení jsou charakterizovány jako plánované vzdělávání na pracovišti, kdy hlavním záměrem účastníka je něco se naučit. Účastníci zpravidla mají možnost si do </w:t>
      </w:r>
      <w:r w:rsidR="00BE4E34">
        <w:rPr>
          <w:sz w:val="16"/>
        </w:rPr>
        <w:t>jisté míry určit místo,</w:t>
      </w:r>
      <w:r w:rsidRPr="009A2378">
        <w:rPr>
          <w:sz w:val="16"/>
        </w:rPr>
        <w:t xml:space="preserve"> čas a obsah vzdělávání</w:t>
      </w:r>
      <w:r w:rsidR="00BE4E34">
        <w:rPr>
          <w:sz w:val="16"/>
        </w:rPr>
        <w:t>, přičemž obsah vzdělávání</w:t>
      </w:r>
      <w:r w:rsidRPr="009A2378">
        <w:rPr>
          <w:sz w:val="16"/>
        </w:rPr>
        <w:t xml:space="preserve"> bývá přizpůsoben jejich individuálním potřebám. Do těchto jiných forem patří např. zaškolování či instruktáž orientovaná na konkrétní pracovní činnost, účast na konferencích či veletrzích či samostudium, pokud splňuje výše zmíněné podmínky definice.</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Celkový počet hodin</w:t>
      </w:r>
    </w:p>
    <w:p w:rsidR="009A2378" w:rsidRPr="009A2378" w:rsidRDefault="009A2378" w:rsidP="009A2378">
      <w:pPr>
        <w:spacing w:after="0"/>
        <w:jc w:val="both"/>
        <w:rPr>
          <w:sz w:val="16"/>
        </w:rPr>
      </w:pPr>
      <w:r w:rsidRPr="009A2378">
        <w:rPr>
          <w:sz w:val="16"/>
        </w:rPr>
        <w:t>strávených vzděláváním na kurzech/školeních by měl zahrnovat pouze skutečnou dobu vzdělávání, a to v rámci placeného pracovního času. Nepatří sem např. přestávky mezi jednotlivými lekcemi či školeními, které zaměstnanec věnoval své běžné práci, ani doba strávená dopravou na místo vzdělávání. Pokud se některé kurzy/školení konaly částečně i v jiném roce, započítává se pouze účast v</w:t>
      </w:r>
      <w:r>
        <w:rPr>
          <w:sz w:val="16"/>
        </w:rPr>
        <w:t> </w:t>
      </w:r>
      <w:r w:rsidRPr="009A2378">
        <w:rPr>
          <w:sz w:val="16"/>
        </w:rPr>
        <w:t>roce 2015.</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Interní kurzy</w:t>
      </w:r>
    </w:p>
    <w:p w:rsidR="009A2378" w:rsidRPr="009A2378" w:rsidRDefault="009A2378" w:rsidP="009A2378">
      <w:pPr>
        <w:spacing w:after="0"/>
        <w:jc w:val="both"/>
        <w:rPr>
          <w:sz w:val="16"/>
        </w:rPr>
      </w:pPr>
      <w:r w:rsidRPr="009A2378">
        <w:rPr>
          <w:sz w:val="16"/>
        </w:rPr>
        <w:t>z podstatné části plánuje a řídí sama firma, která má též odpovědnost za jeho obsah. Místo konání kurzu není rozhodující.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Externí kurzy</w:t>
      </w:r>
    </w:p>
    <w:p w:rsidR="009A2378" w:rsidRDefault="009A2378" w:rsidP="009A2378">
      <w:pPr>
        <w:spacing w:after="0"/>
        <w:jc w:val="both"/>
        <w:rPr>
          <w:sz w:val="16"/>
        </w:rPr>
      </w:pPr>
      <w:r w:rsidRPr="009A2378">
        <w:rPr>
          <w:sz w:val="16"/>
        </w:rPr>
        <w:t xml:space="preserve">z podstatné části plánuje a řídí </w:t>
      </w:r>
      <w:r>
        <w:rPr>
          <w:sz w:val="16"/>
        </w:rPr>
        <w:t>"třetí strana"</w:t>
      </w:r>
      <w:r w:rsidRPr="009A2378">
        <w:rPr>
          <w:sz w:val="16"/>
        </w:rPr>
        <w:t xml:space="preserve"> neboli organizace, která není součást daného podniku. V tomto případě podnik nemá přímou odpovědnost za jeho obsah – podnik si pouze dané vzdělávání pro zaměstnance vybere a objedná/zaplatí. Místo konání kurzu není rozhodující.</w:t>
      </w:r>
    </w:p>
    <w:p w:rsidR="00FD4F5A" w:rsidRPr="009A2378" w:rsidRDefault="00FD4F5A"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Poskytovatel kurzu/školení:</w:t>
      </w:r>
    </w:p>
    <w:p w:rsidR="009A2378" w:rsidRPr="009A2378" w:rsidRDefault="009A2378" w:rsidP="009A2378">
      <w:pPr>
        <w:spacing w:after="0"/>
        <w:jc w:val="both"/>
        <w:rPr>
          <w:sz w:val="16"/>
        </w:rPr>
      </w:pPr>
      <w:r w:rsidRPr="009A2378">
        <w:rPr>
          <w:sz w:val="16"/>
        </w:rPr>
        <w:t>instituce, která připravila obsah kurzu/školení a nese hlavní zodpovědnost za jeho realizaci (např. v případě rekvalifikací jím tedy není Úřad práce, ale nasmlouvaná instituce, která rekvalifikaci po odborné stránce zajistila.</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Zaškolování, instruktáž na pracovišti</w:t>
      </w:r>
    </w:p>
    <w:p w:rsidR="009A2378" w:rsidRPr="009A2378" w:rsidRDefault="009A2378" w:rsidP="009A2378">
      <w:pPr>
        <w:spacing w:after="0"/>
        <w:jc w:val="both"/>
        <w:rPr>
          <w:sz w:val="16"/>
        </w:rPr>
      </w:pPr>
      <w:r w:rsidRPr="009A2378">
        <w:rPr>
          <w:sz w:val="16"/>
        </w:rPr>
        <w:t>je iniciováno zaměstnavatelem, koná se za přítomnosti lektora a s použitím běžných pracovních nástrojů dostupných na pracovišti. Má individuální charakter, je tedy určeno pouze pro malé skupiny zaměstnanců.</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Rotace zaměstnanců na pracovních místech:</w:t>
      </w:r>
    </w:p>
    <w:p w:rsidR="009A2378" w:rsidRPr="009A2378" w:rsidRDefault="009A2378" w:rsidP="009A2378">
      <w:pPr>
        <w:spacing w:after="0"/>
        <w:jc w:val="both"/>
        <w:rPr>
          <w:sz w:val="16"/>
        </w:rPr>
      </w:pPr>
      <w:r w:rsidRPr="009A2378">
        <w:rPr>
          <w:sz w:val="16"/>
        </w:rPr>
        <w:t>Střídání pracovních míst v rámci firmy (příp. i mezi firmami) s cílem rozvoje dovedností zúčastněných zaměstnanců.</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Kroužky kvality, vzdělávací kroužky (pracovní skupiny):</w:t>
      </w:r>
    </w:p>
    <w:p w:rsidR="009A2378" w:rsidRPr="009A2378" w:rsidRDefault="009A2378" w:rsidP="009A2378">
      <w:pPr>
        <w:spacing w:after="0"/>
        <w:jc w:val="both"/>
        <w:rPr>
          <w:sz w:val="16"/>
        </w:rPr>
      </w:pPr>
      <w:r w:rsidRPr="009A2378">
        <w:rPr>
          <w:sz w:val="16"/>
        </w:rPr>
        <w:t>Skupina zaměstnanců, která se pravidelně schází s hlavním cílem porozumět potřebám firmy a rozvíjet tak své znalosti.</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Samostudium, e-</w:t>
      </w:r>
      <w:proofErr w:type="spellStart"/>
      <w:r w:rsidRPr="009A2378">
        <w:rPr>
          <w:rFonts w:eastAsia="MS Gothic"/>
          <w:b/>
          <w:bCs/>
          <w:color w:val="BC091B"/>
          <w:sz w:val="16"/>
        </w:rPr>
        <w:t>learning</w:t>
      </w:r>
      <w:proofErr w:type="spellEnd"/>
      <w:r w:rsidRPr="009A2378">
        <w:rPr>
          <w:rFonts w:eastAsia="MS Gothic"/>
          <w:b/>
          <w:bCs/>
          <w:color w:val="BC091B"/>
          <w:sz w:val="16"/>
        </w:rPr>
        <w:t>:</w:t>
      </w:r>
    </w:p>
    <w:p w:rsidR="00022667" w:rsidRDefault="009A2378" w:rsidP="00FD4F5A">
      <w:pPr>
        <w:spacing w:after="0"/>
        <w:jc w:val="both"/>
        <w:rPr>
          <w:rFonts w:eastAsia="MS Gothic"/>
          <w:b/>
          <w:bCs/>
          <w:color w:val="BC091B"/>
          <w:sz w:val="24"/>
        </w:rPr>
      </w:pPr>
      <w:r w:rsidRPr="009A2378">
        <w:rPr>
          <w:sz w:val="16"/>
        </w:rPr>
        <w:t>Vzdělávací aktivity, u kterých si jedinec sám organizuje čas a místo na vzdělávání.</w:t>
      </w:r>
      <w:r w:rsidR="00BF46F9" w:rsidRPr="00BF46F9">
        <w:rPr>
          <w:sz w:val="16"/>
        </w:rPr>
        <w:t xml:space="preserve"> </w:t>
      </w:r>
      <w:r w:rsidR="00022667">
        <w:br w:type="page"/>
      </w:r>
    </w:p>
    <w:p w:rsidR="00022667" w:rsidRDefault="0067655D">
      <w:pPr>
        <w:spacing w:after="0" w:line="240" w:lineRule="auto"/>
      </w:pPr>
      <w:r w:rsidRPr="0067655D">
        <w:rPr>
          <w:noProof/>
        </w:rPr>
        <w:lastRenderedPageBreak/>
        <w:drawing>
          <wp:inline distT="0" distB="0" distL="0" distR="0">
            <wp:extent cx="5438775" cy="9096375"/>
            <wp:effectExtent l="0" t="0" r="9525"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9096375"/>
                    </a:xfrm>
                    <a:prstGeom prst="rect">
                      <a:avLst/>
                    </a:prstGeom>
                    <a:noFill/>
                    <a:ln>
                      <a:noFill/>
                    </a:ln>
                  </pic:spPr>
                </pic:pic>
              </a:graphicData>
            </a:graphic>
          </wp:inline>
        </w:drawing>
      </w:r>
    </w:p>
    <w:p w:rsidR="00022667" w:rsidRDefault="0067655D">
      <w:pPr>
        <w:spacing w:after="0" w:line="240" w:lineRule="auto"/>
      </w:pPr>
      <w:r w:rsidRPr="0067655D">
        <w:rPr>
          <w:noProof/>
        </w:rPr>
        <w:lastRenderedPageBreak/>
        <w:drawing>
          <wp:inline distT="0" distB="0" distL="0" distR="0" wp14:anchorId="48663EAB" wp14:editId="157F0548">
            <wp:extent cx="6120130" cy="8276666"/>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276666"/>
                    </a:xfrm>
                    <a:prstGeom prst="rect">
                      <a:avLst/>
                    </a:prstGeom>
                    <a:noFill/>
                    <a:ln>
                      <a:noFill/>
                    </a:ln>
                  </pic:spPr>
                </pic:pic>
              </a:graphicData>
            </a:graphic>
          </wp:inline>
        </w:drawing>
      </w:r>
    </w:p>
    <w:p w:rsidR="00022667" w:rsidRDefault="00197157">
      <w:pPr>
        <w:spacing w:after="0" w:line="240" w:lineRule="auto"/>
      </w:pPr>
      <w:r w:rsidRPr="00197157">
        <w:t xml:space="preserve"> </w:t>
      </w:r>
      <w:r w:rsidR="00022667">
        <w:br w:type="page"/>
      </w:r>
    </w:p>
    <w:p w:rsidR="0072018E" w:rsidRDefault="0067655D">
      <w:pPr>
        <w:spacing w:after="0" w:line="240" w:lineRule="auto"/>
      </w:pPr>
      <w:r w:rsidRPr="0067655D">
        <w:rPr>
          <w:noProof/>
        </w:rPr>
        <w:lastRenderedPageBreak/>
        <w:drawing>
          <wp:inline distT="0" distB="0" distL="0" distR="0" wp14:anchorId="6DFE83AC" wp14:editId="580E3D8B">
            <wp:extent cx="5772150" cy="7753350"/>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r="5655"/>
                    <a:stretch/>
                  </pic:blipFill>
                  <pic:spPr bwMode="auto">
                    <a:xfrm>
                      <a:off x="0" y="0"/>
                      <a:ext cx="5773987" cy="7755817"/>
                    </a:xfrm>
                    <a:prstGeom prst="rect">
                      <a:avLst/>
                    </a:prstGeom>
                    <a:noFill/>
                    <a:ln>
                      <a:noFill/>
                    </a:ln>
                    <a:extLst>
                      <a:ext uri="{53640926-AAD7-44D8-BBD7-CCE9431645EC}">
                        <a14:shadowObscured xmlns:a14="http://schemas.microsoft.com/office/drawing/2010/main"/>
                      </a:ext>
                    </a:extLst>
                  </pic:spPr>
                </pic:pic>
              </a:graphicData>
            </a:graphic>
          </wp:inline>
        </w:drawing>
      </w:r>
    </w:p>
    <w:p w:rsidR="0072018E" w:rsidRDefault="0072018E">
      <w:pPr>
        <w:spacing w:after="0" w:line="240" w:lineRule="auto"/>
      </w:pPr>
      <w:r>
        <w:br w:type="page"/>
      </w:r>
    </w:p>
    <w:p w:rsidR="001E71EA" w:rsidRDefault="0067655D">
      <w:pPr>
        <w:spacing w:after="0" w:line="240" w:lineRule="auto"/>
        <w:rPr>
          <w:rFonts w:eastAsia="MS Gothic"/>
          <w:b/>
          <w:bCs/>
          <w:color w:val="BC091B"/>
          <w:sz w:val="24"/>
        </w:rPr>
      </w:pPr>
      <w:r w:rsidRPr="0067655D">
        <w:rPr>
          <w:noProof/>
        </w:rPr>
        <w:lastRenderedPageBreak/>
        <w:drawing>
          <wp:anchor distT="0" distB="0" distL="114300" distR="114300" simplePos="0" relativeHeight="251664896" behindDoc="0" locked="0" layoutInCell="1" allowOverlap="1">
            <wp:simplePos x="25400" y="1429385"/>
            <wp:positionH relativeFrom="margin">
              <wp:align>center</wp:align>
            </wp:positionH>
            <wp:positionV relativeFrom="margin">
              <wp:align>center</wp:align>
            </wp:positionV>
            <wp:extent cx="7465695" cy="6069330"/>
            <wp:effectExtent l="0" t="6667" r="0" b="0"/>
            <wp:wrapSquare wrapText="bothSides"/>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465695" cy="6069330"/>
                    </a:xfrm>
                    <a:prstGeom prst="rect">
                      <a:avLst/>
                    </a:prstGeom>
                    <a:noFill/>
                    <a:ln>
                      <a:noFill/>
                    </a:ln>
                  </pic:spPr>
                </pic:pic>
              </a:graphicData>
            </a:graphic>
          </wp:anchor>
        </w:drawing>
      </w:r>
      <w:r w:rsidR="00197157" w:rsidRPr="00197157">
        <w:t xml:space="preserve"> </w:t>
      </w:r>
      <w:r w:rsidR="001E71EA">
        <w:br w:type="page"/>
      </w:r>
    </w:p>
    <w:p w:rsidR="00481540" w:rsidRDefault="00197157">
      <w:pPr>
        <w:spacing w:after="0" w:line="240" w:lineRule="auto"/>
        <w:rPr>
          <w:rFonts w:eastAsia="MS Gothic"/>
          <w:b/>
          <w:bCs/>
          <w:color w:val="BC091B"/>
          <w:sz w:val="24"/>
        </w:rPr>
      </w:pPr>
      <w:bookmarkStart w:id="29" w:name="_Toc501093117"/>
      <w:r w:rsidRPr="00197157">
        <w:lastRenderedPageBreak/>
        <w:t xml:space="preserve">  </w:t>
      </w:r>
      <w:r w:rsidR="0067655D" w:rsidRPr="0067655D">
        <w:rPr>
          <w:noProof/>
        </w:rPr>
        <w:drawing>
          <wp:anchor distT="0" distB="0" distL="114300" distR="114300" simplePos="0" relativeHeight="251665920" behindDoc="0" locked="0" layoutInCell="1" allowOverlap="1">
            <wp:simplePos x="95250" y="1418590"/>
            <wp:positionH relativeFrom="margin">
              <wp:align>center</wp:align>
            </wp:positionH>
            <wp:positionV relativeFrom="margin">
              <wp:align>center</wp:align>
            </wp:positionV>
            <wp:extent cx="7430135" cy="6040120"/>
            <wp:effectExtent l="0" t="0" r="8572" b="8573"/>
            <wp:wrapSquare wrapText="bothSides"/>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430135" cy="6040120"/>
                    </a:xfrm>
                    <a:prstGeom prst="rect">
                      <a:avLst/>
                    </a:prstGeom>
                    <a:noFill/>
                    <a:ln>
                      <a:noFill/>
                    </a:ln>
                  </pic:spPr>
                </pic:pic>
              </a:graphicData>
            </a:graphic>
          </wp:anchor>
        </w:drawing>
      </w:r>
      <w:r w:rsidR="00481540">
        <w:br w:type="page"/>
      </w:r>
    </w:p>
    <w:p w:rsidR="00481540" w:rsidRDefault="0067655D">
      <w:pPr>
        <w:spacing w:after="0" w:line="240" w:lineRule="auto"/>
      </w:pPr>
      <w:r w:rsidRPr="0067655D">
        <w:rPr>
          <w:noProof/>
        </w:rPr>
        <w:lastRenderedPageBreak/>
        <w:drawing>
          <wp:inline distT="0" distB="0" distL="0" distR="0" wp14:anchorId="1DFEBC43" wp14:editId="508914C1">
            <wp:extent cx="6120130" cy="8048053"/>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048053"/>
                    </a:xfrm>
                    <a:prstGeom prst="rect">
                      <a:avLst/>
                    </a:prstGeom>
                    <a:noFill/>
                    <a:ln>
                      <a:noFill/>
                    </a:ln>
                  </pic:spPr>
                </pic:pic>
              </a:graphicData>
            </a:graphic>
          </wp:inline>
        </w:drawing>
      </w:r>
    </w:p>
    <w:p w:rsidR="00481540" w:rsidRDefault="00481540">
      <w:pPr>
        <w:spacing w:after="0" w:line="240" w:lineRule="auto"/>
      </w:pPr>
      <w:r>
        <w:br w:type="page"/>
      </w:r>
    </w:p>
    <w:p w:rsidR="00481540" w:rsidRDefault="0067655D">
      <w:pPr>
        <w:spacing w:after="0" w:line="240" w:lineRule="auto"/>
      </w:pPr>
      <w:r w:rsidRPr="0067655D">
        <w:rPr>
          <w:noProof/>
        </w:rPr>
        <w:lastRenderedPageBreak/>
        <w:drawing>
          <wp:inline distT="0" distB="0" distL="0" distR="0" wp14:anchorId="0F8D5754" wp14:editId="3C5BFBC5">
            <wp:extent cx="6120130" cy="7055050"/>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55050"/>
                    </a:xfrm>
                    <a:prstGeom prst="rect">
                      <a:avLst/>
                    </a:prstGeom>
                    <a:noFill/>
                    <a:ln>
                      <a:noFill/>
                    </a:ln>
                  </pic:spPr>
                </pic:pic>
              </a:graphicData>
            </a:graphic>
          </wp:inline>
        </w:drawing>
      </w:r>
    </w:p>
    <w:p w:rsidR="00481540" w:rsidRDefault="00481540">
      <w:pPr>
        <w:spacing w:after="0" w:line="240" w:lineRule="auto"/>
      </w:pPr>
      <w:r>
        <w:br w:type="page"/>
      </w:r>
    </w:p>
    <w:p w:rsidR="00481540" w:rsidRDefault="0067655D">
      <w:pPr>
        <w:spacing w:after="0" w:line="240" w:lineRule="auto"/>
      </w:pPr>
      <w:r w:rsidRPr="0067655D">
        <w:rPr>
          <w:noProof/>
        </w:rPr>
        <w:lastRenderedPageBreak/>
        <w:drawing>
          <wp:inline distT="0" distB="0" distL="0" distR="0" wp14:anchorId="5DA8CE87" wp14:editId="3007FD2A">
            <wp:extent cx="6120130" cy="8504033"/>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504033"/>
                    </a:xfrm>
                    <a:prstGeom prst="rect">
                      <a:avLst/>
                    </a:prstGeom>
                    <a:noFill/>
                    <a:ln>
                      <a:noFill/>
                    </a:ln>
                  </pic:spPr>
                </pic:pic>
              </a:graphicData>
            </a:graphic>
          </wp:inline>
        </w:drawing>
      </w:r>
    </w:p>
    <w:p w:rsidR="00481540" w:rsidRDefault="00481540">
      <w:pPr>
        <w:spacing w:after="0" w:line="240" w:lineRule="auto"/>
      </w:pPr>
      <w:r>
        <w:br w:type="page"/>
      </w:r>
    </w:p>
    <w:p w:rsidR="006A47B0" w:rsidRDefault="00F547ED">
      <w:pPr>
        <w:spacing w:after="0" w:line="240" w:lineRule="auto"/>
      </w:pPr>
      <w:r w:rsidRPr="00F547ED">
        <w:rPr>
          <w:noProof/>
        </w:rPr>
        <w:lastRenderedPageBreak/>
        <w:drawing>
          <wp:inline distT="0" distB="0" distL="0" distR="0" wp14:anchorId="6685A42D" wp14:editId="2FF8431E">
            <wp:extent cx="6120130" cy="6027959"/>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015A82F8" wp14:editId="085F0A03">
            <wp:extent cx="6120130" cy="6027959"/>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6A91911C" wp14:editId="6D78DB1A">
            <wp:extent cx="6120130" cy="6027959"/>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481540" w:rsidRDefault="003D6C1C">
      <w:pPr>
        <w:spacing w:after="0" w:line="240" w:lineRule="auto"/>
        <w:rPr>
          <w:rFonts w:eastAsia="MS Gothic"/>
          <w:b/>
          <w:bCs/>
          <w:color w:val="BC091B"/>
          <w:sz w:val="24"/>
        </w:rPr>
      </w:pPr>
      <w:r w:rsidRPr="003D6C1C">
        <w:lastRenderedPageBreak/>
        <w:t xml:space="preserve"> </w:t>
      </w:r>
      <w:r w:rsidR="00F547ED" w:rsidRPr="00F547ED">
        <w:rPr>
          <w:noProof/>
        </w:rPr>
        <w:drawing>
          <wp:inline distT="0" distB="0" distL="0" distR="0" wp14:anchorId="618EF546" wp14:editId="4464671B">
            <wp:extent cx="6120130" cy="7198884"/>
            <wp:effectExtent l="0" t="0" r="0" b="254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198884"/>
                    </a:xfrm>
                    <a:prstGeom prst="rect">
                      <a:avLst/>
                    </a:prstGeom>
                    <a:noFill/>
                    <a:ln>
                      <a:noFill/>
                    </a:ln>
                  </pic:spPr>
                </pic:pic>
              </a:graphicData>
            </a:graphic>
          </wp:inline>
        </w:drawing>
      </w:r>
      <w:r w:rsidR="00481540">
        <w:br w:type="page"/>
      </w:r>
    </w:p>
    <w:p w:rsidR="006A47B0" w:rsidRDefault="00FE3AF0">
      <w:pPr>
        <w:spacing w:after="0" w:line="240" w:lineRule="auto"/>
      </w:pPr>
      <w:r w:rsidRPr="00FE3AF0">
        <w:rPr>
          <w:noProof/>
        </w:rPr>
        <w:lastRenderedPageBreak/>
        <w:drawing>
          <wp:inline distT="0" distB="0" distL="0" distR="0" wp14:anchorId="74871229" wp14:editId="7CD0B58A">
            <wp:extent cx="6120130" cy="7157071"/>
            <wp:effectExtent l="0" t="0" r="0" b="635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157071"/>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42BC5A2B" wp14:editId="4EDBF9F0">
            <wp:extent cx="6120130" cy="6911216"/>
            <wp:effectExtent l="0" t="0" r="0" b="444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6911216"/>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2C17EAF3" wp14:editId="2C9D29A5">
            <wp:extent cx="6120130" cy="5935214"/>
            <wp:effectExtent l="0" t="0" r="0" b="889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5935214"/>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47E102C5" wp14:editId="1E342C97">
            <wp:extent cx="6181725" cy="6610576"/>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4">
                      <a:extLst>
                        <a:ext uri="{28A0092B-C50C-407E-A947-70E740481C1C}">
                          <a14:useLocalDpi xmlns:a14="http://schemas.microsoft.com/office/drawing/2010/main" val="0"/>
                        </a:ext>
                      </a:extLst>
                    </a:blip>
                    <a:srcRect r="8004"/>
                    <a:stretch/>
                  </pic:blipFill>
                  <pic:spPr bwMode="auto">
                    <a:xfrm>
                      <a:off x="0" y="0"/>
                      <a:ext cx="6182807" cy="6611733"/>
                    </a:xfrm>
                    <a:prstGeom prst="rect">
                      <a:avLst/>
                    </a:prstGeom>
                    <a:noFill/>
                    <a:ln>
                      <a:noFill/>
                    </a:ln>
                    <a:extLst>
                      <a:ext uri="{53640926-AAD7-44D8-BBD7-CCE9431645EC}">
                        <a14:shadowObscured xmlns:a14="http://schemas.microsoft.com/office/drawing/2010/main"/>
                      </a:ext>
                    </a:extLst>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0F7BF721" wp14:editId="21C460B1">
            <wp:extent cx="6120130" cy="6150854"/>
            <wp:effectExtent l="0" t="0" r="0" b="254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6150854"/>
                    </a:xfrm>
                    <a:prstGeom prst="rect">
                      <a:avLst/>
                    </a:prstGeom>
                    <a:noFill/>
                    <a:ln>
                      <a:noFill/>
                    </a:ln>
                  </pic:spPr>
                </pic:pic>
              </a:graphicData>
            </a:graphic>
          </wp:inline>
        </w:drawing>
      </w:r>
    </w:p>
    <w:p w:rsidR="006A47B0" w:rsidRDefault="006A47B0">
      <w:pPr>
        <w:spacing w:after="0" w:line="240" w:lineRule="auto"/>
      </w:pPr>
      <w:r>
        <w:br w:type="page"/>
      </w:r>
    </w:p>
    <w:p w:rsidR="00481540" w:rsidRDefault="00AC20A3">
      <w:pPr>
        <w:spacing w:after="0" w:line="240" w:lineRule="auto"/>
        <w:rPr>
          <w:rFonts w:eastAsia="MS Gothic"/>
          <w:b/>
          <w:bCs/>
          <w:color w:val="BC091B"/>
          <w:sz w:val="24"/>
        </w:rPr>
      </w:pPr>
      <w:r w:rsidRPr="00AC20A3">
        <w:lastRenderedPageBreak/>
        <w:t xml:space="preserve"> </w:t>
      </w:r>
      <w:r w:rsidR="00FE3AF0" w:rsidRPr="00FE3AF0">
        <w:rPr>
          <w:noProof/>
        </w:rPr>
        <w:drawing>
          <wp:inline distT="0" distB="0" distL="0" distR="0" wp14:anchorId="6962EC05" wp14:editId="130561CC">
            <wp:extent cx="6120130" cy="6150854"/>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6150854"/>
                    </a:xfrm>
                    <a:prstGeom prst="rect">
                      <a:avLst/>
                    </a:prstGeom>
                    <a:noFill/>
                    <a:ln>
                      <a:noFill/>
                    </a:ln>
                  </pic:spPr>
                </pic:pic>
              </a:graphicData>
            </a:graphic>
          </wp:inline>
        </w:drawing>
      </w:r>
      <w:r w:rsidR="00481540">
        <w:br w:type="page"/>
      </w:r>
    </w:p>
    <w:p w:rsidR="001E71EA" w:rsidRPr="001E71EA" w:rsidRDefault="001E71EA" w:rsidP="001E71EA">
      <w:pPr>
        <w:pStyle w:val="Nadpis3"/>
      </w:pPr>
      <w:bookmarkStart w:id="30" w:name="_Toc501614137"/>
      <w:r>
        <w:lastRenderedPageBreak/>
        <w:t>Příloha č.</w:t>
      </w:r>
      <w:r w:rsidR="0072018E">
        <w:t xml:space="preserve"> 4</w:t>
      </w:r>
      <w:r>
        <w:t>: Typologie firem</w:t>
      </w:r>
      <w:bookmarkEnd w:id="29"/>
      <w:bookmarkEnd w:id="30"/>
    </w:p>
    <w:p w:rsidR="001E71EA" w:rsidRDefault="001E71EA" w:rsidP="001E71EA">
      <w:pPr>
        <w:spacing w:after="0"/>
        <w:contextualSpacing/>
        <w:jc w:val="both"/>
        <w:rPr>
          <w:rFonts w:cs="Arial"/>
          <w:szCs w:val="20"/>
        </w:rPr>
      </w:pPr>
    </w:p>
    <w:p w:rsidR="001E71EA" w:rsidRDefault="001E71EA" w:rsidP="00CA0FFC">
      <w:pPr>
        <w:spacing w:after="0"/>
        <w:contextualSpacing/>
        <w:jc w:val="both"/>
        <w:rPr>
          <w:rFonts w:cs="Arial"/>
          <w:szCs w:val="20"/>
        </w:rPr>
      </w:pPr>
      <w:r w:rsidRPr="0071083E">
        <w:rPr>
          <w:rFonts w:cs="Arial"/>
          <w:szCs w:val="20"/>
        </w:rPr>
        <w:t xml:space="preserve">Z předchozích analýz vyplynulo, že vzdělávání </w:t>
      </w:r>
      <w:r w:rsidR="005C2BD9">
        <w:rPr>
          <w:rFonts w:cs="Arial"/>
          <w:szCs w:val="20"/>
        </w:rPr>
        <w:t xml:space="preserve">zaměstnanců </w:t>
      </w:r>
      <w:r w:rsidRPr="0071083E">
        <w:rPr>
          <w:rFonts w:cs="Arial"/>
          <w:szCs w:val="20"/>
        </w:rPr>
        <w:t xml:space="preserve">ve firmách závisí zejména </w:t>
      </w:r>
      <w:r w:rsidR="00276534">
        <w:rPr>
          <w:rFonts w:cs="Arial"/>
          <w:szCs w:val="20"/>
        </w:rPr>
        <w:t xml:space="preserve">na </w:t>
      </w:r>
      <w:r w:rsidR="00764E54">
        <w:rPr>
          <w:rFonts w:cs="Arial"/>
          <w:szCs w:val="20"/>
        </w:rPr>
        <w:t>velikosti firmy</w:t>
      </w:r>
      <w:r w:rsidRPr="0071083E">
        <w:rPr>
          <w:rFonts w:cs="Arial"/>
          <w:szCs w:val="20"/>
        </w:rPr>
        <w:t xml:space="preserve">, </w:t>
      </w:r>
      <w:r w:rsidR="00EA1457">
        <w:rPr>
          <w:rFonts w:cs="Arial"/>
          <w:szCs w:val="20"/>
        </w:rPr>
        <w:t>na</w:t>
      </w:r>
      <w:r w:rsidR="00BC33C6">
        <w:rPr>
          <w:rFonts w:cs="Arial"/>
          <w:szCs w:val="20"/>
        </w:rPr>
        <w:t> </w:t>
      </w:r>
      <w:r w:rsidR="00EA1457">
        <w:rPr>
          <w:rFonts w:cs="Arial"/>
          <w:szCs w:val="20"/>
        </w:rPr>
        <w:t>zemi původu vrcholového vlastníka</w:t>
      </w:r>
      <w:r w:rsidRPr="0071083E">
        <w:rPr>
          <w:rFonts w:cs="Arial"/>
          <w:szCs w:val="20"/>
        </w:rPr>
        <w:t xml:space="preserve"> a v jaké oblasti </w:t>
      </w:r>
      <w:r w:rsidR="00EA1457">
        <w:rPr>
          <w:rFonts w:cs="Arial"/>
          <w:szCs w:val="20"/>
        </w:rPr>
        <w:t xml:space="preserve">firma </w:t>
      </w:r>
      <w:r w:rsidRPr="0071083E">
        <w:rPr>
          <w:rFonts w:cs="Arial"/>
          <w:szCs w:val="20"/>
        </w:rPr>
        <w:t xml:space="preserve">podniká. Mezi firmami, </w:t>
      </w:r>
      <w:r>
        <w:rPr>
          <w:rFonts w:cs="Arial"/>
          <w:szCs w:val="20"/>
        </w:rPr>
        <w:t>které</w:t>
      </w:r>
      <w:r w:rsidRPr="0071083E">
        <w:rPr>
          <w:rFonts w:cs="Arial"/>
          <w:szCs w:val="20"/>
        </w:rPr>
        <w:t xml:space="preserve"> se nejvíce zaměřují na </w:t>
      </w:r>
      <w:r>
        <w:rPr>
          <w:rFonts w:cs="Arial"/>
          <w:szCs w:val="20"/>
        </w:rPr>
        <w:t xml:space="preserve">firemní vzdělávání, převládají velké, často </w:t>
      </w:r>
      <w:r w:rsidRPr="0071083E">
        <w:rPr>
          <w:rFonts w:cs="Arial"/>
          <w:szCs w:val="20"/>
        </w:rPr>
        <w:t>zahraniční korporace v odvětví</w:t>
      </w:r>
      <w:r w:rsidR="00221E44">
        <w:rPr>
          <w:rFonts w:cs="Arial"/>
          <w:szCs w:val="20"/>
        </w:rPr>
        <w:t>ch</w:t>
      </w:r>
      <w:r w:rsidRPr="0071083E">
        <w:rPr>
          <w:rFonts w:cs="Arial"/>
          <w:szCs w:val="20"/>
        </w:rPr>
        <w:t xml:space="preserve"> </w:t>
      </w:r>
      <w:r w:rsidR="00726388">
        <w:rPr>
          <w:rFonts w:cs="Arial"/>
          <w:szCs w:val="20"/>
        </w:rPr>
        <w:t>P</w:t>
      </w:r>
      <w:r>
        <w:rPr>
          <w:rFonts w:cs="Arial"/>
          <w:szCs w:val="20"/>
        </w:rPr>
        <w:t>růmysl</w:t>
      </w:r>
      <w:r w:rsidR="00221E44">
        <w:rPr>
          <w:rFonts w:cs="Arial"/>
          <w:szCs w:val="20"/>
        </w:rPr>
        <w:t>, Informační a</w:t>
      </w:r>
      <w:r w:rsidR="00BC33C6">
        <w:rPr>
          <w:rFonts w:cs="Arial"/>
          <w:szCs w:val="20"/>
        </w:rPr>
        <w:t> </w:t>
      </w:r>
      <w:r w:rsidR="00221E44">
        <w:rPr>
          <w:rFonts w:cs="Arial"/>
          <w:szCs w:val="20"/>
        </w:rPr>
        <w:t>komunikační činnosti</w:t>
      </w:r>
      <w:r>
        <w:rPr>
          <w:rFonts w:cs="Arial"/>
          <w:szCs w:val="20"/>
        </w:rPr>
        <w:t xml:space="preserve"> či </w:t>
      </w:r>
      <w:r w:rsidR="00726388">
        <w:rPr>
          <w:rFonts w:cs="Arial"/>
          <w:szCs w:val="20"/>
        </w:rPr>
        <w:t>P</w:t>
      </w:r>
      <w:r>
        <w:rPr>
          <w:rFonts w:cs="Arial"/>
          <w:szCs w:val="20"/>
        </w:rPr>
        <w:t>eněžnictví a pojišťovnictví</w:t>
      </w:r>
      <w:r w:rsidRPr="0071083E">
        <w:rPr>
          <w:rFonts w:cs="Arial"/>
          <w:szCs w:val="20"/>
        </w:rPr>
        <w:t xml:space="preserve">. </w:t>
      </w:r>
      <w:r w:rsidR="005C2BD9">
        <w:rPr>
          <w:rFonts w:cs="Arial"/>
          <w:szCs w:val="20"/>
        </w:rPr>
        <w:t>Tato kapitola je proto zaměřena</w:t>
      </w:r>
      <w:r w:rsidRPr="0071083E">
        <w:rPr>
          <w:rFonts w:cs="Arial"/>
          <w:szCs w:val="20"/>
        </w:rPr>
        <w:t xml:space="preserve"> na specifika dalšího vzdělávání nejen v těchto oblastech, ale i na další firmy, které do dalšího vzdělávání investují o něco méně či minimálně. </w:t>
      </w:r>
      <w:r w:rsidR="005C2BD9">
        <w:rPr>
          <w:rFonts w:cs="Arial"/>
          <w:szCs w:val="20"/>
        </w:rPr>
        <w:t>Cílem je analyzovat</w:t>
      </w:r>
      <w:r w:rsidRPr="0071083E">
        <w:rPr>
          <w:rFonts w:cs="Arial"/>
          <w:szCs w:val="20"/>
        </w:rPr>
        <w:t>, v čem se dané firmy odlišují a co je společnými znaky firem podle organizování kurzů a finanční i</w:t>
      </w:r>
      <w:r>
        <w:rPr>
          <w:rFonts w:cs="Arial"/>
          <w:szCs w:val="20"/>
        </w:rPr>
        <w:t>nvestice do dalšího vzdělávání.</w:t>
      </w:r>
    </w:p>
    <w:p w:rsidR="001E71EA" w:rsidRPr="0071083E" w:rsidRDefault="001E71EA" w:rsidP="00CA0FFC">
      <w:pPr>
        <w:spacing w:after="0"/>
        <w:contextualSpacing/>
        <w:jc w:val="both"/>
        <w:rPr>
          <w:rFonts w:cs="Arial"/>
          <w:szCs w:val="20"/>
        </w:rPr>
      </w:pPr>
    </w:p>
    <w:p w:rsidR="001E71EA" w:rsidRPr="0071083E" w:rsidRDefault="005C2BD9" w:rsidP="00CA0FFC">
      <w:pPr>
        <w:spacing w:after="0"/>
        <w:contextualSpacing/>
        <w:jc w:val="both"/>
        <w:rPr>
          <w:rFonts w:cs="Arial"/>
          <w:szCs w:val="20"/>
        </w:rPr>
      </w:pPr>
      <w:r>
        <w:rPr>
          <w:rFonts w:cs="Arial"/>
          <w:szCs w:val="20"/>
        </w:rPr>
        <w:t>Za tímto účelem byla vytvořena t</w:t>
      </w:r>
      <w:r w:rsidR="001E71EA" w:rsidRPr="0071083E">
        <w:rPr>
          <w:rFonts w:cs="Arial"/>
          <w:szCs w:val="20"/>
        </w:rPr>
        <w:t>ypologi</w:t>
      </w:r>
      <w:r>
        <w:rPr>
          <w:rFonts w:cs="Arial"/>
          <w:szCs w:val="20"/>
        </w:rPr>
        <w:t>e</w:t>
      </w:r>
      <w:r w:rsidR="001E71EA" w:rsidRPr="0071083E">
        <w:rPr>
          <w:rFonts w:cs="Arial"/>
          <w:szCs w:val="20"/>
        </w:rPr>
        <w:t xml:space="preserve"> firem</w:t>
      </w:r>
      <w:r w:rsidR="001E71EA">
        <w:rPr>
          <w:rFonts w:cs="Arial"/>
          <w:szCs w:val="20"/>
        </w:rPr>
        <w:t>, která rozděluje firmy do tří</w:t>
      </w:r>
      <w:r w:rsidR="001E71EA" w:rsidRPr="0071083E">
        <w:rPr>
          <w:rFonts w:cs="Arial"/>
          <w:szCs w:val="20"/>
        </w:rPr>
        <w:t xml:space="preserve"> typů podle </w:t>
      </w:r>
      <w:r w:rsidR="001E71EA" w:rsidRPr="0071083E">
        <w:rPr>
          <w:rFonts w:cs="Arial"/>
          <w:i/>
          <w:szCs w:val="20"/>
        </w:rPr>
        <w:t>organizování nepovinných kurzů a</w:t>
      </w:r>
      <w:r w:rsidR="001E71EA">
        <w:rPr>
          <w:rFonts w:cs="Arial"/>
          <w:i/>
          <w:szCs w:val="20"/>
        </w:rPr>
        <w:t xml:space="preserve"> školení, </w:t>
      </w:r>
      <w:r w:rsidR="001E71EA" w:rsidRPr="0071083E">
        <w:rPr>
          <w:rFonts w:cs="Arial"/>
          <w:szCs w:val="20"/>
        </w:rPr>
        <w:t xml:space="preserve">podle </w:t>
      </w:r>
      <w:r w:rsidR="001E71EA">
        <w:rPr>
          <w:rFonts w:cs="Arial"/>
          <w:szCs w:val="20"/>
        </w:rPr>
        <w:t xml:space="preserve">zajišťování </w:t>
      </w:r>
      <w:r w:rsidR="001E71EA" w:rsidRPr="0071083E">
        <w:rPr>
          <w:rFonts w:cs="Arial"/>
          <w:i/>
          <w:szCs w:val="20"/>
        </w:rPr>
        <w:t>jiných forem vzdělávání</w:t>
      </w:r>
      <w:r w:rsidR="001E71EA">
        <w:rPr>
          <w:rStyle w:val="Znakapoznpodarou"/>
          <w:rFonts w:cs="Arial"/>
          <w:i/>
          <w:szCs w:val="20"/>
        </w:rPr>
        <w:footnoteReference w:id="1"/>
      </w:r>
      <w:r w:rsidR="001E71EA" w:rsidRPr="0071083E">
        <w:rPr>
          <w:rFonts w:cs="Arial"/>
          <w:szCs w:val="20"/>
        </w:rPr>
        <w:t xml:space="preserve"> a podle </w:t>
      </w:r>
      <w:r w:rsidR="001E71EA" w:rsidRPr="0071083E">
        <w:rPr>
          <w:rFonts w:cs="Arial"/>
          <w:i/>
          <w:szCs w:val="20"/>
        </w:rPr>
        <w:t>výše vyna</w:t>
      </w:r>
      <w:r w:rsidR="00236AF1">
        <w:rPr>
          <w:rFonts w:cs="Arial"/>
          <w:i/>
          <w:szCs w:val="20"/>
        </w:rPr>
        <w:t xml:space="preserve">ložených nákladů na zajišťování </w:t>
      </w:r>
      <w:r w:rsidR="001E71EA" w:rsidRPr="0071083E">
        <w:rPr>
          <w:rFonts w:cs="Arial"/>
          <w:i/>
          <w:szCs w:val="20"/>
        </w:rPr>
        <w:t>vzdělávání zaměstnanců</w:t>
      </w:r>
      <w:r w:rsidR="001E71EA" w:rsidRPr="0071083E">
        <w:rPr>
          <w:rFonts w:cs="Arial"/>
          <w:szCs w:val="20"/>
        </w:rPr>
        <w:t xml:space="preserve">. </w:t>
      </w:r>
      <w:r>
        <w:rPr>
          <w:rFonts w:cs="Arial"/>
          <w:szCs w:val="20"/>
        </w:rPr>
        <w:t>Míra f</w:t>
      </w:r>
      <w:r w:rsidR="001E71EA" w:rsidRPr="0071083E">
        <w:rPr>
          <w:rFonts w:cs="Arial"/>
          <w:szCs w:val="20"/>
        </w:rPr>
        <w:t xml:space="preserve">inancování </w:t>
      </w:r>
      <w:r w:rsidR="00236AF1">
        <w:rPr>
          <w:rFonts w:cs="Arial"/>
          <w:szCs w:val="20"/>
        </w:rPr>
        <w:t xml:space="preserve">firemního </w:t>
      </w:r>
      <w:r w:rsidR="001E71EA" w:rsidRPr="0071083E">
        <w:rPr>
          <w:rFonts w:cs="Arial"/>
          <w:szCs w:val="20"/>
        </w:rPr>
        <w:t xml:space="preserve">vzdělávání </w:t>
      </w:r>
      <w:r>
        <w:rPr>
          <w:rFonts w:cs="Arial"/>
          <w:szCs w:val="20"/>
        </w:rPr>
        <w:t>se posuzuje na základě čtyř kategorií</w:t>
      </w:r>
      <w:r w:rsidR="001E71EA" w:rsidRPr="0071083E">
        <w:rPr>
          <w:rFonts w:cs="Arial"/>
          <w:szCs w:val="20"/>
        </w:rPr>
        <w:t xml:space="preserve"> vynaložených investic, a to do 10 000 Kč, 10 000 Kč až 25 000 Kč, 25 000 Kč až 100 000 Kč a nad 100 000 Kč. Tři typy společností se v těchto parametrech odlišují podle časové </w:t>
      </w:r>
      <w:r w:rsidR="00236AF1">
        <w:rPr>
          <w:rFonts w:cs="Arial"/>
          <w:szCs w:val="20"/>
        </w:rPr>
        <w:t xml:space="preserve">investice </w:t>
      </w:r>
      <w:r w:rsidR="001E71EA" w:rsidRPr="0071083E">
        <w:rPr>
          <w:rFonts w:cs="Arial"/>
          <w:szCs w:val="20"/>
        </w:rPr>
        <w:t>(organizace kurzů a</w:t>
      </w:r>
      <w:r w:rsidR="008C78A2">
        <w:rPr>
          <w:rFonts w:cs="Arial"/>
          <w:szCs w:val="20"/>
        </w:rPr>
        <w:t> </w:t>
      </w:r>
      <w:r w:rsidR="001E71EA" w:rsidRPr="0071083E">
        <w:rPr>
          <w:rFonts w:cs="Arial"/>
          <w:szCs w:val="20"/>
        </w:rPr>
        <w:t xml:space="preserve">jiných forem vzdělávání) a finanční investice do </w:t>
      </w:r>
      <w:r w:rsidR="001E71EA">
        <w:rPr>
          <w:rFonts w:cs="Arial"/>
          <w:szCs w:val="20"/>
        </w:rPr>
        <w:t xml:space="preserve">vzdělávání </w:t>
      </w:r>
      <w:r>
        <w:rPr>
          <w:rFonts w:cs="Arial"/>
          <w:szCs w:val="20"/>
        </w:rPr>
        <w:t xml:space="preserve">zaměstnanců </w:t>
      </w:r>
      <w:r w:rsidR="001E71EA" w:rsidRPr="0071083E">
        <w:rPr>
          <w:rFonts w:cs="Arial"/>
          <w:szCs w:val="20"/>
        </w:rPr>
        <w:t xml:space="preserve">a tvoří tak </w:t>
      </w:r>
      <w:r w:rsidR="001E71EA" w:rsidRPr="0071083E">
        <w:rPr>
          <w:rFonts w:cs="Arial"/>
          <w:i/>
          <w:szCs w:val="20"/>
        </w:rPr>
        <w:t xml:space="preserve">Firmy s největším zájmem o </w:t>
      </w:r>
      <w:r>
        <w:rPr>
          <w:rFonts w:cs="Arial"/>
          <w:i/>
          <w:szCs w:val="20"/>
        </w:rPr>
        <w:t>vzdělávání</w:t>
      </w:r>
      <w:r w:rsidR="00236AF1">
        <w:rPr>
          <w:rFonts w:cs="Arial"/>
          <w:i/>
          <w:szCs w:val="20"/>
        </w:rPr>
        <w:t xml:space="preserve"> zaměstnanců</w:t>
      </w:r>
      <w:r w:rsidR="001E71EA" w:rsidRPr="0071083E">
        <w:rPr>
          <w:rFonts w:cs="Arial"/>
          <w:szCs w:val="20"/>
        </w:rPr>
        <w:t xml:space="preserve">, </w:t>
      </w:r>
      <w:r w:rsidR="001E71EA" w:rsidRPr="0071083E">
        <w:rPr>
          <w:rFonts w:cs="Arial"/>
          <w:i/>
          <w:szCs w:val="20"/>
        </w:rPr>
        <w:t xml:space="preserve">Firmy se středním zájmem o </w:t>
      </w:r>
      <w:r>
        <w:rPr>
          <w:rFonts w:cs="Arial"/>
          <w:i/>
          <w:szCs w:val="20"/>
        </w:rPr>
        <w:t>vzdělávání</w:t>
      </w:r>
      <w:r w:rsidR="00236AF1">
        <w:rPr>
          <w:rFonts w:cs="Arial"/>
          <w:szCs w:val="20"/>
        </w:rPr>
        <w:t xml:space="preserve"> </w:t>
      </w:r>
      <w:r w:rsidR="00236AF1" w:rsidRPr="00236AF1">
        <w:rPr>
          <w:rFonts w:cs="Arial"/>
          <w:i/>
          <w:szCs w:val="20"/>
        </w:rPr>
        <w:t xml:space="preserve">zaměstnanců </w:t>
      </w:r>
      <w:r w:rsidR="001E71EA" w:rsidRPr="0071083E">
        <w:rPr>
          <w:rFonts w:cs="Arial"/>
          <w:szCs w:val="20"/>
        </w:rPr>
        <w:t xml:space="preserve">a </w:t>
      </w:r>
      <w:r w:rsidR="001E71EA" w:rsidRPr="0071083E">
        <w:rPr>
          <w:rFonts w:cs="Arial"/>
          <w:i/>
          <w:szCs w:val="20"/>
        </w:rPr>
        <w:t>Firmy s</w:t>
      </w:r>
      <w:r w:rsidR="008C78A2">
        <w:rPr>
          <w:rFonts w:cs="Arial"/>
          <w:i/>
          <w:szCs w:val="20"/>
        </w:rPr>
        <w:t> </w:t>
      </w:r>
      <w:r w:rsidR="001E71EA" w:rsidRPr="0071083E">
        <w:rPr>
          <w:rFonts w:cs="Arial"/>
          <w:i/>
          <w:szCs w:val="20"/>
        </w:rPr>
        <w:t xml:space="preserve">minimálním zájmem o </w:t>
      </w:r>
      <w:r>
        <w:rPr>
          <w:rFonts w:cs="Arial"/>
          <w:i/>
          <w:szCs w:val="20"/>
        </w:rPr>
        <w:t>vzdělávání</w:t>
      </w:r>
      <w:r w:rsidR="00236AF1">
        <w:rPr>
          <w:rFonts w:cs="Arial"/>
          <w:i/>
          <w:szCs w:val="20"/>
        </w:rPr>
        <w:t xml:space="preserve"> zaměstnanců</w:t>
      </w:r>
      <w:r w:rsidR="001E71EA" w:rsidRPr="0071083E">
        <w:rPr>
          <w:rFonts w:cs="Arial"/>
          <w:szCs w:val="20"/>
        </w:rPr>
        <w:t>.</w:t>
      </w:r>
    </w:p>
    <w:p w:rsidR="001E71EA" w:rsidRPr="0071083E" w:rsidRDefault="001E71EA" w:rsidP="00CA0FFC">
      <w:pPr>
        <w:spacing w:after="0"/>
        <w:contextualSpacing/>
        <w:rPr>
          <w:rFonts w:cs="Arial"/>
          <w:szCs w:val="20"/>
        </w:rPr>
      </w:pPr>
    </w:p>
    <w:p w:rsidR="001E71EA" w:rsidRDefault="001E71EA" w:rsidP="00AB2EEA">
      <w:pPr>
        <w:spacing w:after="120"/>
        <w:rPr>
          <w:rFonts w:cs="Arial"/>
          <w:szCs w:val="20"/>
        </w:rPr>
      </w:pPr>
      <w:bookmarkStart w:id="31" w:name="_Toc480383348"/>
      <w:bookmarkStart w:id="32" w:name="_Toc490472763"/>
      <w:bookmarkStart w:id="33" w:name="_Toc499217445"/>
      <w:bookmarkStart w:id="34" w:name="_Toc499301602"/>
      <w:bookmarkStart w:id="35" w:name="_Toc499302383"/>
      <w:r w:rsidRPr="00AA7325">
        <w:rPr>
          <w:b/>
          <w:color w:val="C00000"/>
        </w:rPr>
        <w:t>Firmy s největším zájmem</w:t>
      </w:r>
      <w:r w:rsidRPr="00AA7325" w:rsidDel="0030054E">
        <w:rPr>
          <w:b/>
          <w:color w:val="C00000"/>
        </w:rPr>
        <w:t xml:space="preserve"> </w:t>
      </w:r>
      <w:r w:rsidRPr="00AA7325">
        <w:rPr>
          <w:b/>
          <w:color w:val="C00000"/>
        </w:rPr>
        <w:t xml:space="preserve">o </w:t>
      </w:r>
      <w:bookmarkEnd w:id="31"/>
      <w:bookmarkEnd w:id="32"/>
      <w:bookmarkEnd w:id="33"/>
      <w:bookmarkEnd w:id="34"/>
      <w:bookmarkEnd w:id="35"/>
      <w:r w:rsidR="005C2BD9">
        <w:rPr>
          <w:b/>
          <w:color w:val="C00000"/>
        </w:rPr>
        <w:t>vzdělávání</w:t>
      </w:r>
      <w:r w:rsidR="00236AF1">
        <w:rPr>
          <w:b/>
          <w:color w:val="C00000"/>
        </w:rPr>
        <w:t xml:space="preserve"> zaměstnanců</w:t>
      </w:r>
      <w:r w:rsidR="00555035">
        <w:rPr>
          <w:b/>
          <w:color w:val="C00000"/>
        </w:rPr>
        <w:t xml:space="preserve"> (VZ)</w:t>
      </w:r>
    </w:p>
    <w:p w:rsidR="001E71EA" w:rsidRPr="009A25DB" w:rsidRDefault="001E71EA" w:rsidP="00CA0FFC">
      <w:pPr>
        <w:pStyle w:val="Normln1"/>
        <w:spacing w:after="0" w:line="288" w:lineRule="auto"/>
        <w:ind w:firstLine="0"/>
        <w:contextualSpacing/>
        <w:rPr>
          <w:rFonts w:ascii="Arial" w:hAnsi="Arial" w:cs="Arial"/>
          <w:b/>
          <w:sz w:val="20"/>
          <w:szCs w:val="20"/>
        </w:rPr>
      </w:pPr>
      <w:r w:rsidRPr="0071083E">
        <w:rPr>
          <w:rFonts w:ascii="Arial" w:hAnsi="Arial" w:cs="Arial"/>
          <w:sz w:val="20"/>
          <w:szCs w:val="20"/>
        </w:rPr>
        <w:t>První typ firem s největším zájmem</w:t>
      </w:r>
      <w:r w:rsidRPr="0071083E" w:rsidDel="0030054E">
        <w:rPr>
          <w:rFonts w:ascii="Arial" w:hAnsi="Arial" w:cs="Arial"/>
          <w:sz w:val="20"/>
          <w:szCs w:val="20"/>
        </w:rPr>
        <w:t xml:space="preserve"> </w:t>
      </w:r>
      <w:r w:rsidRPr="0071083E">
        <w:rPr>
          <w:rFonts w:ascii="Arial" w:hAnsi="Arial" w:cs="Arial"/>
          <w:sz w:val="20"/>
          <w:szCs w:val="20"/>
        </w:rPr>
        <w:t xml:space="preserve">o </w:t>
      </w:r>
      <w:r w:rsidR="005C2BD9">
        <w:rPr>
          <w:rFonts w:ascii="Arial" w:hAnsi="Arial" w:cs="Arial"/>
          <w:sz w:val="20"/>
          <w:szCs w:val="20"/>
        </w:rPr>
        <w:t>vzdělávání</w:t>
      </w:r>
      <w:r w:rsidRPr="0071083E">
        <w:rPr>
          <w:rFonts w:ascii="Arial" w:hAnsi="Arial" w:cs="Arial"/>
          <w:sz w:val="20"/>
          <w:szCs w:val="20"/>
        </w:rPr>
        <w:t xml:space="preserve"> spojuje větší míra</w:t>
      </w:r>
      <w:r w:rsidR="00AD02E2">
        <w:rPr>
          <w:rFonts w:ascii="Arial" w:hAnsi="Arial" w:cs="Arial"/>
          <w:sz w:val="20"/>
          <w:szCs w:val="20"/>
        </w:rPr>
        <w:t xml:space="preserve"> organizování nepovinných kurzů/</w:t>
      </w:r>
      <w:r w:rsidRPr="0071083E">
        <w:rPr>
          <w:rFonts w:ascii="Arial" w:hAnsi="Arial" w:cs="Arial"/>
          <w:sz w:val="20"/>
          <w:szCs w:val="20"/>
        </w:rPr>
        <w:t>školení i</w:t>
      </w:r>
      <w:r w:rsidR="008C78A2">
        <w:rPr>
          <w:rFonts w:ascii="Arial" w:hAnsi="Arial" w:cs="Arial"/>
          <w:sz w:val="20"/>
          <w:szCs w:val="20"/>
        </w:rPr>
        <w:t> </w:t>
      </w:r>
      <w:r w:rsidRPr="0071083E">
        <w:rPr>
          <w:rFonts w:ascii="Arial" w:hAnsi="Arial" w:cs="Arial"/>
          <w:sz w:val="20"/>
          <w:szCs w:val="20"/>
        </w:rPr>
        <w:t>pořádání jiných forem vzdělávání pro své zaměstnance. Tyto firmy zároveň vynalož</w:t>
      </w:r>
      <w:r w:rsidR="00555035">
        <w:rPr>
          <w:rFonts w:ascii="Arial" w:hAnsi="Arial" w:cs="Arial"/>
          <w:sz w:val="20"/>
          <w:szCs w:val="20"/>
        </w:rPr>
        <w:t>ily</w:t>
      </w:r>
      <w:r w:rsidRPr="0071083E">
        <w:rPr>
          <w:rFonts w:ascii="Arial" w:hAnsi="Arial" w:cs="Arial"/>
          <w:sz w:val="20"/>
          <w:szCs w:val="20"/>
        </w:rPr>
        <w:t xml:space="preserve"> na dovzdělání svých zaměstnanců více </w:t>
      </w:r>
      <w:r w:rsidR="002516FD">
        <w:rPr>
          <w:rFonts w:ascii="Arial" w:hAnsi="Arial" w:cs="Arial"/>
          <w:sz w:val="20"/>
          <w:szCs w:val="20"/>
        </w:rPr>
        <w:t>než</w:t>
      </w:r>
      <w:r w:rsidRPr="0071083E">
        <w:rPr>
          <w:rFonts w:ascii="Arial" w:hAnsi="Arial" w:cs="Arial"/>
          <w:sz w:val="20"/>
          <w:szCs w:val="20"/>
        </w:rPr>
        <w:t xml:space="preserve"> 25 000 Kč ročně. </w:t>
      </w:r>
      <w:r w:rsidR="004C5F81">
        <w:rPr>
          <w:rFonts w:ascii="Arial" w:hAnsi="Arial" w:cs="Arial"/>
          <w:sz w:val="20"/>
          <w:szCs w:val="20"/>
        </w:rPr>
        <w:t xml:space="preserve">Značná většina firem </w:t>
      </w:r>
      <w:r w:rsidR="00E00286">
        <w:rPr>
          <w:rFonts w:ascii="Arial" w:hAnsi="Arial" w:cs="Arial"/>
          <w:sz w:val="20"/>
          <w:szCs w:val="20"/>
        </w:rPr>
        <w:t xml:space="preserve">s více než 250 zaměstnanci </w:t>
      </w:r>
      <w:r w:rsidR="004C5F81">
        <w:rPr>
          <w:rFonts w:ascii="Arial" w:hAnsi="Arial" w:cs="Arial"/>
          <w:sz w:val="20"/>
          <w:szCs w:val="20"/>
        </w:rPr>
        <w:t xml:space="preserve">(70 %) vykazovala charakteristiky firem s největším zájmem o </w:t>
      </w:r>
      <w:r w:rsidR="005C2BD9">
        <w:rPr>
          <w:rFonts w:ascii="Arial" w:hAnsi="Arial" w:cs="Arial"/>
          <w:sz w:val="20"/>
          <w:szCs w:val="20"/>
        </w:rPr>
        <w:t>vzdělávání zaměstnanců</w:t>
      </w:r>
      <w:r w:rsidR="004C5F81">
        <w:rPr>
          <w:rFonts w:ascii="Arial" w:hAnsi="Arial" w:cs="Arial"/>
          <w:sz w:val="20"/>
          <w:szCs w:val="20"/>
        </w:rPr>
        <w:t xml:space="preserve">. </w:t>
      </w:r>
      <w:r w:rsidR="00BD2998">
        <w:rPr>
          <w:rFonts w:ascii="Arial" w:hAnsi="Arial" w:cs="Arial"/>
          <w:sz w:val="20"/>
          <w:szCs w:val="20"/>
        </w:rPr>
        <w:t xml:space="preserve">Firem </w:t>
      </w:r>
      <w:r w:rsidR="00E00286">
        <w:rPr>
          <w:rFonts w:ascii="Arial" w:hAnsi="Arial" w:cs="Arial"/>
          <w:sz w:val="20"/>
          <w:szCs w:val="20"/>
        </w:rPr>
        <w:t xml:space="preserve">s 50–249 zaměstnanci patřily do této kategorie </w:t>
      </w:r>
      <w:r w:rsidR="00BD2998">
        <w:rPr>
          <w:rFonts w:ascii="Arial" w:hAnsi="Arial" w:cs="Arial"/>
          <w:sz w:val="20"/>
          <w:szCs w:val="20"/>
        </w:rPr>
        <w:t xml:space="preserve">2/5 </w:t>
      </w:r>
      <w:r w:rsidRPr="0071083E">
        <w:rPr>
          <w:rFonts w:ascii="Arial" w:hAnsi="Arial" w:cs="Arial"/>
          <w:sz w:val="20"/>
          <w:szCs w:val="20"/>
        </w:rPr>
        <w:t xml:space="preserve">(viz </w:t>
      </w:r>
      <w:r w:rsidR="00F12CE1">
        <w:rPr>
          <w:rFonts w:ascii="Arial" w:hAnsi="Arial" w:cs="Arial"/>
          <w:sz w:val="20"/>
          <w:szCs w:val="20"/>
        </w:rPr>
        <w:t>graf č. 44).</w:t>
      </w:r>
    </w:p>
    <w:p w:rsidR="001E71EA" w:rsidRPr="0071083E" w:rsidRDefault="001E71EA" w:rsidP="001E71EA">
      <w:pPr>
        <w:pStyle w:val="Normln1"/>
        <w:spacing w:after="0"/>
        <w:ind w:firstLine="0"/>
        <w:contextualSpacing/>
        <w:rPr>
          <w:rFonts w:ascii="Arial" w:hAnsi="Arial" w:cs="Arial"/>
          <w:sz w:val="20"/>
          <w:szCs w:val="20"/>
        </w:rPr>
      </w:pPr>
    </w:p>
    <w:p w:rsidR="001E71EA" w:rsidRDefault="002516FD" w:rsidP="002516FD">
      <w:pPr>
        <w:pStyle w:val="Titulek"/>
        <w:rPr>
          <w:rFonts w:cs="Arial"/>
        </w:rPr>
      </w:pPr>
      <w:bookmarkStart w:id="36" w:name="_Ref499543374"/>
      <w:bookmarkStart w:id="37" w:name="_Ref499543414"/>
      <w:bookmarkStart w:id="38" w:name="_Toc501615627"/>
      <w:r>
        <w:t xml:space="preserve">Graf č. </w:t>
      </w:r>
      <w:fldSimple w:instr=" SEQ Graf_č. \* ARABIC ">
        <w:r w:rsidR="00476EDB">
          <w:rPr>
            <w:noProof/>
          </w:rPr>
          <w:t>44</w:t>
        </w:r>
      </w:fldSimple>
      <w:bookmarkEnd w:id="36"/>
      <w:r>
        <w:t xml:space="preserve">: </w:t>
      </w:r>
      <w:r>
        <w:rPr>
          <w:rFonts w:cs="Arial"/>
        </w:rPr>
        <w:t>Zájem firem o vzdělávání zaměstnanců podle velikosti firmy, 2015</w:t>
      </w:r>
      <w:bookmarkEnd w:id="37"/>
      <w:bookmarkEnd w:id="38"/>
    </w:p>
    <w:p w:rsidR="001E71EA" w:rsidRPr="0071083E" w:rsidRDefault="006750CA" w:rsidP="001E71EA">
      <w:pPr>
        <w:pStyle w:val="Normln1"/>
        <w:spacing w:after="0" w:line="23" w:lineRule="atLeast"/>
        <w:ind w:firstLine="0"/>
        <w:contextualSpacing/>
        <w:rPr>
          <w:rFonts w:ascii="Arial" w:hAnsi="Arial" w:cs="Arial"/>
          <w:sz w:val="20"/>
          <w:szCs w:val="20"/>
        </w:rPr>
      </w:pPr>
      <w:r>
        <w:rPr>
          <w:noProof/>
          <w:lang w:eastAsia="cs-CZ"/>
        </w:rPr>
        <w:drawing>
          <wp:inline distT="0" distB="0" distL="0" distR="0" wp14:anchorId="328B86E7" wp14:editId="30812CB0">
            <wp:extent cx="6048375" cy="2743200"/>
            <wp:effectExtent l="0" t="0" r="0" b="0"/>
            <wp:docPr id="114" name="Graf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5F81" w:rsidRDefault="004C5F81" w:rsidP="00EA1457">
      <w:pPr>
        <w:pStyle w:val="Normln1"/>
        <w:spacing w:after="0" w:line="23" w:lineRule="atLeast"/>
        <w:ind w:firstLine="0"/>
        <w:contextualSpacing/>
        <w:rPr>
          <w:rFonts w:ascii="Arial" w:hAnsi="Arial" w:cs="Arial"/>
          <w:sz w:val="18"/>
          <w:szCs w:val="20"/>
        </w:rPr>
      </w:pPr>
    </w:p>
    <w:p w:rsidR="001E71EA" w:rsidRDefault="001E71EA" w:rsidP="00EA1457">
      <w:pPr>
        <w:pStyle w:val="Normln1"/>
        <w:spacing w:after="0" w:line="23" w:lineRule="atLeast"/>
        <w:ind w:firstLine="0"/>
        <w:contextualSpacing/>
        <w:rPr>
          <w:rFonts w:ascii="Arial" w:hAnsi="Arial" w:cs="Arial"/>
          <w:sz w:val="20"/>
          <w:szCs w:val="20"/>
        </w:rPr>
      </w:pPr>
      <w:r w:rsidRPr="0071083E">
        <w:rPr>
          <w:rFonts w:ascii="Arial" w:hAnsi="Arial" w:cs="Arial"/>
          <w:sz w:val="18"/>
          <w:szCs w:val="20"/>
        </w:rPr>
        <w:t>Zdroj</w:t>
      </w:r>
      <w:r w:rsidRPr="0071083E">
        <w:rPr>
          <w:rFonts w:ascii="Arial" w:hAnsi="Arial" w:cs="Arial"/>
          <w:sz w:val="20"/>
          <w:szCs w:val="20"/>
        </w:rPr>
        <w:t>: šetření CVTS, ČSÚ 2017</w:t>
      </w:r>
    </w:p>
    <w:p w:rsidR="001E71EA" w:rsidRPr="0071083E" w:rsidRDefault="001E71EA" w:rsidP="001E71EA">
      <w:pPr>
        <w:pStyle w:val="Normln1"/>
        <w:spacing w:after="0" w:line="23" w:lineRule="atLeast"/>
        <w:contextualSpacing/>
        <w:rPr>
          <w:rFonts w:ascii="Arial" w:hAnsi="Arial" w:cs="Arial"/>
          <w:sz w:val="20"/>
          <w:szCs w:val="20"/>
        </w:rPr>
      </w:pPr>
    </w:p>
    <w:p w:rsidR="001E71EA" w:rsidRDefault="0032771E" w:rsidP="00CA0FFC">
      <w:pPr>
        <w:pStyle w:val="Normln1"/>
        <w:spacing w:after="0" w:line="288" w:lineRule="auto"/>
        <w:ind w:firstLine="0"/>
        <w:contextualSpacing/>
        <w:rPr>
          <w:rFonts w:ascii="Arial" w:hAnsi="Arial" w:cs="Arial"/>
          <w:sz w:val="20"/>
          <w:szCs w:val="20"/>
        </w:rPr>
      </w:pPr>
      <w:r>
        <w:rPr>
          <w:rFonts w:ascii="Arial" w:hAnsi="Arial" w:cs="Arial"/>
          <w:sz w:val="20"/>
          <w:szCs w:val="20"/>
        </w:rPr>
        <w:lastRenderedPageBreak/>
        <w:t xml:space="preserve">Téměř polovina firem z odvětví </w:t>
      </w:r>
      <w:r w:rsidR="00726388">
        <w:rPr>
          <w:rFonts w:ascii="Arial" w:hAnsi="Arial" w:cs="Arial"/>
          <w:sz w:val="20"/>
          <w:szCs w:val="20"/>
        </w:rPr>
        <w:t>P</w:t>
      </w:r>
      <w:r>
        <w:rPr>
          <w:rFonts w:ascii="Arial" w:hAnsi="Arial" w:cs="Arial"/>
          <w:sz w:val="20"/>
          <w:szCs w:val="20"/>
        </w:rPr>
        <w:t>eněžnictví a pojišťovnictví (sekce K) patří do skupiny firem s největším zájmem</w:t>
      </w:r>
      <w:r w:rsidR="002516FD">
        <w:rPr>
          <w:rFonts w:ascii="Arial" w:hAnsi="Arial" w:cs="Arial"/>
          <w:sz w:val="20"/>
          <w:szCs w:val="20"/>
        </w:rPr>
        <w:t xml:space="preserve"> o </w:t>
      </w:r>
      <w:r w:rsidR="00DC615A">
        <w:rPr>
          <w:rFonts w:ascii="Arial" w:hAnsi="Arial" w:cs="Arial"/>
          <w:sz w:val="20"/>
          <w:szCs w:val="20"/>
        </w:rPr>
        <w:t>vzdělávání</w:t>
      </w:r>
      <w:r w:rsidR="00726388">
        <w:rPr>
          <w:rFonts w:ascii="Arial" w:hAnsi="Arial" w:cs="Arial"/>
          <w:sz w:val="20"/>
          <w:szCs w:val="20"/>
        </w:rPr>
        <w:t>. V závěsu se nachází odvětví I</w:t>
      </w:r>
      <w:r>
        <w:rPr>
          <w:rFonts w:ascii="Arial" w:hAnsi="Arial" w:cs="Arial"/>
          <w:sz w:val="20"/>
          <w:szCs w:val="20"/>
        </w:rPr>
        <w:t>nformační a komunikační</w:t>
      </w:r>
      <w:r w:rsidR="00221E44">
        <w:rPr>
          <w:rFonts w:ascii="Arial" w:hAnsi="Arial" w:cs="Arial"/>
          <w:sz w:val="20"/>
          <w:szCs w:val="20"/>
        </w:rPr>
        <w:t xml:space="preserve"> činnosti</w:t>
      </w:r>
      <w:r>
        <w:rPr>
          <w:rFonts w:ascii="Arial" w:hAnsi="Arial" w:cs="Arial"/>
          <w:sz w:val="20"/>
          <w:szCs w:val="20"/>
        </w:rPr>
        <w:t xml:space="preserve"> (sekce J) s</w:t>
      </w:r>
      <w:r w:rsidR="00BC33C6">
        <w:rPr>
          <w:rFonts w:ascii="Arial" w:hAnsi="Arial" w:cs="Arial"/>
          <w:sz w:val="20"/>
          <w:szCs w:val="20"/>
        </w:rPr>
        <w:t> </w:t>
      </w:r>
      <w:r>
        <w:rPr>
          <w:rFonts w:ascii="Arial" w:hAnsi="Arial" w:cs="Arial"/>
          <w:sz w:val="20"/>
          <w:szCs w:val="20"/>
        </w:rPr>
        <w:t>45</w:t>
      </w:r>
      <w:r w:rsidR="00BC33C6">
        <w:rPr>
          <w:rFonts w:ascii="Arial" w:hAnsi="Arial" w:cs="Arial"/>
          <w:sz w:val="20"/>
          <w:szCs w:val="20"/>
        </w:rPr>
        <w:t> </w:t>
      </w:r>
      <w:r>
        <w:rPr>
          <w:rFonts w:ascii="Arial" w:hAnsi="Arial" w:cs="Arial"/>
          <w:sz w:val="20"/>
          <w:szCs w:val="20"/>
        </w:rPr>
        <w:t>%</w:t>
      </w:r>
      <w:r w:rsidR="00BC33C6">
        <w:rPr>
          <w:rFonts w:ascii="Arial" w:hAnsi="Arial" w:cs="Arial"/>
          <w:sz w:val="20"/>
          <w:szCs w:val="20"/>
        </w:rPr>
        <w:t> </w:t>
      </w:r>
      <w:r>
        <w:rPr>
          <w:rFonts w:ascii="Arial" w:hAnsi="Arial" w:cs="Arial"/>
          <w:sz w:val="20"/>
          <w:szCs w:val="20"/>
        </w:rPr>
        <w:t>firem</w:t>
      </w:r>
      <w:r w:rsidR="00E96A62">
        <w:rPr>
          <w:rFonts w:ascii="Arial" w:hAnsi="Arial" w:cs="Arial"/>
          <w:sz w:val="20"/>
          <w:szCs w:val="20"/>
        </w:rPr>
        <w:t>.</w:t>
      </w:r>
    </w:p>
    <w:p w:rsidR="001E71EA" w:rsidRPr="0071083E" w:rsidRDefault="001E71EA" w:rsidP="00CA0FFC">
      <w:pPr>
        <w:pStyle w:val="Normln1"/>
        <w:spacing w:after="0" w:line="288" w:lineRule="auto"/>
        <w:ind w:firstLine="0"/>
        <w:contextualSpacing/>
        <w:rPr>
          <w:rFonts w:ascii="Arial" w:hAnsi="Arial" w:cs="Arial"/>
          <w:sz w:val="20"/>
          <w:szCs w:val="20"/>
        </w:rPr>
      </w:pPr>
    </w:p>
    <w:p w:rsidR="001E71EA" w:rsidRDefault="000440D5" w:rsidP="00CA0FFC">
      <w:pPr>
        <w:pStyle w:val="Normln1"/>
        <w:spacing w:after="0" w:line="288" w:lineRule="auto"/>
        <w:ind w:firstLine="0"/>
        <w:contextualSpacing/>
        <w:rPr>
          <w:rFonts w:ascii="Arial" w:hAnsi="Arial" w:cs="Arial"/>
          <w:sz w:val="20"/>
          <w:szCs w:val="20"/>
        </w:rPr>
      </w:pPr>
      <w:r>
        <w:rPr>
          <w:rFonts w:ascii="Arial" w:hAnsi="Arial" w:cs="Arial"/>
          <w:sz w:val="20"/>
          <w:szCs w:val="20"/>
        </w:rPr>
        <w:t xml:space="preserve">Zatímco polovina firem se zahraničním vlastníkem vykazovala nejvyšší zájem o </w:t>
      </w:r>
      <w:r w:rsidR="00DC615A">
        <w:rPr>
          <w:rFonts w:ascii="Arial" w:hAnsi="Arial" w:cs="Arial"/>
          <w:sz w:val="20"/>
          <w:szCs w:val="20"/>
        </w:rPr>
        <w:t>vzdělávání zaměstnanců</w:t>
      </w:r>
      <w:r>
        <w:rPr>
          <w:rFonts w:ascii="Arial" w:hAnsi="Arial" w:cs="Arial"/>
          <w:sz w:val="20"/>
          <w:szCs w:val="20"/>
        </w:rPr>
        <w:t xml:space="preserve">, českých firem byla méně než pětina. Souvisí to se skutečností, že firmy se zahraničním vlastníkem jsou zpravidla větší a jak vyplynulo z analýzy, s růstem podniku roste </w:t>
      </w:r>
      <w:r w:rsidR="002516FD">
        <w:rPr>
          <w:rFonts w:ascii="Arial" w:hAnsi="Arial" w:cs="Arial"/>
          <w:sz w:val="20"/>
          <w:szCs w:val="20"/>
        </w:rPr>
        <w:t xml:space="preserve">i </w:t>
      </w:r>
      <w:r>
        <w:rPr>
          <w:rFonts w:ascii="Arial" w:hAnsi="Arial" w:cs="Arial"/>
          <w:sz w:val="20"/>
          <w:szCs w:val="20"/>
        </w:rPr>
        <w:t>podíl firem poskytujících vzdělávání.</w:t>
      </w:r>
    </w:p>
    <w:p w:rsidR="001C4160" w:rsidRPr="0071083E" w:rsidRDefault="001C4160" w:rsidP="00CA0FFC">
      <w:pPr>
        <w:pStyle w:val="Normln1"/>
        <w:spacing w:after="0" w:line="288" w:lineRule="auto"/>
        <w:ind w:firstLine="0"/>
        <w:contextualSpacing/>
        <w:rPr>
          <w:rFonts w:ascii="Arial" w:hAnsi="Arial" w:cs="Arial"/>
          <w:sz w:val="20"/>
          <w:szCs w:val="20"/>
        </w:rPr>
      </w:pPr>
    </w:p>
    <w:p w:rsidR="001E71EA"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 xml:space="preserve">Největší zájem o </w:t>
      </w:r>
      <w:r w:rsidR="00DC615A">
        <w:rPr>
          <w:rFonts w:ascii="Arial" w:hAnsi="Arial" w:cs="Arial"/>
          <w:sz w:val="20"/>
          <w:szCs w:val="20"/>
        </w:rPr>
        <w:t>firemní vzdělávání</w:t>
      </w:r>
      <w:r w:rsidRPr="0071083E">
        <w:rPr>
          <w:rFonts w:ascii="Arial" w:hAnsi="Arial" w:cs="Arial"/>
          <w:sz w:val="20"/>
          <w:szCs w:val="20"/>
        </w:rPr>
        <w:t xml:space="preserve"> závi</w:t>
      </w:r>
      <w:r w:rsidR="00236AF1">
        <w:rPr>
          <w:rFonts w:ascii="Arial" w:hAnsi="Arial" w:cs="Arial"/>
          <w:sz w:val="20"/>
          <w:szCs w:val="20"/>
        </w:rPr>
        <w:t xml:space="preserve">sí na tom, zda má společnost </w:t>
      </w:r>
      <w:r w:rsidRPr="0071083E">
        <w:rPr>
          <w:rFonts w:ascii="Arial" w:hAnsi="Arial" w:cs="Arial"/>
          <w:sz w:val="20"/>
          <w:szCs w:val="20"/>
        </w:rPr>
        <w:t xml:space="preserve">speciálně zaměřený útvar či pověřeného zaměstnance na vzdělávání. Z  firem nejvíce se zajímajících </w:t>
      </w:r>
      <w:r w:rsidR="002516FD">
        <w:rPr>
          <w:rFonts w:ascii="Arial" w:hAnsi="Arial" w:cs="Arial"/>
          <w:sz w:val="20"/>
          <w:szCs w:val="20"/>
        </w:rPr>
        <w:t xml:space="preserve">o </w:t>
      </w:r>
      <w:r w:rsidR="00DC615A">
        <w:rPr>
          <w:rFonts w:ascii="Arial" w:hAnsi="Arial" w:cs="Arial"/>
          <w:sz w:val="20"/>
          <w:szCs w:val="20"/>
        </w:rPr>
        <w:t>problematiku</w:t>
      </w:r>
      <w:r w:rsidR="002516FD">
        <w:rPr>
          <w:rFonts w:ascii="Arial" w:hAnsi="Arial" w:cs="Arial"/>
          <w:sz w:val="20"/>
          <w:szCs w:val="20"/>
        </w:rPr>
        <w:t xml:space="preserve"> </w:t>
      </w:r>
      <w:r w:rsidR="00236AF1">
        <w:rPr>
          <w:rFonts w:ascii="Arial" w:hAnsi="Arial" w:cs="Arial"/>
          <w:sz w:val="20"/>
          <w:szCs w:val="20"/>
        </w:rPr>
        <w:t xml:space="preserve">vzdělávání </w:t>
      </w:r>
      <w:r w:rsidR="002516FD">
        <w:rPr>
          <w:rFonts w:ascii="Arial" w:hAnsi="Arial" w:cs="Arial"/>
          <w:sz w:val="20"/>
          <w:szCs w:val="20"/>
        </w:rPr>
        <w:t>bylo</w:t>
      </w:r>
      <w:r w:rsidRPr="0071083E">
        <w:rPr>
          <w:rFonts w:ascii="Arial" w:hAnsi="Arial" w:cs="Arial"/>
          <w:sz w:val="20"/>
          <w:szCs w:val="20"/>
        </w:rPr>
        <w:t xml:space="preserve"> v téměř 70</w:t>
      </w:r>
      <w:r w:rsidR="00DC615A">
        <w:rPr>
          <w:rFonts w:ascii="Arial" w:hAnsi="Arial" w:cs="Arial"/>
          <w:sz w:val="20"/>
          <w:szCs w:val="20"/>
        </w:rPr>
        <w:t> </w:t>
      </w:r>
      <w:r w:rsidRPr="0071083E">
        <w:rPr>
          <w:rFonts w:ascii="Arial" w:hAnsi="Arial" w:cs="Arial"/>
          <w:sz w:val="20"/>
          <w:szCs w:val="20"/>
        </w:rPr>
        <w:t>% z nich speciální oddělení či pověřen</w:t>
      </w:r>
      <w:r w:rsidR="00DC615A">
        <w:rPr>
          <w:rFonts w:ascii="Arial" w:hAnsi="Arial" w:cs="Arial"/>
          <w:sz w:val="20"/>
          <w:szCs w:val="20"/>
        </w:rPr>
        <w:t>ý</w:t>
      </w:r>
      <w:r w:rsidRPr="0071083E">
        <w:rPr>
          <w:rFonts w:ascii="Arial" w:hAnsi="Arial" w:cs="Arial"/>
          <w:sz w:val="20"/>
          <w:szCs w:val="20"/>
        </w:rPr>
        <w:t xml:space="preserve"> zaměstnanec</w:t>
      </w:r>
      <w:r w:rsidR="00DC615A">
        <w:rPr>
          <w:rFonts w:ascii="Arial" w:hAnsi="Arial" w:cs="Arial"/>
          <w:sz w:val="20"/>
          <w:szCs w:val="20"/>
        </w:rPr>
        <w:t xml:space="preserve"> zodpovědný za </w:t>
      </w:r>
      <w:r w:rsidR="00236AF1">
        <w:rPr>
          <w:rFonts w:ascii="Arial" w:hAnsi="Arial" w:cs="Arial"/>
          <w:sz w:val="20"/>
          <w:szCs w:val="20"/>
        </w:rPr>
        <w:t>tuto oblast</w:t>
      </w:r>
      <w:r w:rsidRPr="0071083E">
        <w:rPr>
          <w:rFonts w:ascii="Arial" w:hAnsi="Arial" w:cs="Arial"/>
          <w:sz w:val="20"/>
          <w:szCs w:val="20"/>
        </w:rPr>
        <w:t>. Celé 4/5 těchto firem také plán</w:t>
      </w:r>
      <w:r w:rsidR="002516FD">
        <w:rPr>
          <w:rFonts w:ascii="Arial" w:hAnsi="Arial" w:cs="Arial"/>
          <w:sz w:val="20"/>
          <w:szCs w:val="20"/>
        </w:rPr>
        <w:t>ovaly</w:t>
      </w:r>
      <w:r w:rsidRPr="0071083E">
        <w:rPr>
          <w:rFonts w:ascii="Arial" w:hAnsi="Arial" w:cs="Arial"/>
          <w:sz w:val="20"/>
          <w:szCs w:val="20"/>
        </w:rPr>
        <w:t xml:space="preserve"> vzdělávání zaměstnanců předem. Evaluace efektivity </w:t>
      </w:r>
      <w:r w:rsidR="00DC615A">
        <w:rPr>
          <w:rFonts w:ascii="Arial" w:hAnsi="Arial" w:cs="Arial"/>
          <w:sz w:val="20"/>
          <w:szCs w:val="20"/>
        </w:rPr>
        <w:t>vzdělávání</w:t>
      </w:r>
      <w:r w:rsidRPr="0071083E">
        <w:rPr>
          <w:rFonts w:ascii="Arial" w:hAnsi="Arial" w:cs="Arial"/>
          <w:sz w:val="20"/>
          <w:szCs w:val="20"/>
        </w:rPr>
        <w:t xml:space="preserve"> </w:t>
      </w:r>
      <w:r w:rsidR="002516FD">
        <w:rPr>
          <w:rFonts w:ascii="Arial" w:hAnsi="Arial" w:cs="Arial"/>
          <w:sz w:val="20"/>
          <w:szCs w:val="20"/>
        </w:rPr>
        <w:t>byla</w:t>
      </w:r>
      <w:r w:rsidRPr="0071083E">
        <w:rPr>
          <w:rFonts w:ascii="Arial" w:hAnsi="Arial" w:cs="Arial"/>
          <w:sz w:val="20"/>
          <w:szCs w:val="20"/>
        </w:rPr>
        <w:t xml:space="preserve"> u více </w:t>
      </w:r>
      <w:r w:rsidR="002516FD">
        <w:rPr>
          <w:rFonts w:ascii="Arial" w:hAnsi="Arial" w:cs="Arial"/>
          <w:sz w:val="20"/>
          <w:szCs w:val="20"/>
        </w:rPr>
        <w:t>než</w:t>
      </w:r>
      <w:r w:rsidRPr="0071083E">
        <w:rPr>
          <w:rFonts w:ascii="Arial" w:hAnsi="Arial" w:cs="Arial"/>
          <w:sz w:val="20"/>
          <w:szCs w:val="20"/>
        </w:rPr>
        <w:t xml:space="preserve"> 80 % z nich samozřejmostí. Na základě dalších charakteristik lze usoudit, že ve firmách existuje souvislost mezi zájmem o organizaci kurzů a finanční dotací </w:t>
      </w:r>
      <w:r w:rsidR="00DC615A">
        <w:rPr>
          <w:rFonts w:ascii="Arial" w:hAnsi="Arial" w:cs="Arial"/>
          <w:sz w:val="20"/>
          <w:szCs w:val="20"/>
        </w:rPr>
        <w:t>na tyto aktivity</w:t>
      </w:r>
      <w:r w:rsidRPr="0071083E">
        <w:rPr>
          <w:rFonts w:ascii="Arial" w:hAnsi="Arial" w:cs="Arial"/>
          <w:sz w:val="20"/>
          <w:szCs w:val="20"/>
        </w:rPr>
        <w:t xml:space="preserve"> a zájmem o kvalitu poskytovan</w:t>
      </w:r>
      <w:r w:rsidR="009D58EA">
        <w:rPr>
          <w:rFonts w:ascii="Arial" w:hAnsi="Arial" w:cs="Arial"/>
          <w:sz w:val="20"/>
          <w:szCs w:val="20"/>
        </w:rPr>
        <w:t xml:space="preserve">ého </w:t>
      </w:r>
      <w:r w:rsidRPr="0071083E">
        <w:rPr>
          <w:rFonts w:ascii="Arial" w:hAnsi="Arial" w:cs="Arial"/>
          <w:sz w:val="20"/>
          <w:szCs w:val="20"/>
        </w:rPr>
        <w:t>vzdělávání.</w:t>
      </w:r>
    </w:p>
    <w:p w:rsidR="001E71EA" w:rsidRPr="0071083E" w:rsidRDefault="001E71EA" w:rsidP="001E71EA">
      <w:pPr>
        <w:pStyle w:val="Normln1"/>
        <w:spacing w:after="0"/>
        <w:ind w:firstLine="0"/>
        <w:contextualSpacing/>
        <w:rPr>
          <w:rFonts w:ascii="Arial" w:hAnsi="Arial" w:cs="Arial"/>
          <w:sz w:val="20"/>
          <w:szCs w:val="20"/>
        </w:rPr>
      </w:pPr>
      <w:r w:rsidRPr="0071083E">
        <w:rPr>
          <w:rFonts w:ascii="Arial" w:hAnsi="Arial" w:cs="Arial"/>
          <w:sz w:val="20"/>
          <w:szCs w:val="20"/>
        </w:rPr>
        <w:t xml:space="preserve"> </w:t>
      </w:r>
    </w:p>
    <w:p w:rsidR="001E71EA" w:rsidRPr="00AA7325" w:rsidRDefault="001E71EA" w:rsidP="00AB2EEA">
      <w:pPr>
        <w:spacing w:after="120"/>
        <w:rPr>
          <w:rFonts w:cs="Arial"/>
          <w:b/>
          <w:color w:val="C00000"/>
          <w:szCs w:val="20"/>
        </w:rPr>
      </w:pPr>
      <w:bookmarkStart w:id="39" w:name="_Toc480383352"/>
      <w:bookmarkStart w:id="40" w:name="_Toc490472764"/>
      <w:bookmarkStart w:id="41" w:name="_Toc499217446"/>
      <w:bookmarkStart w:id="42" w:name="_Toc499301603"/>
      <w:bookmarkStart w:id="43" w:name="_Toc499302384"/>
      <w:r w:rsidRPr="00AA7325">
        <w:rPr>
          <w:b/>
          <w:color w:val="C00000"/>
        </w:rPr>
        <w:t xml:space="preserve">Firmy se středním zájmem o </w:t>
      </w:r>
      <w:bookmarkEnd w:id="39"/>
      <w:bookmarkEnd w:id="40"/>
      <w:bookmarkEnd w:id="41"/>
      <w:bookmarkEnd w:id="42"/>
      <w:bookmarkEnd w:id="43"/>
      <w:r w:rsidR="00DC615A">
        <w:rPr>
          <w:b/>
          <w:color w:val="C00000"/>
        </w:rPr>
        <w:t>vzdělávání zaměstnanců</w:t>
      </w:r>
    </w:p>
    <w:p w:rsidR="001E71EA" w:rsidRDefault="001E71EA" w:rsidP="00CA0FFC">
      <w:pPr>
        <w:spacing w:after="0"/>
        <w:contextualSpacing/>
        <w:jc w:val="both"/>
        <w:rPr>
          <w:rFonts w:cs="Arial"/>
          <w:szCs w:val="20"/>
        </w:rPr>
      </w:pPr>
      <w:r w:rsidRPr="0071083E">
        <w:rPr>
          <w:rFonts w:cs="Arial"/>
          <w:szCs w:val="20"/>
        </w:rPr>
        <w:t xml:space="preserve">Firmy se středním zájmem o </w:t>
      </w:r>
      <w:r w:rsidR="00DC615A">
        <w:rPr>
          <w:rFonts w:cs="Arial"/>
          <w:szCs w:val="20"/>
        </w:rPr>
        <w:t>vzdělávání zaměstnanců</w:t>
      </w:r>
      <w:r w:rsidRPr="0071083E" w:rsidDel="00ED6F8C">
        <w:rPr>
          <w:rFonts w:cs="Arial"/>
          <w:szCs w:val="20"/>
        </w:rPr>
        <w:t xml:space="preserve"> </w:t>
      </w:r>
      <w:r w:rsidRPr="0071083E">
        <w:rPr>
          <w:rFonts w:cs="Arial"/>
          <w:szCs w:val="20"/>
        </w:rPr>
        <w:t xml:space="preserve">organizují nepovinné kurzy a školení pro své zaměstnance. Jiné formy vzdělávání však již nezajišťují. Investice do </w:t>
      </w:r>
      <w:r w:rsidR="00DC615A">
        <w:rPr>
          <w:rFonts w:cs="Arial"/>
          <w:szCs w:val="20"/>
        </w:rPr>
        <w:t>vzdělávání</w:t>
      </w:r>
      <w:r w:rsidRPr="0071083E">
        <w:rPr>
          <w:rFonts w:cs="Arial"/>
          <w:szCs w:val="20"/>
        </w:rPr>
        <w:t xml:space="preserve"> se pohybují v rozmezí 10 000 Kč až 25 000 Kč ročně.</w:t>
      </w:r>
    </w:p>
    <w:p w:rsidR="001E71EA" w:rsidRPr="0071083E" w:rsidRDefault="001E71EA" w:rsidP="00CA0FFC">
      <w:pPr>
        <w:spacing w:after="0"/>
        <w:contextualSpacing/>
        <w:jc w:val="both"/>
        <w:rPr>
          <w:rFonts w:cs="Arial"/>
          <w:szCs w:val="20"/>
        </w:rPr>
      </w:pPr>
      <w:r w:rsidRPr="0071083E">
        <w:rPr>
          <w:rFonts w:cs="Arial"/>
          <w:szCs w:val="20"/>
        </w:rPr>
        <w:t xml:space="preserve"> </w:t>
      </w:r>
    </w:p>
    <w:p w:rsidR="001E71EA" w:rsidRDefault="00E00286" w:rsidP="00CA0FFC">
      <w:pPr>
        <w:pStyle w:val="Normln1"/>
        <w:spacing w:after="0" w:line="288" w:lineRule="auto"/>
        <w:ind w:firstLine="0"/>
        <w:contextualSpacing/>
        <w:rPr>
          <w:rFonts w:ascii="Arial" w:hAnsi="Arial" w:cs="Arial"/>
          <w:sz w:val="20"/>
          <w:szCs w:val="20"/>
        </w:rPr>
      </w:pPr>
      <w:r>
        <w:rPr>
          <w:rFonts w:ascii="Arial" w:hAnsi="Arial" w:cs="Arial"/>
          <w:sz w:val="20"/>
          <w:szCs w:val="20"/>
        </w:rPr>
        <w:t xml:space="preserve">Nejvyšší podíl firem se středním zájmem </w:t>
      </w:r>
      <w:r w:rsidR="00DC615A">
        <w:rPr>
          <w:rFonts w:ascii="Arial" w:hAnsi="Arial" w:cs="Arial"/>
          <w:sz w:val="20"/>
          <w:szCs w:val="20"/>
        </w:rPr>
        <w:t xml:space="preserve">o firemní vzdělávání </w:t>
      </w:r>
      <w:r>
        <w:rPr>
          <w:rFonts w:ascii="Arial" w:hAnsi="Arial" w:cs="Arial"/>
          <w:sz w:val="20"/>
          <w:szCs w:val="20"/>
        </w:rPr>
        <w:t>se nacházel ve středně velkých firmách od</w:t>
      </w:r>
      <w:r w:rsidR="00FD4F5A">
        <w:rPr>
          <w:rFonts w:ascii="Arial" w:hAnsi="Arial" w:cs="Arial"/>
          <w:sz w:val="20"/>
          <w:szCs w:val="20"/>
        </w:rPr>
        <w:t> </w:t>
      </w:r>
      <w:r>
        <w:rPr>
          <w:rFonts w:ascii="Arial" w:hAnsi="Arial" w:cs="Arial"/>
          <w:sz w:val="20"/>
          <w:szCs w:val="20"/>
        </w:rPr>
        <w:t>20</w:t>
      </w:r>
      <w:r w:rsidR="00C57ABA">
        <w:rPr>
          <w:rFonts w:ascii="Arial" w:hAnsi="Arial" w:cs="Arial"/>
          <w:sz w:val="20"/>
          <w:szCs w:val="20"/>
        </w:rPr>
        <w:t> </w:t>
      </w:r>
      <w:r>
        <w:rPr>
          <w:rFonts w:ascii="Arial" w:hAnsi="Arial" w:cs="Arial"/>
          <w:sz w:val="20"/>
          <w:szCs w:val="20"/>
        </w:rPr>
        <w:t xml:space="preserve">do 50 zaměstnanců (16 % z nich). Podíly podle velikosti firmy byly poměrně vyrovnané až na výjimku, kterou tvořily největší firmy s více než 250 zaměstnanci. Střední zájem </w:t>
      </w:r>
      <w:r w:rsidR="00DC615A">
        <w:rPr>
          <w:rFonts w:ascii="Arial" w:hAnsi="Arial" w:cs="Arial"/>
          <w:sz w:val="20"/>
          <w:szCs w:val="20"/>
        </w:rPr>
        <w:t>o další vzdělávání</w:t>
      </w:r>
      <w:r>
        <w:rPr>
          <w:rFonts w:ascii="Arial" w:hAnsi="Arial" w:cs="Arial"/>
          <w:sz w:val="20"/>
          <w:szCs w:val="20"/>
        </w:rPr>
        <w:t xml:space="preserve"> projevila pouze 4</w:t>
      </w:r>
      <w:r w:rsidR="00C57ABA">
        <w:rPr>
          <w:rFonts w:ascii="Arial" w:hAnsi="Arial" w:cs="Arial"/>
          <w:sz w:val="20"/>
          <w:szCs w:val="20"/>
        </w:rPr>
        <w:t> </w:t>
      </w:r>
      <w:r>
        <w:rPr>
          <w:rFonts w:ascii="Arial" w:hAnsi="Arial" w:cs="Arial"/>
          <w:sz w:val="20"/>
          <w:szCs w:val="20"/>
        </w:rPr>
        <w:t>% firem</w:t>
      </w:r>
      <w:r w:rsidR="00DC615A">
        <w:rPr>
          <w:rFonts w:ascii="Arial" w:hAnsi="Arial" w:cs="Arial"/>
          <w:sz w:val="20"/>
          <w:szCs w:val="20"/>
        </w:rPr>
        <w:t xml:space="preserve"> v této velikostní kategorii</w:t>
      </w:r>
      <w:r>
        <w:rPr>
          <w:rFonts w:ascii="Arial" w:hAnsi="Arial" w:cs="Arial"/>
          <w:sz w:val="20"/>
          <w:szCs w:val="20"/>
        </w:rPr>
        <w:t xml:space="preserve"> </w:t>
      </w:r>
      <w:r w:rsidR="001E71EA" w:rsidRPr="006704AC">
        <w:rPr>
          <w:rFonts w:ascii="Arial" w:hAnsi="Arial" w:cs="Arial"/>
          <w:sz w:val="20"/>
          <w:szCs w:val="20"/>
        </w:rPr>
        <w:t>(viz</w:t>
      </w:r>
      <w:r w:rsidR="00260E7C">
        <w:rPr>
          <w:rFonts w:ascii="Arial" w:hAnsi="Arial" w:cs="Arial"/>
          <w:sz w:val="20"/>
          <w:szCs w:val="20"/>
        </w:rPr>
        <w:t xml:space="preserve"> </w:t>
      </w:r>
      <w:r w:rsidR="00F12CE1">
        <w:rPr>
          <w:rFonts w:ascii="Arial" w:hAnsi="Arial" w:cs="Arial"/>
          <w:sz w:val="20"/>
          <w:szCs w:val="20"/>
        </w:rPr>
        <w:t>graf č. 44).</w:t>
      </w:r>
    </w:p>
    <w:p w:rsidR="001E71EA" w:rsidRPr="0071083E"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 xml:space="preserve"> </w:t>
      </w:r>
    </w:p>
    <w:p w:rsidR="001E71EA" w:rsidRDefault="00E96A62" w:rsidP="00CA0FFC">
      <w:pPr>
        <w:pStyle w:val="Normln1"/>
        <w:spacing w:after="0" w:line="288" w:lineRule="auto"/>
        <w:ind w:firstLine="0"/>
        <w:contextualSpacing/>
        <w:rPr>
          <w:rFonts w:ascii="Arial" w:hAnsi="Arial" w:cs="Arial"/>
          <w:sz w:val="20"/>
          <w:szCs w:val="20"/>
        </w:rPr>
      </w:pPr>
      <w:r>
        <w:rPr>
          <w:rFonts w:ascii="Arial" w:hAnsi="Arial" w:cs="Arial"/>
          <w:sz w:val="20"/>
          <w:szCs w:val="20"/>
        </w:rPr>
        <w:t xml:space="preserve">Pětina firem z odvětví </w:t>
      </w:r>
      <w:r w:rsidR="00726388">
        <w:rPr>
          <w:rFonts w:ascii="Arial" w:hAnsi="Arial" w:cs="Arial"/>
          <w:sz w:val="20"/>
          <w:szCs w:val="20"/>
        </w:rPr>
        <w:t>S</w:t>
      </w:r>
      <w:r>
        <w:rPr>
          <w:rFonts w:ascii="Arial" w:hAnsi="Arial" w:cs="Arial"/>
          <w:sz w:val="20"/>
          <w:szCs w:val="20"/>
        </w:rPr>
        <w:t xml:space="preserve">tavebnictví (sekce F) patří do skupiny firem se středním zájmem o </w:t>
      </w:r>
      <w:r w:rsidR="00DC615A">
        <w:rPr>
          <w:rFonts w:ascii="Arial" w:hAnsi="Arial" w:cs="Arial"/>
          <w:sz w:val="20"/>
          <w:szCs w:val="20"/>
        </w:rPr>
        <w:t>vzdělávání zaměstnanců</w:t>
      </w:r>
      <w:r>
        <w:rPr>
          <w:rFonts w:ascii="Arial" w:hAnsi="Arial" w:cs="Arial"/>
          <w:sz w:val="20"/>
          <w:szCs w:val="20"/>
        </w:rPr>
        <w:t>. Po</w:t>
      </w:r>
      <w:r w:rsidR="00726388">
        <w:rPr>
          <w:rFonts w:ascii="Arial" w:hAnsi="Arial" w:cs="Arial"/>
          <w:sz w:val="20"/>
          <w:szCs w:val="20"/>
        </w:rPr>
        <w:t>dobný podíl vykazuje i odvětví D</w:t>
      </w:r>
      <w:r>
        <w:rPr>
          <w:rFonts w:ascii="Arial" w:hAnsi="Arial" w:cs="Arial"/>
          <w:sz w:val="20"/>
          <w:szCs w:val="20"/>
        </w:rPr>
        <w:t xml:space="preserve">oprava </w:t>
      </w:r>
      <w:r w:rsidR="00221E44">
        <w:rPr>
          <w:rFonts w:ascii="Arial" w:hAnsi="Arial" w:cs="Arial"/>
          <w:sz w:val="20"/>
          <w:szCs w:val="20"/>
        </w:rPr>
        <w:t xml:space="preserve">a skladování </w:t>
      </w:r>
      <w:r>
        <w:rPr>
          <w:rFonts w:ascii="Arial" w:hAnsi="Arial" w:cs="Arial"/>
          <w:sz w:val="20"/>
          <w:szCs w:val="20"/>
        </w:rPr>
        <w:t xml:space="preserve">(sekce H). </w:t>
      </w:r>
      <w:r w:rsidR="000440D5">
        <w:rPr>
          <w:rFonts w:ascii="Arial" w:hAnsi="Arial" w:cs="Arial"/>
          <w:sz w:val="20"/>
          <w:szCs w:val="20"/>
        </w:rPr>
        <w:t xml:space="preserve">Do skupiny firem se středním zájmem o </w:t>
      </w:r>
      <w:r w:rsidR="00DC615A">
        <w:rPr>
          <w:rFonts w:ascii="Arial" w:hAnsi="Arial" w:cs="Arial"/>
          <w:sz w:val="20"/>
          <w:szCs w:val="20"/>
        </w:rPr>
        <w:t xml:space="preserve">firemní vzdělávání </w:t>
      </w:r>
      <w:r w:rsidR="000440D5">
        <w:rPr>
          <w:rFonts w:ascii="Arial" w:hAnsi="Arial" w:cs="Arial"/>
          <w:sz w:val="20"/>
          <w:szCs w:val="20"/>
        </w:rPr>
        <w:t>patřilo 14 % firem původem z České republiky a necelá desetina firem se zahraničním vlastníkem.</w:t>
      </w:r>
    </w:p>
    <w:p w:rsidR="001E71EA" w:rsidRPr="0071083E"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 xml:space="preserve"> </w:t>
      </w:r>
    </w:p>
    <w:p w:rsidR="001E71EA"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Úspora času a financí v</w:t>
      </w:r>
      <w:r w:rsidR="00DC615A">
        <w:rPr>
          <w:rFonts w:ascii="Arial" w:hAnsi="Arial" w:cs="Arial"/>
          <w:sz w:val="20"/>
          <w:szCs w:val="20"/>
        </w:rPr>
        <w:t> oblasti dalšího vzdělávání</w:t>
      </w:r>
      <w:r w:rsidRPr="0071083E">
        <w:rPr>
          <w:rFonts w:ascii="Arial" w:hAnsi="Arial" w:cs="Arial"/>
          <w:sz w:val="20"/>
          <w:szCs w:val="20"/>
        </w:rPr>
        <w:t xml:space="preserve"> se projevuje i </w:t>
      </w:r>
      <w:r w:rsidR="00221E44">
        <w:rPr>
          <w:rFonts w:ascii="Arial" w:hAnsi="Arial" w:cs="Arial"/>
          <w:sz w:val="20"/>
          <w:szCs w:val="20"/>
        </w:rPr>
        <w:t>tendencí</w:t>
      </w:r>
      <w:r w:rsidR="00DC615A">
        <w:rPr>
          <w:rFonts w:ascii="Arial" w:hAnsi="Arial" w:cs="Arial"/>
          <w:sz w:val="20"/>
          <w:szCs w:val="20"/>
        </w:rPr>
        <w:t xml:space="preserve"> plánovat </w:t>
      </w:r>
      <w:r w:rsidR="00236AF1">
        <w:rPr>
          <w:rFonts w:ascii="Arial" w:hAnsi="Arial" w:cs="Arial"/>
          <w:sz w:val="20"/>
          <w:szCs w:val="20"/>
        </w:rPr>
        <w:t xml:space="preserve">či hodnotit </w:t>
      </w:r>
      <w:r w:rsidR="00DC615A">
        <w:rPr>
          <w:rFonts w:ascii="Arial" w:hAnsi="Arial" w:cs="Arial"/>
          <w:sz w:val="20"/>
          <w:szCs w:val="20"/>
        </w:rPr>
        <w:t>kurzy, školení či jiné vzdělávací aktivity</w:t>
      </w:r>
      <w:r w:rsidRPr="0071083E">
        <w:rPr>
          <w:rFonts w:ascii="Arial" w:hAnsi="Arial" w:cs="Arial"/>
          <w:sz w:val="20"/>
          <w:szCs w:val="20"/>
        </w:rPr>
        <w:t xml:space="preserve">. Téměř </w:t>
      </w:r>
      <w:r w:rsidR="00DC615A">
        <w:rPr>
          <w:rFonts w:ascii="Arial" w:hAnsi="Arial" w:cs="Arial"/>
          <w:sz w:val="20"/>
          <w:szCs w:val="20"/>
        </w:rPr>
        <w:t>2/3 firem se středním zájmem o firemní vzdělávání</w:t>
      </w:r>
      <w:r w:rsidRPr="0071083E" w:rsidDel="00DD3392">
        <w:rPr>
          <w:rFonts w:ascii="Arial" w:hAnsi="Arial" w:cs="Arial"/>
          <w:sz w:val="20"/>
          <w:szCs w:val="20"/>
        </w:rPr>
        <w:t xml:space="preserve"> </w:t>
      </w:r>
      <w:r w:rsidRPr="0071083E">
        <w:rPr>
          <w:rFonts w:ascii="Arial" w:hAnsi="Arial" w:cs="Arial"/>
          <w:sz w:val="20"/>
          <w:szCs w:val="20"/>
        </w:rPr>
        <w:t>ne</w:t>
      </w:r>
      <w:r w:rsidR="002516FD">
        <w:rPr>
          <w:rFonts w:ascii="Arial" w:hAnsi="Arial" w:cs="Arial"/>
          <w:sz w:val="20"/>
          <w:szCs w:val="20"/>
        </w:rPr>
        <w:t>měly</w:t>
      </w:r>
      <w:r w:rsidRPr="0071083E">
        <w:rPr>
          <w:rFonts w:ascii="Arial" w:hAnsi="Arial" w:cs="Arial"/>
          <w:sz w:val="20"/>
          <w:szCs w:val="20"/>
        </w:rPr>
        <w:t xml:space="preserve"> ve své společnosti nikoho pověřeného (ať už útvar či zodpovědnou osobu), kdo by měl na starost organizaci vzdělávání zaměstnanců. S touto skutečností souvisí, že</w:t>
      </w:r>
      <w:r w:rsidR="002516FD">
        <w:rPr>
          <w:rFonts w:ascii="Arial" w:hAnsi="Arial" w:cs="Arial"/>
          <w:sz w:val="20"/>
          <w:szCs w:val="20"/>
        </w:rPr>
        <w:t xml:space="preserve"> necelé 3/5 organizací neprováděly</w:t>
      </w:r>
      <w:r w:rsidRPr="0071083E">
        <w:rPr>
          <w:rFonts w:ascii="Arial" w:hAnsi="Arial" w:cs="Arial"/>
          <w:sz w:val="20"/>
          <w:szCs w:val="20"/>
        </w:rPr>
        <w:t xml:space="preserve"> evaluaci efektivity zajišťovaného vzdělávání zamě</w:t>
      </w:r>
      <w:r w:rsidR="00D836D2">
        <w:rPr>
          <w:rFonts w:ascii="Arial" w:hAnsi="Arial" w:cs="Arial"/>
          <w:sz w:val="20"/>
          <w:szCs w:val="20"/>
        </w:rPr>
        <w:t xml:space="preserve">stnanců. Na druhou stranu více než </w:t>
      </w:r>
      <w:r w:rsidRPr="0071083E">
        <w:rPr>
          <w:rFonts w:ascii="Arial" w:hAnsi="Arial" w:cs="Arial"/>
          <w:sz w:val="20"/>
          <w:szCs w:val="20"/>
        </w:rPr>
        <w:t>po</w:t>
      </w:r>
      <w:r w:rsidR="002516FD">
        <w:rPr>
          <w:rFonts w:ascii="Arial" w:hAnsi="Arial" w:cs="Arial"/>
          <w:sz w:val="20"/>
          <w:szCs w:val="20"/>
        </w:rPr>
        <w:t>lovina firem plánovala</w:t>
      </w:r>
      <w:r w:rsidR="00D836D2">
        <w:rPr>
          <w:rFonts w:ascii="Arial" w:hAnsi="Arial" w:cs="Arial"/>
          <w:sz w:val="20"/>
          <w:szCs w:val="20"/>
        </w:rPr>
        <w:t xml:space="preserve"> vzdělávání </w:t>
      </w:r>
      <w:r w:rsidRPr="0071083E">
        <w:rPr>
          <w:rFonts w:ascii="Arial" w:hAnsi="Arial" w:cs="Arial"/>
          <w:sz w:val="20"/>
          <w:szCs w:val="20"/>
        </w:rPr>
        <w:t>(viz</w:t>
      </w:r>
      <w:r w:rsidR="00260E7C">
        <w:rPr>
          <w:rFonts w:ascii="Arial" w:hAnsi="Arial" w:cs="Arial"/>
          <w:sz w:val="20"/>
          <w:szCs w:val="20"/>
        </w:rPr>
        <w:t xml:space="preserve"> </w:t>
      </w:r>
      <w:r w:rsidR="00F12CE1">
        <w:rPr>
          <w:rFonts w:ascii="Arial" w:hAnsi="Arial" w:cs="Arial"/>
          <w:sz w:val="20"/>
          <w:szCs w:val="20"/>
        </w:rPr>
        <w:t>graf č. 45)</w:t>
      </w:r>
      <w:r w:rsidRPr="0071083E">
        <w:rPr>
          <w:rFonts w:ascii="Arial" w:hAnsi="Arial" w:cs="Arial"/>
          <w:sz w:val="20"/>
          <w:szCs w:val="20"/>
        </w:rPr>
        <w:t xml:space="preserve">. </w:t>
      </w:r>
    </w:p>
    <w:p w:rsidR="00822763" w:rsidRDefault="00822763" w:rsidP="00CA0FFC">
      <w:pPr>
        <w:pStyle w:val="Normln1"/>
        <w:spacing w:after="0" w:line="288" w:lineRule="auto"/>
        <w:ind w:firstLine="0"/>
        <w:contextualSpacing/>
        <w:rPr>
          <w:rFonts w:ascii="Arial" w:hAnsi="Arial" w:cs="Arial"/>
          <w:sz w:val="20"/>
          <w:szCs w:val="20"/>
        </w:rPr>
      </w:pPr>
    </w:p>
    <w:p w:rsidR="00822763" w:rsidRPr="00AA7325" w:rsidRDefault="00822763" w:rsidP="00AB2EEA">
      <w:pPr>
        <w:spacing w:after="120"/>
        <w:rPr>
          <w:rFonts w:cs="Arial"/>
          <w:b/>
          <w:color w:val="C00000"/>
          <w:szCs w:val="20"/>
        </w:rPr>
      </w:pPr>
      <w:bookmarkStart w:id="44" w:name="_Toc480383356"/>
      <w:bookmarkStart w:id="45" w:name="_Toc490472765"/>
      <w:bookmarkStart w:id="46" w:name="_Toc499217447"/>
      <w:bookmarkStart w:id="47" w:name="_Toc499301604"/>
      <w:bookmarkStart w:id="48" w:name="_Toc499302385"/>
      <w:r w:rsidRPr="00AA7325">
        <w:rPr>
          <w:b/>
          <w:color w:val="C00000"/>
        </w:rPr>
        <w:t xml:space="preserve">Firmy s minimálním zájmem o </w:t>
      </w:r>
      <w:bookmarkEnd w:id="44"/>
      <w:bookmarkEnd w:id="45"/>
      <w:bookmarkEnd w:id="46"/>
      <w:bookmarkEnd w:id="47"/>
      <w:bookmarkEnd w:id="48"/>
      <w:r>
        <w:rPr>
          <w:b/>
          <w:color w:val="C00000"/>
        </w:rPr>
        <w:t>vzdělávání zaměstnanců</w:t>
      </w:r>
    </w:p>
    <w:p w:rsidR="00822763" w:rsidRDefault="00822763" w:rsidP="00822763">
      <w:pPr>
        <w:spacing w:after="0"/>
        <w:contextualSpacing/>
        <w:jc w:val="both"/>
        <w:rPr>
          <w:rFonts w:cs="Arial"/>
          <w:szCs w:val="20"/>
        </w:rPr>
      </w:pPr>
      <w:r w:rsidRPr="0071083E">
        <w:rPr>
          <w:rFonts w:cs="Arial"/>
          <w:szCs w:val="20"/>
        </w:rPr>
        <w:t xml:space="preserve">Poslední typ firem, které se minimálně zajímají o </w:t>
      </w:r>
      <w:r>
        <w:rPr>
          <w:rFonts w:cs="Arial"/>
          <w:szCs w:val="20"/>
        </w:rPr>
        <w:t>firemní vzdělávání</w:t>
      </w:r>
      <w:r w:rsidRPr="0071083E">
        <w:rPr>
          <w:rFonts w:cs="Arial"/>
          <w:szCs w:val="20"/>
        </w:rPr>
        <w:t xml:space="preserve">, </w:t>
      </w:r>
      <w:r>
        <w:rPr>
          <w:rFonts w:cs="Arial"/>
          <w:szCs w:val="20"/>
        </w:rPr>
        <w:t>na něj vynaložily méně než 10 000 Kč ročně a neorganizovaly</w:t>
      </w:r>
      <w:r w:rsidRPr="0071083E">
        <w:rPr>
          <w:rFonts w:cs="Arial"/>
          <w:szCs w:val="20"/>
        </w:rPr>
        <w:t xml:space="preserve"> žádné nadstavbové škol</w:t>
      </w:r>
      <w:r>
        <w:rPr>
          <w:rFonts w:cs="Arial"/>
          <w:szCs w:val="20"/>
        </w:rPr>
        <w:t xml:space="preserve">ení a kurzy pro své zaměstnance </w:t>
      </w:r>
      <w:r w:rsidRPr="0071083E">
        <w:rPr>
          <w:rFonts w:cs="Arial"/>
          <w:szCs w:val="20"/>
        </w:rPr>
        <w:t>kromě základn</w:t>
      </w:r>
      <w:r>
        <w:rPr>
          <w:rFonts w:cs="Arial"/>
          <w:szCs w:val="20"/>
        </w:rPr>
        <w:t>ích ze</w:t>
      </w:r>
      <w:r w:rsidR="00C57ABA">
        <w:rPr>
          <w:rFonts w:cs="Arial"/>
          <w:szCs w:val="20"/>
        </w:rPr>
        <w:t> </w:t>
      </w:r>
      <w:r>
        <w:rPr>
          <w:rFonts w:cs="Arial"/>
          <w:szCs w:val="20"/>
        </w:rPr>
        <w:t>zákona povinných školení. Neorganizovaly</w:t>
      </w:r>
      <w:r w:rsidRPr="0071083E">
        <w:rPr>
          <w:rFonts w:cs="Arial"/>
          <w:szCs w:val="20"/>
        </w:rPr>
        <w:t xml:space="preserve"> </w:t>
      </w:r>
      <w:r>
        <w:rPr>
          <w:rFonts w:cs="Arial"/>
          <w:szCs w:val="20"/>
        </w:rPr>
        <w:t xml:space="preserve">tedy </w:t>
      </w:r>
      <w:r w:rsidRPr="0071083E">
        <w:rPr>
          <w:rFonts w:cs="Arial"/>
          <w:szCs w:val="20"/>
        </w:rPr>
        <w:t xml:space="preserve">nepovinné kurzy </w:t>
      </w:r>
      <w:r>
        <w:rPr>
          <w:rFonts w:cs="Arial"/>
          <w:szCs w:val="20"/>
        </w:rPr>
        <w:t>ani jiné formy vzdělávání.</w:t>
      </w:r>
    </w:p>
    <w:p w:rsidR="00822763" w:rsidRPr="0071083E" w:rsidRDefault="00822763" w:rsidP="00822763">
      <w:pPr>
        <w:spacing w:after="0"/>
        <w:contextualSpacing/>
        <w:jc w:val="both"/>
        <w:rPr>
          <w:rFonts w:cs="Arial"/>
          <w:szCs w:val="20"/>
        </w:rPr>
      </w:pPr>
      <w:r w:rsidRPr="0071083E">
        <w:rPr>
          <w:rFonts w:cs="Arial"/>
          <w:szCs w:val="20"/>
        </w:rPr>
        <w:t xml:space="preserve"> </w:t>
      </w:r>
    </w:p>
    <w:p w:rsidR="00822763" w:rsidRDefault="00822763" w:rsidP="00822763">
      <w:pPr>
        <w:pStyle w:val="Normln1"/>
        <w:spacing w:after="0" w:line="288" w:lineRule="auto"/>
        <w:ind w:firstLine="0"/>
        <w:contextualSpacing/>
        <w:rPr>
          <w:rFonts w:ascii="Arial" w:hAnsi="Arial" w:cs="Arial"/>
          <w:sz w:val="20"/>
          <w:szCs w:val="20"/>
        </w:rPr>
      </w:pPr>
      <w:r>
        <w:rPr>
          <w:rFonts w:ascii="Arial" w:hAnsi="Arial" w:cs="Arial"/>
          <w:sz w:val="20"/>
          <w:szCs w:val="20"/>
        </w:rPr>
        <w:t>Není překvapivé</w:t>
      </w:r>
      <w:r w:rsidRPr="0071083E">
        <w:rPr>
          <w:rFonts w:ascii="Arial" w:hAnsi="Arial" w:cs="Arial"/>
          <w:sz w:val="20"/>
          <w:szCs w:val="20"/>
        </w:rPr>
        <w:t>, že</w:t>
      </w:r>
      <w:r>
        <w:rPr>
          <w:rFonts w:ascii="Arial" w:hAnsi="Arial" w:cs="Arial"/>
          <w:sz w:val="20"/>
          <w:szCs w:val="20"/>
        </w:rPr>
        <w:t xml:space="preserve"> malé firmy rodinného typu se</w:t>
      </w:r>
      <w:r w:rsidRPr="0071083E">
        <w:rPr>
          <w:rFonts w:ascii="Arial" w:hAnsi="Arial" w:cs="Arial"/>
          <w:sz w:val="20"/>
          <w:szCs w:val="20"/>
        </w:rPr>
        <w:t xml:space="preserve"> nejméně zajímají o </w:t>
      </w:r>
      <w:r>
        <w:rPr>
          <w:rFonts w:ascii="Arial" w:hAnsi="Arial" w:cs="Arial"/>
          <w:sz w:val="20"/>
          <w:szCs w:val="20"/>
        </w:rPr>
        <w:t>další vzdělávání zaměstnanců. Třetina firem s 10–19 zaměstnanci patří do této kategorie. S rostoucí velikostí firmy podíl klesá a mezi největšími firmami se našlo pouze 1 % firem, které vykazovaly minimální zájmem o firemní vzdělávání</w:t>
      </w:r>
      <w:r w:rsidRPr="0071083E">
        <w:rPr>
          <w:rFonts w:ascii="Arial" w:hAnsi="Arial" w:cs="Arial"/>
          <w:sz w:val="20"/>
          <w:szCs w:val="20"/>
        </w:rPr>
        <w:t xml:space="preserve"> (</w:t>
      </w:r>
      <w:r w:rsidRPr="006704AC">
        <w:rPr>
          <w:rFonts w:ascii="Arial" w:hAnsi="Arial" w:cs="Arial"/>
          <w:sz w:val="20"/>
          <w:szCs w:val="20"/>
        </w:rPr>
        <w:t xml:space="preserve">viz </w:t>
      </w:r>
      <w:r w:rsidR="00F12CE1">
        <w:rPr>
          <w:rFonts w:ascii="Arial" w:hAnsi="Arial" w:cs="Arial"/>
          <w:sz w:val="20"/>
          <w:szCs w:val="20"/>
        </w:rPr>
        <w:t>graf č. 44)</w:t>
      </w:r>
      <w:r w:rsidRPr="006704AC">
        <w:rPr>
          <w:rFonts w:ascii="Arial" w:hAnsi="Arial" w:cs="Arial"/>
          <w:sz w:val="20"/>
          <w:szCs w:val="20"/>
        </w:rPr>
        <w:t>.</w:t>
      </w:r>
    </w:p>
    <w:p w:rsidR="00822763" w:rsidRPr="0071083E" w:rsidRDefault="00822763" w:rsidP="00822763">
      <w:pPr>
        <w:pStyle w:val="Normln1"/>
        <w:spacing w:after="0" w:line="288" w:lineRule="auto"/>
        <w:ind w:firstLine="0"/>
        <w:contextualSpacing/>
        <w:rPr>
          <w:rFonts w:ascii="Arial" w:hAnsi="Arial" w:cs="Arial"/>
          <w:sz w:val="20"/>
          <w:szCs w:val="20"/>
        </w:rPr>
      </w:pPr>
    </w:p>
    <w:p w:rsidR="00822763" w:rsidRPr="0071083E" w:rsidRDefault="00822763" w:rsidP="00822763">
      <w:pPr>
        <w:pStyle w:val="Normln1"/>
        <w:spacing w:after="0" w:line="288" w:lineRule="auto"/>
        <w:ind w:firstLine="0"/>
        <w:contextualSpacing/>
        <w:rPr>
          <w:rFonts w:ascii="Arial" w:hAnsi="Arial" w:cs="Arial"/>
          <w:sz w:val="20"/>
          <w:szCs w:val="20"/>
        </w:rPr>
      </w:pPr>
      <w:r>
        <w:rPr>
          <w:rFonts w:ascii="Arial" w:hAnsi="Arial" w:cs="Arial"/>
          <w:sz w:val="20"/>
          <w:szCs w:val="20"/>
        </w:rPr>
        <w:t>Jednoznačně nejvyšší podíl firem s minimálním zájmem o vzdělávání zaměstnanců se nacházel v odvětví Ubytování, stravování a pohostinství (sekce I; 47 %). Čtvrtina českých firem byla zařazena mezi firmy s minimálním zájmem, firem se zahraničním vlastníkem v této kategorii byla necelá desetina.</w:t>
      </w:r>
    </w:p>
    <w:p w:rsidR="00822763" w:rsidRPr="0071083E" w:rsidRDefault="00822763" w:rsidP="00822763">
      <w:pPr>
        <w:pStyle w:val="Normln1"/>
        <w:spacing w:after="0" w:line="288" w:lineRule="auto"/>
        <w:ind w:firstLine="0"/>
        <w:contextualSpacing/>
        <w:rPr>
          <w:rFonts w:ascii="Arial" w:hAnsi="Arial" w:cs="Arial"/>
          <w:sz w:val="20"/>
          <w:szCs w:val="20"/>
        </w:rPr>
      </w:pPr>
    </w:p>
    <w:p w:rsidR="00822763" w:rsidRPr="003B793C" w:rsidRDefault="00822763" w:rsidP="00822763">
      <w:pPr>
        <w:pStyle w:val="Normln1"/>
        <w:spacing w:after="0" w:line="288" w:lineRule="auto"/>
        <w:ind w:firstLine="0"/>
        <w:contextualSpacing/>
        <w:rPr>
          <w:rFonts w:ascii="Arial" w:hAnsi="Arial" w:cs="Arial"/>
          <w:sz w:val="20"/>
          <w:szCs w:val="20"/>
        </w:rPr>
      </w:pPr>
      <w:r w:rsidRPr="0071083E">
        <w:rPr>
          <w:rFonts w:ascii="Arial" w:hAnsi="Arial" w:cs="Arial"/>
          <w:sz w:val="20"/>
          <w:szCs w:val="20"/>
        </w:rPr>
        <w:lastRenderedPageBreak/>
        <w:t xml:space="preserve">Vzhledem k nejnižšímu zájmu o </w:t>
      </w:r>
      <w:r>
        <w:rPr>
          <w:rFonts w:ascii="Arial" w:hAnsi="Arial" w:cs="Arial"/>
          <w:sz w:val="20"/>
          <w:szCs w:val="20"/>
        </w:rPr>
        <w:t>vzdělávací aktivity</w:t>
      </w:r>
      <w:r w:rsidRPr="0071083E">
        <w:rPr>
          <w:rFonts w:ascii="Arial" w:hAnsi="Arial" w:cs="Arial"/>
          <w:sz w:val="20"/>
          <w:szCs w:val="20"/>
        </w:rPr>
        <w:t xml:space="preserve"> je pochopitelné, že se firmy snaží minimalizovat i náklady na zaměstnance, kteří by </w:t>
      </w:r>
      <w:r>
        <w:rPr>
          <w:rFonts w:ascii="Arial" w:hAnsi="Arial" w:cs="Arial"/>
          <w:sz w:val="20"/>
          <w:szCs w:val="20"/>
        </w:rPr>
        <w:t>byli zodpovědní za koordinaci vzdělávání zaměstnanců ve firmách.</w:t>
      </w:r>
      <w:r w:rsidRPr="0071083E">
        <w:rPr>
          <w:rFonts w:ascii="Arial" w:hAnsi="Arial" w:cs="Arial"/>
          <w:sz w:val="20"/>
          <w:szCs w:val="20"/>
        </w:rPr>
        <w:t xml:space="preserve"> Většina </w:t>
      </w:r>
      <w:r>
        <w:rPr>
          <w:rFonts w:ascii="Arial" w:hAnsi="Arial" w:cs="Arial"/>
          <w:sz w:val="20"/>
          <w:szCs w:val="20"/>
        </w:rPr>
        <w:t>podniků</w:t>
      </w:r>
      <w:r w:rsidRPr="0071083E">
        <w:rPr>
          <w:rFonts w:ascii="Arial" w:hAnsi="Arial" w:cs="Arial"/>
          <w:sz w:val="20"/>
          <w:szCs w:val="20"/>
        </w:rPr>
        <w:t xml:space="preserve"> (téměř 90 %) </w:t>
      </w:r>
      <w:r>
        <w:rPr>
          <w:rFonts w:ascii="Arial" w:hAnsi="Arial" w:cs="Arial"/>
          <w:sz w:val="20"/>
          <w:szCs w:val="20"/>
        </w:rPr>
        <w:t xml:space="preserve">touto funkcí </w:t>
      </w:r>
      <w:r w:rsidRPr="0071083E">
        <w:rPr>
          <w:rFonts w:ascii="Arial" w:hAnsi="Arial" w:cs="Arial"/>
          <w:sz w:val="20"/>
          <w:szCs w:val="20"/>
        </w:rPr>
        <w:t>nikoho speciálně nepověřuje</w:t>
      </w:r>
      <w:r>
        <w:rPr>
          <w:rFonts w:ascii="Arial" w:hAnsi="Arial" w:cs="Arial"/>
          <w:sz w:val="20"/>
          <w:szCs w:val="20"/>
        </w:rPr>
        <w:t xml:space="preserve">. Více než 2/3 společností s minimálním zájmem o vzdělávání zaměstnanců neplánovaly program vzdělávání předem. </w:t>
      </w:r>
      <w:r w:rsidRPr="0071083E">
        <w:rPr>
          <w:rFonts w:ascii="Arial" w:hAnsi="Arial" w:cs="Arial"/>
          <w:sz w:val="20"/>
          <w:szCs w:val="20"/>
        </w:rPr>
        <w:t>Necelých 90 % firem se také nezabýv</w:t>
      </w:r>
      <w:r>
        <w:rPr>
          <w:rFonts w:ascii="Arial" w:hAnsi="Arial" w:cs="Arial"/>
          <w:sz w:val="20"/>
          <w:szCs w:val="20"/>
        </w:rPr>
        <w:t>alo</w:t>
      </w:r>
      <w:r w:rsidRPr="0071083E">
        <w:rPr>
          <w:rFonts w:ascii="Arial" w:hAnsi="Arial" w:cs="Arial"/>
          <w:sz w:val="20"/>
          <w:szCs w:val="20"/>
        </w:rPr>
        <w:t xml:space="preserve"> evaluací efektivity zajišťovaného </w:t>
      </w:r>
      <w:r>
        <w:rPr>
          <w:rFonts w:ascii="Arial" w:hAnsi="Arial" w:cs="Arial"/>
          <w:sz w:val="20"/>
          <w:szCs w:val="20"/>
        </w:rPr>
        <w:t xml:space="preserve">firemního </w:t>
      </w:r>
      <w:r w:rsidRPr="0071083E">
        <w:rPr>
          <w:rFonts w:ascii="Arial" w:hAnsi="Arial" w:cs="Arial"/>
          <w:sz w:val="20"/>
          <w:szCs w:val="20"/>
        </w:rPr>
        <w:t>vzdělávání.</w:t>
      </w:r>
    </w:p>
    <w:p w:rsidR="001E71EA" w:rsidRDefault="001E71EA" w:rsidP="001E71EA">
      <w:pPr>
        <w:pStyle w:val="Normln1"/>
        <w:spacing w:after="0"/>
        <w:ind w:firstLine="0"/>
        <w:contextualSpacing/>
        <w:rPr>
          <w:rFonts w:ascii="Arial" w:hAnsi="Arial" w:cs="Arial"/>
          <w:sz w:val="20"/>
          <w:szCs w:val="20"/>
        </w:rPr>
      </w:pPr>
    </w:p>
    <w:p w:rsidR="002516FD" w:rsidRPr="00C74574" w:rsidRDefault="002516FD" w:rsidP="002516FD">
      <w:pPr>
        <w:pStyle w:val="Titulek"/>
        <w:rPr>
          <w:rFonts w:cs="Arial"/>
        </w:rPr>
      </w:pPr>
      <w:bookmarkStart w:id="49" w:name="_Ref499543513"/>
      <w:bookmarkStart w:id="50" w:name="_Toc501615628"/>
      <w:r>
        <w:t xml:space="preserve">Graf č. </w:t>
      </w:r>
      <w:fldSimple w:instr=" SEQ Graf_č. \* ARABIC ">
        <w:r w:rsidR="00476EDB">
          <w:rPr>
            <w:noProof/>
          </w:rPr>
          <w:t>45</w:t>
        </w:r>
      </w:fldSimple>
      <w:r>
        <w:t xml:space="preserve">: </w:t>
      </w:r>
      <w:r w:rsidRPr="00D836D2">
        <w:rPr>
          <w:rFonts w:cs="Arial"/>
        </w:rPr>
        <w:t>Organizace</w:t>
      </w:r>
      <w:r w:rsidRPr="00C74574">
        <w:rPr>
          <w:rFonts w:cs="Arial"/>
        </w:rPr>
        <w:t xml:space="preserve"> vzdělávání ve firmách se středním zájmem o </w:t>
      </w:r>
      <w:r>
        <w:rPr>
          <w:rFonts w:cs="Arial"/>
        </w:rPr>
        <w:t>vzdělávání</w:t>
      </w:r>
      <w:r w:rsidR="00DC615A">
        <w:rPr>
          <w:rFonts w:cs="Arial"/>
        </w:rPr>
        <w:t xml:space="preserve"> zaměstnanců</w:t>
      </w:r>
      <w:r>
        <w:rPr>
          <w:rFonts w:cs="Arial"/>
        </w:rPr>
        <w:t>, 2015</w:t>
      </w:r>
      <w:bookmarkEnd w:id="49"/>
      <w:bookmarkEnd w:id="50"/>
    </w:p>
    <w:p w:rsidR="001E71EA" w:rsidRPr="0071083E" w:rsidRDefault="000A77AB" w:rsidP="001E71EA">
      <w:pPr>
        <w:pStyle w:val="Normln1"/>
        <w:spacing w:after="0"/>
        <w:ind w:firstLine="0"/>
        <w:contextualSpacing/>
        <w:rPr>
          <w:rFonts w:ascii="Arial" w:hAnsi="Arial" w:cs="Arial"/>
          <w:sz w:val="20"/>
          <w:szCs w:val="20"/>
        </w:rPr>
      </w:pPr>
      <w:r>
        <w:rPr>
          <w:noProof/>
          <w:lang w:eastAsia="cs-CZ"/>
        </w:rPr>
        <w:drawing>
          <wp:inline distT="0" distB="0" distL="0" distR="0" wp14:anchorId="2FB80F6B" wp14:editId="43343C76">
            <wp:extent cx="6105525" cy="2743200"/>
            <wp:effectExtent l="0" t="0" r="0" b="0"/>
            <wp:docPr id="96" name="Graf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1CEB" w:rsidRDefault="00BE1CEB" w:rsidP="00BE1CEB">
      <w:pPr>
        <w:pStyle w:val="Normln1"/>
        <w:spacing w:after="0"/>
        <w:ind w:firstLine="0"/>
        <w:contextualSpacing/>
        <w:rPr>
          <w:rFonts w:ascii="Arial" w:hAnsi="Arial" w:cs="Arial"/>
          <w:sz w:val="20"/>
          <w:szCs w:val="20"/>
        </w:rPr>
      </w:pPr>
    </w:p>
    <w:p w:rsidR="00BE1CEB" w:rsidRDefault="001E71EA" w:rsidP="00BE1CEB">
      <w:pPr>
        <w:pStyle w:val="Normln1"/>
        <w:spacing w:after="0"/>
        <w:ind w:firstLine="0"/>
        <w:contextualSpacing/>
        <w:rPr>
          <w:rFonts w:ascii="Arial" w:hAnsi="Arial" w:cs="Arial"/>
          <w:sz w:val="20"/>
          <w:szCs w:val="20"/>
        </w:rPr>
      </w:pPr>
      <w:r w:rsidRPr="0071083E">
        <w:rPr>
          <w:rFonts w:ascii="Arial" w:hAnsi="Arial" w:cs="Arial"/>
          <w:sz w:val="20"/>
          <w:szCs w:val="20"/>
        </w:rPr>
        <w:t>Zdroj: šetření CVTS, ČSÚ 2017</w:t>
      </w:r>
    </w:p>
    <w:p w:rsidR="00BE1CEB" w:rsidRDefault="00BE1CEB">
      <w:pPr>
        <w:spacing w:after="0" w:line="240" w:lineRule="auto"/>
        <w:rPr>
          <w:rFonts w:eastAsia="Calibri" w:cs="Arial"/>
          <w:szCs w:val="20"/>
          <w:lang w:eastAsia="en-US"/>
        </w:rPr>
      </w:pPr>
    </w:p>
    <w:p w:rsidR="00DC615A" w:rsidRDefault="00DC615A">
      <w:pPr>
        <w:spacing w:after="0" w:line="240" w:lineRule="auto"/>
        <w:rPr>
          <w:rFonts w:eastAsia="Calibri" w:cs="Arial"/>
          <w:szCs w:val="20"/>
          <w:lang w:eastAsia="en-US"/>
        </w:rPr>
      </w:pPr>
    </w:p>
    <w:sectPr w:rsidR="00DC615A" w:rsidSect="00546423">
      <w:headerReference w:type="even" r:id="rId29"/>
      <w:headerReference w:type="default" r:id="rId30"/>
      <w:footerReference w:type="even" r:id="rId31"/>
      <w:footerReference w:type="default" r:id="rId32"/>
      <w:pgSz w:w="11906" w:h="16838" w:code="9"/>
      <w:pgMar w:top="1134" w:right="1134" w:bottom="1418" w:left="1134" w:header="680" w:footer="680"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BA" w:rsidRDefault="00F603BA" w:rsidP="00E71A58">
      <w:r>
        <w:separator/>
      </w:r>
    </w:p>
  </w:endnote>
  <w:endnote w:type="continuationSeparator" w:id="0">
    <w:p w:rsidR="00F603BA" w:rsidRDefault="00F603B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8240" behindDoc="0" locked="0" layoutInCell="1" allowOverlap="1" wp14:anchorId="736BBB96" wp14:editId="07084E93">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46423">
      <w:rPr>
        <w:szCs w:val="16"/>
      </w:rPr>
      <w:t>58</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7216" behindDoc="0" locked="0" layoutInCell="1" allowOverlap="1" wp14:anchorId="64BB123A" wp14:editId="77B71714">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46423">
      <w:rPr>
        <w:rStyle w:val="ZpatChar"/>
        <w:szCs w:val="16"/>
      </w:rPr>
      <w:t>57</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BA" w:rsidRDefault="00F603BA" w:rsidP="00E71A58">
      <w:r>
        <w:separator/>
      </w:r>
    </w:p>
  </w:footnote>
  <w:footnote w:type="continuationSeparator" w:id="0">
    <w:p w:rsidR="00F603BA" w:rsidRDefault="00F603BA" w:rsidP="00E71A58">
      <w:r>
        <w:continuationSeparator/>
      </w:r>
    </w:p>
  </w:footnote>
  <w:footnote w:id="1">
    <w:p w:rsidR="00F603BA" w:rsidRPr="00F266E0" w:rsidRDefault="00F603BA" w:rsidP="001E71EA">
      <w:pPr>
        <w:pStyle w:val="Textpoznpodarou"/>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Definice viz kapitola 2 nebo příloha č.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2F2E5D">
    <w:pPr>
      <w:pStyle w:val="Zhlav"/>
    </w:pPr>
    <w:r>
      <w:t>Vzdělávání zaměstnaných osob</w:t>
    </w:r>
  </w:p>
  <w:p w:rsidR="00F603BA" w:rsidRPr="002F2E5D" w:rsidRDefault="00F603BA"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4985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15F"/>
    <w:rsid w:val="000449C6"/>
    <w:rsid w:val="00044BB6"/>
    <w:rsid w:val="00045C87"/>
    <w:rsid w:val="0004694F"/>
    <w:rsid w:val="000469F6"/>
    <w:rsid w:val="00050B7B"/>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7AB"/>
    <w:rsid w:val="000A798E"/>
    <w:rsid w:val="000A7A9C"/>
    <w:rsid w:val="000B30FA"/>
    <w:rsid w:val="000B6FF8"/>
    <w:rsid w:val="000C192D"/>
    <w:rsid w:val="000C25C2"/>
    <w:rsid w:val="000C3408"/>
    <w:rsid w:val="000C4263"/>
    <w:rsid w:val="000C6AFD"/>
    <w:rsid w:val="000D4F04"/>
    <w:rsid w:val="000D5637"/>
    <w:rsid w:val="000D7509"/>
    <w:rsid w:val="000E2C4C"/>
    <w:rsid w:val="000E57D2"/>
    <w:rsid w:val="000E66D6"/>
    <w:rsid w:val="000E6FBD"/>
    <w:rsid w:val="000F4B71"/>
    <w:rsid w:val="000F7B2B"/>
    <w:rsid w:val="00100F5C"/>
    <w:rsid w:val="0010176F"/>
    <w:rsid w:val="001018E9"/>
    <w:rsid w:val="0010437D"/>
    <w:rsid w:val="00104C4C"/>
    <w:rsid w:val="001063A6"/>
    <w:rsid w:val="001068EE"/>
    <w:rsid w:val="001102A2"/>
    <w:rsid w:val="00110752"/>
    <w:rsid w:val="00111F62"/>
    <w:rsid w:val="00112EC1"/>
    <w:rsid w:val="00113925"/>
    <w:rsid w:val="00120E67"/>
    <w:rsid w:val="0012192F"/>
    <w:rsid w:val="00125C79"/>
    <w:rsid w:val="00125D69"/>
    <w:rsid w:val="001276F7"/>
    <w:rsid w:val="00127C9D"/>
    <w:rsid w:val="001302BB"/>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2EE6"/>
    <w:rsid w:val="001934A1"/>
    <w:rsid w:val="00195AC5"/>
    <w:rsid w:val="00195C7D"/>
    <w:rsid w:val="00197157"/>
    <w:rsid w:val="0019730B"/>
    <w:rsid w:val="001A41AF"/>
    <w:rsid w:val="001A4364"/>
    <w:rsid w:val="001A4421"/>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2F5"/>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0FD3"/>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C80"/>
    <w:rsid w:val="00260E7C"/>
    <w:rsid w:val="00262B3E"/>
    <w:rsid w:val="00271465"/>
    <w:rsid w:val="0027221F"/>
    <w:rsid w:val="00273BC8"/>
    <w:rsid w:val="00276534"/>
    <w:rsid w:val="00277713"/>
    <w:rsid w:val="00277A94"/>
    <w:rsid w:val="00280C5C"/>
    <w:rsid w:val="00281C00"/>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A5F"/>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48C6"/>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B7CDF"/>
    <w:rsid w:val="003C2DA6"/>
    <w:rsid w:val="003C3490"/>
    <w:rsid w:val="003C3AFF"/>
    <w:rsid w:val="003D3E3A"/>
    <w:rsid w:val="003D6279"/>
    <w:rsid w:val="003D65FD"/>
    <w:rsid w:val="003D6920"/>
    <w:rsid w:val="003D6C1C"/>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4A75"/>
    <w:rsid w:val="00467830"/>
    <w:rsid w:val="00471807"/>
    <w:rsid w:val="0047295C"/>
    <w:rsid w:val="00475504"/>
    <w:rsid w:val="00476240"/>
    <w:rsid w:val="00476439"/>
    <w:rsid w:val="00476EBA"/>
    <w:rsid w:val="00476EDB"/>
    <w:rsid w:val="00477268"/>
    <w:rsid w:val="0047735C"/>
    <w:rsid w:val="004776BC"/>
    <w:rsid w:val="0048139F"/>
    <w:rsid w:val="00481540"/>
    <w:rsid w:val="00481E40"/>
    <w:rsid w:val="004833CC"/>
    <w:rsid w:val="00483454"/>
    <w:rsid w:val="004836F3"/>
    <w:rsid w:val="00484539"/>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46423"/>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67EAA"/>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63B"/>
    <w:rsid w:val="005D4AD4"/>
    <w:rsid w:val="005D5802"/>
    <w:rsid w:val="005D6845"/>
    <w:rsid w:val="005D6CDB"/>
    <w:rsid w:val="005D7890"/>
    <w:rsid w:val="005E1C2B"/>
    <w:rsid w:val="005E5EB3"/>
    <w:rsid w:val="005E69E8"/>
    <w:rsid w:val="005E7C78"/>
    <w:rsid w:val="005F0609"/>
    <w:rsid w:val="005F2B87"/>
    <w:rsid w:val="005F3EB1"/>
    <w:rsid w:val="005F5469"/>
    <w:rsid w:val="005F6291"/>
    <w:rsid w:val="0060063E"/>
    <w:rsid w:val="006018EF"/>
    <w:rsid w:val="00604307"/>
    <w:rsid w:val="0060487F"/>
    <w:rsid w:val="00604EAD"/>
    <w:rsid w:val="00607834"/>
    <w:rsid w:val="006104FB"/>
    <w:rsid w:val="006109A9"/>
    <w:rsid w:val="006122D1"/>
    <w:rsid w:val="00612A2F"/>
    <w:rsid w:val="00613A2E"/>
    <w:rsid w:val="006155C2"/>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0CA"/>
    <w:rsid w:val="00675E37"/>
    <w:rsid w:val="0067655D"/>
    <w:rsid w:val="0068062C"/>
    <w:rsid w:val="0068174E"/>
    <w:rsid w:val="00681DCE"/>
    <w:rsid w:val="0068260E"/>
    <w:rsid w:val="00685BEC"/>
    <w:rsid w:val="00690683"/>
    <w:rsid w:val="00693C2B"/>
    <w:rsid w:val="00693F4F"/>
    <w:rsid w:val="00695BEF"/>
    <w:rsid w:val="00697435"/>
    <w:rsid w:val="006977F6"/>
    <w:rsid w:val="00697A13"/>
    <w:rsid w:val="006A0694"/>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3836"/>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665D"/>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1"/>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6A3"/>
    <w:rsid w:val="00795F2F"/>
    <w:rsid w:val="007970A5"/>
    <w:rsid w:val="007A5179"/>
    <w:rsid w:val="007A5589"/>
    <w:rsid w:val="007B08AF"/>
    <w:rsid w:val="007B3FF0"/>
    <w:rsid w:val="007B41B2"/>
    <w:rsid w:val="007B64CD"/>
    <w:rsid w:val="007B6689"/>
    <w:rsid w:val="007B6EAA"/>
    <w:rsid w:val="007B7672"/>
    <w:rsid w:val="007C1883"/>
    <w:rsid w:val="007C23DF"/>
    <w:rsid w:val="007C2728"/>
    <w:rsid w:val="007C2FCB"/>
    <w:rsid w:val="007C3A3E"/>
    <w:rsid w:val="007C52E4"/>
    <w:rsid w:val="007C7DD2"/>
    <w:rsid w:val="007C7E1E"/>
    <w:rsid w:val="007D03B0"/>
    <w:rsid w:val="007D3922"/>
    <w:rsid w:val="007D40DF"/>
    <w:rsid w:val="007D40F8"/>
    <w:rsid w:val="007D43B5"/>
    <w:rsid w:val="007D4EE6"/>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4FC9"/>
    <w:rsid w:val="00836086"/>
    <w:rsid w:val="0084162C"/>
    <w:rsid w:val="008429A9"/>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48A"/>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5CCF"/>
    <w:rsid w:val="008D7148"/>
    <w:rsid w:val="008E2C57"/>
    <w:rsid w:val="008E31FF"/>
    <w:rsid w:val="008E5065"/>
    <w:rsid w:val="008E51CD"/>
    <w:rsid w:val="008E6F06"/>
    <w:rsid w:val="008E7CC7"/>
    <w:rsid w:val="008F029B"/>
    <w:rsid w:val="008F3B67"/>
    <w:rsid w:val="008F3FC9"/>
    <w:rsid w:val="008F585B"/>
    <w:rsid w:val="00900193"/>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378"/>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31B"/>
    <w:rsid w:val="00A716F3"/>
    <w:rsid w:val="00A75035"/>
    <w:rsid w:val="00A7547C"/>
    <w:rsid w:val="00A75E40"/>
    <w:rsid w:val="00A77D1D"/>
    <w:rsid w:val="00A84B8A"/>
    <w:rsid w:val="00A85714"/>
    <w:rsid w:val="00A857C0"/>
    <w:rsid w:val="00A86F27"/>
    <w:rsid w:val="00A90657"/>
    <w:rsid w:val="00A95D95"/>
    <w:rsid w:val="00A96524"/>
    <w:rsid w:val="00A9746A"/>
    <w:rsid w:val="00AA16FF"/>
    <w:rsid w:val="00AA186E"/>
    <w:rsid w:val="00AA2996"/>
    <w:rsid w:val="00AA402B"/>
    <w:rsid w:val="00AA4904"/>
    <w:rsid w:val="00AA52BF"/>
    <w:rsid w:val="00AA559A"/>
    <w:rsid w:val="00AA7325"/>
    <w:rsid w:val="00AA7DA6"/>
    <w:rsid w:val="00AB07A3"/>
    <w:rsid w:val="00AB117D"/>
    <w:rsid w:val="00AB20E9"/>
    <w:rsid w:val="00AB2AF1"/>
    <w:rsid w:val="00AB2EEA"/>
    <w:rsid w:val="00AB4DCD"/>
    <w:rsid w:val="00AB7339"/>
    <w:rsid w:val="00AC12CC"/>
    <w:rsid w:val="00AC148B"/>
    <w:rsid w:val="00AC1514"/>
    <w:rsid w:val="00AC1720"/>
    <w:rsid w:val="00AC20A3"/>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04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4E34"/>
    <w:rsid w:val="00BE5EB7"/>
    <w:rsid w:val="00BE6212"/>
    <w:rsid w:val="00BE7B7D"/>
    <w:rsid w:val="00BF1578"/>
    <w:rsid w:val="00BF1731"/>
    <w:rsid w:val="00BF46F9"/>
    <w:rsid w:val="00C101FE"/>
    <w:rsid w:val="00C1214F"/>
    <w:rsid w:val="00C14339"/>
    <w:rsid w:val="00C15BCD"/>
    <w:rsid w:val="00C162CA"/>
    <w:rsid w:val="00C174A4"/>
    <w:rsid w:val="00C21F94"/>
    <w:rsid w:val="00C22AD7"/>
    <w:rsid w:val="00C2397A"/>
    <w:rsid w:val="00C25DAB"/>
    <w:rsid w:val="00C27913"/>
    <w:rsid w:val="00C27ECC"/>
    <w:rsid w:val="00C33B68"/>
    <w:rsid w:val="00C35689"/>
    <w:rsid w:val="00C364F0"/>
    <w:rsid w:val="00C36A79"/>
    <w:rsid w:val="00C405D4"/>
    <w:rsid w:val="00C40B10"/>
    <w:rsid w:val="00C40B6C"/>
    <w:rsid w:val="00C4513B"/>
    <w:rsid w:val="00C466F4"/>
    <w:rsid w:val="00C54697"/>
    <w:rsid w:val="00C54833"/>
    <w:rsid w:val="00C548C6"/>
    <w:rsid w:val="00C57ABA"/>
    <w:rsid w:val="00C60F49"/>
    <w:rsid w:val="00C6103F"/>
    <w:rsid w:val="00C61702"/>
    <w:rsid w:val="00C63B52"/>
    <w:rsid w:val="00C63D65"/>
    <w:rsid w:val="00C64E57"/>
    <w:rsid w:val="00C717FD"/>
    <w:rsid w:val="00C7280E"/>
    <w:rsid w:val="00C73885"/>
    <w:rsid w:val="00C747B1"/>
    <w:rsid w:val="00C7500E"/>
    <w:rsid w:val="00C75F18"/>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0192"/>
    <w:rsid w:val="00D025FA"/>
    <w:rsid w:val="00D03393"/>
    <w:rsid w:val="00D040DD"/>
    <w:rsid w:val="00D045AE"/>
    <w:rsid w:val="00D04C9C"/>
    <w:rsid w:val="00D06F2A"/>
    <w:rsid w:val="00D13986"/>
    <w:rsid w:val="00D14A92"/>
    <w:rsid w:val="00D201D8"/>
    <w:rsid w:val="00D20DE6"/>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85B8F"/>
    <w:rsid w:val="00D90069"/>
    <w:rsid w:val="00D92A63"/>
    <w:rsid w:val="00DA0AFE"/>
    <w:rsid w:val="00DA0D5C"/>
    <w:rsid w:val="00DA283D"/>
    <w:rsid w:val="00DA6969"/>
    <w:rsid w:val="00DA7C0C"/>
    <w:rsid w:val="00DB0F28"/>
    <w:rsid w:val="00DB1D90"/>
    <w:rsid w:val="00DB2410"/>
    <w:rsid w:val="00DB25B0"/>
    <w:rsid w:val="00DB2EC8"/>
    <w:rsid w:val="00DB332F"/>
    <w:rsid w:val="00DB4701"/>
    <w:rsid w:val="00DC35E8"/>
    <w:rsid w:val="00DC5B3B"/>
    <w:rsid w:val="00DC615A"/>
    <w:rsid w:val="00DD091D"/>
    <w:rsid w:val="00DD129F"/>
    <w:rsid w:val="00DD130E"/>
    <w:rsid w:val="00DD25AA"/>
    <w:rsid w:val="00DD4549"/>
    <w:rsid w:val="00DE0BA0"/>
    <w:rsid w:val="00DE1E7E"/>
    <w:rsid w:val="00DE2D95"/>
    <w:rsid w:val="00DE37AF"/>
    <w:rsid w:val="00DE39F5"/>
    <w:rsid w:val="00DE44B4"/>
    <w:rsid w:val="00DE4F3B"/>
    <w:rsid w:val="00DE4FDB"/>
    <w:rsid w:val="00DF15F9"/>
    <w:rsid w:val="00DF42FF"/>
    <w:rsid w:val="00DF44CF"/>
    <w:rsid w:val="00DF6A75"/>
    <w:rsid w:val="00DF723C"/>
    <w:rsid w:val="00DF74FB"/>
    <w:rsid w:val="00E00286"/>
    <w:rsid w:val="00E008AC"/>
    <w:rsid w:val="00E01C0E"/>
    <w:rsid w:val="00E027EE"/>
    <w:rsid w:val="00E03F9A"/>
    <w:rsid w:val="00E04694"/>
    <w:rsid w:val="00E04C53"/>
    <w:rsid w:val="00E061E1"/>
    <w:rsid w:val="00E12B1E"/>
    <w:rsid w:val="00E13170"/>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0253"/>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0F3B"/>
    <w:rsid w:val="00F32027"/>
    <w:rsid w:val="00F33242"/>
    <w:rsid w:val="00F33643"/>
    <w:rsid w:val="00F3364D"/>
    <w:rsid w:val="00F3511B"/>
    <w:rsid w:val="00F3627B"/>
    <w:rsid w:val="00F41177"/>
    <w:rsid w:val="00F437CC"/>
    <w:rsid w:val="00F44C52"/>
    <w:rsid w:val="00F45A2B"/>
    <w:rsid w:val="00F47067"/>
    <w:rsid w:val="00F525EB"/>
    <w:rsid w:val="00F5284A"/>
    <w:rsid w:val="00F545B2"/>
    <w:rsid w:val="00F547ED"/>
    <w:rsid w:val="00F55ED6"/>
    <w:rsid w:val="00F603BA"/>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A7411"/>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3AA0"/>
    <w:rsid w:val="00FD43CA"/>
    <w:rsid w:val="00FD4F5A"/>
    <w:rsid w:val="00FD6D4F"/>
    <w:rsid w:val="00FD7D90"/>
    <w:rsid w:val="00FE2F78"/>
    <w:rsid w:val="00FE328F"/>
    <w:rsid w:val="00FE3AF0"/>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9857">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04964191">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00531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9632819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chart" Target="charts/chart1.xml"/><Relationship Id="rId30" Type="http://schemas.openxmlformats.org/officeDocument/2006/relationships/header" Target="head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'G44'!$J$5</c:f>
              <c:strCache>
                <c:ptCount val="1"/>
                <c:pt idx="0">
                  <c:v>firmy s největším zájmem o VZ</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'G44'!$K$4:$O$4</c:f>
              <c:strCache>
                <c:ptCount val="5"/>
                <c:pt idx="0">
                  <c:v>celkem</c:v>
                </c:pt>
                <c:pt idx="1">
                  <c:v>10–19 zaměstanců</c:v>
                </c:pt>
                <c:pt idx="2">
                  <c:v>20–49 zaměstnanců</c:v>
                </c:pt>
                <c:pt idx="3">
                  <c:v>50–249 zaměstnanců</c:v>
                </c:pt>
                <c:pt idx="4">
                  <c:v>250 a více zaměstnanců</c:v>
                </c:pt>
              </c:strCache>
            </c:strRef>
          </c:cat>
          <c:val>
            <c:numRef>
              <c:f>'G44'!$K$5:$O$5</c:f>
              <c:numCache>
                <c:formatCode>####.0</c:formatCode>
                <c:ptCount val="5"/>
                <c:pt idx="0">
                  <c:v>0.21519313525910275</c:v>
                </c:pt>
                <c:pt idx="1">
                  <c:v>0.11708090358376268</c:v>
                </c:pt>
                <c:pt idx="2">
                  <c:v>0.1781156003576945</c:v>
                </c:pt>
                <c:pt idx="3">
                  <c:v>0.40990237099023707</c:v>
                </c:pt>
                <c:pt idx="4">
                  <c:v>0.68918111177525399</c:v>
                </c:pt>
              </c:numCache>
            </c:numRef>
          </c:val>
        </c:ser>
        <c:ser>
          <c:idx val="1"/>
          <c:order val="1"/>
          <c:tx>
            <c:strRef>
              <c:f>'G44'!$J$6</c:f>
              <c:strCache>
                <c:ptCount val="1"/>
                <c:pt idx="0">
                  <c:v>firmy se středním zájmem o VZ</c:v>
                </c:pt>
              </c:strCache>
            </c:strRef>
          </c:tx>
          <c:spPr>
            <a:solidFill>
              <a:schemeClr val="accent2">
                <a:lumMod val="60000"/>
                <a:lumOff val="40000"/>
              </a:schemeClr>
            </a:solidFill>
            <a:ln>
              <a:solidFill>
                <a:schemeClr val="accent2"/>
              </a:solidFill>
            </a:ln>
          </c:spPr>
          <c:invertIfNegative val="0"/>
          <c:dLbls>
            <c:dLbl>
              <c:idx val="4"/>
              <c:layout>
                <c:manualLayout>
                  <c:x val="2.0997375328083989E-3"/>
                  <c:y val="3.2731846019245898E-3"/>
                </c:manualLayout>
              </c:layout>
              <c:dLblPos val="outEnd"/>
              <c:showLegendKey val="0"/>
              <c:showVal val="1"/>
              <c:showCatName val="0"/>
              <c:showSerName val="0"/>
              <c:showPercent val="0"/>
              <c:showBubbleSize val="0"/>
            </c:dLbl>
            <c:numFmt formatCode="0%" sourceLinked="0"/>
            <c:dLblPos val="inEnd"/>
            <c:showLegendKey val="0"/>
            <c:showVal val="1"/>
            <c:showCatName val="0"/>
            <c:showSerName val="0"/>
            <c:showPercent val="0"/>
            <c:showBubbleSize val="0"/>
            <c:showLeaderLines val="0"/>
          </c:dLbls>
          <c:cat>
            <c:strRef>
              <c:f>'G44'!$K$4:$O$4</c:f>
              <c:strCache>
                <c:ptCount val="5"/>
                <c:pt idx="0">
                  <c:v>celkem</c:v>
                </c:pt>
                <c:pt idx="1">
                  <c:v>10–19 zaměstanců</c:v>
                </c:pt>
                <c:pt idx="2">
                  <c:v>20–49 zaměstnanců</c:v>
                </c:pt>
                <c:pt idx="3">
                  <c:v>50–249 zaměstnanců</c:v>
                </c:pt>
                <c:pt idx="4">
                  <c:v>250 a více zaměstnanců</c:v>
                </c:pt>
              </c:strCache>
            </c:strRef>
          </c:cat>
          <c:val>
            <c:numRef>
              <c:f>'G44'!$K$6:$O$6</c:f>
              <c:numCache>
                <c:formatCode>####.0</c:formatCode>
                <c:ptCount val="5"/>
                <c:pt idx="0">
                  <c:v>0.13358758954800803</c:v>
                </c:pt>
                <c:pt idx="1">
                  <c:v>0.13179347826086957</c:v>
                </c:pt>
                <c:pt idx="2">
                  <c:v>0.15544715447154472</c:v>
                </c:pt>
                <c:pt idx="3">
                  <c:v>0.12287308228730823</c:v>
                </c:pt>
                <c:pt idx="4">
                  <c:v>3.7679425837320576E-2</c:v>
                </c:pt>
              </c:numCache>
            </c:numRef>
          </c:val>
        </c:ser>
        <c:ser>
          <c:idx val="2"/>
          <c:order val="2"/>
          <c:tx>
            <c:strRef>
              <c:f>'G44'!$J$7</c:f>
              <c:strCache>
                <c:ptCount val="1"/>
                <c:pt idx="0">
                  <c:v>firmy s minimálním zájmem o VZ</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'G44'!$K$4:$O$4</c:f>
              <c:strCache>
                <c:ptCount val="5"/>
                <c:pt idx="0">
                  <c:v>celkem</c:v>
                </c:pt>
                <c:pt idx="1">
                  <c:v>10–19 zaměstanců</c:v>
                </c:pt>
                <c:pt idx="2">
                  <c:v>20–49 zaměstnanců</c:v>
                </c:pt>
                <c:pt idx="3">
                  <c:v>50–249 zaměstnanců</c:v>
                </c:pt>
                <c:pt idx="4">
                  <c:v>250 a více zaměstnanců</c:v>
                </c:pt>
              </c:strCache>
            </c:strRef>
          </c:cat>
          <c:val>
            <c:numRef>
              <c:f>'G44'!$K$7:$O$7</c:f>
              <c:numCache>
                <c:formatCode>####.0</c:formatCode>
                <c:ptCount val="5"/>
                <c:pt idx="0">
                  <c:v>0.23444828119362984</c:v>
                </c:pt>
                <c:pt idx="1">
                  <c:v>0.32972881164015172</c:v>
                </c:pt>
                <c:pt idx="2">
                  <c:v>0.21372246158848873</c:v>
                </c:pt>
                <c:pt idx="3">
                  <c:v>8.7029288702928864E-2</c:v>
                </c:pt>
                <c:pt idx="4">
                  <c:v>1.2559808612440191E-2</c:v>
                </c:pt>
              </c:numCache>
            </c:numRef>
          </c:val>
        </c:ser>
        <c:dLbls>
          <c:showLegendKey val="0"/>
          <c:showVal val="0"/>
          <c:showCatName val="0"/>
          <c:showSerName val="0"/>
          <c:showPercent val="0"/>
          <c:showBubbleSize val="0"/>
        </c:dLbls>
        <c:gapWidth val="150"/>
        <c:axId val="140962304"/>
        <c:axId val="141083776"/>
      </c:barChart>
      <c:catAx>
        <c:axId val="140962304"/>
        <c:scaling>
          <c:orientation val="minMax"/>
        </c:scaling>
        <c:delete val="0"/>
        <c:axPos val="b"/>
        <c:majorTickMark val="out"/>
        <c:minorTickMark val="none"/>
        <c:tickLblPos val="nextTo"/>
        <c:crossAx val="141083776"/>
        <c:crosses val="autoZero"/>
        <c:auto val="1"/>
        <c:lblAlgn val="ctr"/>
        <c:lblOffset val="100"/>
        <c:noMultiLvlLbl val="0"/>
      </c:catAx>
      <c:valAx>
        <c:axId val="141083776"/>
        <c:scaling>
          <c:orientation val="minMax"/>
        </c:scaling>
        <c:delete val="1"/>
        <c:axPos val="l"/>
        <c:numFmt formatCode="####.0" sourceLinked="1"/>
        <c:majorTickMark val="out"/>
        <c:minorTickMark val="none"/>
        <c:tickLblPos val="nextTo"/>
        <c:crossAx val="14096230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'G45'!$J$3</c:f>
              <c:strCache>
                <c:ptCount val="1"/>
                <c:pt idx="0">
                  <c:v>ano</c:v>
                </c:pt>
              </c:strCache>
            </c:strRef>
          </c:tx>
          <c:spPr>
            <a:solidFill>
              <a:schemeClr val="accent1">
                <a:lumMod val="60000"/>
                <a:lumOff val="40000"/>
              </a:schemeClr>
            </a:solidFill>
            <a:ln>
              <a:solidFill>
                <a:schemeClr val="accent1"/>
              </a:solidFill>
            </a:ln>
          </c:spPr>
          <c:invertIfNegative val="0"/>
          <c:dLbls>
            <c:showLegendKey val="0"/>
            <c:showVal val="1"/>
            <c:showCatName val="0"/>
            <c:showSerName val="0"/>
            <c:showPercent val="0"/>
            <c:showBubbleSize val="0"/>
            <c:showLeaderLines val="0"/>
          </c:dLbls>
          <c:cat>
            <c:strRef>
              <c:f>'G45'!$I$4:$I$6</c:f>
              <c:strCache>
                <c:ptCount val="3"/>
                <c:pt idx="0">
                  <c:v>plánování vzdělávání předem</c:v>
                </c:pt>
                <c:pt idx="1">
                  <c:v>zpětné hodnocení efektivity vzdělávání</c:v>
                </c:pt>
                <c:pt idx="2">
                  <c:v>útvar či zaměstnanec odpovědný
 za vzdělávání</c:v>
                </c:pt>
              </c:strCache>
            </c:strRef>
          </c:cat>
          <c:val>
            <c:numRef>
              <c:f>'G45'!$J$4:$J$6</c:f>
              <c:numCache>
                <c:formatCode>0%</c:formatCode>
                <c:ptCount val="3"/>
                <c:pt idx="0">
                  <c:v>0.54657666345226619</c:v>
                </c:pt>
                <c:pt idx="1">
                  <c:v>0.40837191358024688</c:v>
                </c:pt>
                <c:pt idx="2">
                  <c:v>0.36728395061728392</c:v>
                </c:pt>
              </c:numCache>
            </c:numRef>
          </c:val>
        </c:ser>
        <c:ser>
          <c:idx val="1"/>
          <c:order val="1"/>
          <c:tx>
            <c:strRef>
              <c:f>'G45'!$K$3</c:f>
              <c:strCache>
                <c:ptCount val="1"/>
                <c:pt idx="0">
                  <c:v>ne</c:v>
                </c:pt>
              </c:strCache>
            </c:strRef>
          </c:tx>
          <c:spPr>
            <a:solidFill>
              <a:schemeClr val="accent2">
                <a:lumMod val="60000"/>
                <a:lumOff val="40000"/>
              </a:schemeClr>
            </a:solidFill>
            <a:ln>
              <a:solidFill>
                <a:schemeClr val="accent2"/>
              </a:solidFill>
            </a:ln>
          </c:spPr>
          <c:invertIfNegative val="0"/>
          <c:dLbls>
            <c:showLegendKey val="0"/>
            <c:showVal val="1"/>
            <c:showCatName val="0"/>
            <c:showSerName val="0"/>
            <c:showPercent val="0"/>
            <c:showBubbleSize val="0"/>
            <c:showLeaderLines val="0"/>
          </c:dLbls>
          <c:cat>
            <c:strRef>
              <c:f>'G45'!$I$4:$I$6</c:f>
              <c:strCache>
                <c:ptCount val="3"/>
                <c:pt idx="0">
                  <c:v>plánování vzdělávání předem</c:v>
                </c:pt>
                <c:pt idx="1">
                  <c:v>zpětné hodnocení efektivity vzdělávání</c:v>
                </c:pt>
                <c:pt idx="2">
                  <c:v>útvar či zaměstnanec odpovědný
 za vzdělávání</c:v>
                </c:pt>
              </c:strCache>
            </c:strRef>
          </c:cat>
          <c:val>
            <c:numRef>
              <c:f>'G45'!$K$4:$K$6</c:f>
              <c:numCache>
                <c:formatCode>0%</c:formatCode>
                <c:ptCount val="3"/>
                <c:pt idx="0">
                  <c:v>0.45342333654773381</c:v>
                </c:pt>
                <c:pt idx="1">
                  <c:v>0.59162808641975306</c:v>
                </c:pt>
                <c:pt idx="2">
                  <c:v>0.63271604938271608</c:v>
                </c:pt>
              </c:numCache>
            </c:numRef>
          </c:val>
        </c:ser>
        <c:dLbls>
          <c:showLegendKey val="0"/>
          <c:showVal val="0"/>
          <c:showCatName val="0"/>
          <c:showSerName val="0"/>
          <c:showPercent val="0"/>
          <c:showBubbleSize val="0"/>
        </c:dLbls>
        <c:gapWidth val="150"/>
        <c:overlap val="100"/>
        <c:axId val="140963328"/>
        <c:axId val="141085504"/>
      </c:barChart>
      <c:catAx>
        <c:axId val="140963328"/>
        <c:scaling>
          <c:orientation val="minMax"/>
        </c:scaling>
        <c:delete val="0"/>
        <c:axPos val="b"/>
        <c:majorTickMark val="out"/>
        <c:minorTickMark val="none"/>
        <c:tickLblPos val="nextTo"/>
        <c:crossAx val="141085504"/>
        <c:crosses val="autoZero"/>
        <c:auto val="1"/>
        <c:lblAlgn val="ctr"/>
        <c:lblOffset val="100"/>
        <c:noMultiLvlLbl val="0"/>
      </c:catAx>
      <c:valAx>
        <c:axId val="141085504"/>
        <c:scaling>
          <c:orientation val="minMax"/>
          <c:max val="1"/>
        </c:scaling>
        <c:delete val="1"/>
        <c:axPos val="l"/>
        <c:numFmt formatCode="0%" sourceLinked="1"/>
        <c:majorTickMark val="out"/>
        <c:minorTickMark val="none"/>
        <c:tickLblPos val="nextTo"/>
        <c:crossAx val="140963328"/>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AC83-9BBB-43D1-B722-72DAC666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27</Pages>
  <Words>3256</Words>
  <Characters>19214</Characters>
  <Application>Microsoft Office Word</Application>
  <DocSecurity>0</DocSecurity>
  <Lines>160</Lines>
  <Paragraphs>44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22426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3</cp:revision>
  <cp:lastPrinted>2017-12-21T11:55:00Z</cp:lastPrinted>
  <dcterms:created xsi:type="dcterms:W3CDTF">2018-01-03T11:35:00Z</dcterms:created>
  <dcterms:modified xsi:type="dcterms:W3CDTF">2018-01-03T11:35:00Z</dcterms:modified>
</cp:coreProperties>
</file>