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21" w:rsidRDefault="00D41237" w:rsidP="004B44FB">
      <w:pPr>
        <w:pStyle w:val="Datum"/>
      </w:pPr>
      <w:bookmarkStart w:id="0" w:name="_GoBack"/>
      <w:bookmarkEnd w:id="0"/>
      <w:r w:rsidRPr="00290DA9">
        <w:t>1</w:t>
      </w:r>
      <w:r w:rsidR="00290DA9" w:rsidRPr="00290DA9">
        <w:t>5</w:t>
      </w:r>
      <w:r w:rsidRPr="00290DA9">
        <w:t>.</w:t>
      </w:r>
      <w:r>
        <w:t xml:space="preserve"> </w:t>
      </w:r>
      <w:r w:rsidR="00290DA9">
        <w:t>prosince 2017</w:t>
      </w:r>
    </w:p>
    <w:p w:rsidR="006D1021" w:rsidRDefault="006D1021">
      <w:pPr>
        <w:pStyle w:val="Datum"/>
      </w:pPr>
    </w:p>
    <w:p w:rsidR="00B25A29" w:rsidRDefault="001B33E2" w:rsidP="009F725F">
      <w:pPr>
        <w:ind w:right="-285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1B33E2">
        <w:rPr>
          <w:rFonts w:eastAsia="Times New Roman"/>
          <w:b/>
          <w:bCs/>
          <w:color w:val="BD1B21"/>
          <w:sz w:val="32"/>
          <w:szCs w:val="32"/>
        </w:rPr>
        <w:t xml:space="preserve">Praha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patří k </w:t>
      </w:r>
      <w:r w:rsidRPr="001B33E2">
        <w:rPr>
          <w:rFonts w:eastAsia="Times New Roman"/>
          <w:b/>
          <w:bCs/>
          <w:color w:val="BD1B21"/>
          <w:sz w:val="32"/>
          <w:szCs w:val="32"/>
        </w:rPr>
        <w:t>ekonomicky nejrozvinutějším region</w:t>
      </w:r>
      <w:r>
        <w:rPr>
          <w:rFonts w:eastAsia="Times New Roman"/>
          <w:b/>
          <w:bCs/>
          <w:color w:val="BD1B21"/>
          <w:sz w:val="32"/>
          <w:szCs w:val="32"/>
        </w:rPr>
        <w:t>ů</w:t>
      </w:r>
      <w:r w:rsidRPr="001B33E2">
        <w:rPr>
          <w:rFonts w:eastAsia="Times New Roman"/>
          <w:b/>
          <w:bCs/>
          <w:color w:val="BD1B21"/>
          <w:sz w:val="32"/>
          <w:szCs w:val="32"/>
        </w:rPr>
        <w:t>m</w:t>
      </w:r>
      <w:r w:rsidRPr="001B33E2" w:rsidDel="001B33E2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8F3170">
        <w:rPr>
          <w:rFonts w:eastAsia="Times New Roman"/>
          <w:b/>
          <w:bCs/>
          <w:color w:val="BD1B21"/>
          <w:sz w:val="32"/>
          <w:szCs w:val="32"/>
        </w:rPr>
        <w:t>EU</w:t>
      </w:r>
    </w:p>
    <w:p w:rsidR="00B25A29" w:rsidRDefault="00B25A29">
      <w:pPr>
        <w:jc w:val="left"/>
      </w:pPr>
    </w:p>
    <w:p w:rsidR="00B25A29" w:rsidRDefault="001B33E2">
      <w:pPr>
        <w:jc w:val="left"/>
        <w:rPr>
          <w:b/>
        </w:rPr>
      </w:pPr>
      <w:r>
        <w:rPr>
          <w:b/>
        </w:rPr>
        <w:t xml:space="preserve">Ekonomická situace se </w:t>
      </w:r>
      <w:r w:rsidR="00C446FE">
        <w:rPr>
          <w:b/>
        </w:rPr>
        <w:t xml:space="preserve">za posledních dvacet let </w:t>
      </w:r>
      <w:r>
        <w:rPr>
          <w:b/>
        </w:rPr>
        <w:t>zlepši</w:t>
      </w:r>
      <w:r w:rsidR="00C446FE">
        <w:rPr>
          <w:b/>
        </w:rPr>
        <w:t xml:space="preserve">la ve všech krajích. </w:t>
      </w:r>
      <w:r w:rsidR="00671497">
        <w:rPr>
          <w:b/>
        </w:rPr>
        <w:t xml:space="preserve">Ukazují </w:t>
      </w:r>
      <w:r w:rsidR="00C446FE">
        <w:rPr>
          <w:b/>
        </w:rPr>
        <w:t>to </w:t>
      </w:r>
      <w:r>
        <w:rPr>
          <w:b/>
        </w:rPr>
        <w:t xml:space="preserve">nejnovější </w:t>
      </w:r>
      <w:r w:rsidR="00671497">
        <w:rPr>
          <w:b/>
        </w:rPr>
        <w:t xml:space="preserve">data </w:t>
      </w:r>
      <w:r>
        <w:rPr>
          <w:b/>
        </w:rPr>
        <w:t xml:space="preserve">ČSÚ. Praha je v rámci EU šestým </w:t>
      </w:r>
      <w:r w:rsidR="00C446FE">
        <w:rPr>
          <w:b/>
        </w:rPr>
        <w:t xml:space="preserve">hospodářsky </w:t>
      </w:r>
      <w:r>
        <w:rPr>
          <w:b/>
        </w:rPr>
        <w:t xml:space="preserve">nejrozvinutějším regionem. </w:t>
      </w:r>
    </w:p>
    <w:p w:rsidR="00B25A29" w:rsidRDefault="00B25A29">
      <w:pPr>
        <w:jc w:val="left"/>
        <w:rPr>
          <w:b/>
        </w:rPr>
      </w:pPr>
    </w:p>
    <w:p w:rsidR="006D1021" w:rsidRDefault="008F3170">
      <w:pPr>
        <w:jc w:val="left"/>
      </w:pPr>
      <w:r>
        <w:t>Reálný e</w:t>
      </w:r>
      <w:r w:rsidRPr="008475C6">
        <w:t xml:space="preserve">konomický výkon </w:t>
      </w:r>
      <w:r>
        <w:t xml:space="preserve">na obyvatele </w:t>
      </w:r>
      <w:r w:rsidR="009F725F">
        <w:t>se vloni v Česku rovnal 88 % p</w:t>
      </w:r>
      <w:r w:rsidRPr="008475C6">
        <w:t>růměru EU</w:t>
      </w:r>
      <w:r w:rsidR="009F725F">
        <w:t>. V </w:t>
      </w:r>
      <w:r w:rsidR="001E52C5" w:rsidRPr="008475C6">
        <w:t>Praze dosáhl 182 %. Nad úrovní 75</w:t>
      </w:r>
      <w:r w:rsidR="001E52C5">
        <w:t xml:space="preserve">% unijního průměru </w:t>
      </w:r>
      <w:r w:rsidR="001E52C5" w:rsidRPr="008475C6">
        <w:t xml:space="preserve">se kromě </w:t>
      </w:r>
      <w:r w:rsidR="00984F9E">
        <w:t xml:space="preserve">hlavního města </w:t>
      </w:r>
      <w:r w:rsidR="001E52C5">
        <w:t xml:space="preserve">umístily </w:t>
      </w:r>
      <w:r w:rsidR="00984F9E">
        <w:t xml:space="preserve">i </w:t>
      </w:r>
      <w:r w:rsidR="001E52C5" w:rsidRPr="008475C6">
        <w:t>kraje Středočeský, Plzeňský, Královéhradecký, Jihomoravský a Zlínský.</w:t>
      </w:r>
      <w:r w:rsidR="001E52C5">
        <w:t xml:space="preserve"> Těsně pod touto h</w:t>
      </w:r>
      <w:r w:rsidR="0094096E">
        <w:t xml:space="preserve">ranicí </w:t>
      </w:r>
      <w:r w:rsidR="001E52C5">
        <w:t>se držel Moravskoslezský kraj.</w:t>
      </w:r>
    </w:p>
    <w:p w:rsidR="006D1021" w:rsidRDefault="006D1021">
      <w:pPr>
        <w:jc w:val="left"/>
      </w:pPr>
    </w:p>
    <w:p w:rsidR="006D1021" w:rsidRDefault="00F30342">
      <w:pPr>
        <w:jc w:val="left"/>
      </w:pPr>
      <w:r w:rsidRPr="00F30342">
        <w:rPr>
          <w:i/>
        </w:rPr>
        <w:t xml:space="preserve">„Ekonomicky nejrozvinutějšími regiony v rámci EU, měřeno </w:t>
      </w:r>
      <w:r w:rsidR="008F3170">
        <w:rPr>
          <w:i/>
        </w:rPr>
        <w:t xml:space="preserve">reálným </w:t>
      </w:r>
      <w:r w:rsidRPr="00F30342">
        <w:rPr>
          <w:i/>
        </w:rPr>
        <w:t>hrubým domácím produktem na obyvatele, jsou Lucemburk, Hamburk, Brusel,</w:t>
      </w:r>
      <w:r w:rsidR="009F725F">
        <w:rPr>
          <w:i/>
        </w:rPr>
        <w:t xml:space="preserve"> Bratislavský kraj, Londýn a na </w:t>
      </w:r>
      <w:r w:rsidRPr="00F30342">
        <w:rPr>
          <w:i/>
        </w:rPr>
        <w:t>šestém místě Praha. Hlavní město České republiky tak předstihlo například Paříž, Stockholm či Vídeň,“</w:t>
      </w:r>
      <w:r w:rsidR="001E52C5" w:rsidRPr="004955FD">
        <w:t xml:space="preserve"> upřesňuje </w:t>
      </w:r>
      <w:r w:rsidR="00984F9E" w:rsidRPr="004955FD">
        <w:t xml:space="preserve">místopředseda ČSÚ </w:t>
      </w:r>
      <w:r w:rsidR="001E52C5" w:rsidRPr="004955FD">
        <w:t xml:space="preserve">Marek </w:t>
      </w:r>
      <w:proofErr w:type="spellStart"/>
      <w:r w:rsidR="001E52C5" w:rsidRPr="004955FD">
        <w:t>Rojíček</w:t>
      </w:r>
      <w:proofErr w:type="spellEnd"/>
      <w:r w:rsidR="001E52C5" w:rsidRPr="004955FD">
        <w:t xml:space="preserve"> na základě dostupných </w:t>
      </w:r>
      <w:r w:rsidR="006D1021">
        <w:t>údajů Eurostatu za rok 2015.</w:t>
      </w:r>
    </w:p>
    <w:p w:rsidR="008F3170" w:rsidRDefault="008F3170">
      <w:pPr>
        <w:jc w:val="left"/>
      </w:pPr>
    </w:p>
    <w:p w:rsidR="00F30342" w:rsidRDefault="00333E16" w:rsidP="00F30342">
      <w:pPr>
        <w:jc w:val="left"/>
      </w:pPr>
      <w:r>
        <w:t>Celá čtvrtina</w:t>
      </w:r>
      <w:r w:rsidR="00F26774">
        <w:t xml:space="preserve"> HDP </w:t>
      </w:r>
      <w:r w:rsidR="00685A5F">
        <w:t xml:space="preserve">byla </w:t>
      </w:r>
      <w:r w:rsidR="004955FD">
        <w:t xml:space="preserve">vloni </w:t>
      </w:r>
      <w:r w:rsidR="00685A5F">
        <w:t>vytvořena</w:t>
      </w:r>
      <w:r w:rsidR="00F26774">
        <w:t xml:space="preserve"> v Praze.</w:t>
      </w:r>
      <w:r w:rsidR="00685A5F">
        <w:t xml:space="preserve"> Následoval Středočeský</w:t>
      </w:r>
      <w:r w:rsidR="00D61497">
        <w:t xml:space="preserve"> kraj s 12% </w:t>
      </w:r>
      <w:r w:rsidR="00685A5F">
        <w:t>a</w:t>
      </w:r>
      <w:r w:rsidR="004955FD">
        <w:t> </w:t>
      </w:r>
      <w:r w:rsidR="00685A5F">
        <w:t>Jihomoravský kraj s </w:t>
      </w:r>
      <w:proofErr w:type="gramStart"/>
      <w:r w:rsidR="00685A5F">
        <w:t>11%</w:t>
      </w:r>
      <w:proofErr w:type="gramEnd"/>
      <w:r w:rsidR="00685A5F">
        <w:t xml:space="preserve"> </w:t>
      </w:r>
      <w:r w:rsidR="00D61497">
        <w:t>podílem</w:t>
      </w:r>
      <w:r w:rsidR="00685A5F">
        <w:t>. Nejmenší příspěvek</w:t>
      </w:r>
      <w:r w:rsidR="00D61497">
        <w:t xml:space="preserve"> k národnímu HDP</w:t>
      </w:r>
      <w:r w:rsidR="00685A5F">
        <w:t xml:space="preserve"> měl</w:t>
      </w:r>
      <w:r w:rsidR="004955FD">
        <w:t xml:space="preserve">y kraje </w:t>
      </w:r>
      <w:r w:rsidR="00685A5F">
        <w:t xml:space="preserve">Karlovarský a Liberecký. </w:t>
      </w:r>
      <w:r w:rsidR="00F30342" w:rsidRPr="00F30342">
        <w:rPr>
          <w:i/>
        </w:rPr>
        <w:t>„Podíl Prahy na celkovém HDP vzrostl za posledních dvacet let z 20 na 25 %. Zvýšil se také podíl Středočeského a Jihomoravského kraje. Příspěvek ostatních krajů k národnímu HDP poklesl,“</w:t>
      </w:r>
      <w:r w:rsidR="004955FD">
        <w:t xml:space="preserve"> říká Vladimír </w:t>
      </w:r>
      <w:proofErr w:type="spellStart"/>
      <w:r w:rsidR="004955FD">
        <w:t>Kermiet</w:t>
      </w:r>
      <w:proofErr w:type="spellEnd"/>
      <w:r w:rsidR="004955FD">
        <w:t>, ředitel odboru národních účtů ČSÚ.</w:t>
      </w:r>
    </w:p>
    <w:p w:rsidR="00F30342" w:rsidRDefault="00F30342" w:rsidP="00F30342">
      <w:pPr>
        <w:jc w:val="left"/>
      </w:pPr>
    </w:p>
    <w:p w:rsidR="00F30342" w:rsidRDefault="00984F9E" w:rsidP="00F30342">
      <w:pPr>
        <w:jc w:val="left"/>
      </w:pPr>
      <w:r>
        <w:t>Z pohledu struktury hrubé přidané hodnoty dominovaly v zemědělství Středočeský a Jihomoravský kraj. V průmyslu měly největší podíl Středočeský a Moravskoslezský kraj. Ve stavebnictví a v odvětvích služeb, stejně jako v peněžnictví</w:t>
      </w:r>
      <w:r w:rsidR="00201F57">
        <w:t xml:space="preserve"> a pojišťovnictví nebo veřejné s</w:t>
      </w:r>
      <w:r>
        <w:t>právě, obraně, vzdělávání, zdravotnictví a sociální péčí, vynikala Praha.</w:t>
      </w:r>
    </w:p>
    <w:p w:rsidR="006D1021" w:rsidRDefault="006D1021">
      <w:pPr>
        <w:jc w:val="left"/>
      </w:pPr>
    </w:p>
    <w:p w:rsidR="006D1021" w:rsidRDefault="00F30342">
      <w:pPr>
        <w:jc w:val="left"/>
      </w:pPr>
      <w:r w:rsidRPr="00F30342">
        <w:rPr>
          <w:i/>
        </w:rPr>
        <w:t>„Srovnání regionálních údajů v období let 1996 a 2016 potvrdilo, že se lépe daří krajům s převažujícím podílem služeb a výrobou s vyšší přidanou hodnotou. To má za následek rychlejší růst mezd a životní úrovně,“</w:t>
      </w:r>
      <w:r w:rsidR="004B44FB">
        <w:t xml:space="preserve"> vysvětluje Marek </w:t>
      </w:r>
      <w:proofErr w:type="spellStart"/>
      <w:r w:rsidR="004B44FB">
        <w:t>Rojíček</w:t>
      </w:r>
      <w:proofErr w:type="spellEnd"/>
      <w:r w:rsidR="009F725F">
        <w:t>.</w:t>
      </w:r>
    </w:p>
    <w:p w:rsidR="009F725F" w:rsidRDefault="009F725F">
      <w:pPr>
        <w:jc w:val="left"/>
      </w:pPr>
    </w:p>
    <w:p w:rsidR="009F725F" w:rsidRDefault="009F725F">
      <w:pPr>
        <w:ind w:right="-1"/>
        <w:jc w:val="left"/>
        <w:rPr>
          <w:rFonts w:cs="Arial"/>
          <w:b/>
          <w:bCs/>
          <w:iCs/>
        </w:rPr>
      </w:pPr>
    </w:p>
    <w:p w:rsidR="00B25A29" w:rsidRDefault="00404B37">
      <w:pPr>
        <w:ind w:right="-1"/>
        <w:jc w:val="left"/>
        <w:rPr>
          <w:rFonts w:cs="Arial"/>
          <w:b/>
          <w:bCs/>
          <w:iCs/>
        </w:rPr>
      </w:pPr>
      <w:r w:rsidRPr="009F0775">
        <w:rPr>
          <w:rFonts w:cs="Arial"/>
          <w:b/>
          <w:bCs/>
          <w:iCs/>
        </w:rPr>
        <w:t>Kontakty</w:t>
      </w:r>
    </w:p>
    <w:p w:rsidR="00B25A29" w:rsidRDefault="00404B37">
      <w:pPr>
        <w:ind w:right="-1"/>
        <w:jc w:val="left"/>
        <w:rPr>
          <w:rFonts w:cs="Arial"/>
        </w:rPr>
      </w:pPr>
      <w:r w:rsidRPr="009F0775">
        <w:rPr>
          <w:rFonts w:cs="Arial"/>
        </w:rPr>
        <w:t>Petra Báčová</w:t>
      </w:r>
    </w:p>
    <w:p w:rsidR="00B25A29" w:rsidRDefault="00404B37">
      <w:pPr>
        <w:ind w:right="-1"/>
        <w:jc w:val="left"/>
        <w:rPr>
          <w:rFonts w:cs="Arial"/>
        </w:rPr>
      </w:pPr>
      <w:r w:rsidRPr="009F0775">
        <w:rPr>
          <w:rFonts w:cs="Arial"/>
        </w:rPr>
        <w:t>tisková mluvčí ČSÚ</w:t>
      </w:r>
    </w:p>
    <w:p w:rsidR="00B25A29" w:rsidRDefault="00404B37">
      <w:pPr>
        <w:ind w:right="-1"/>
        <w:jc w:val="left"/>
        <w:rPr>
          <w:rFonts w:cs="Arial"/>
        </w:rPr>
      </w:pPr>
      <w:r w:rsidRPr="009F0775">
        <w:rPr>
          <w:rFonts w:cs="Arial"/>
          <w:color w:val="0070C0"/>
        </w:rPr>
        <w:t>T</w:t>
      </w:r>
      <w:r w:rsidRPr="009F0775">
        <w:rPr>
          <w:rFonts w:cs="Arial"/>
        </w:rPr>
        <w:t xml:space="preserve"> </w:t>
      </w:r>
      <w:proofErr w:type="gramStart"/>
      <w:r w:rsidRPr="009F0775">
        <w:rPr>
          <w:rFonts w:cs="Arial"/>
        </w:rPr>
        <w:t xml:space="preserve">274 052 017   |   </w:t>
      </w:r>
      <w:r w:rsidRPr="009F0775">
        <w:rPr>
          <w:rFonts w:cs="Arial"/>
          <w:color w:val="0070C0"/>
        </w:rPr>
        <w:t>M</w:t>
      </w:r>
      <w:r w:rsidRPr="009F0775">
        <w:rPr>
          <w:rFonts w:cs="Arial"/>
        </w:rPr>
        <w:t xml:space="preserve"> </w:t>
      </w:r>
      <w:r w:rsidRPr="009F0775">
        <w:rPr>
          <w:rFonts w:cs="Arial"/>
          <w:szCs w:val="20"/>
        </w:rPr>
        <w:t>778 727 232</w:t>
      </w:r>
      <w:proofErr w:type="gramEnd"/>
    </w:p>
    <w:p w:rsidR="00B25A29" w:rsidRDefault="00404B37">
      <w:pPr>
        <w:ind w:right="-1"/>
        <w:jc w:val="left"/>
        <w:rPr>
          <w:rFonts w:cs="Arial"/>
          <w:szCs w:val="20"/>
        </w:rPr>
      </w:pPr>
      <w:r w:rsidRPr="009F0775">
        <w:rPr>
          <w:rFonts w:cs="Arial"/>
          <w:color w:val="0070C0"/>
        </w:rPr>
        <w:t xml:space="preserve">E </w:t>
      </w:r>
      <w:hyperlink r:id="rId8" w:history="1">
        <w:r w:rsidR="00E0570E" w:rsidRPr="00566921">
          <w:rPr>
            <w:rStyle w:val="Hypertextovodkaz"/>
            <w:rFonts w:cs="Arial"/>
          </w:rPr>
          <w:t>petra.bacova@czso.cz</w:t>
        </w:r>
      </w:hyperlink>
      <w:r w:rsidR="00E0570E">
        <w:rPr>
          <w:rFonts w:cs="Arial"/>
        </w:rPr>
        <w:t xml:space="preserve"> </w:t>
      </w:r>
      <w:r w:rsidRPr="009F0775">
        <w:rPr>
          <w:rFonts w:cs="Arial"/>
        </w:rPr>
        <w:t xml:space="preserve">  |   </w:t>
      </w:r>
      <w:proofErr w:type="spellStart"/>
      <w:r w:rsidRPr="009F0775">
        <w:rPr>
          <w:rFonts w:cs="Arial"/>
          <w:color w:val="0070C0"/>
        </w:rPr>
        <w:t>Twitter</w:t>
      </w:r>
      <w:proofErr w:type="spellEnd"/>
      <w:r w:rsidRPr="009F0775">
        <w:rPr>
          <w:rFonts w:cs="Arial"/>
        </w:rPr>
        <w:t xml:space="preserve"> @</w:t>
      </w:r>
      <w:proofErr w:type="spellStart"/>
      <w:r w:rsidRPr="009F0775">
        <w:rPr>
          <w:rFonts w:cs="Arial"/>
        </w:rPr>
        <w:t>statistickyurad</w:t>
      </w:r>
      <w:proofErr w:type="spellEnd"/>
    </w:p>
    <w:p w:rsidR="006D1021" w:rsidRDefault="006D1021">
      <w:pPr>
        <w:jc w:val="left"/>
      </w:pPr>
    </w:p>
    <w:p w:rsidR="00456ED4" w:rsidRDefault="00456ED4">
      <w:pPr>
        <w:jc w:val="left"/>
      </w:pPr>
    </w:p>
    <w:sectPr w:rsidR="00456ED4" w:rsidSect="004B44FB">
      <w:headerReference w:type="default" r:id="rId9"/>
      <w:footerReference w:type="default" r:id="rId10"/>
      <w:pgSz w:w="11907" w:h="16839" w:code="9"/>
      <w:pgMar w:top="2809" w:right="1418" w:bottom="1134" w:left="1985" w:header="720" w:footer="168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DAC6F" w16cid:durableId="1DDD2551"/>
  <w16cid:commentId w16cid:paraId="2CFCD4F3" w16cid:durableId="1DDD25A4"/>
  <w16cid:commentId w16cid:paraId="7A8231B6" w16cid:durableId="1DDD23E2"/>
  <w16cid:commentId w16cid:paraId="6FB9FF3C" w16cid:durableId="1DDD253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6A" w:rsidRDefault="00F50C6A" w:rsidP="00BA6370">
      <w:r>
        <w:separator/>
      </w:r>
    </w:p>
  </w:endnote>
  <w:endnote w:type="continuationSeparator" w:id="0">
    <w:p w:rsidR="00F50C6A" w:rsidRDefault="00F50C6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8" w:rsidRDefault="0044707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662138" w:rsidRPr="000842D2" w:rsidRDefault="00662138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662138" w:rsidRPr="000842D2" w:rsidRDefault="00662138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662138" w:rsidRPr="00E600D3" w:rsidRDefault="00662138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44707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4707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01F5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4707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6A" w:rsidRDefault="00F50C6A" w:rsidP="00BA6370">
      <w:r>
        <w:separator/>
      </w:r>
    </w:p>
  </w:footnote>
  <w:footnote w:type="continuationSeparator" w:id="0">
    <w:p w:rsidR="00F50C6A" w:rsidRDefault="00F50C6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8" w:rsidRDefault="00447070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4109"/>
    <w:multiLevelType w:val="hybridMultilevel"/>
    <w:tmpl w:val="E3CA7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74D0"/>
    <w:rsid w:val="000110B6"/>
    <w:rsid w:val="00043BF4"/>
    <w:rsid w:val="00046D61"/>
    <w:rsid w:val="000546E2"/>
    <w:rsid w:val="00065401"/>
    <w:rsid w:val="000842D2"/>
    <w:rsid w:val="000843A5"/>
    <w:rsid w:val="000B6F63"/>
    <w:rsid w:val="000C116E"/>
    <w:rsid w:val="000C435D"/>
    <w:rsid w:val="000C71BD"/>
    <w:rsid w:val="000F00E7"/>
    <w:rsid w:val="000F59F4"/>
    <w:rsid w:val="00110F2B"/>
    <w:rsid w:val="00115006"/>
    <w:rsid w:val="001324FA"/>
    <w:rsid w:val="0013756B"/>
    <w:rsid w:val="001404AB"/>
    <w:rsid w:val="00146745"/>
    <w:rsid w:val="00157145"/>
    <w:rsid w:val="001658A9"/>
    <w:rsid w:val="0016770B"/>
    <w:rsid w:val="0017231D"/>
    <w:rsid w:val="001776E2"/>
    <w:rsid w:val="001810DC"/>
    <w:rsid w:val="00183C7E"/>
    <w:rsid w:val="001A59BF"/>
    <w:rsid w:val="001A7807"/>
    <w:rsid w:val="001B33E2"/>
    <w:rsid w:val="001B607F"/>
    <w:rsid w:val="001C5DE3"/>
    <w:rsid w:val="001D369A"/>
    <w:rsid w:val="001E52C5"/>
    <w:rsid w:val="001F6BEF"/>
    <w:rsid w:val="00201F57"/>
    <w:rsid w:val="002070FB"/>
    <w:rsid w:val="00213729"/>
    <w:rsid w:val="00214563"/>
    <w:rsid w:val="00224B93"/>
    <w:rsid w:val="002272A6"/>
    <w:rsid w:val="002406FA"/>
    <w:rsid w:val="00241C98"/>
    <w:rsid w:val="002460EA"/>
    <w:rsid w:val="00264C32"/>
    <w:rsid w:val="002848DA"/>
    <w:rsid w:val="00290DA9"/>
    <w:rsid w:val="002A18ED"/>
    <w:rsid w:val="002B2E47"/>
    <w:rsid w:val="002D0324"/>
    <w:rsid w:val="002D3512"/>
    <w:rsid w:val="002D6A6C"/>
    <w:rsid w:val="002D750D"/>
    <w:rsid w:val="002F1890"/>
    <w:rsid w:val="00322412"/>
    <w:rsid w:val="00324514"/>
    <w:rsid w:val="003301A3"/>
    <w:rsid w:val="00333E16"/>
    <w:rsid w:val="00346324"/>
    <w:rsid w:val="0035578A"/>
    <w:rsid w:val="003633EB"/>
    <w:rsid w:val="0036777B"/>
    <w:rsid w:val="00374FAD"/>
    <w:rsid w:val="0038282A"/>
    <w:rsid w:val="00397580"/>
    <w:rsid w:val="003A1794"/>
    <w:rsid w:val="003A2B2B"/>
    <w:rsid w:val="003A45C8"/>
    <w:rsid w:val="003B2CBE"/>
    <w:rsid w:val="003C2DCF"/>
    <w:rsid w:val="003C7C50"/>
    <w:rsid w:val="003C7FE7"/>
    <w:rsid w:val="003D02AA"/>
    <w:rsid w:val="003D0499"/>
    <w:rsid w:val="003D43B3"/>
    <w:rsid w:val="003D5F66"/>
    <w:rsid w:val="003D7B46"/>
    <w:rsid w:val="003E0C07"/>
    <w:rsid w:val="003E19D9"/>
    <w:rsid w:val="003F526A"/>
    <w:rsid w:val="003F73CB"/>
    <w:rsid w:val="0040039D"/>
    <w:rsid w:val="00402823"/>
    <w:rsid w:val="00404B37"/>
    <w:rsid w:val="00405244"/>
    <w:rsid w:val="00410587"/>
    <w:rsid w:val="00413A9D"/>
    <w:rsid w:val="00417545"/>
    <w:rsid w:val="00426899"/>
    <w:rsid w:val="0043033B"/>
    <w:rsid w:val="00441C78"/>
    <w:rsid w:val="004436EE"/>
    <w:rsid w:val="00447070"/>
    <w:rsid w:val="0045547F"/>
    <w:rsid w:val="004562B1"/>
    <w:rsid w:val="00456ED4"/>
    <w:rsid w:val="004920AD"/>
    <w:rsid w:val="004955FD"/>
    <w:rsid w:val="004A5F7B"/>
    <w:rsid w:val="004B44FB"/>
    <w:rsid w:val="004D05B3"/>
    <w:rsid w:val="004D2EFB"/>
    <w:rsid w:val="004E479E"/>
    <w:rsid w:val="004E583B"/>
    <w:rsid w:val="004F4F2E"/>
    <w:rsid w:val="004F78E6"/>
    <w:rsid w:val="00501CEF"/>
    <w:rsid w:val="00512D99"/>
    <w:rsid w:val="0052234E"/>
    <w:rsid w:val="00530670"/>
    <w:rsid w:val="00531DBB"/>
    <w:rsid w:val="00537F6D"/>
    <w:rsid w:val="0055220B"/>
    <w:rsid w:val="00553D31"/>
    <w:rsid w:val="005674D0"/>
    <w:rsid w:val="00577A84"/>
    <w:rsid w:val="00591617"/>
    <w:rsid w:val="00591DEE"/>
    <w:rsid w:val="005D2CA8"/>
    <w:rsid w:val="005E692E"/>
    <w:rsid w:val="005F699D"/>
    <w:rsid w:val="005F79FB"/>
    <w:rsid w:val="005F7C38"/>
    <w:rsid w:val="00604406"/>
    <w:rsid w:val="00605F4A"/>
    <w:rsid w:val="00607822"/>
    <w:rsid w:val="006103AA"/>
    <w:rsid w:val="006113AB"/>
    <w:rsid w:val="00613BBF"/>
    <w:rsid w:val="00615B30"/>
    <w:rsid w:val="00622B80"/>
    <w:rsid w:val="00627071"/>
    <w:rsid w:val="006330E3"/>
    <w:rsid w:val="0064139A"/>
    <w:rsid w:val="00662138"/>
    <w:rsid w:val="006672B5"/>
    <w:rsid w:val="00671497"/>
    <w:rsid w:val="00675D16"/>
    <w:rsid w:val="00677DF5"/>
    <w:rsid w:val="00685A5F"/>
    <w:rsid w:val="006A6869"/>
    <w:rsid w:val="006B7AFE"/>
    <w:rsid w:val="006C49E0"/>
    <w:rsid w:val="006D1021"/>
    <w:rsid w:val="006E024F"/>
    <w:rsid w:val="006E4E81"/>
    <w:rsid w:val="006E6A2E"/>
    <w:rsid w:val="00701A98"/>
    <w:rsid w:val="00707F7D"/>
    <w:rsid w:val="00717EC5"/>
    <w:rsid w:val="00720ABF"/>
    <w:rsid w:val="00724C63"/>
    <w:rsid w:val="007343B1"/>
    <w:rsid w:val="00737B80"/>
    <w:rsid w:val="007463AD"/>
    <w:rsid w:val="00747FD5"/>
    <w:rsid w:val="0075165F"/>
    <w:rsid w:val="00795842"/>
    <w:rsid w:val="007A44FA"/>
    <w:rsid w:val="007A57F2"/>
    <w:rsid w:val="007B0C12"/>
    <w:rsid w:val="007B1333"/>
    <w:rsid w:val="007D0C61"/>
    <w:rsid w:val="007F081E"/>
    <w:rsid w:val="007F4AEB"/>
    <w:rsid w:val="007F75B2"/>
    <w:rsid w:val="008043C4"/>
    <w:rsid w:val="00807AFD"/>
    <w:rsid w:val="0081471E"/>
    <w:rsid w:val="0082048B"/>
    <w:rsid w:val="00827EDE"/>
    <w:rsid w:val="00831B1B"/>
    <w:rsid w:val="008475C6"/>
    <w:rsid w:val="00853DEC"/>
    <w:rsid w:val="00861D0E"/>
    <w:rsid w:val="0086576C"/>
    <w:rsid w:val="00867569"/>
    <w:rsid w:val="008A3D37"/>
    <w:rsid w:val="008A750A"/>
    <w:rsid w:val="008A7863"/>
    <w:rsid w:val="008C3720"/>
    <w:rsid w:val="008C3785"/>
    <w:rsid w:val="008C384C"/>
    <w:rsid w:val="008D0F11"/>
    <w:rsid w:val="008D44CA"/>
    <w:rsid w:val="008E05A7"/>
    <w:rsid w:val="008E35FE"/>
    <w:rsid w:val="008E6BF2"/>
    <w:rsid w:val="008F3170"/>
    <w:rsid w:val="008F35B4"/>
    <w:rsid w:val="008F73B4"/>
    <w:rsid w:val="009101DC"/>
    <w:rsid w:val="009155D1"/>
    <w:rsid w:val="0094096E"/>
    <w:rsid w:val="0094402F"/>
    <w:rsid w:val="00944626"/>
    <w:rsid w:val="00946EC5"/>
    <w:rsid w:val="00953A68"/>
    <w:rsid w:val="009621BB"/>
    <w:rsid w:val="009668FF"/>
    <w:rsid w:val="00984F9E"/>
    <w:rsid w:val="009A5774"/>
    <w:rsid w:val="009B55B1"/>
    <w:rsid w:val="009F725F"/>
    <w:rsid w:val="00A0072A"/>
    <w:rsid w:val="00A15CC7"/>
    <w:rsid w:val="00A4343D"/>
    <w:rsid w:val="00A502F1"/>
    <w:rsid w:val="00A6050C"/>
    <w:rsid w:val="00A70A83"/>
    <w:rsid w:val="00A81EB3"/>
    <w:rsid w:val="00A842CF"/>
    <w:rsid w:val="00AA2F47"/>
    <w:rsid w:val="00AA46D6"/>
    <w:rsid w:val="00AA7EB6"/>
    <w:rsid w:val="00AB53D8"/>
    <w:rsid w:val="00AE6D5B"/>
    <w:rsid w:val="00AF114A"/>
    <w:rsid w:val="00B00C1D"/>
    <w:rsid w:val="00B03E21"/>
    <w:rsid w:val="00B04004"/>
    <w:rsid w:val="00B046C3"/>
    <w:rsid w:val="00B2549D"/>
    <w:rsid w:val="00B25A29"/>
    <w:rsid w:val="00B34678"/>
    <w:rsid w:val="00B37C29"/>
    <w:rsid w:val="00B450A3"/>
    <w:rsid w:val="00BA2CCA"/>
    <w:rsid w:val="00BA439F"/>
    <w:rsid w:val="00BA6370"/>
    <w:rsid w:val="00BB5FDB"/>
    <w:rsid w:val="00BD3898"/>
    <w:rsid w:val="00C00BB5"/>
    <w:rsid w:val="00C22C7C"/>
    <w:rsid w:val="00C265E9"/>
    <w:rsid w:val="00C269D4"/>
    <w:rsid w:val="00C4160D"/>
    <w:rsid w:val="00C446FE"/>
    <w:rsid w:val="00C52466"/>
    <w:rsid w:val="00C62129"/>
    <w:rsid w:val="00C8406E"/>
    <w:rsid w:val="00CA111E"/>
    <w:rsid w:val="00CA309A"/>
    <w:rsid w:val="00CA4CE5"/>
    <w:rsid w:val="00CA73DE"/>
    <w:rsid w:val="00CB2709"/>
    <w:rsid w:val="00CB6F89"/>
    <w:rsid w:val="00CE228C"/>
    <w:rsid w:val="00CE682A"/>
    <w:rsid w:val="00CF23A5"/>
    <w:rsid w:val="00CF50C5"/>
    <w:rsid w:val="00CF545B"/>
    <w:rsid w:val="00CF729E"/>
    <w:rsid w:val="00D018F0"/>
    <w:rsid w:val="00D27074"/>
    <w:rsid w:val="00D27D69"/>
    <w:rsid w:val="00D40846"/>
    <w:rsid w:val="00D41237"/>
    <w:rsid w:val="00D448C2"/>
    <w:rsid w:val="00D61497"/>
    <w:rsid w:val="00D666C3"/>
    <w:rsid w:val="00DC5550"/>
    <w:rsid w:val="00DD594B"/>
    <w:rsid w:val="00DF47FE"/>
    <w:rsid w:val="00E0570E"/>
    <w:rsid w:val="00E16EF6"/>
    <w:rsid w:val="00E203C2"/>
    <w:rsid w:val="00E21EB3"/>
    <w:rsid w:val="00E2374E"/>
    <w:rsid w:val="00E26704"/>
    <w:rsid w:val="00E27C40"/>
    <w:rsid w:val="00E31980"/>
    <w:rsid w:val="00E41B3E"/>
    <w:rsid w:val="00E45D7C"/>
    <w:rsid w:val="00E57607"/>
    <w:rsid w:val="00E6423C"/>
    <w:rsid w:val="00E72010"/>
    <w:rsid w:val="00E7242B"/>
    <w:rsid w:val="00E81D4A"/>
    <w:rsid w:val="00E93830"/>
    <w:rsid w:val="00E93E0E"/>
    <w:rsid w:val="00E951D2"/>
    <w:rsid w:val="00E96A79"/>
    <w:rsid w:val="00EA71E8"/>
    <w:rsid w:val="00EA7470"/>
    <w:rsid w:val="00EB1ED3"/>
    <w:rsid w:val="00EB2050"/>
    <w:rsid w:val="00EC1300"/>
    <w:rsid w:val="00EC2D51"/>
    <w:rsid w:val="00EC7149"/>
    <w:rsid w:val="00F108BF"/>
    <w:rsid w:val="00F131B2"/>
    <w:rsid w:val="00F16EF5"/>
    <w:rsid w:val="00F26395"/>
    <w:rsid w:val="00F26774"/>
    <w:rsid w:val="00F30342"/>
    <w:rsid w:val="00F3048E"/>
    <w:rsid w:val="00F350D7"/>
    <w:rsid w:val="00F447A6"/>
    <w:rsid w:val="00F46F18"/>
    <w:rsid w:val="00F470CC"/>
    <w:rsid w:val="00F50C6A"/>
    <w:rsid w:val="00F6705E"/>
    <w:rsid w:val="00F76172"/>
    <w:rsid w:val="00F94E41"/>
    <w:rsid w:val="00FA1889"/>
    <w:rsid w:val="00FB005B"/>
    <w:rsid w:val="00FB687C"/>
    <w:rsid w:val="00FC2F6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A144-03A9-45DF-8473-046FF70E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0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2085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Mluvčí ČSÚ</cp:lastModifiedBy>
  <cp:revision>2</cp:revision>
  <cp:lastPrinted>2017-12-14T10:13:00Z</cp:lastPrinted>
  <dcterms:created xsi:type="dcterms:W3CDTF">2017-12-18T10:49:00Z</dcterms:created>
  <dcterms:modified xsi:type="dcterms:W3CDTF">2017-12-18T10:49:00Z</dcterms:modified>
</cp:coreProperties>
</file>