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C1" w:rsidRPr="00B346BC" w:rsidRDefault="00F51AC1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</w:p>
    <w:p w:rsidR="00022774" w:rsidRPr="00B346BC" w:rsidRDefault="00022774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</w:p>
    <w:p w:rsidR="00F51AC1" w:rsidRPr="00B346BC" w:rsidRDefault="00F51AC1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</w:p>
    <w:p w:rsidR="00B346BC" w:rsidRPr="00B346BC" w:rsidRDefault="00B346BC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</w:p>
    <w:p w:rsidR="00B346BC" w:rsidRPr="00B346BC" w:rsidRDefault="00B346BC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</w:p>
    <w:p w:rsidR="00F51AC1" w:rsidRPr="00B346BC" w:rsidRDefault="00750451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4.95pt;margin-top:-118.1pt;width:25.35pt;height:839.8pt;z-index:1">
            <v:imagedata r:id="rId7" o:title=""/>
          </v:shape>
        </w:pict>
      </w:r>
      <w:r w:rsidR="00F51AC1" w:rsidRPr="00B346BC">
        <w:rPr>
          <w:rFonts w:cs="Arial"/>
          <w:sz w:val="20"/>
          <w:szCs w:val="20"/>
        </w:rPr>
        <w:t xml:space="preserve">V Praze dne </w:t>
      </w:r>
      <w:r w:rsidR="00C84B01">
        <w:rPr>
          <w:rFonts w:cs="Arial"/>
          <w:sz w:val="20"/>
          <w:szCs w:val="20"/>
        </w:rPr>
        <w:t>3</w:t>
      </w:r>
      <w:r w:rsidR="00B346BC" w:rsidRPr="00B346BC">
        <w:rPr>
          <w:rFonts w:cs="Arial"/>
          <w:sz w:val="20"/>
          <w:szCs w:val="20"/>
        </w:rPr>
        <w:t>. prosince 2017</w:t>
      </w:r>
    </w:p>
    <w:p w:rsidR="00F51AC1" w:rsidRPr="00B346BC" w:rsidRDefault="00F51AC1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</w:p>
    <w:p w:rsidR="00F51AC1" w:rsidRDefault="00F51AC1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</w:p>
    <w:p w:rsidR="00B346BC" w:rsidRDefault="00B346BC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</w:p>
    <w:p w:rsidR="00B346BC" w:rsidRDefault="00B346BC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</w:p>
    <w:p w:rsidR="00B346BC" w:rsidRPr="00B346BC" w:rsidRDefault="00B346BC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  <w:sectPr w:rsidR="00B346BC" w:rsidRPr="00B346BC" w:rsidSect="00F51AC1">
          <w:headerReference w:type="default" r:id="rId8"/>
          <w:footerReference w:type="default" r:id="rId9"/>
          <w:headerReference w:type="first" r:id="rId10"/>
          <w:type w:val="continuous"/>
          <w:pgSz w:w="11907" w:h="16840"/>
          <w:pgMar w:top="2362" w:right="1134" w:bottom="930" w:left="1985" w:header="720" w:footer="720" w:gutter="0"/>
          <w:cols w:num="2" w:space="285"/>
        </w:sectPr>
      </w:pPr>
    </w:p>
    <w:p w:rsidR="00943CD2" w:rsidRPr="00B346BC" w:rsidRDefault="00943CD2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</w:p>
    <w:p w:rsidR="00B346BC" w:rsidRDefault="00B346BC" w:rsidP="00060738">
      <w:pPr>
        <w:tabs>
          <w:tab w:val="left" w:pos="7371"/>
        </w:tabs>
        <w:spacing w:before="0" w:line="240" w:lineRule="auto"/>
        <w:ind w:right="1133"/>
        <w:jc w:val="center"/>
        <w:rPr>
          <w:rFonts w:cs="Arial"/>
          <w:sz w:val="20"/>
          <w:szCs w:val="20"/>
        </w:rPr>
      </w:pPr>
    </w:p>
    <w:p w:rsidR="00D71942" w:rsidRDefault="00B346BC" w:rsidP="00060738">
      <w:pPr>
        <w:tabs>
          <w:tab w:val="left" w:pos="7371"/>
        </w:tabs>
        <w:spacing w:before="0" w:line="240" w:lineRule="auto"/>
        <w:ind w:right="1133"/>
        <w:jc w:val="center"/>
        <w:rPr>
          <w:rFonts w:cs="Arial"/>
          <w:sz w:val="20"/>
          <w:szCs w:val="20"/>
        </w:rPr>
      </w:pPr>
      <w:r w:rsidRPr="00B346BC">
        <w:rPr>
          <w:rFonts w:cs="Arial"/>
          <w:sz w:val="20"/>
          <w:szCs w:val="20"/>
        </w:rPr>
        <w:t>V hlubokém zármutku oznamujeme všem přátelů</w:t>
      </w:r>
      <w:r w:rsidR="00D71942">
        <w:rPr>
          <w:rFonts w:cs="Arial"/>
          <w:sz w:val="20"/>
          <w:szCs w:val="20"/>
        </w:rPr>
        <w:t>m, spolupracovníkům a veřejnosti,</w:t>
      </w:r>
    </w:p>
    <w:p w:rsidR="00D71942" w:rsidRDefault="00D71942" w:rsidP="00060738">
      <w:pPr>
        <w:tabs>
          <w:tab w:val="left" w:pos="7371"/>
        </w:tabs>
        <w:spacing w:before="0" w:line="240" w:lineRule="auto"/>
        <w:ind w:right="1133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že navždy odešla</w:t>
      </w:r>
    </w:p>
    <w:p w:rsidR="00060738" w:rsidRDefault="00060738" w:rsidP="00060738">
      <w:pPr>
        <w:tabs>
          <w:tab w:val="left" w:pos="7371"/>
        </w:tabs>
        <w:spacing w:before="0" w:line="240" w:lineRule="auto"/>
        <w:ind w:right="1133"/>
        <w:jc w:val="center"/>
        <w:rPr>
          <w:rFonts w:cs="Arial"/>
          <w:sz w:val="20"/>
          <w:szCs w:val="20"/>
        </w:rPr>
      </w:pPr>
    </w:p>
    <w:p w:rsidR="00D71942" w:rsidRDefault="00D71942" w:rsidP="00060738">
      <w:pPr>
        <w:tabs>
          <w:tab w:val="left" w:pos="7371"/>
        </w:tabs>
        <w:spacing w:before="0" w:line="240" w:lineRule="auto"/>
        <w:ind w:right="1133"/>
        <w:jc w:val="center"/>
        <w:rPr>
          <w:rFonts w:cs="Arial"/>
          <w:sz w:val="20"/>
          <w:szCs w:val="20"/>
        </w:rPr>
      </w:pPr>
    </w:p>
    <w:p w:rsidR="00D71942" w:rsidRPr="00C84B01" w:rsidRDefault="00B346BC" w:rsidP="00060738">
      <w:pPr>
        <w:tabs>
          <w:tab w:val="left" w:pos="7371"/>
        </w:tabs>
        <w:spacing w:before="0" w:line="240" w:lineRule="auto"/>
        <w:ind w:right="1133"/>
        <w:jc w:val="center"/>
        <w:rPr>
          <w:rFonts w:cs="Arial"/>
          <w:b/>
          <w:sz w:val="24"/>
          <w:szCs w:val="20"/>
        </w:rPr>
      </w:pPr>
      <w:r w:rsidRPr="00C84B01">
        <w:rPr>
          <w:rFonts w:cs="Arial"/>
          <w:b/>
          <w:sz w:val="24"/>
          <w:szCs w:val="20"/>
        </w:rPr>
        <w:t>prof. Ing. Iva Ritschelová,</w:t>
      </w:r>
      <w:r w:rsidR="00D71942" w:rsidRPr="00C84B01">
        <w:rPr>
          <w:rFonts w:cs="Arial"/>
          <w:b/>
          <w:sz w:val="24"/>
          <w:szCs w:val="20"/>
        </w:rPr>
        <w:t xml:space="preserve"> CSc.,</w:t>
      </w:r>
    </w:p>
    <w:p w:rsidR="00D71942" w:rsidRDefault="00D71942" w:rsidP="00060738">
      <w:pPr>
        <w:tabs>
          <w:tab w:val="left" w:pos="7371"/>
        </w:tabs>
        <w:spacing w:before="0" w:line="240" w:lineRule="auto"/>
        <w:ind w:right="1133"/>
        <w:jc w:val="center"/>
        <w:rPr>
          <w:rFonts w:cs="Arial"/>
          <w:sz w:val="20"/>
          <w:szCs w:val="20"/>
        </w:rPr>
      </w:pPr>
    </w:p>
    <w:p w:rsidR="00D71942" w:rsidRDefault="00B346BC" w:rsidP="00060738">
      <w:pPr>
        <w:tabs>
          <w:tab w:val="left" w:pos="7371"/>
        </w:tabs>
        <w:spacing w:before="0" w:line="240" w:lineRule="auto"/>
        <w:ind w:right="1133"/>
        <w:jc w:val="center"/>
        <w:rPr>
          <w:rFonts w:cs="Arial"/>
          <w:sz w:val="20"/>
          <w:szCs w:val="20"/>
        </w:rPr>
      </w:pPr>
      <w:r w:rsidRPr="00B346BC">
        <w:rPr>
          <w:rFonts w:cs="Arial"/>
          <w:sz w:val="20"/>
          <w:szCs w:val="20"/>
        </w:rPr>
        <w:t>předsedkyně Českého statistického úřadu</w:t>
      </w:r>
      <w:r w:rsidR="00D71942">
        <w:rPr>
          <w:rFonts w:cs="Arial"/>
          <w:sz w:val="20"/>
          <w:szCs w:val="20"/>
        </w:rPr>
        <w:t>.</w:t>
      </w:r>
    </w:p>
    <w:p w:rsidR="00060738" w:rsidRDefault="00060738" w:rsidP="00060738">
      <w:pPr>
        <w:tabs>
          <w:tab w:val="left" w:pos="7371"/>
        </w:tabs>
        <w:spacing w:before="0" w:line="240" w:lineRule="auto"/>
        <w:ind w:right="1133"/>
        <w:jc w:val="center"/>
        <w:rPr>
          <w:rFonts w:cs="Arial"/>
          <w:sz w:val="20"/>
          <w:szCs w:val="20"/>
        </w:rPr>
      </w:pPr>
    </w:p>
    <w:p w:rsidR="00C84B01" w:rsidRDefault="00C84B01" w:rsidP="00060738">
      <w:pPr>
        <w:tabs>
          <w:tab w:val="left" w:pos="7371"/>
        </w:tabs>
        <w:spacing w:before="0" w:line="240" w:lineRule="auto"/>
        <w:ind w:right="1133"/>
        <w:jc w:val="center"/>
        <w:rPr>
          <w:rFonts w:cs="Arial"/>
          <w:sz w:val="20"/>
          <w:szCs w:val="20"/>
        </w:rPr>
      </w:pPr>
    </w:p>
    <w:p w:rsidR="00C84B01" w:rsidRDefault="00C84B01" w:rsidP="00060738">
      <w:pPr>
        <w:tabs>
          <w:tab w:val="left" w:pos="7371"/>
        </w:tabs>
        <w:spacing w:before="0" w:line="240" w:lineRule="auto"/>
        <w:ind w:right="1133"/>
        <w:jc w:val="center"/>
        <w:rPr>
          <w:rFonts w:cs="Arial"/>
          <w:sz w:val="20"/>
          <w:szCs w:val="20"/>
        </w:rPr>
      </w:pPr>
      <w:r w:rsidRPr="00B346BC">
        <w:rPr>
          <w:rFonts w:cs="Arial"/>
          <w:sz w:val="20"/>
          <w:szCs w:val="20"/>
        </w:rPr>
        <w:t xml:space="preserve">Zemřela </w:t>
      </w:r>
      <w:r w:rsidR="002136E0">
        <w:rPr>
          <w:rFonts w:cs="Arial"/>
          <w:sz w:val="20"/>
          <w:szCs w:val="20"/>
        </w:rPr>
        <w:t xml:space="preserve">2. prosince v pozdních večerních hodinách </w:t>
      </w:r>
      <w:r>
        <w:rPr>
          <w:rFonts w:cs="Arial"/>
          <w:sz w:val="20"/>
          <w:szCs w:val="20"/>
        </w:rPr>
        <w:t xml:space="preserve">ve věku 53 let </w:t>
      </w:r>
      <w:r w:rsidR="002136E0">
        <w:rPr>
          <w:rFonts w:cs="Arial"/>
          <w:sz w:val="20"/>
          <w:szCs w:val="20"/>
        </w:rPr>
        <w:t>po </w:t>
      </w:r>
      <w:r w:rsidRPr="00B346BC">
        <w:rPr>
          <w:rFonts w:cs="Arial"/>
          <w:sz w:val="20"/>
          <w:szCs w:val="20"/>
        </w:rPr>
        <w:t>tě</w:t>
      </w:r>
      <w:r w:rsidR="002136E0">
        <w:rPr>
          <w:rFonts w:cs="Arial"/>
          <w:sz w:val="20"/>
          <w:szCs w:val="20"/>
        </w:rPr>
        <w:t>žké </w:t>
      </w:r>
      <w:r w:rsidRPr="00B346BC">
        <w:rPr>
          <w:rFonts w:cs="Arial"/>
          <w:sz w:val="20"/>
          <w:szCs w:val="20"/>
        </w:rPr>
        <w:t>nemoci.</w:t>
      </w:r>
    </w:p>
    <w:p w:rsidR="00D71942" w:rsidRDefault="00D71942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</w:p>
    <w:p w:rsidR="00C84B01" w:rsidRDefault="00C84B01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</w:p>
    <w:p w:rsidR="00060738" w:rsidRDefault="00060738" w:rsidP="00060738">
      <w:pPr>
        <w:tabs>
          <w:tab w:val="left" w:pos="7371"/>
        </w:tabs>
        <w:spacing w:before="0" w:line="240" w:lineRule="auto"/>
        <w:ind w:right="113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Prof. Ing. </w:t>
      </w:r>
      <w:r w:rsidR="00C84B01" w:rsidRPr="00C84B01">
        <w:rPr>
          <w:rFonts w:cs="Arial"/>
          <w:sz w:val="20"/>
          <w:szCs w:val="20"/>
        </w:rPr>
        <w:t>Iva Ritschelová</w:t>
      </w:r>
      <w:r>
        <w:rPr>
          <w:rFonts w:cs="Arial"/>
          <w:sz w:val="20"/>
          <w:szCs w:val="20"/>
        </w:rPr>
        <w:t>, CSc.</w:t>
      </w:r>
      <w:r w:rsidR="002136E0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C84B01" w:rsidRPr="00C84B01">
        <w:rPr>
          <w:rFonts w:cs="Arial"/>
          <w:sz w:val="20"/>
          <w:szCs w:val="20"/>
        </w:rPr>
        <w:t xml:space="preserve">byla do funkce předsedkyně Českého statistického úřadu jmenována na návrh vlády prezidentem republiky </w:t>
      </w:r>
      <w:r w:rsidR="00C84B01">
        <w:rPr>
          <w:rFonts w:cs="Arial"/>
          <w:sz w:val="20"/>
          <w:szCs w:val="20"/>
        </w:rPr>
        <w:t xml:space="preserve">dne </w:t>
      </w:r>
      <w:r w:rsidR="00C84B01" w:rsidRPr="00C84B01">
        <w:rPr>
          <w:rFonts w:cs="Arial"/>
          <w:sz w:val="20"/>
          <w:szCs w:val="20"/>
        </w:rPr>
        <w:t xml:space="preserve">1. září 2010. </w:t>
      </w:r>
      <w:r w:rsidR="00EE0BA5">
        <w:rPr>
          <w:rFonts w:cs="Arial"/>
          <w:sz w:val="20"/>
          <w:szCs w:val="20"/>
        </w:rPr>
        <w:t xml:space="preserve">Během svého působení </w:t>
      </w:r>
      <w:r w:rsidR="00820CB2">
        <w:rPr>
          <w:rFonts w:cs="Arial"/>
          <w:sz w:val="20"/>
          <w:szCs w:val="20"/>
        </w:rPr>
        <w:t xml:space="preserve">se zasadila o významnou </w:t>
      </w:r>
      <w:r w:rsidR="00820CB2" w:rsidRPr="00D71942">
        <w:rPr>
          <w:rFonts w:cs="Arial"/>
          <w:sz w:val="20"/>
          <w:szCs w:val="20"/>
        </w:rPr>
        <w:t>moderni</w:t>
      </w:r>
      <w:r w:rsidR="00820CB2">
        <w:rPr>
          <w:rFonts w:cs="Arial"/>
          <w:sz w:val="20"/>
          <w:szCs w:val="20"/>
        </w:rPr>
        <w:t>zaci</w:t>
      </w:r>
      <w:r w:rsidR="00D71942" w:rsidRPr="00D71942">
        <w:rPr>
          <w:rFonts w:cs="Arial"/>
          <w:sz w:val="20"/>
          <w:szCs w:val="20"/>
        </w:rPr>
        <w:t xml:space="preserve"> </w:t>
      </w:r>
      <w:r w:rsidR="00995C90">
        <w:rPr>
          <w:rFonts w:cs="Arial"/>
          <w:sz w:val="20"/>
          <w:szCs w:val="20"/>
        </w:rPr>
        <w:t>procesů tvorby statistik</w:t>
      </w:r>
      <w:r w:rsidR="002136E0">
        <w:rPr>
          <w:rFonts w:cs="Arial"/>
          <w:sz w:val="20"/>
          <w:szCs w:val="20"/>
        </w:rPr>
        <w:t>,</w:t>
      </w:r>
      <w:r w:rsidR="00995C90">
        <w:rPr>
          <w:rFonts w:cs="Arial"/>
          <w:sz w:val="20"/>
          <w:szCs w:val="20"/>
        </w:rPr>
        <w:t xml:space="preserve"> </w:t>
      </w:r>
      <w:r w:rsidR="00820CB2">
        <w:rPr>
          <w:rFonts w:cs="Arial"/>
          <w:sz w:val="20"/>
          <w:szCs w:val="20"/>
        </w:rPr>
        <w:t>včetně elektronizace sběru dat</w:t>
      </w:r>
      <w:r w:rsidR="0045671D">
        <w:rPr>
          <w:rFonts w:cs="Arial"/>
          <w:sz w:val="20"/>
          <w:szCs w:val="20"/>
        </w:rPr>
        <w:t>.</w:t>
      </w:r>
      <w:r w:rsidR="00C84B01">
        <w:rPr>
          <w:rFonts w:cs="Arial"/>
          <w:sz w:val="20"/>
          <w:szCs w:val="20"/>
        </w:rPr>
        <w:t xml:space="preserve"> </w:t>
      </w:r>
      <w:r w:rsidR="0045671D">
        <w:rPr>
          <w:rFonts w:cs="Arial"/>
          <w:sz w:val="20"/>
          <w:szCs w:val="20"/>
        </w:rPr>
        <w:t xml:space="preserve">Snížila </w:t>
      </w:r>
      <w:r>
        <w:rPr>
          <w:rFonts w:cs="Arial"/>
          <w:sz w:val="20"/>
          <w:szCs w:val="20"/>
        </w:rPr>
        <w:t>celkovou administrativní zátěž</w:t>
      </w:r>
      <w:r w:rsidR="00D71942" w:rsidRPr="00D71942">
        <w:rPr>
          <w:rFonts w:cs="Arial"/>
          <w:sz w:val="20"/>
          <w:szCs w:val="20"/>
        </w:rPr>
        <w:t xml:space="preserve"> v oblasti statistických zjišťování</w:t>
      </w:r>
      <w:r w:rsidR="00995C9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995C9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více než 35 %. Zasazovala se o zvyšování statistické gramotnosti široké veřejnosti. </w:t>
      </w:r>
    </w:p>
    <w:p w:rsidR="000C3325" w:rsidRDefault="000C3325" w:rsidP="00060738">
      <w:pPr>
        <w:tabs>
          <w:tab w:val="left" w:pos="7371"/>
        </w:tabs>
        <w:spacing w:before="0" w:line="240" w:lineRule="auto"/>
        <w:ind w:right="1133"/>
        <w:jc w:val="both"/>
        <w:rPr>
          <w:rFonts w:cs="Arial"/>
          <w:sz w:val="20"/>
          <w:szCs w:val="20"/>
        </w:rPr>
      </w:pPr>
    </w:p>
    <w:p w:rsidR="00060738" w:rsidRDefault="00B616AF" w:rsidP="00060738">
      <w:pPr>
        <w:tabs>
          <w:tab w:val="left" w:pos="7371"/>
        </w:tabs>
        <w:spacing w:before="0" w:line="240" w:lineRule="auto"/>
        <w:ind w:right="113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Jako aktivní členka akademické obce se </w:t>
      </w:r>
      <w:r w:rsidR="00060738" w:rsidRPr="00D71942">
        <w:rPr>
          <w:rFonts w:cs="Arial"/>
          <w:sz w:val="20"/>
          <w:szCs w:val="20"/>
        </w:rPr>
        <w:t>zabý</w:t>
      </w:r>
      <w:r w:rsidR="00060738">
        <w:rPr>
          <w:rFonts w:cs="Arial"/>
          <w:sz w:val="20"/>
          <w:szCs w:val="20"/>
        </w:rPr>
        <w:t>vala i </w:t>
      </w:r>
      <w:r w:rsidR="00060738" w:rsidRPr="00D71942">
        <w:rPr>
          <w:rFonts w:cs="Arial"/>
          <w:sz w:val="20"/>
          <w:szCs w:val="20"/>
        </w:rPr>
        <w:t>oblastí vzdělávání a školství. M</w:t>
      </w:r>
      <w:r w:rsidR="00060738">
        <w:rPr>
          <w:rFonts w:cs="Arial"/>
          <w:sz w:val="20"/>
          <w:szCs w:val="20"/>
        </w:rPr>
        <w:t xml:space="preserve">ěla </w:t>
      </w:r>
      <w:r w:rsidR="00060738" w:rsidRPr="00D71942">
        <w:rPr>
          <w:rFonts w:cs="Arial"/>
          <w:sz w:val="20"/>
          <w:szCs w:val="20"/>
        </w:rPr>
        <w:t>bohaté zahraniční pracovní zkušenosti</w:t>
      </w:r>
      <w:r w:rsidR="00131E93">
        <w:rPr>
          <w:rFonts w:cs="Arial"/>
          <w:sz w:val="20"/>
          <w:szCs w:val="20"/>
        </w:rPr>
        <w:t>.</w:t>
      </w:r>
      <w:r w:rsidR="00060738" w:rsidRPr="00D71942">
        <w:rPr>
          <w:rFonts w:cs="Arial"/>
          <w:sz w:val="20"/>
          <w:szCs w:val="20"/>
        </w:rPr>
        <w:t xml:space="preserve"> </w:t>
      </w:r>
      <w:r w:rsidR="00131E93">
        <w:rPr>
          <w:rFonts w:cs="Arial"/>
          <w:sz w:val="20"/>
          <w:szCs w:val="20"/>
        </w:rPr>
        <w:t>Byla</w:t>
      </w:r>
      <w:r w:rsidR="00131E93" w:rsidRPr="00D71942">
        <w:rPr>
          <w:rFonts w:cs="Arial"/>
          <w:sz w:val="20"/>
          <w:szCs w:val="20"/>
        </w:rPr>
        <w:t xml:space="preserve"> </w:t>
      </w:r>
      <w:r w:rsidR="00060738" w:rsidRPr="00D71942">
        <w:rPr>
          <w:rFonts w:cs="Arial"/>
          <w:sz w:val="20"/>
          <w:szCs w:val="20"/>
        </w:rPr>
        <w:t xml:space="preserve">autorkou desítek odborných </w:t>
      </w:r>
      <w:r w:rsidR="001E6F3D">
        <w:rPr>
          <w:rFonts w:cs="Arial"/>
          <w:sz w:val="20"/>
          <w:szCs w:val="20"/>
        </w:rPr>
        <w:t xml:space="preserve">publikací </w:t>
      </w:r>
      <w:r w:rsidR="00060738" w:rsidRPr="00D71942">
        <w:rPr>
          <w:rFonts w:cs="Arial"/>
          <w:sz w:val="20"/>
          <w:szCs w:val="20"/>
        </w:rPr>
        <w:t>zaměřenýc</w:t>
      </w:r>
      <w:r w:rsidR="002136E0">
        <w:rPr>
          <w:rFonts w:cs="Arial"/>
          <w:sz w:val="20"/>
          <w:szCs w:val="20"/>
        </w:rPr>
        <w:t>h na </w:t>
      </w:r>
      <w:r w:rsidR="00060738">
        <w:rPr>
          <w:rFonts w:cs="Arial"/>
          <w:sz w:val="20"/>
          <w:szCs w:val="20"/>
        </w:rPr>
        <w:t>environmentální ekonomii a </w:t>
      </w:r>
      <w:r w:rsidR="00060738" w:rsidRPr="00D71942">
        <w:rPr>
          <w:rFonts w:cs="Arial"/>
          <w:sz w:val="20"/>
          <w:szCs w:val="20"/>
        </w:rPr>
        <w:t>politiku životní</w:t>
      </w:r>
      <w:r w:rsidR="00060738">
        <w:rPr>
          <w:rFonts w:cs="Arial"/>
          <w:sz w:val="20"/>
          <w:szCs w:val="20"/>
        </w:rPr>
        <w:t xml:space="preserve">ho </w:t>
      </w:r>
      <w:r w:rsidR="00060738" w:rsidRPr="00D71942">
        <w:rPr>
          <w:rFonts w:cs="Arial"/>
          <w:sz w:val="20"/>
          <w:szCs w:val="20"/>
        </w:rPr>
        <w:t>prostředí.</w:t>
      </w:r>
    </w:p>
    <w:p w:rsidR="00060738" w:rsidRDefault="00060738" w:rsidP="00060738">
      <w:pPr>
        <w:tabs>
          <w:tab w:val="left" w:pos="7371"/>
        </w:tabs>
        <w:spacing w:before="0" w:line="240" w:lineRule="auto"/>
        <w:ind w:right="1133"/>
        <w:jc w:val="both"/>
        <w:rPr>
          <w:rFonts w:cs="Arial"/>
          <w:sz w:val="20"/>
          <w:szCs w:val="20"/>
        </w:rPr>
      </w:pPr>
    </w:p>
    <w:p w:rsidR="00D71942" w:rsidRDefault="00060738" w:rsidP="00060738">
      <w:pPr>
        <w:tabs>
          <w:tab w:val="left" w:pos="7371"/>
        </w:tabs>
        <w:spacing w:before="0" w:line="240" w:lineRule="auto"/>
        <w:ind w:right="113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Byla </w:t>
      </w:r>
      <w:r w:rsidR="00D71942" w:rsidRPr="00D71942">
        <w:rPr>
          <w:rFonts w:cs="Arial"/>
          <w:sz w:val="20"/>
          <w:szCs w:val="20"/>
        </w:rPr>
        <w:t>severočeskou patriotkou a</w:t>
      </w:r>
      <w:r>
        <w:rPr>
          <w:rFonts w:cs="Arial"/>
          <w:sz w:val="20"/>
          <w:szCs w:val="20"/>
        </w:rPr>
        <w:t xml:space="preserve"> </w:t>
      </w:r>
      <w:r w:rsidR="001E6F3D">
        <w:rPr>
          <w:rFonts w:cs="Arial"/>
          <w:sz w:val="20"/>
          <w:szCs w:val="20"/>
        </w:rPr>
        <w:t>patronkou</w:t>
      </w:r>
      <w:r>
        <w:rPr>
          <w:rFonts w:cs="Arial"/>
          <w:sz w:val="20"/>
          <w:szCs w:val="20"/>
        </w:rPr>
        <w:t xml:space="preserve"> </w:t>
      </w:r>
      <w:r w:rsidR="00D71942" w:rsidRPr="00D71942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ětsk</w:t>
      </w:r>
      <w:r w:rsidR="001E6F3D">
        <w:rPr>
          <w:rFonts w:cs="Arial"/>
          <w:sz w:val="20"/>
          <w:szCs w:val="20"/>
        </w:rPr>
        <w:t>ého</w:t>
      </w:r>
      <w:r>
        <w:rPr>
          <w:rFonts w:cs="Arial"/>
          <w:sz w:val="20"/>
          <w:szCs w:val="20"/>
        </w:rPr>
        <w:t xml:space="preserve"> domov</w:t>
      </w:r>
      <w:r w:rsidR="001E6F3D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v Ústí </w:t>
      </w:r>
      <w:r w:rsidR="00B616AF">
        <w:rPr>
          <w:rFonts w:cs="Arial"/>
          <w:sz w:val="20"/>
          <w:szCs w:val="20"/>
        </w:rPr>
        <w:t>nad Labem na </w:t>
      </w:r>
      <w:r w:rsidR="00D71942" w:rsidRPr="00D71942">
        <w:rPr>
          <w:rFonts w:cs="Arial"/>
          <w:sz w:val="20"/>
          <w:szCs w:val="20"/>
        </w:rPr>
        <w:t xml:space="preserve">Severní Terase. </w:t>
      </w:r>
    </w:p>
    <w:p w:rsidR="00D71942" w:rsidRDefault="00D71942" w:rsidP="00060738">
      <w:pPr>
        <w:tabs>
          <w:tab w:val="left" w:pos="7371"/>
        </w:tabs>
        <w:spacing w:before="0" w:line="240" w:lineRule="auto"/>
        <w:ind w:right="1133"/>
        <w:jc w:val="both"/>
        <w:rPr>
          <w:rFonts w:cs="Arial"/>
          <w:sz w:val="20"/>
          <w:szCs w:val="20"/>
        </w:rPr>
      </w:pPr>
    </w:p>
    <w:p w:rsidR="00D71942" w:rsidRDefault="00D71942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</w:p>
    <w:p w:rsidR="00B346BC" w:rsidRPr="00B346BC" w:rsidRDefault="00B346BC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</w:p>
    <w:p w:rsidR="00B346BC" w:rsidRPr="00B346BC" w:rsidRDefault="00B346BC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</w:p>
    <w:p w:rsidR="001C1F1A" w:rsidRPr="00B346BC" w:rsidRDefault="001C1F1A" w:rsidP="00060738">
      <w:pPr>
        <w:tabs>
          <w:tab w:val="left" w:pos="7371"/>
        </w:tabs>
        <w:spacing w:before="0" w:line="240" w:lineRule="auto"/>
        <w:ind w:right="1133"/>
        <w:jc w:val="both"/>
        <w:rPr>
          <w:rFonts w:cs="Arial"/>
          <w:sz w:val="20"/>
          <w:szCs w:val="20"/>
        </w:rPr>
      </w:pPr>
    </w:p>
    <w:p w:rsidR="00B4526C" w:rsidRPr="00B346BC" w:rsidRDefault="00B4526C" w:rsidP="00060738">
      <w:pPr>
        <w:tabs>
          <w:tab w:val="left" w:pos="7371"/>
        </w:tabs>
        <w:spacing w:before="0" w:line="240" w:lineRule="auto"/>
        <w:ind w:right="1133"/>
        <w:jc w:val="both"/>
        <w:rPr>
          <w:rFonts w:cs="Arial"/>
          <w:sz w:val="20"/>
          <w:szCs w:val="20"/>
        </w:rPr>
      </w:pPr>
    </w:p>
    <w:p w:rsidR="00B4526C" w:rsidRPr="00B346BC" w:rsidRDefault="00B4526C" w:rsidP="00060738">
      <w:pPr>
        <w:tabs>
          <w:tab w:val="left" w:pos="7371"/>
        </w:tabs>
        <w:spacing w:before="0" w:line="240" w:lineRule="auto"/>
        <w:ind w:right="1133"/>
        <w:jc w:val="both"/>
        <w:rPr>
          <w:rFonts w:cs="Arial"/>
          <w:sz w:val="20"/>
          <w:szCs w:val="20"/>
        </w:rPr>
      </w:pPr>
    </w:p>
    <w:p w:rsidR="008E49AC" w:rsidRPr="00B346BC" w:rsidRDefault="008E49AC" w:rsidP="00060738">
      <w:pPr>
        <w:tabs>
          <w:tab w:val="left" w:pos="7371"/>
        </w:tabs>
        <w:spacing w:before="0" w:line="240" w:lineRule="auto"/>
        <w:ind w:right="1133"/>
        <w:jc w:val="both"/>
        <w:rPr>
          <w:rFonts w:cs="Arial"/>
          <w:sz w:val="20"/>
          <w:szCs w:val="20"/>
        </w:rPr>
      </w:pPr>
    </w:p>
    <w:p w:rsidR="008E49AC" w:rsidRPr="00B346BC" w:rsidRDefault="008E49AC" w:rsidP="00060738">
      <w:pPr>
        <w:tabs>
          <w:tab w:val="left" w:pos="7371"/>
        </w:tabs>
        <w:spacing w:before="0" w:line="240" w:lineRule="auto"/>
        <w:ind w:right="1133"/>
        <w:jc w:val="both"/>
        <w:rPr>
          <w:rFonts w:cs="Arial"/>
          <w:sz w:val="20"/>
          <w:szCs w:val="20"/>
        </w:rPr>
      </w:pPr>
    </w:p>
    <w:p w:rsidR="008E49AC" w:rsidRPr="00B346BC" w:rsidRDefault="008E49AC" w:rsidP="00060738">
      <w:pPr>
        <w:tabs>
          <w:tab w:val="left" w:pos="7371"/>
        </w:tabs>
        <w:spacing w:before="0" w:line="240" w:lineRule="auto"/>
        <w:ind w:right="1133"/>
        <w:jc w:val="both"/>
        <w:rPr>
          <w:rFonts w:cs="Arial"/>
          <w:sz w:val="20"/>
          <w:szCs w:val="20"/>
        </w:rPr>
      </w:pPr>
    </w:p>
    <w:p w:rsidR="008E49AC" w:rsidRPr="00B346BC" w:rsidRDefault="008E49AC" w:rsidP="00060738">
      <w:pPr>
        <w:tabs>
          <w:tab w:val="left" w:pos="7371"/>
        </w:tabs>
        <w:spacing w:before="0" w:line="240" w:lineRule="auto"/>
        <w:ind w:right="1133"/>
        <w:jc w:val="both"/>
        <w:rPr>
          <w:rFonts w:cs="Arial"/>
          <w:sz w:val="20"/>
          <w:szCs w:val="20"/>
        </w:rPr>
      </w:pPr>
    </w:p>
    <w:p w:rsidR="00B346BC" w:rsidRPr="00B346BC" w:rsidRDefault="00B346BC" w:rsidP="00060738">
      <w:pPr>
        <w:tabs>
          <w:tab w:val="left" w:pos="7371"/>
        </w:tabs>
        <w:spacing w:before="0" w:line="240" w:lineRule="auto"/>
        <w:ind w:right="1133"/>
        <w:rPr>
          <w:rFonts w:cs="Arial"/>
          <w:b/>
          <w:bCs/>
          <w:iCs/>
          <w:sz w:val="20"/>
          <w:szCs w:val="20"/>
        </w:rPr>
      </w:pPr>
      <w:r w:rsidRPr="00B346BC">
        <w:rPr>
          <w:rFonts w:cs="Arial"/>
          <w:b/>
          <w:bCs/>
          <w:iCs/>
          <w:sz w:val="20"/>
          <w:szCs w:val="20"/>
        </w:rPr>
        <w:t>Kontakty</w:t>
      </w:r>
    </w:p>
    <w:p w:rsidR="00B346BC" w:rsidRPr="00B346BC" w:rsidRDefault="00B346BC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  <w:r w:rsidRPr="00B346BC">
        <w:rPr>
          <w:rFonts w:cs="Arial"/>
          <w:sz w:val="20"/>
          <w:szCs w:val="20"/>
        </w:rPr>
        <w:t>Petra Báčová</w:t>
      </w:r>
    </w:p>
    <w:p w:rsidR="00B346BC" w:rsidRPr="00B346BC" w:rsidRDefault="00B346BC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  <w:r w:rsidRPr="00B346BC">
        <w:rPr>
          <w:rFonts w:cs="Arial"/>
          <w:sz w:val="20"/>
          <w:szCs w:val="20"/>
        </w:rPr>
        <w:t>tisková mluvčí ČSÚ</w:t>
      </w:r>
    </w:p>
    <w:p w:rsidR="00B346BC" w:rsidRPr="00B346BC" w:rsidRDefault="00B346BC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  <w:r w:rsidRPr="00B346BC">
        <w:rPr>
          <w:rFonts w:cs="Arial"/>
          <w:color w:val="0070C0"/>
          <w:sz w:val="20"/>
          <w:szCs w:val="20"/>
        </w:rPr>
        <w:t>T</w:t>
      </w:r>
      <w:r w:rsidRPr="00B346BC">
        <w:rPr>
          <w:rFonts w:cs="Arial"/>
          <w:sz w:val="20"/>
          <w:szCs w:val="20"/>
        </w:rPr>
        <w:t xml:space="preserve"> </w:t>
      </w:r>
      <w:proofErr w:type="gramStart"/>
      <w:r w:rsidRPr="00B346BC">
        <w:rPr>
          <w:rFonts w:cs="Arial"/>
          <w:sz w:val="20"/>
          <w:szCs w:val="20"/>
        </w:rPr>
        <w:t xml:space="preserve">274 052 017   |   </w:t>
      </w:r>
      <w:r w:rsidRPr="00B346BC">
        <w:rPr>
          <w:rFonts w:cs="Arial"/>
          <w:color w:val="0070C0"/>
          <w:sz w:val="20"/>
          <w:szCs w:val="20"/>
        </w:rPr>
        <w:t>M</w:t>
      </w:r>
      <w:r w:rsidRPr="00B346BC">
        <w:rPr>
          <w:rFonts w:cs="Arial"/>
          <w:sz w:val="20"/>
          <w:szCs w:val="20"/>
        </w:rPr>
        <w:t xml:space="preserve"> 778 727 232</w:t>
      </w:r>
      <w:proofErr w:type="gramEnd"/>
    </w:p>
    <w:p w:rsidR="00B346BC" w:rsidRPr="00B346BC" w:rsidRDefault="00B346BC" w:rsidP="00060738">
      <w:pPr>
        <w:tabs>
          <w:tab w:val="left" w:pos="7371"/>
        </w:tabs>
        <w:spacing w:before="0" w:line="240" w:lineRule="auto"/>
        <w:ind w:right="1133"/>
        <w:rPr>
          <w:rFonts w:cs="Arial"/>
          <w:sz w:val="20"/>
          <w:szCs w:val="20"/>
        </w:rPr>
      </w:pPr>
      <w:r w:rsidRPr="00B346BC">
        <w:rPr>
          <w:rFonts w:cs="Arial"/>
          <w:color w:val="0070C0"/>
          <w:sz w:val="20"/>
          <w:szCs w:val="20"/>
        </w:rPr>
        <w:t xml:space="preserve">E </w:t>
      </w:r>
      <w:r w:rsidRPr="00B346BC">
        <w:rPr>
          <w:rFonts w:cs="Arial"/>
          <w:sz w:val="20"/>
          <w:szCs w:val="20"/>
        </w:rPr>
        <w:t xml:space="preserve">petra.bacova@czso.cz   |   </w:t>
      </w:r>
      <w:proofErr w:type="spellStart"/>
      <w:r w:rsidRPr="00B346BC">
        <w:rPr>
          <w:rFonts w:cs="Arial"/>
          <w:color w:val="0070C0"/>
          <w:sz w:val="20"/>
          <w:szCs w:val="20"/>
        </w:rPr>
        <w:t>Twitter</w:t>
      </w:r>
      <w:proofErr w:type="spellEnd"/>
      <w:r w:rsidRPr="00B346BC">
        <w:rPr>
          <w:rFonts w:cs="Arial"/>
          <w:sz w:val="20"/>
          <w:szCs w:val="20"/>
        </w:rPr>
        <w:t xml:space="preserve"> @</w:t>
      </w:r>
      <w:proofErr w:type="spellStart"/>
      <w:r w:rsidRPr="00B346BC">
        <w:rPr>
          <w:rFonts w:cs="Arial"/>
          <w:sz w:val="20"/>
          <w:szCs w:val="20"/>
        </w:rPr>
        <w:t>statistickyurad</w:t>
      </w:r>
      <w:proofErr w:type="spellEnd"/>
    </w:p>
    <w:p w:rsidR="00943CD2" w:rsidRPr="00B346BC" w:rsidRDefault="00943CD2" w:rsidP="00060738">
      <w:pPr>
        <w:tabs>
          <w:tab w:val="left" w:pos="7371"/>
        </w:tabs>
        <w:spacing w:before="0" w:line="240" w:lineRule="auto"/>
        <w:ind w:right="1133"/>
        <w:jc w:val="both"/>
        <w:rPr>
          <w:rFonts w:cs="Arial"/>
          <w:sz w:val="20"/>
          <w:szCs w:val="20"/>
        </w:rPr>
      </w:pPr>
    </w:p>
    <w:p w:rsidR="00943CD2" w:rsidRPr="00B346BC" w:rsidRDefault="00943CD2" w:rsidP="00060738">
      <w:pPr>
        <w:tabs>
          <w:tab w:val="left" w:pos="7371"/>
        </w:tabs>
        <w:spacing w:before="0" w:line="240" w:lineRule="auto"/>
        <w:ind w:right="1133"/>
        <w:jc w:val="both"/>
        <w:rPr>
          <w:rFonts w:cs="Arial"/>
          <w:sz w:val="20"/>
          <w:szCs w:val="20"/>
        </w:rPr>
      </w:pPr>
    </w:p>
    <w:sectPr w:rsidR="00943CD2" w:rsidRPr="00B346BC" w:rsidSect="00E07498">
      <w:headerReference w:type="default" r:id="rId11"/>
      <w:type w:val="continuous"/>
      <w:pgSz w:w="11907" w:h="16840" w:code="9"/>
      <w:pgMar w:top="2364" w:right="1418" w:bottom="930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FB" w:rsidRDefault="00702AFB" w:rsidP="00A579D5">
      <w:r>
        <w:separator/>
      </w:r>
    </w:p>
  </w:endnote>
  <w:endnote w:type="continuationSeparator" w:id="0">
    <w:p w:rsidR="00702AFB" w:rsidRDefault="00702AFB" w:rsidP="00A5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2A" w:rsidRPr="00412240" w:rsidRDefault="00750451" w:rsidP="00412240">
    <w:pPr>
      <w:pStyle w:val="Adrest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2" o:spid="_x0000_s2051" type="#_x0000_t75" style="position:absolute;margin-left:99.5pt;margin-top:803.7pt;width:56.15pt;height:4.25pt;z-index:-3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sz w:val="16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97.8pt;width:28.3pt;height:14.1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" filled="f" stroked="f">
          <v:textbox style="mso-next-textbox:#_x0000_s2049" inset="0,0,0,0">
            <w:txbxContent>
              <w:p w:rsidR="0001082A" w:rsidRDefault="0001082A" w:rsidP="0027599A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FB" w:rsidRDefault="00702AFB" w:rsidP="00A579D5">
      <w:r>
        <w:separator/>
      </w:r>
    </w:p>
  </w:footnote>
  <w:footnote w:type="continuationSeparator" w:id="0">
    <w:p w:rsidR="00702AFB" w:rsidRDefault="00702AFB" w:rsidP="00A5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2A" w:rsidRPr="00A579D5" w:rsidRDefault="00750451" w:rsidP="00A579D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6" o:spid="_x0000_s2052" type="#_x0000_t75" style="position:absolute;margin-left:31.45pt;margin-top:43.95pt;width:359.15pt;height:33.15pt;z-index:-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2A" w:rsidRDefault="00750451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65pt;margin-top:797.75pt;width:28.35pt;height:14.1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" filled="f" stroked="f">
          <v:textbox style="mso-next-textbox:#_x0000_s2050" inset="0,0,0,0">
            <w:txbxContent>
              <w:p w:rsidR="0001082A" w:rsidRDefault="00750451" w:rsidP="00A37D11">
                <w:pPr>
                  <w:jc w:val="right"/>
                </w:pPr>
                <w:r w:rsidRPr="0027599A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="0001082A" w:rsidRPr="0027599A">
                  <w:rPr>
                    <w:rFonts w:cs="Arial"/>
                    <w:sz w:val="16"/>
                    <w:szCs w:val="16"/>
                  </w:rPr>
                  <w:instrText>PAGE   \* MERGEFORMAT</w:instrText>
                </w:r>
                <w:r w:rsidRPr="0027599A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="00E07498">
                  <w:rPr>
                    <w:rFonts w:cs="Arial"/>
                    <w:noProof/>
                    <w:sz w:val="16"/>
                    <w:szCs w:val="16"/>
                  </w:rPr>
                  <w:t>1</w:t>
                </w:r>
                <w:r w:rsidRPr="0027599A">
                  <w:rPr>
                    <w:rFonts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8" w:rsidRPr="00A579D5" w:rsidRDefault="00750451" w:rsidP="00A579D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9" o:spid="_x0000_s2053" type="#_x0000_t75" style="position:absolute;margin-left:31.85pt;margin-top:42.9pt;width:134.9pt;height:33.15pt;z-index:-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stylePaneFormatFilter w:val="1021"/>
  <w:doNotTrackMoves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16C"/>
    <w:rsid w:val="0001082A"/>
    <w:rsid w:val="00022774"/>
    <w:rsid w:val="00027939"/>
    <w:rsid w:val="00055495"/>
    <w:rsid w:val="00060738"/>
    <w:rsid w:val="0006196A"/>
    <w:rsid w:val="00082B9A"/>
    <w:rsid w:val="000C3325"/>
    <w:rsid w:val="00112A11"/>
    <w:rsid w:val="00121DAE"/>
    <w:rsid w:val="00130C8B"/>
    <w:rsid w:val="00131E93"/>
    <w:rsid w:val="001447A6"/>
    <w:rsid w:val="00173D5E"/>
    <w:rsid w:val="00176178"/>
    <w:rsid w:val="001969BE"/>
    <w:rsid w:val="001A10C1"/>
    <w:rsid w:val="001C0E4C"/>
    <w:rsid w:val="001C1F1A"/>
    <w:rsid w:val="001D0298"/>
    <w:rsid w:val="001D3C11"/>
    <w:rsid w:val="001D4172"/>
    <w:rsid w:val="001E6F3D"/>
    <w:rsid w:val="001F1DBA"/>
    <w:rsid w:val="001F5BDB"/>
    <w:rsid w:val="00201FD3"/>
    <w:rsid w:val="002136E0"/>
    <w:rsid w:val="00227F57"/>
    <w:rsid w:val="002578F8"/>
    <w:rsid w:val="00263CA1"/>
    <w:rsid w:val="0026447A"/>
    <w:rsid w:val="0027599A"/>
    <w:rsid w:val="002A45BA"/>
    <w:rsid w:val="002B28AF"/>
    <w:rsid w:val="002B5893"/>
    <w:rsid w:val="002D688C"/>
    <w:rsid w:val="002E6F80"/>
    <w:rsid w:val="002F3749"/>
    <w:rsid w:val="003274B6"/>
    <w:rsid w:val="0034087E"/>
    <w:rsid w:val="003739BD"/>
    <w:rsid w:val="00382971"/>
    <w:rsid w:val="0038386C"/>
    <w:rsid w:val="003C2B0C"/>
    <w:rsid w:val="00412240"/>
    <w:rsid w:val="0041735E"/>
    <w:rsid w:val="0045671D"/>
    <w:rsid w:val="0048013A"/>
    <w:rsid w:val="00496CA1"/>
    <w:rsid w:val="004A7DF2"/>
    <w:rsid w:val="004B016F"/>
    <w:rsid w:val="004B5D6D"/>
    <w:rsid w:val="004C4559"/>
    <w:rsid w:val="004E4E24"/>
    <w:rsid w:val="004F4B9D"/>
    <w:rsid w:val="00503677"/>
    <w:rsid w:val="0057552D"/>
    <w:rsid w:val="005847D8"/>
    <w:rsid w:val="005865F0"/>
    <w:rsid w:val="00592716"/>
    <w:rsid w:val="005B325E"/>
    <w:rsid w:val="005B3E2C"/>
    <w:rsid w:val="005C0066"/>
    <w:rsid w:val="005E14BD"/>
    <w:rsid w:val="00603858"/>
    <w:rsid w:val="006226BD"/>
    <w:rsid w:val="00626BDD"/>
    <w:rsid w:val="00690CEC"/>
    <w:rsid w:val="006A0E8A"/>
    <w:rsid w:val="006A7665"/>
    <w:rsid w:val="006C412E"/>
    <w:rsid w:val="006F7720"/>
    <w:rsid w:val="00702AFB"/>
    <w:rsid w:val="00713612"/>
    <w:rsid w:val="00730243"/>
    <w:rsid w:val="00736E9E"/>
    <w:rsid w:val="00750451"/>
    <w:rsid w:val="00766BD8"/>
    <w:rsid w:val="007856FD"/>
    <w:rsid w:val="007900A0"/>
    <w:rsid w:val="007B7385"/>
    <w:rsid w:val="007C031A"/>
    <w:rsid w:val="007C552E"/>
    <w:rsid w:val="00801129"/>
    <w:rsid w:val="00820CB2"/>
    <w:rsid w:val="008257BA"/>
    <w:rsid w:val="00844991"/>
    <w:rsid w:val="008509FB"/>
    <w:rsid w:val="00863C9A"/>
    <w:rsid w:val="00865B96"/>
    <w:rsid w:val="00896A2C"/>
    <w:rsid w:val="008A7528"/>
    <w:rsid w:val="008B3174"/>
    <w:rsid w:val="008C305A"/>
    <w:rsid w:val="008E49AC"/>
    <w:rsid w:val="0090057B"/>
    <w:rsid w:val="0090470F"/>
    <w:rsid w:val="009073A4"/>
    <w:rsid w:val="00911C0E"/>
    <w:rsid w:val="00917DB6"/>
    <w:rsid w:val="00925834"/>
    <w:rsid w:val="009278FC"/>
    <w:rsid w:val="00937B67"/>
    <w:rsid w:val="00943CD2"/>
    <w:rsid w:val="00956547"/>
    <w:rsid w:val="0096328B"/>
    <w:rsid w:val="00974AA1"/>
    <w:rsid w:val="00977CEE"/>
    <w:rsid w:val="00995C90"/>
    <w:rsid w:val="009F5506"/>
    <w:rsid w:val="00A114CB"/>
    <w:rsid w:val="00A235C3"/>
    <w:rsid w:val="00A326A4"/>
    <w:rsid w:val="00A37D11"/>
    <w:rsid w:val="00A579D5"/>
    <w:rsid w:val="00A65142"/>
    <w:rsid w:val="00A661D9"/>
    <w:rsid w:val="00AB2ED3"/>
    <w:rsid w:val="00AC0AF5"/>
    <w:rsid w:val="00AD5302"/>
    <w:rsid w:val="00B213F9"/>
    <w:rsid w:val="00B3126E"/>
    <w:rsid w:val="00B346BC"/>
    <w:rsid w:val="00B363F6"/>
    <w:rsid w:val="00B4526C"/>
    <w:rsid w:val="00B53703"/>
    <w:rsid w:val="00B616AF"/>
    <w:rsid w:val="00B67AB8"/>
    <w:rsid w:val="00B756A4"/>
    <w:rsid w:val="00BE36C4"/>
    <w:rsid w:val="00C10543"/>
    <w:rsid w:val="00C10C3D"/>
    <w:rsid w:val="00C12DC8"/>
    <w:rsid w:val="00C133DB"/>
    <w:rsid w:val="00C15FFC"/>
    <w:rsid w:val="00C21203"/>
    <w:rsid w:val="00C41487"/>
    <w:rsid w:val="00C45AC3"/>
    <w:rsid w:val="00C75A40"/>
    <w:rsid w:val="00C84874"/>
    <w:rsid w:val="00C84B01"/>
    <w:rsid w:val="00C862ED"/>
    <w:rsid w:val="00CA6CA0"/>
    <w:rsid w:val="00CB1D4C"/>
    <w:rsid w:val="00CB2EFD"/>
    <w:rsid w:val="00CC7182"/>
    <w:rsid w:val="00CF50AC"/>
    <w:rsid w:val="00D240F1"/>
    <w:rsid w:val="00D632FD"/>
    <w:rsid w:val="00D633DE"/>
    <w:rsid w:val="00D71942"/>
    <w:rsid w:val="00D74983"/>
    <w:rsid w:val="00D87F80"/>
    <w:rsid w:val="00DF2712"/>
    <w:rsid w:val="00DF6915"/>
    <w:rsid w:val="00E07498"/>
    <w:rsid w:val="00E3373E"/>
    <w:rsid w:val="00E57DC9"/>
    <w:rsid w:val="00E82AAA"/>
    <w:rsid w:val="00E8516C"/>
    <w:rsid w:val="00EC3843"/>
    <w:rsid w:val="00EC69B5"/>
    <w:rsid w:val="00EE00AB"/>
    <w:rsid w:val="00EE0661"/>
    <w:rsid w:val="00EE0BA5"/>
    <w:rsid w:val="00EE67F5"/>
    <w:rsid w:val="00F177EF"/>
    <w:rsid w:val="00F43F9E"/>
    <w:rsid w:val="00F51AC1"/>
    <w:rsid w:val="00F734A9"/>
    <w:rsid w:val="00FA3836"/>
    <w:rsid w:val="00FF05F3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AC1"/>
    <w:pPr>
      <w:spacing w:before="57" w:line="240" w:lineRule="exact"/>
    </w:pPr>
    <w:rPr>
      <w:rFonts w:ascii="Arial" w:hAnsi="Arial"/>
      <w:sz w:val="1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27599A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7599A"/>
    <w:rPr>
      <w:color w:val="0000FF"/>
      <w:u w:val="single"/>
    </w:rPr>
  </w:style>
  <w:style w:type="paragraph" w:customStyle="1" w:styleId="Adrest">
    <w:name w:val="Adresát"/>
    <w:link w:val="AdrestChar"/>
    <w:qFormat/>
    <w:rsid w:val="004F4B9D"/>
    <w:pPr>
      <w:spacing w:line="240" w:lineRule="exact"/>
      <w:contextualSpacing/>
    </w:pPr>
    <w:rPr>
      <w:rFonts w:ascii="Arial" w:hAnsi="Arial" w:cs="Arial"/>
      <w:sz w:val="17"/>
      <w:szCs w:val="17"/>
      <w:lang w:eastAsia="en-US"/>
    </w:rPr>
  </w:style>
  <w:style w:type="paragraph" w:customStyle="1" w:styleId="Odbor">
    <w:name w:val="Odbor"/>
    <w:qFormat/>
    <w:rsid w:val="0001082A"/>
    <w:pPr>
      <w:spacing w:line="240" w:lineRule="exact"/>
      <w:ind w:left="4479"/>
    </w:pPr>
    <w:rPr>
      <w:rFonts w:ascii="Arial" w:hAnsi="Arial" w:cs="Arial"/>
      <w:sz w:val="17"/>
      <w:szCs w:val="17"/>
      <w:lang w:eastAsia="en-US"/>
    </w:rPr>
  </w:style>
  <w:style w:type="character" w:customStyle="1" w:styleId="AdrestChar">
    <w:name w:val="Adresát Char"/>
    <w:basedOn w:val="Standardnpsmoodstavce"/>
    <w:link w:val="Adrest"/>
    <w:rsid w:val="004F4B9D"/>
    <w:rPr>
      <w:rFonts w:ascii="Arial" w:hAnsi="Arial" w:cs="Arial"/>
      <w:sz w:val="17"/>
      <w:szCs w:val="17"/>
      <w:lang w:val="cs-CZ" w:eastAsia="en-US" w:bidi="ar-SA"/>
    </w:rPr>
  </w:style>
  <w:style w:type="paragraph" w:customStyle="1" w:styleId="Adres">
    <w:name w:val="Adres"/>
    <w:basedOn w:val="Adrest"/>
    <w:qFormat/>
    <w:rsid w:val="00603858"/>
    <w:pPr>
      <w:tabs>
        <w:tab w:val="left" w:pos="4479"/>
      </w:tabs>
      <w:ind w:left="447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dorov23249\Plocha\DOCs\Formy%20dokumentu\JVS%20New\JVS%20prof\Dopis%20V2%20Ritschelova%20CZ%20v0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9A30-7617-4503-A3F7-7512853B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V2 Ritschelova CZ v05</Template>
  <TotalTime>8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2017-12-03T10:28:00Z</cp:lastPrinted>
  <dcterms:created xsi:type="dcterms:W3CDTF">2017-12-03T10:29:00Z</dcterms:created>
  <dcterms:modified xsi:type="dcterms:W3CDTF">2017-12-03T10:33:00Z</dcterms:modified>
</cp:coreProperties>
</file>