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72" w:rsidRPr="00203A72" w:rsidRDefault="00203A72" w:rsidP="00203A72">
      <w:pPr>
        <w:keepNext/>
        <w:pageBreakBefore/>
        <w:tabs>
          <w:tab w:val="left" w:pos="0"/>
          <w:tab w:val="left" w:pos="142"/>
          <w:tab w:val="left" w:pos="283"/>
          <w:tab w:val="left" w:pos="1508"/>
          <w:tab w:val="center" w:pos="4422"/>
        </w:tabs>
        <w:spacing w:after="300" w:line="240" w:lineRule="auto"/>
        <w:ind w:left="1786" w:hanging="1786"/>
        <w:outlineLvl w:val="1"/>
        <w:rPr>
          <w:rFonts w:cs="Arial"/>
          <w:b/>
          <w:bCs/>
          <w:iCs/>
          <w:sz w:val="32"/>
          <w:szCs w:val="28"/>
        </w:rPr>
      </w:pPr>
      <w:bookmarkStart w:id="0" w:name="_Toc486320878"/>
      <w:bookmarkStart w:id="1" w:name="_Toc498434407"/>
      <w:r w:rsidRPr="00203A72">
        <w:rPr>
          <w:rFonts w:cs="Arial"/>
          <w:b/>
          <w:bCs/>
          <w:iCs/>
          <w:sz w:val="32"/>
          <w:szCs w:val="28"/>
        </w:rPr>
        <w:t>KLASIFIKACE</w:t>
      </w:r>
      <w:bookmarkEnd w:id="0"/>
      <w:bookmarkEnd w:id="1"/>
    </w:p>
    <w:p w:rsidR="00203A72" w:rsidRPr="00203A72" w:rsidRDefault="00203A72" w:rsidP="00203A72">
      <w:pPr>
        <w:spacing w:after="0" w:line="240" w:lineRule="auto"/>
        <w:jc w:val="center"/>
        <w:rPr>
          <w:rFonts w:cs="Arial"/>
          <w:b/>
          <w:bCs/>
          <w:sz w:val="2"/>
          <w:szCs w:val="2"/>
          <w:lang w:eastAsia="en-GB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6A6A6"/>
          <w:insideV w:val="single" w:sz="4" w:space="0" w:color="A6A6A6"/>
        </w:tblBorders>
        <w:tblLayout w:type="fixed"/>
        <w:tblCellMar>
          <w:left w:w="68" w:type="dxa"/>
          <w:right w:w="68" w:type="dxa"/>
        </w:tblCellMar>
        <w:tblLook w:val="00BF"/>
      </w:tblPr>
      <w:tblGrid>
        <w:gridCol w:w="1750"/>
        <w:gridCol w:w="7535"/>
      </w:tblGrid>
      <w:tr w:rsidR="00203A72" w:rsidRPr="00203A72" w:rsidTr="00776C2F">
        <w:trPr>
          <w:cantSplit/>
          <w:trHeight w:hRule="exact" w:val="567"/>
          <w:tblHeader/>
          <w:jc w:val="center"/>
        </w:trPr>
        <w:tc>
          <w:tcPr>
            <w:tcW w:w="17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03A72" w:rsidRPr="00203A72" w:rsidRDefault="00203A72" w:rsidP="00203A72">
            <w:pPr>
              <w:spacing w:after="0" w:line="240" w:lineRule="auto"/>
              <w:ind w:left="-3"/>
              <w:jc w:val="center"/>
              <w:rPr>
                <w:rFonts w:cs="Arial"/>
                <w:b/>
                <w:szCs w:val="22"/>
              </w:rPr>
            </w:pPr>
            <w:r w:rsidRPr="00203A72">
              <w:rPr>
                <w:rFonts w:cs="Arial"/>
                <w:b/>
                <w:szCs w:val="22"/>
              </w:rPr>
              <w:t>Kód</w:t>
            </w:r>
          </w:p>
        </w:tc>
        <w:tc>
          <w:tcPr>
            <w:tcW w:w="75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03A72" w:rsidRPr="00203A72" w:rsidRDefault="00203A72" w:rsidP="00203A72">
            <w:pPr>
              <w:tabs>
                <w:tab w:val="left" w:pos="1215"/>
              </w:tabs>
              <w:spacing w:after="0" w:line="240" w:lineRule="auto"/>
              <w:jc w:val="center"/>
              <w:rPr>
                <w:rFonts w:cs="Arial"/>
                <w:b/>
                <w:szCs w:val="22"/>
              </w:rPr>
            </w:pPr>
            <w:r w:rsidRPr="00203A72">
              <w:rPr>
                <w:rFonts w:cs="Arial"/>
                <w:b/>
                <w:szCs w:val="22"/>
              </w:rPr>
              <w:t>Položka</w:t>
            </w:r>
          </w:p>
        </w:tc>
      </w:tr>
      <w:tr w:rsidR="00203A72" w:rsidRPr="00203A72" w:rsidTr="00776C2F">
        <w:trPr>
          <w:cantSplit/>
          <w:trHeight w:val="283"/>
          <w:jc w:val="center"/>
        </w:trPr>
        <w:tc>
          <w:tcPr>
            <w:tcW w:w="1750" w:type="dxa"/>
            <w:tcBorders>
              <w:top w:val="double" w:sz="4" w:space="0" w:color="auto"/>
            </w:tcBorders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szCs w:val="22"/>
              </w:rPr>
            </w:pPr>
            <w:r w:rsidRPr="00203A72">
              <w:rPr>
                <w:rFonts w:cs="Arial"/>
                <w:b/>
                <w:szCs w:val="22"/>
              </w:rPr>
              <w:t>A</w:t>
            </w:r>
          </w:p>
        </w:tc>
        <w:tc>
          <w:tcPr>
            <w:tcW w:w="7535" w:type="dxa"/>
            <w:tcBorders>
              <w:top w:val="double" w:sz="4" w:space="0" w:color="auto"/>
            </w:tcBorders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szCs w:val="22"/>
              </w:rPr>
            </w:pPr>
            <w:r w:rsidRPr="00203A72">
              <w:rPr>
                <w:rFonts w:cs="Arial"/>
                <w:b/>
                <w:szCs w:val="22"/>
              </w:rPr>
              <w:t>PRODUKTY A SLUŽBY ZEMĚDĚLSTVÍ, LESNICTVÍ A RYBÁŘSTVÍ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szCs w:val="22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szCs w:val="22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szCs w:val="22"/>
              </w:rPr>
            </w:pPr>
            <w:r w:rsidRPr="00203A72">
              <w:rPr>
                <w:rFonts w:cs="Arial"/>
                <w:b/>
                <w:szCs w:val="22"/>
              </w:rPr>
              <w:t>01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szCs w:val="22"/>
              </w:rPr>
            </w:pPr>
            <w:r w:rsidRPr="00203A72">
              <w:rPr>
                <w:rFonts w:cs="Arial"/>
                <w:b/>
                <w:szCs w:val="22"/>
              </w:rPr>
              <w:t>Produkty zemědělství a myslivosti a související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Plodiny jiné než trvalé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Obiloviny (kromě rýže), luštěniny a olejnatá semena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Pšenice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keepNext/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keepNext/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Pšenice tvrdá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keepNext/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keepNext/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Pšenice, kromě pšenice tvrdé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Kukuřice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keepNext/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keepNext/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Kukuřice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Ječmen, žito a oves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keepNext/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keepNext/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Ječmen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keepNext/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keepNext/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Žito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keepNext/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keepNext/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Oves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Čirok, proso a ostatní obiloviny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keepNext/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keepNext/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Čirok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keepNext/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keepNext/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Proso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01.11.43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Tritikale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01.11.49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Ostatní obiloviny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Sláma a plevy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01.11.50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Sláma a plevy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Zelené luštěniny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01.11.61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Fazole, zelené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01.11.62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Hrách, zelený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01.11.69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Ostatní zelené luštěniny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Sušené luštěniny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01.11.71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Fazole, sušené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01.11.72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Boby obecné, sušené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01.11.73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Cizrna, sušená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01.11.74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Čočka, sušená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01.11.75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Hrách, sušený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01.11.76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Vigna čínská, sušená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01.11.77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Kajan indický, sušený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01.11.79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Sušené luštěniny j. 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Sójové boby, podzemnice olejná (arašídy)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01.11.81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keepNext/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Sójové boby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01.11.82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keepNext/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Podzemnice olejná (arašídy), neloupaná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Ostatní olejnatá semena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Lněná semena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01.11.92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Hořčičná semena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01.11.93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Semena řepky nebo řepice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01.11.94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Sezamová semena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01.11.95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Slunečnicová semena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keepNext/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01.11.96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keepNext/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Skočcová semena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keepNext/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keepNext/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Ostatní olejnatá semena j. 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Rýže, neloupaná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Rýže, neloupaná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keepNext/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keepNext/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Rýže, neloupaná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Zelenina (vč. melounů), kořeny a hlízy, semena, houby a lanýže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Listová nebo řapíkatá a stonková zelenina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Chřest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Zelí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01.13.13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Květák a brokolice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01.13.14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Salát hlávkový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01.13.15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Čekanka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lastRenderedPageBreak/>
              <w:t>01.13.16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Špenát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01.13.17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Artyčoky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01.13.19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Ostatní listová nebo řapíkatá a stonková zelenina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01.13.2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Melouny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01.13.21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Vodní melouny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01.13.29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Ostatní melouny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01.13.3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Ostatní plodová zelenina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01.13.31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Čili papričky a paprika zeleninová (pouze paprika rodu Capsicum)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01.13.32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Okurky salátové a okurky nakládačky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01.13.33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Lilek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01.13.34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Rajčata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keepNext/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01.13.39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keepNext/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Ostatní plodová zelenina j. 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01.13.4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Zelenina kořenová, cibulová a hlízová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01.13.41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Mrkev, vodnice a tuřín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01.13.42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Česnek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01.13.43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Cibule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01.13.44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Pór a jiná cibulová zelenina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01.13.49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Ostatní kořenová a hlízová zelenina (bez vysokého obsahu škrobu nebo inulinu)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01.13.5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Kořeny a hlízy s vysokým obsahem škrobu nebo inulinu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01.13.51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Brambory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01.13.52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Batáty (sladké brambory)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01.13.53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Kasava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keepNext/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01.13.54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keepNext/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Kolokázie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keepNext/>
              <w:spacing w:after="0" w:line="240" w:lineRule="auto"/>
              <w:ind w:firstLine="39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01.13.59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keepNext/>
              <w:spacing w:after="0" w:line="240" w:lineRule="auto"/>
              <w:rPr>
                <w:rFonts w:cs="Arial"/>
                <w:szCs w:val="22"/>
              </w:rPr>
            </w:pPr>
            <w:r w:rsidRPr="00203A72">
              <w:rPr>
                <w:rFonts w:cs="Arial"/>
                <w:szCs w:val="22"/>
              </w:rPr>
              <w:t>Ostatní kořeny a hlízy s vysokým obsahem škrobu nebo inulinu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01.13.6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Semena zeleniny, kromě semen řepy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01.13.60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Semena zeleniny, kromě semen řepy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01.13.7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Cukrová řepa a semena cukrové řepy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01.13.71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Cukrová řepa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01.13.72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Semena cukrové řepy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01.13.8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Houby a lanýže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01.13.80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Houby a lanýže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01.13.9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Zelenina, čerstvá,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01.13.90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Zelenina, čerstvá,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Cukrová třtina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01.14.1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Cukrová třtina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01.14.10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Cukrová třtina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Tabák, nezpracovaný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01.15.1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Tabák, nezpracovaný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01.15.10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Tabák, nezpracovaný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Přadné plodiny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01.16.1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Přadné plodiny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01.16.11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Bavlna, též vyzrněná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01.16.12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Juta, kenaf a podobná textilní lýková vlákna, surová nebo máčená, kromě lnu, pravého konopí a ramie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01.16.19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Len, pravé konopí a surové přadné rostliny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plodiny jiné než trvalé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01.19.1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Pícniny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01.19.10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Pícniny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01.19.2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Řezané květiny a poupata květin; semena květin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01.19.21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Řezané květiny a poupata květin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01.19.22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Semena květin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01.19.3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Semena řepy (kromě semen cukrové řepy) a pícnin; ostatní rostlinné suroviny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01.19.31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Semena řepy (kromě semen cukrové řepy) a pícnin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01.19.39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Rostlinné suroviny j. n.</w:t>
            </w:r>
          </w:p>
        </w:tc>
      </w:tr>
      <w:tr w:rsidR="00203A72" w:rsidRPr="00203A72" w:rsidTr="004D2629">
        <w:trPr>
          <w:cantSplit/>
          <w:trHeight w:val="217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Trvalé plodiny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Vinné hrozny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Vinné hrozny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Stolní hrozny, čerstvé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01.21.12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vinné hrozny, čerstvé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Tropické a subtropické ovoce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Tropické a subtropické ovoce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Avokádo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Banány, plantejny a podobné ovoce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Datle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01.22.14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Fíky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01.22.19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tropické a subtropické ovoce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Citrusové plody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Citrusové plody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Šedok (pomela) a grapefruity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Citrony a limety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01.23.13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Pomeranče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01.23.14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Tangerinky, mandarinky, klementinky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01.23.19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citrusové plody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Jádrové a peckové ovoce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Jablka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01.24.10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Jablka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01.24.2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jádrové a peckové ovoce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01.24.21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Hrušky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01.24.22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Kdoule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01.24.23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Meruňky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01.24.24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Třešně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01.24.25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Broskve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01.24.26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Nektarinky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01.24.27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Švestky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01.24.28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Trnky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01.24.29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jádrové a peckové ovoce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stromové a keřové ovoce a ořechy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01.25.1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Bobulové ovoce a plody rodu Vaccinium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01.25.11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Kiwi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01.25.12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01.25.13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Jahody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01.25.19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bobulové ovoce a plody rodu Vaccinium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01.25.2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Semena ovoce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01.25.20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Semena ovoce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01.25.3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Ořechy (kromě planých jedlých ořechů, podzemnice olejné a kokosových ořechů)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01.25.31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Mandle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01.25.32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Kaštany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01.25.33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Lískové oříšky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01.25.34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Pistácie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01.25.35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Vlašské ořechy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01.25.39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ořechy (kromě planých jedlých ořechů, podzemnice olejné a kokosových ořechů)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01.25.9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stromové a keřové ovoce a ořechy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01.25.90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stromové a keřové ovoce a ořechy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Olejnaté plody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01.26.1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Olivy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01.26.11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Stolní olivy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01.26.12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Olivy pro výrobu olivového oleje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01.26.2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Kokosové ořechy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01.26.20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Kokosové ořechy</w:t>
            </w:r>
          </w:p>
        </w:tc>
      </w:tr>
      <w:tr w:rsidR="00203A72" w:rsidRPr="00203A72" w:rsidTr="004D2629">
        <w:trPr>
          <w:cantSplit/>
          <w:trHeight w:val="204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01.26.9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olejnaté plody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01.26.90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olejnaté plody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Rostliny pěstované pro výrobu nápojů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01.27.1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Rostliny pěstované pro výrobu nápojů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01.27.11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Kávová zrna, nepražená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01.27.12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Listy čaje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01.27.13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Listy maté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01.27.14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Kakaové boby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Koření a aromatické, léčivé a farmaceutické rostliny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01.28.1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Koření, nezpracované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01.28.11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Pepř (rodu Piper), surový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01.28.12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Čili papričky a paprika zeleninová, suché (pouze paprika rodu Capsicum), surové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01.28.13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Muškátové oříšky, muškátový květ, amomy a kardamomy, surové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01.28.14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Anýz, badyán, koriandr, kmín, kořenný kmín, fenykl a jalovcové bobule, surové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01.28.15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Skořice (canella), surová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01.28.16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Hřebíček (celé stopky), surový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01.28.17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Zázvor, sušený, surový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01.28.18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Vanilka, surová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01.28.19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koření, nezpracované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01.28.2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Chmelové šištice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01.28.20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Chmelové šištice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01.28.3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Rostliny používané zejména v parfumerii, v lékařství nebo jako insekticidy, fungicidy apod.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01.28.30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Rostliny používané zejména v parfumerii, v lékařství nebo jako insekticidy, fungicidy apod.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trvalé plodiny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Přírodní kaučuk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01.29.10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Přírodní kaučuk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Vánoční stromky, řezané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01.29.20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Vánoční stromky, řezané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01.29.3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Rostlinné materiály používané zejména ke splétání, utěsňování, vycpávání, barvení nebo činění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01.29.30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Rostlinné materiály používané zejména ke splétání, utěsňování, vycpávání, barvení nebo činění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Rozmnožovací materiál: živé rostliny, cibule, hlízy, kořenové hlízy, řízky a rouby; podhoubí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Rozmnožovací materiál: živé rostliny, cibule, hlízy, kořenové hlízy, řízky a rouby; podhoubí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01.30.1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Rozmnožovací materiál: živé rostliny, cibule, hlízy, kořenové hlízy, řízky a rouby; podhoubí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01.30.10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Rozmnožovací materiál: živé rostliny, cibule, hlízy, kořenové hlízy, řízky a rouby; podhoubí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Živá zvířata a živočišné produkty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Živý mléčný skot a syrové mléko mléčného skotu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Živý mléčný skot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Živý mléčný skot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Syrové mléko mléčného skotu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01.41.20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Syrové mléko mléčného skotu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Jiný skot a buvoli, živí, a jejich sperma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Jiný skot a buvoli, živí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Jiný skot a buvoli, živí, kromě telat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Telata skotu a buvolů, živá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Sperma skotu a buvolů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01.42.20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Sperma skotu a buvolů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Koně a jiní koňovití, živí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Koně a jiní koňovití, živí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Koně, živí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Osli, muly a mezci, živí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Velbloudi a velbloudovití, živí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Velbloudi a velbloudovití, živí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01.44.10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Velbloudi a velbloudovití, živí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Ovce a kozy, živé; syrové mléko a střižní vlna ovcí a koz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01.45.1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Ovce a kozy, živé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01.45.11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Ovce, živé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01.45.12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Kozy, živé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01.45.2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Syrové mléko ovčí a kozí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01.45.21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Syrové mléko ovčí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01.45.22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Syrové mléko kozí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01.45.3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Střižní vlna, potní, ovcí a koz, vč. poloprané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01.45.30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Střižní vlna, potní, ovcí a koz, vč. poloprané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Prasata, živá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01.46.1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Prasata, živá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01.46.10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Prasata, živá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Drůbež, živá, a vejce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01.47.1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Drůbež, živá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01.47.11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Kuřata, živá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01.47.12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Krůty, živé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01.47.13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Husy, živé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01.47.14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Kachny a perličky, živé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01.47.2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Vejce ve skořápkách, čerstvá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01.47.21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Slepičí vejce ve skořápkách, čerstvá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01.47.22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Vejce jiné drůbeže ve skořápkách, čerstvá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01.47.23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Slepičí vejce násadová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01.47.24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Vejce jiné drůbeže, násadová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hospodářská zvířata, živočišné produkty, surové kožešiny apod.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hospodářská zvířata, živá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Domácí králíci, živí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Hospodářské ptactvo, živé,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01.49.13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Hospodářští plazi (vč. hadů a želv), živí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01.49.19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Ostatní hospodářská zvířata, živá, j. n.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živočišné produkty z hospodářských zvířat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01.49.21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Přírodní med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01.49.22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Syrové mléko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01.49.23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Plži živí, čerství, chlazení, zmrazení, sušení, sole</w:t>
            </w:r>
            <w:r w:rsidR="00B26BA5">
              <w:rPr>
                <w:rFonts w:cs="Arial"/>
                <w:szCs w:val="20"/>
              </w:rPr>
              <w:t>ní nebo ve slaném nálevu, kromě </w:t>
            </w:r>
            <w:r w:rsidRPr="00203A72">
              <w:rPr>
                <w:rFonts w:cs="Arial"/>
                <w:szCs w:val="20"/>
              </w:rPr>
              <w:t>mořských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01.49.24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Jedlé produkty z hospodářských zvířat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01.49.25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Zámotky bource morušového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01.49.26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Hmyzí vosky a vorvanina (spermacet), též rafinované nebo barvené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01.49.27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Zvířecí embrya k reprodukci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01.49.28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Nejedlé produkty z hospodářských zvířat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01.49.3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Surové kožešiny a různé surové kůže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01.49.31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Surové kožešiny, kromě jehněčích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01.49.32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Surové kožešiny jehněčí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01.49.39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Surové kůže zvířat (čerstvé nebo konzervované, avšak jinak neupravené)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Zemědělské a chovatelské služby (kromě veterinárních)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01.61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služby pro rostlinnou výrobu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01.61.1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služby pro rostlinnou výrobu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01.61.10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služby pro rostlinnou výrobu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01.62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služby pro živočišnou výrobu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01.62.1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služby pro živočišnou výrobu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01.62.10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služby pro živočišnou výrobu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01.63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Posklizňové služby</w:t>
            </w:r>
          </w:p>
        </w:tc>
      </w:tr>
      <w:tr w:rsidR="00203A72" w:rsidRPr="00203A72" w:rsidTr="004D2629">
        <w:trPr>
          <w:cantSplit/>
          <w:trHeight w:val="217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01.63.1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Posklizňové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01.63.10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Posklizňové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01.64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Zpracování osiva pro účely množení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01.64.1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Zpracování osiva pro účely množení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01.64.10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Zpracování osiva pro účely množení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Lov a odchyt divokých zvířat a související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01.70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Lov a odchyt divokých zvířat a související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01.70.1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Lov a odchyt divokých zvířat a související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01.70.10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Lov a odchyt divokých zvířat a související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lastRenderedPageBreak/>
              <w:t>02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Produkty lesnictví, těžby dřeva a související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Sazenice a semena lesních stromů; služby lesních školek; lesní stromy </w:t>
            </w:r>
            <w:r w:rsidR="00B26BA5">
              <w:rPr>
                <w:rFonts w:cs="Arial"/>
                <w:szCs w:val="20"/>
              </w:rPr>
              <w:t>(surové </w:t>
            </w:r>
            <w:r w:rsidRPr="00203A72">
              <w:rPr>
                <w:rFonts w:cs="Arial"/>
                <w:szCs w:val="20"/>
              </w:rPr>
              <w:t>dřevo na stojato)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Sazenice a semena lesních stromů; služby lesní</w:t>
            </w:r>
            <w:r w:rsidR="00B26BA5">
              <w:rPr>
                <w:rFonts w:cs="Arial"/>
                <w:szCs w:val="20"/>
              </w:rPr>
              <w:t>ch školek; lesní stromy (surové </w:t>
            </w:r>
            <w:r w:rsidRPr="00203A72">
              <w:rPr>
                <w:rFonts w:cs="Arial"/>
                <w:szCs w:val="20"/>
              </w:rPr>
              <w:t>dřevo na stojato)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02.10.1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Sazenice a semena lesních stromů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02.10.11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Sazenice lesních stromů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02.10.12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Semena lesních stromů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02.10.2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lesních školek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02.10.20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lesních školek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02.10.3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Lesní stromy (surové dřevo na stojato)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02.10.30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Lesní stromy (surové dřevo na stojato)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Dřevo surové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02.20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Dřevo surové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02.20.1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Dřevo surové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02.20.11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Dřevo surové jehličnaté - výřezy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02.20.12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Dřevo surové listnaté, kromě tropického dřeva - výřezy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02.20.13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Dřevo surové tropické - výřezy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02.20.14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Dřevo surové jehličnaté - palivové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02.20.15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Dřevo surové, jiné než jehličnaté - palivové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02.3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Volně rostoucí plody a materiály, kromě dřeva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02.30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Volně rostoucí plody a materiály, kromě dřeva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02.30.1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Přírodní gumy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02.30.11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Balata, gutaperča, guajal, čikl a podobné přírodní gumy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02.30.12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Šelak, balzámy a jiné přírodní gumy a pryskyřice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02.30.2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Přírodní korek, surový nebo jednoduše upravený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02.30.20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Přírodní korek, surový nebo jednoduše upravený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02.30.3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Části rostlin, trávy, mechy a lišejníky pro dekorativní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02.30.30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Části rostlin, trávy, mechy a lišejníky pro dekorativní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02.30.4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Volně rostoucí jedlé produkty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02.30.40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Volně rostoucí jedlé produkty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02.4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služby pro lesnictví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02.40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služby pro lesnictví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02.40.1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služby pro lesnictví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02.40.10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služby pro lesnictví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03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Ryby a jiné produkty rybolovu; produkty akvakultury; podpůrné služby pro rybolov a akvakulturu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Ryby a jiné produkty rybolovu; produkty akvakultury; podpůrné služby pro rybolov a akvakulturu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Ryby a jiné produkty rybolovu; produkty akvakultury; podpůrné služby pro rybolov a akvakulturu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Ryby, živé, jiné než k lidské spotřebě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Ryby okrasné, volně žijící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Ryby okrasné, farmové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volně žijící živé ryby, jiné než k lidské spotřebě, včetně jiker a krmiva pro akvakulturu</w:t>
            </w:r>
          </w:p>
        </w:tc>
      </w:tr>
      <w:tr w:rsidR="00203A72" w:rsidRPr="00203A72" w:rsidTr="004D2629">
        <w:trPr>
          <w:cantSplit/>
          <w:trHeight w:val="462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farmové živé ryby, jiné než k lidské spotřebě, včetně jiker a krmiva pro akvakulturu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Ryby živé, čerstvé nebo chlazené, k lidské spotřebě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Ryby živé, čerstvé nebo chlazené, k lidské spotřebě, mořské, jiné než farmové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Ryby živé, čerstvé nebo chlazené, k lidské spotřebě, sladkovodní, jiné než farmové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Ryby živé, čerstvé nebo chlazené, k lidské spotřebě, mořské, farmové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Ryby živé, čerstvé nebo chlazené, k lidské spotřebě, sladkovodní, farmové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Korýši, nezmrazení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Korýši, nezmrazení, jiní než farmoví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Korýši, nezmrazení, farmoví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Měkkýši a ostatní vodní bezobratlí, živí, čerství nebo chlazení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03.00.41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Ústřice, živé, čerstvé nebo chlazené, jiné než farmové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měkkýši, živí, čerství nebo chlazení, jiní než farmoví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03.00.43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Ústřice, živé, čerstvé nebo chlazené, farmové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03.00.44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měkkýši, živí, čerství nebo chlazení, farmoví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03.00.45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vodní bezobratlí, živí, čerství nebo chlazení, farmoví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03.00.46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vodní bezobratlí, živí, čerství nebo chlazení, jiní než farmoví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Perly, neopracované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Přírodní perly, neopracované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Uměle pěstované perly, neopracované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vodní rostliny, živočichové a produkty z nich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03.00.61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Korály a podobné produkty, ulity, lastury a krunýře měkkýšů, korýšů nebo ostnokožců a sépiové kosti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03.00.62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Přírodní houby živočišného původu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03.00.63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Mořské řasy a jiné řasy, k lidské spotřebě, jiné než farmové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03.00.64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Mořské řasy a jiné řasy, k lidské spotřebě, farmové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03.00.65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Mořské řasy a jiné řasy, jiné než k lidské spotřebě, jiné než farmové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03.00.66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Mořské řasy a jiné řasy, jiné než k lidské spotřebě, farmové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03.00.69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vodní rostliny, živočichové a produkty z nich,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služby pro rybolov a akvakulturu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03.00.71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služby pro rybolov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03.00.72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služby pro akvakulturu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776C2F">
        <w:trPr>
          <w:cantSplit/>
          <w:trHeight w:val="283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B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TĚŽBA A DOBÝVÁNÍ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05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Černé a hnědé uhlí a lignit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05.1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Černé uhlí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05.10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Černé uhlí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05.10.1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Černé uhlí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05.10.10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Černé uhlí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05.2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Hnědé uhlí a lignit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05.20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Hnědé uhlí a lignit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05.20.1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Hnědé uhlí a lignit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05.20.10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Hnědé uhlí a lignit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06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Ropa a zemní plyn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06.1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Ropa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06.10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Ropa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06.10.1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Ropné oleje a oleje ze živičných nerostů, surové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06.10.10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Ropné oleje a oleje ze živičných nerostů, surové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06.10.2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Živičné nebo ropné břidlice a roponosné písky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06.10.20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Živičné nebo ropné břidlice a roponosné písky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06.2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Zemní plyn, zkapalněný nebo v plynném stavu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06.20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Zemní plyn, zkapalněný nebo v plynném stavu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06.20.1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Zemní plyn, zkapalněný nebo v plynném stavu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06.20.10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Zemní plyn, zkapalněný nebo v plynném stavu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07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Rudy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07.1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Železné rudy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07.10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Železné rudy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07.10.1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Železné rudy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07.10.10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Železné rudy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07.2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Neželezné rudy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07.21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Uranové a thoriové rudy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07.21.1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Uranové a thoriové rudy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07.21.10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Uranové a thoriové rudy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07.29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neželezné rudy a jejich koncentráty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07.29.1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neželezné rudy a jejich koncentráty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07.29.11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Měděné rudy a jejich koncentráty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07.29.12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Niklové rudy a jejich koncentráty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07.29.13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Hliníkové rudy a jejich koncentráty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07.29.14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Rudy drahých kovů a jejich koncentráty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07.29.15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Olovnaté, zinkové a cínové rudy a jejich koncentráty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07.29.19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neželezné rudy a jejich koncentráty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08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Ostatní těžba a dobývání nerostných surovin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Kámen, písek a jíl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Kámen pro výtvarné nebo stavební účely, vápenec, sádrovec, křída a břidlice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Kámen pro výtvarné nebo stavební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08.11.11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Mramor a jiné vápencové kameny pro výtvarné nebo stavební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08.11.12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Žula, pískovec a ostatní kameny pro výtvarné nebo stavební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08.11.2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Vápenec a sádrovec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08.11.20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Vápenec a sádrovec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08.11.3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Křída a nekalcinovaný dolomit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08.11.30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Křída a nekalcinovaný dolomit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08.11.4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Břidlice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08.11.40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Břidlice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Štěrk, písek, jíly a kaolin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Štěrk a písek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08.12.11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Přírodní písky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08.12.12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Zrnka, odštěpky a prach; oblázky, štěrk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08.12.13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Směsi strusky a podobný průmyslový odpad, též obsahující kamínky, oblázky, štěrk a křemen, pro stavební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08.12.2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Jíly a kaolin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08.12.21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Kaolin a jiné kaolinitické jíly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08.12.22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Jiné jíly, andaluzit, kyanit a sillimanit; mullit; šamotové nebo dinasové zeminy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Produkty těžby a dobývání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Chemické minerály a minerály pro výrobu hnojiv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08.91.1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Chemické minerály a minerály pro výrobu hnojiv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08.91.11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Přírodní fosfáty vápenaté nebo přírodní fosfáty hlinitovápenaté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08.91.12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Pyrit (kyz železný), nepražený; surová nebo nerafinovaná síra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08.91.19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chemické minerály a minerály pro výrobu hnojiv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08.92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Rašelina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08.92.1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Rašelina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08.92.10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Rašelina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08.93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Sůl a čistý chlorid sodný; mořská voda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08.93.1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Sůl a čistý chlorid sodný; mořská voda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08.93.10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Sůl a čistý chlorid sodný; mořská voda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produkty těžby a dobývání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08.99.1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Přírodní živice (bitumen) a přírodní asfalt; asfaltity a asfaltové horniny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08.99.10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Přírodní živice (bitumen) a přírodní asfalt; asfaltity a asfaltové horniny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08.99.2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Drahokamy a polodrahokamy; průmyslové diamanty; neopracované nebo jednoduše řezané, štípané nebo nahrubo broušené; pemza; smirek; přírodní korund, přírodní granát a ostatní přírodní brusiva; ostatní nerostné suroviny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08.99.21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Drahokamy a polodrahokamy (kromě průmyslových diamantů), neopracované, jednoduše řezané nebo hrubě tvarované</w:t>
            </w:r>
          </w:p>
        </w:tc>
      </w:tr>
      <w:tr w:rsidR="00203A72" w:rsidRPr="00203A72" w:rsidTr="004D2629">
        <w:trPr>
          <w:cantSplit/>
          <w:trHeight w:val="693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08.99.22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Průmyslové diamanty; neopracované nebo jednoduše řezané, štípané nebo nahrubo broušené; pemza; smirek; přírodní korund, přírodní granát a ostatní přírodní brusiva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08.99.29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nerostné suroviny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09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Podpůrné služby při těžbě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služby při těžbě ropy a zemního plynu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09.10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služby při těžbě ropy a zemního plynu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09.10.1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služby při těžbě ropy a zemního plynu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09.10.11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Vrtné služby při těžbě ropy a zemního plynu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09.10.12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Montáž (instalace), opravy a demontáž vrtných zařízení a související podpůrné služby při těžbě ropy a zemního plynu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09.10.13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Zkapalnění a zpětné zplyňování zemního plynu za účelem dopravy prováděné v místě těžby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09.9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služby při ostatní těžbě a dobývání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09.90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služby při ostatní těžbě a dobývání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09.90.1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služby při ostatní těžbě a dobývání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09.90.11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služby související s těžbou černého uhlí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09.90.19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služby při ostatní těžbě a dobývání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776C2F">
        <w:trPr>
          <w:cantSplit/>
          <w:trHeight w:val="283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C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VÝROBKY A SLUŽBY ZPRACOVATELSKÉHO PRŮMYSLU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Potravinářské výrobky,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Zpracované a konzervované maso a výrobky z masa,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Zpracované a konzervované maso (kromě drůbežího),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Hovězí, vepřové, skopové, kozí a koňské maso (vč. masa jiných koňovitých), čerstvé nebo chlazené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Hovězí maso, čerstvé nebo chlazené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Vepřové maso, čerstvé nebo chlazené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Skopové maso, čerstvé nebo chlazené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10.11.14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Kozí maso, čerstvé nebo chlazené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10.11.15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Koňské maso a maso jiných koňovitých, čerstvé nebo chlazené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Jedlé droby hovězí, vepřové, skopové, kozí, koňské a z jiných koňovitých, čerstvé nebo chlazené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10.11.20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Jedlé droby hovězí, vepřové, skopové, kozí, koňské a z jiných koňovitých, čerstvé nebo chlazené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Maso a jedlé droby (kromě drůbežího), zmrazené; ostatní maso a jedlé droby (kromě drůbežího)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10.11.31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Hovězí maso, zmrazené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10.11.32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Vepřové maso, zmrazené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10.11.33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Skopové maso, zmrazené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10.11.34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Kozí maso, zmrazené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10.11.35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Koňské maso a maso jiných koňovitých, zmrazené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10.11.39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Maso a jedlé droby (kromě drůbežího), čerstvé, chlazené nebo zmrazené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10.11.4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Jateční vlna a surové kůže a kožky skotu nebo koňovitých, ovcí a koz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10.11.41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Jateční vlna potní, vč. prané na hřbetě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10.11.42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Celé surové kůže skotu nebo koňovitých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10.11.43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surové kůže skotu nebo koňovitých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10.11.44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Surové kůže ovcí nebo jehňat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10.11.45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Surové kůže koz nebo kůzlat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10.11.5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Tuk hovězí, ovčí, kozí nebo vepřový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10.11.50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Tuk hovězí, ovčí, kozí nebo vepřový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10.11.6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Syrové droby, nevhodné k lidské spotřebě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10.11.60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Syrové droby, nevhodné k lidské spotřebě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zpracované</w:t>
            </w:r>
            <w:r w:rsidR="00E32A61">
              <w:rPr>
                <w:rFonts w:cs="Arial"/>
                <w:szCs w:val="20"/>
              </w:rPr>
              <w:t>ho a konzervovaného masa (kromě </w:t>
            </w:r>
            <w:r w:rsidRPr="00203A72">
              <w:rPr>
                <w:rFonts w:cs="Arial"/>
                <w:szCs w:val="20"/>
              </w:rPr>
              <w:t>drůbežího)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zpracované</w:t>
            </w:r>
            <w:r w:rsidR="00E32A61">
              <w:rPr>
                <w:rFonts w:cs="Arial"/>
                <w:szCs w:val="20"/>
              </w:rPr>
              <w:t>ho a konzervovaného masa (kromě </w:t>
            </w:r>
            <w:r w:rsidRPr="00203A72">
              <w:rPr>
                <w:rFonts w:cs="Arial"/>
                <w:szCs w:val="20"/>
              </w:rPr>
              <w:t>drůbežího)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Zpracované a konzervované drůbeží maso,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Drůbeží maso, čerstvé nebo chlazené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Drůbeží maso, čerstvé nebo chlazené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Drůbeží maso, zmrazené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10.12.20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Drůbeží maso, zmrazené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10.12.3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Drůbeží tuk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10.12.30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Drůbeží tuk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10.12.4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Jedlé drůbeží droby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10.12.40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Jedlé drůbeží droby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10.12.5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Peří a kůže ptáků s peřím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10.12.50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Peří a kůže ptáků s peřím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zpracovaného a konzervovaného drůbežího masa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zpracovaného a konzervovaného drůbežího masa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Výrobky z masa,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Konzervy a přípravky z masa, drobů a krve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Vepřové maso, kusy, solené, sušené nebo uzené (slanina a kýta)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Hovězí maso, solené, sušené nebo uzené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10.13.13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maso a jedlé droby, solené nebo ve slaném nálevu, sušené nebo uzené (kromě vepřového a hovězího masa); jedlé moučky a prášky z masa nebo drobů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10.13.14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Uzenky, salámy a podobné výrobky z masa, drobů nebo krve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10.13.15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Jiné upravené a konzervované maso, droby nebo krev, kromě hotových pokrmů z masa, drobů nebo krve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10.13.16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Moučky, šroty, pelety z masa, nevhodné k lidské spotřebě; škvarky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10.13.9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Tepelné zpracování a jiné přípravné služby pro výrobu výrobků z masa; subdodavatelské práce při výrobě výrobků z masa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10.13.91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Tepelné zpracování a jiná průmyslová úprava výrobků z masa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10.13.99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Subdodavatelské práce při výrobě výrobků z masa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Zpracované a konzervované ryby, korýši a měkkýši,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Zpracované a konzervované ryby, korýši a měkkýši,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Ryby, čerstvé, chlazené nebo zmrazené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10.20.11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Rybí filé a jiné rybí maso (též mleté), čerstvé nebo chlazené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10.20.12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Rybí játra, jikry a mlíčí, čerstvé nebo chlazené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10.20.13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Ryby, zmrazené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10.20.14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Rybí filé, zmrazené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10.20.15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Rybí maso (též mleté), zmrazené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10.20.16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Rybí játra, jikry a mlíčí, zmrazené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10.20.2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Ryby, jinak upravené nebo konzervované; kaviár a kaviárové náhražky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10.20.21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Rybí filé, sušené, solené nebo ve slaném nálevu, ale ne uzené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10.20.22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Rybí játra, jikry a mlíčí, ploutve, hlavy, ocasy, žaludky a jiné jedlé rybí droby, sušené, uzené, solené nebo ve slaném nálevu; rybí moučky, prášky a pelety, vhodné k lidské spotřebě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10.20.23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Ryby sušené, též solené nebo ve slaném nálevu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10.20.24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Ryby, vč. filé, uzené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10.20.25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Ryby, jinak upravené nebo konzervované, kromě hotových pokrmů z ryb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10.20.26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Kaviár a kaviárové náhražky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10.20.3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Korýši, měkkýši, mořské řasy a jiní vodní bezo</w:t>
            </w:r>
            <w:r w:rsidR="00E32A61">
              <w:rPr>
                <w:rFonts w:cs="Arial"/>
                <w:szCs w:val="20"/>
              </w:rPr>
              <w:t>bratlí, zmrazení, upravení nebo </w:t>
            </w:r>
            <w:r w:rsidRPr="00203A72">
              <w:rPr>
                <w:rFonts w:cs="Arial"/>
                <w:szCs w:val="20"/>
              </w:rPr>
              <w:t>v konzervách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10.20.31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Korýši, zmrazení, sušení, solení nebo ve slaném nálevu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10.20.32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Měkkýši, zmrazení, sušení, solení nebo ve slaném nálevu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10.20.33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vodní bezobratlí a mořské řasy, zmrazení, sušení, solení nebo ve slaném nálevu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10.20.34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Korýši, měkkýši a jiní vodní bezobratlí a mořské řasy, jinak upravení nebo v konzervách</w:t>
            </w:r>
          </w:p>
        </w:tc>
      </w:tr>
      <w:tr w:rsidR="00203A72" w:rsidRPr="00203A72" w:rsidTr="004D2629">
        <w:trPr>
          <w:cantSplit/>
          <w:trHeight w:val="462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10.20.4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Moučky, šroty a pelety a jiné produkty j. n. z ryb, korýšů, měkkýšů nebo jiných vodních bezobratlých nebo mořských řas, nevhodné k lidské spotřebě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10.20.41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Moučky, šroty a pelety z ryb, korýšů, měkkýšů nebo jiných vodních bezobratlých nebo mořských řas, nevhodné k lidské spotřebě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10.20.42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výrobky z ryb, korýšů, měkkýšů nebo jiných vodních bezobratlých nebo mořských řas, nevhodné k lidské spotřebě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10.20.9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Uzení a jiné služby při konzervování a úpravě pro výrobu rybích výrobků; subdodavatelské práce při výrobě zpracovaných a konzervovaných ryb, korýšů a měkkýšů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10.20.91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Uzení a jiné služby při konzervování a úpravě pro výrobu rybích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10.20.99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zpracovaných a konzervovaných ryb, korýšů a měkkýšů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Zpracované a konzervované ovoce a zelenina,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Zpracované a konzervované brambory,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Zpracované a konzervované brambory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Brambory zmrazené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Sušené brambory, též rozřezané na kousky nebo na plátky, avšak jinak neupravené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Sušené brambory ve formě mouky, moučky, vloček, granulí a pelet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10.31.14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Brambory upravené nebo konzervované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Tepelné zpracování a ostatní služby při úpravě brambor a výrobků z nich; subdodavatelské práce při výrobě zpracovaných a konzervovaných brambor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10.31.91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Tepelné zpracování a ostatní služby při úpravě brambor a výrobků z nich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zpracovaných a konzervovaných brambor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Ovocné a zeleninové šťávy,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Ovocné a zeleninové šťávy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Šťáva z rajských jablek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Pomerančová šťáva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Grapefruitová šťáva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10.32.14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Ananasová šťáva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10.32.15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Hroznová šťáva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10.32.16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Jablečná šťáva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10.32.17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Směsi ovocných a zeleninových šťáv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10.32.19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ovocné a zeleninové šťávy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ovocných a zeleninových šťáv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ovocných a zeleninových šťáv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zpracované a konzervované ovoce a zelenina,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Zpracovaná a konzervovaná zelenina, kromě brambor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Zelenina, zmrazená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Zelenina prozatímně konzervovaná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10.39.13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Sušená zelenina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10.39.14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Krájená a balená zelenina a ovoce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10.39.15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Fazole, konzervované jinak než v octě nebo kyselině octové, kromě hotových zeleninových pokrmů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10.39.16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Hrách, konzervovaný jinak než v octě nebo kyselině octové, kromě hotových zeleninových pokrmů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10.39.17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zelenina (kromě brambor), konzervovaná jinak než v octě nebo kyselině octové, kromě hotových zeleninových pokrmů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10.39.18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Zelenina (kromě brambor), ovoce, ořechy a jiné jed</w:t>
            </w:r>
            <w:r w:rsidR="00E32A61">
              <w:rPr>
                <w:rFonts w:cs="Arial"/>
                <w:szCs w:val="20"/>
              </w:rPr>
              <w:t>lé části rostlin, upravené nebo </w:t>
            </w:r>
            <w:r w:rsidRPr="00203A72">
              <w:rPr>
                <w:rFonts w:cs="Arial"/>
                <w:szCs w:val="20"/>
              </w:rPr>
              <w:t>konzervované v octě nebo kyselině octové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Zpracované a konzervované ovoce a ořechy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10.39.21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Ovoce a ořechy, též vařené, zmrazené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10.39.22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Marmelády, džemy, želé, ovocné pomazánky, ovocné a ořechové protlaky a pasty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10.39.23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Ořechy, podzemnice olejná (arašídy) a jiná semena, pražené, solené nebo jinak upravené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10.39.24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Ovoce a ořechy prozatímně konzervované, nevhodné k okamžité spotřebě</w:t>
            </w:r>
          </w:p>
        </w:tc>
      </w:tr>
      <w:tr w:rsidR="00203A72" w:rsidRPr="00203A72" w:rsidTr="004D2629">
        <w:trPr>
          <w:cantSplit/>
          <w:trHeight w:val="217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10.39.25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Ořechy, podzemnice olejná (arašídy) a jiná semena, loupané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10.39.29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zpracované, sušené nebo konzervované ovoce a ořechy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10.39.3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Rostlinné látky, odpad, zbytky a vedlejší rostlinné produkty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10.39.30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Rostlinné látky, odpad, zbytky a vedlejší rostlinné produkty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10.39.9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Tepelné zpracování a ostatní služby při konzervování ovoce a zeleniny; subdodavatelské práce při výrobě zpracovaného a konzervovaného ovoce a zeleniny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10.39.91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Tepelné zpracování a ostatní služby při konzervování ovoce a zeleniny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10.39.99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zpracovaného a konzervovaného ovoce a zeleniny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Rostlinné a živočišné oleje a tuky,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10.41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Oleje a tuky,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Živočišné oleje a tuky, jejich frakce, surové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Stearin z vepřového sádla, olein z vepřového sádla, oleostearin, oleomargarin a olein z loje, neemulgované, nesmíchané a jinak neupravené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Tuky a oleje a jejich frakce z ryb a mořských savců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živočišné tuky a oleje a jejich frakce, též rafinované, ale chemicky neupravené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Rostlinné oleje, surové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Podzemnicový olej, surový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Olivový olej, surový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Slunečnicový olej, surový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Řepkový, řepicový a hořčičný olej, surové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Palmový olej, surový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rostlinné oleje, surové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Bavlněný lintr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Bavlněný lintr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Pokrutiny a jiné pevné zbytky rostlinných tuků nebo olejů; mouka a šrot z olejnatých semen a olejnatých plodů (kromě hořčičné mouky a šrotu)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Pokrutiny a jiné pevné zbytky rostlinných tuků nebo olejů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Mouka a šrot z olejnatých semen a olejnatých plodů, kromě hořčičné mouky a šrotu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Rafinované oleje, kromě zbytků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Sójový olej a jeho frakce, rafinovaný, ale chemicky neupravený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Podzemnicový olej a jeho frakce, rafinovaný, ale chemicky neupravený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10.41.53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Olivový olej a jeho frakce, rafinovaný, ale chemicky neupravený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10.41.54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Slunečnicový olej a jeho frakce, rafinovaný, ale chemicky neupravený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10.41.55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Bavlníkový olej a jeho frakce, rafinovaný, ale chemicky neupravený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10.41.56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Řepkový, řepicový a hořčičný olej a jejich frakce, rafinovaný, ale chemicky neupravený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10.41.57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Palmový olej a jeho frakce, rafinovaný, ale chemicky neupravený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10.41.58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Kokosový olej a jeho frakce, rafinovaný, ale chemicky neupravený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10.41.59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oleje a jejich frakce, rafinované, ale chemicky neupravené; pevné rostlinné tuky a jiné rostlinné oleje (kromě kukuřičného oleje) a jejich frakce, rafinované, ale chemicky neupravené,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Živočišné nebo rostlinné tuky a oleje a jejich frakce, hydrogenované, esterifikované, avšak jinak neupravené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10.41.60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Živočišné nebo rostlinné tuky a oleje a jejich frakce, hydrogenované, esterifikované, avšak jinak neupravené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Rostlinné vosky (kromě triglyceridů); degras; zbytky po zpracování mastných látek nebo živočišných nebo rostlinných vosků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10.41.71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Rostlinné vosky (kromě triglyceridů)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10.41.72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Degras; zbytky po zpracování mastných látek nebo živočišných nebo rostlinných vosků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olejů a tuků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olejů a tuků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Margarín a podobné jedlé tuky, vč. subdodavatelských prací</w:t>
            </w:r>
          </w:p>
        </w:tc>
      </w:tr>
      <w:tr w:rsidR="00203A72" w:rsidRPr="00203A72" w:rsidTr="004D2629">
        <w:trPr>
          <w:cantSplit/>
          <w:trHeight w:val="217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Margarín a podobné jedlé tuky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Margarín a podobné jedlé tuky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margarínu a podobných jedlých tuků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10.42.99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margarínu a podobných jedlých tuků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Mléčné výrobky a zmrzlina,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Mléčné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10.51.1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Upravené tekuté mléko a smetana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10.51.11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Upravené tekuté mléko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10.51.12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Mléko a smetana o obsahu tuku &gt; 6 %, nezahuštěné, neslazené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10.51.2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Mléko a smetana, v pevné formě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10.51.21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Odstředěné mléko a smetana, v pevné formě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10.51.22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Plnotučné mléko a smetana, v pevné formě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10.51.3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Máslo a mléčné pomazánky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10.51.30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Máslo a mléčné pomazánky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10.51.4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Sýry a tvaroh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10.51.40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Sýry a tvaroh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10.51.5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mléčné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10.51.51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Mléko a smetana zahuštěné nebo obsahující přidaný cukr a jiná sladidla, </w:t>
            </w:r>
          </w:p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jiné než sušené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10.51.52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Jogurt a jiné fermentované nebo acidofilní mléko nebo smetana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10.51.53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Kasein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10.51.54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Laktóza a laktózový sirup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10.51.55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Syrovátka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10.51.56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Mléčné výrobky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10.51.9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mléčných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10.51.99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mléčných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Zmrzlina,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10.52.1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Zmrzlina a podobné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10.52.10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Zmrzlina a podobné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10.52.9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zmrzliny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10.52.99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zmrzliny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Mlýnské a škrobárenské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10.61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Mlýnské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10.61.1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Rýže loupaná, poloomletá, celoomletá nebo zlomková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10.61.11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Rýže loupaná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10.61.12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Rýže poloomletá, celoomletá nebo zlomková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10.61.2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Obilné a zeleninové mouky; jejich směsi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10.61.21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Pšeničná mouka nebo mouka ze soureže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10.61.22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obilné mouky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10.61.23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Zeleninové mouky a krupice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10.61.24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Směsi pro přípravu pekařských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10.61.3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Krupice, krupička a pelety a ostatní výrobky z obilných zrn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10.61.31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Krupice a krupička z pšenice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10.61.32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Krupice, krupička a pelety z obilovin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10.61.33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Snídaňové cereálie a ostatní výrobky z obilných zrn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10.61.4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Otruby, krupičné otruby a jiné zbytky vzniklé zpracováním obilovin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10.61.40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Otruby, krupičné otruby a jiné zbytky vzniklé zpracováním obilovin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10.61.9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mlýnských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10.61.99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mlýnských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10.62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Škrobárenské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10.62.1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Škrobárenské výrobky; cukry a cukerné sirupy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10.62.11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Škroby; inulin; pšeničný lepek; dextriny a jiné modifikované škroby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10.62.12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Tapioka a její náhražky připravené ze škrobu, ve formě vloček, zrn a v podobných formách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10.62.13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Glukóza a glukózový sirup; fruktóza a fruktózový sirup; invertní cukr; cukry a cukerné sirupy j. n.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10.62.14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Kukuřičný olej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10.62.2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Škrobárenské a podobné zbytky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10.62.20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Škrobárenské a podobné zbytky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10.62.9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škrobárenských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10.62.99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škrobárenských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Pekařské, cukrářské a jiné moučné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10.71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Pekařské a cukrářské výrobky, kromě trvanlivých,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10.71.1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Pekařské a cukrářské výrobky, kromě trvanlivých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10.71.11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Chléb, čerstvý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10.71.12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pekařské a cukrářské výrobky, čerstvé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10.71.9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čerstvého nebo zmrazeného chleba a ostatních pekařských a cukrářských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10.71.99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čerstvého nebo zmrazeného chleba a ostatních pekařských a cukrářských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10.72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Suchary a sušenky; trvanlivé pekařské a cukrářské výrobky;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10.72.1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Suchary a sušenky; trvanlivé pekařské a cukrářské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10.72.11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Suchary, opékaný chléb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10.72.12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Perník a podobné výrobky; sladké sušenky; vafle a oplatky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10.72.19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suché nebo trvanlivé pekařské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10.72.9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sucharů a sušenek, trvanlivých pekařských a cukrářských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10.72.99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sucharů a sušenek, trvanlivých pekařských a cukrářských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10.73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Makarony, nudle, kuskus a podobné moučné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10.73.1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Makarony, nudle, kuskus a podobné moučné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10.73.11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Makarony, nudle a podobné moučné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10.73.12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Kuskus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10.73.9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makaronů, nudlí, kuskusu a podobných moučných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10.73.99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makaronů, nudlí, kuskusu a podobných moučných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potravinářské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Cukr,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Surový nebo rafinovaný třtinový nebo řepný cukr; melasy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Surový třtinový nebo řepný cukr v pevném stavu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Třtinový nebo řepný cukr rafinovaný a chemicky čistá sacharóza, v pevném stavu, bez přídavku aromatických přípravků nebo barviv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Třtinový nebo řepný cukr rafinovaný, s přídav</w:t>
            </w:r>
            <w:r w:rsidR="00E32A61">
              <w:rPr>
                <w:rFonts w:cs="Arial"/>
                <w:szCs w:val="20"/>
              </w:rPr>
              <w:t>kem aromatických přípravků nebo </w:t>
            </w:r>
            <w:r w:rsidRPr="00203A72">
              <w:rPr>
                <w:rFonts w:cs="Arial"/>
                <w:szCs w:val="20"/>
              </w:rPr>
              <w:t>barviv; javorový cukr a javorový sirup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10.81.14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Melasy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Řepné řízky, bagasa a jiné cukrovarnické odpady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10.81.20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Řepné řízky, bagasa a jiné cukrovarnické odpady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cukru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cukru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Kakao, čokoláda a cukrovinky,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Kakaová hmota, též odtučněná, kakaové máslo, kakaový tuk a kakaový prášek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Kakaová hmota, též odtučněná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Kakaové máslo, kakaový tuk a olej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Kakaový prášek neobsahující přidaný cukr ani jiná sladidla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10.82.14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Kakaový prášek obsahující přidaný cukr nebo jiná sladidla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Čokoláda a cukrovinky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10.82.21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Čokoláda a ostatní potravinářské přípravky obsahující kakao (kromě slazeného kakaového prášku), ve velkém balení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10.82.22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Čokoláda a ostatní potravinářské přípravky obsahující kakao (kromě slazeného kakaového prášku), jiné než ve velkém balení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10.82.23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Cukrovinky (vč. bílé čokolády) neobsahující kakao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10.82.24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Ovoce, ořechy, ovocné kůry a slupky a jiné části rostlin konzervované cukrem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10.82.3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Kakaové skořápky, slupky a ostatní kakaový odpad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10.82.30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Kakaové skořápky, slupky a ostatní kakaový odpad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kakaa, čokolády a cukrovinek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kakaa, čokolády a cukrovinek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Káva a čaj, zpracované,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Káva a čaj, zpracované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Káva bez kofeinu nebo pražená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Kávové náhražky; výtažky, tresti a koncentráty vyrobené z kávy nebo kávové náhražky; kávové slupky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10.83.13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Zelený čaj (nefermentovaný), černý čaj (fermentovaný) a čaj částečně fermentovaný v bezprostředním obalu o hmotnosti &lt;= 3 kg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10.83.14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Výtažky, tresti, koncentráty a přípravky z čaje nebo maté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10.83.15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Bylinné čaje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10.83.9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kávy a čaje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10.83.99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kávy a čaje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Koření a aromatické výtažky,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Ocet; hotové omáčky; směsi s obsahem koření; hořčičná mouka a moučka; připravená hořčice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10.84.11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Stolní ocet a jeho náhražky získané z kyseliny octové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10.84.12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Hotové omáčky; směsi koření a směsi přísad pro ochucení; hořčičná mouka a moučka a připravená hořčice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10.84.2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Koření, zpracované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10.84.21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Pepř (rodu Piper), zpracovaný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10.84.22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Čili papričky a paprika zeleninová (rodu Capsicum), suché, zpracované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10.84.23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Skořice (canella), zpracovaná; ostatní zpracované koření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10.84.3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Potravinářská sůl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10.84.30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Potravinářská sůl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10.84.9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koření a aromatických výtažků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10.84.99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koření a aromatických výtažků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Hotové pokrmy,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10.85.1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Hotové pokrmy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10.85.11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Hotové pokrmy z masa, drobů nebo krve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10.85.12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Hotové pokrmy z ryb, korýšů a měkkýšů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10.85.13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Hotové pokrmy ze zeleniny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10.85.14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Hotové pokrmy z těstovin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10.85.19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hotové pokrmy (vč. zmrazené pizzy)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10.85.9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hotových pokrmů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10.85.99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hotových pokrmů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Homogenizované potravinářské přípravky a dietní potraviny,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10.86.1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Homogenizované potravinářské přípravky a dietní potraviny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10.86.10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Homogenizované potravinářské přípravky a dietní potraviny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10.86.9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homogenizovaných potravinářských přípravků a dietních potravin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10.86.99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homogenizovaných potravinářských přípravků a dietních potravin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potravinářské výrobky j. n.,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Polévky, vaječné hmoty, droždí a ostatní potravinářské výrobky; výtažky a šťávy z masa, ryb a vodních bezobratlých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Polévky, bujony a přípravky z bujonů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Vejce bez skořápek a vaječné žloutky čerstvé nebo konzervované; vejce ve skořápkách vařená nebo konzervovaná; vaječný albumin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10.89.13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Droždí (aktivní nebo neaktivní); jiné neživé jednobuněčné mikroorganismy; hotové prášky do pečiva</w:t>
            </w:r>
          </w:p>
        </w:tc>
      </w:tr>
      <w:tr w:rsidR="00203A72" w:rsidRPr="00203A72" w:rsidTr="004D2629">
        <w:trPr>
          <w:cantSplit/>
          <w:trHeight w:val="217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10.89.14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Výtažky a šťávy z masa, ryb a vodních bezobratlých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10.89.15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Rostlinné šťávy a výtažky; pektinové látky; slizy a zahušťovadla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10.89.16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Hotové potravinářské výrobky podléhající rychlé zkáze, jako jsou sendviče a čerstvá pizza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10.89.17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Doplňky stravy určené k lidské spotřebě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10.89.19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Různé potravinářské výrobky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10.89.9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potravinářských výrobků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10.89.99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potravinářských výrobků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Průmyslová krmiva,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Průmyslová krmiva pro hospodářská zvířata,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10.91.1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Průmyslová krmiva pro hospodářská zvířata, kromě moučky a pelet z vojtěšky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10.91.10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Průmyslová krmiva pro hospodářská zvířata, kromě moučky a pelet z vojtěšky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10.91.2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Moučka a pelety z vojtěšky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10.91.20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Moučka a pelety z vojtěšky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10.91.9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průmyslových krmiv pro hospodářská zvířata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10.91.99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průmyslových krmiv pro hospodářská zvířata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10.92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Průmyslová krmiva pro zvířata v zájmovém chovu,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10.92.1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Průmyslová krmiva pro zvířata v zájmovém chovu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10.92.10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Průmyslová krmiva pro zvířata v zájmovém chovu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10.92.9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průmyslových krmiv pro zvířata v zájmovém chovu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10.92.99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průmyslových krmiv pro zvířata v zájmovém chovu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Nápoje,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Nápoje,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Destilované alkoholické nápoje,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Destilované alkoholické nápoje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Destilované alkoholické nápoje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destilovaných alkoholických nápojů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destilovaných alkoholických nápojů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Víno z vinných hroznů,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Víno z čerstvých hroznů; hroznový mošt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Šumivé víno z čerstvých hroznů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Víno z čerstvých hroznů, kromě šumivého vína; hroznový mošt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Vinný kal; surový vinný kámen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11.02.20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Vinný kal; surový vinný kámen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vína z vinných hroznů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vína z vinných hroznů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Jablečné víno a jiná ovocná vína,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Jiné kvašené nápoje (např. jablečné, hruškové, medovina); míchané nápoje s obsahem alkoholu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11.03.10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Jiné kvašené nápoje (např. jablečné, hruškové, medovina); míchané nápoje s obsahem alkoholu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11.03.9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jablečného vína a ostatních ovocných vín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11.03.99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jablečného vína a ostatních ovocných vín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nedestilované kvašené nápoje,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Vermuty a ostatní aromatizovaná vína z čerstvých hroznů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11.04.10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Vermuty a ostatní aromatizovaná vína z čerstvých hroznů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11.04.9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nedestilovaných kvašených nápojů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11.04.99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nedestilovaných kvašených nápojů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Pivo,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11.05.1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Pivo, kromě pivovarského mláta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11.05.10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Pivo, kromě pivovarského mláta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11.05.2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Pivovarské mláto a lihovarské výpalky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11.05.20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Pivovarské mláto a lihovarské výpalky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11.05.9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piva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11.05.99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piva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Slad,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11.06.1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Slad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11.06.10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Slad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11.06.9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sladu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11.06.99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sladu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Minerální vody a nealkoholické nápoje,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11.07.1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Minerální vody a nealkoholické nápoje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11.07.11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Minerální vody a sodovky, neslazené a nearomatizované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11.07.19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nealkoholické nápoje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11.07.9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minerálních vod a nealkoholických nápojů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11.07.99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minerálních vod a nealkoholických nápojů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Tabákové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12.0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Tabákové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12.00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Tabákové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12.00.1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Tabákové výrobky, kromě tabákového odpadu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12.00.11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Doutníky, doutníčky, viržinka a cigarety z tabáku nebo tabákových náhražek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12.00.12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Tabákové listy, sušené, odřapíkované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12.00.19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tabákové výrobky a tabákové</w:t>
            </w:r>
            <w:r w:rsidR="00150630">
              <w:rPr>
                <w:rFonts w:cs="Arial"/>
                <w:szCs w:val="20"/>
              </w:rPr>
              <w:t xml:space="preserve"> náhražky; homogenizovaný nebo </w:t>
            </w:r>
            <w:r w:rsidRPr="00203A72">
              <w:rPr>
                <w:rFonts w:cs="Arial"/>
                <w:szCs w:val="20"/>
              </w:rPr>
              <w:t>rekonstituovaný tabák; tabákové výtažky a esence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12.00.2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Tabákový odpad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12.00.20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Tabákový odpad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12.00.9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tabákových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12.00.99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tabákových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Textilie,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Textilní vlákna a příze,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Textilní vlákna a příze,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Tuk z ovčí vlny (vč. lanolinu)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Tuk z ovčí vlny (vč. lanolinu)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Přírodní textilní vlákna připravená pro spřádání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Surové hedvábí (neskané)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Ovčí vlna odmaštěná nebo karbonizovaná, nemykaná ani nečesaná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Výčesky z vlny nebo z jemných zvířecích chlupů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Vlna a jemné či hrubé zvířecí chlupy, mykané nebo česané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Bavlna, mykaná nebo česaná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13.10.26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Juta a jiná textilní vlákna (kromě lnu, pravého kon</w:t>
            </w:r>
            <w:r w:rsidR="00150630">
              <w:rPr>
                <w:rFonts w:cs="Arial"/>
                <w:szCs w:val="20"/>
              </w:rPr>
              <w:t>opí a ramie), zpracovaná, avšak </w:t>
            </w:r>
            <w:r w:rsidRPr="00203A72">
              <w:rPr>
                <w:rFonts w:cs="Arial"/>
                <w:szCs w:val="20"/>
              </w:rPr>
              <w:t>nespředená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Jiná rostlinná textilní vlákna, zpracovaná, avšak nespředená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Chemická střižová vlákna zpracovaná pro spřádání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Syntetická střižová (staplová) vlákna, mykaná, česaná nebo jinak zpracovaná pro spřádání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Umělá střižová (staplová) vlákna, mykaná, česaná nebo jinak zpracovaná pro spřádání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Hedvábné nitě a nitě spředené z hedvábného odpadu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Hedvábné nitě a nitě spředené z hedvábného odpadu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Vlněná příze upravená či neupravená pro maloobch</w:t>
            </w:r>
            <w:r w:rsidR="00150630">
              <w:rPr>
                <w:rFonts w:cs="Arial"/>
                <w:szCs w:val="20"/>
              </w:rPr>
              <w:t>odní prodej; příze z jemných či </w:t>
            </w:r>
            <w:r w:rsidRPr="00203A72">
              <w:rPr>
                <w:rFonts w:cs="Arial"/>
                <w:szCs w:val="20"/>
              </w:rPr>
              <w:t>hrubých zvířecích chlupů nebo žíní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13.10.50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Vlněná příze upravená či neupravená pro maloobch</w:t>
            </w:r>
            <w:r w:rsidR="00150630">
              <w:rPr>
                <w:rFonts w:cs="Arial"/>
                <w:szCs w:val="20"/>
              </w:rPr>
              <w:t>odní prodej; příze z jemných či </w:t>
            </w:r>
            <w:r w:rsidRPr="00203A72">
              <w:rPr>
                <w:rFonts w:cs="Arial"/>
                <w:szCs w:val="20"/>
              </w:rPr>
              <w:t>hrubých zvířecích chlupů nebo žíní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Bavlněná příze; bavlněné šicí nitě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13.10.61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Bavlněná příze (jiná než šicí nitě)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13.10.62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Bavlněné šicí nitě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Nitě z rostlinných textilních vláken, jiných než bavlněných (vč. lnu, juty, kokosu a pravého konopí); papírové nitě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13.10.71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Lněné nitě</w:t>
            </w:r>
          </w:p>
        </w:tc>
      </w:tr>
      <w:tr w:rsidR="00203A72" w:rsidRPr="00203A72" w:rsidTr="004D2629">
        <w:trPr>
          <w:cantSplit/>
          <w:trHeight w:val="47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13.10.72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Nitě z jutových nebo jiných textilních lýkových vláken; nitě z jiných rostlinných textilních vláken; papírové nitě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Textilní příze a nitě z chemických nekonečných nebo střižových vláken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13.10.81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Nitě z chemických nekonečných vláken, skané nebo kablové (jiné než šicí nitě, vysokopevnostní nitě z polyamidů, polyesterů nebo viskózového vlákna), neupravené pro maloobchodní prodej; nitě z chem</w:t>
            </w:r>
            <w:r w:rsidR="00150630">
              <w:rPr>
                <w:rFonts w:cs="Arial"/>
                <w:szCs w:val="20"/>
              </w:rPr>
              <w:t>ických nekonečných vláken (jiné </w:t>
            </w:r>
            <w:r w:rsidRPr="00203A72">
              <w:rPr>
                <w:rFonts w:cs="Arial"/>
                <w:szCs w:val="20"/>
              </w:rPr>
              <w:t>než šicí nitě), upravené pro maloobchodní prodej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13.10.82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Nitě (jiné než šicí nitě) ze syntetických střižových vláken, obsahující &gt;= 85 % hmotnosti takovýchto vláken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13.10.83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Nitě (jiné než šicí nitě) ze syntetických střižových vláken, obsahující &lt; 85 % hmotnosti takovýchto vláken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13.10.84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Nitě (jiné než šicí nitě) z umělých střižových vláken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13.10.85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Šicí nitě a příze z chemických nekonečných nebo střižových vláken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Rozvlákněný materiál; služby při úpravě přírodních textilních vláken; subdodavatelské práce při výrobě textilní příze a nití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Rozvlákněný materiál z vlny nebo jemných či hrubých zvířecích chlupů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13.10.92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Rozvlákněný materiál a ostatní bavlněný odpad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13.10.93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při úpravě přírodních textilních vláken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13.10.99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textilní příze a nití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Tkaniny,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13.20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Tkaniny,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Tkaniny (kromě speciálních tkanin) z přízí z přírodních vláken, </w:t>
            </w:r>
            <w:r w:rsidR="00150630">
              <w:rPr>
                <w:rFonts w:cs="Arial"/>
                <w:szCs w:val="20"/>
              </w:rPr>
              <w:t xml:space="preserve">jiných než </w:t>
            </w:r>
            <w:r w:rsidRPr="00203A72">
              <w:rPr>
                <w:rFonts w:cs="Arial"/>
                <w:szCs w:val="20"/>
              </w:rPr>
              <w:t>bavlněných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13.20.11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Tkaniny z hedvábí nebo z hedvábného odpadu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13.20.12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Tkaniny z mykané nebo česané vlny nebo z jemných</w:t>
            </w:r>
            <w:r w:rsidR="00150630">
              <w:rPr>
                <w:rFonts w:cs="Arial"/>
                <w:szCs w:val="20"/>
              </w:rPr>
              <w:t xml:space="preserve"> či hrubých zvířecích chlupů či </w:t>
            </w:r>
            <w:r w:rsidRPr="00203A72">
              <w:rPr>
                <w:rFonts w:cs="Arial"/>
                <w:szCs w:val="20"/>
              </w:rPr>
              <w:t>žíní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13.20.13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Lněné tkaniny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13.20.14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Tkaniny z juty a jiných textilních lýkových vláken (kromě lnu, pravého konopí a ramie)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13.20.19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Tkaniny z ostatních rostlinných textilních vláken; tkaniny z papírových nití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13.20.2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Bavlněné tkaniny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13.20.20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Bavlněné tkaniny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13.20.3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Tkaniny (kromě speciálních tkanin) z nití z chemických nekonečných nebo střižových vláken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13.20.31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Tkaniny z nití ze syntetických nebo umělých nekonečných vláken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13.20.32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Tkaniny ze syntetických střižových vláken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13.20.33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Tkaniny z umělých střižových vláken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13.20.4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Vlasové textilie, froté a jiné speciální tkaniny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13.20.41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Tkané vlasové textilie a žinylkové textilie (jiné než froté a úzké tkaniny)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13.20.42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Froté a podobné smyčkové tkaniny (jiné než úzké tkaniny) z bavlny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13.20.43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froté a podobné smyčkové tkaniny (jiné než úzké tkaniny)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13.20.44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Gáza (jiné než úzké tkaniny)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13.20.45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Všívané tkaniny, jiné než koberce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13.20.46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Tkaniny (vč. úzkých tkanin) ze skleněných vláken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13.20.5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Imitace kožešiny tkaním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13.20.50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Imitace kožešiny tkaním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13.20.9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tkanin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13.20.99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tkanin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Konečná úprava textilií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Konečná úprava textilií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13.30.1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Konečná úprava textilií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13.30.11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Bělení a barvení textilních vláken a přízí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13.30.12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Bělení tkanin a textilních výrobků (vč. oděvů)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13.30.13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Barvení tkanin a textilních výrobků (vč. oděvů)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13.30.19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Jiná konečná úprava textilií a textilních výrobků (vč. oděvů)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textilie,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Pletené nebo háčkované materiály, vč. subdodavatelských prací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Pletené nebo háčkované materiály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Vlasové textilie, froté,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13.91.19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pletené nebo háčkované materiály, vč. pletených napodobenin kožešiny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pletených nebo háčkovaných materiálů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pletených nebo háčkovaných materiálů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Konfekční textilní výrobky, kromě oděvů,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Konfekční bytové textilní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Přikrývky a plédy, jiné než elektricky vyhřívané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Prádlo ložní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Prádlo stolní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13.92.14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Prádlo toaletní a kuchyňské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13.92.15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Záclony (vč. závěsů) a vnitřní rolety; záclonky nebo postelové draperie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13.92.16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Bytové textilie j. n.; soupravy sestávající z tkanin a nití pro výrobu koberečků, tapiserií apod.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konfekční textilní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13.92.21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Pytle a pytlíky používané k balení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13.92.22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Nepromokavé plachty, ochranné a stínicí plachty; lodní plachty, plachty pro prkna k plachtění na vodě nebo na souši; stany a kempinkové výrobky (vč. nafukovacích matrací)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13.92.23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Padáky (vč. řiditelných padáků) a rotorové padáky; 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13.92.24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Prošívané přikrývky, peřiny, polštáře, pufy, podušky, spací pytle apod., pérované, vycpávané nebo uvnitř vyložené jakýmkoliv mater</w:t>
            </w:r>
            <w:r w:rsidR="00150630">
              <w:rPr>
                <w:rFonts w:cs="Arial"/>
                <w:szCs w:val="20"/>
              </w:rPr>
              <w:t>iálem nebo z lehčené pryže nebo </w:t>
            </w:r>
            <w:r w:rsidRPr="00203A72">
              <w:rPr>
                <w:rFonts w:cs="Arial"/>
                <w:szCs w:val="20"/>
              </w:rPr>
              <w:t>lehčených plastů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13.92.29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konfekční textilní výrobky (vč. hadrů na podlahu, na nádobí, prachovek a podobných čisticích hadrů, záchranných vest a záchranných pásů)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konfekčních textilních výrobků, kromě oděvů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konfekčních textilních výrobků, kromě oděvů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Koberce a kobercové předložky,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Koberce a kobercové předložky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Koberce a jiné textilní podlahové krytiny, vázané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Koberce a jiné textilní podlahové krytiny, tkané, jiné než všívané nebo povločkované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13.93.13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Koberce a jiné textilní podlahové krytiny, všívané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13.93.19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koberce a textilní podlahové krytiny (vč. plstěných)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13.93.9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koberců a kobercových předložek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13.93.99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koberců a kobercových předložek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Lana, provazy a síťované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Lana, provazy a síťované výrobky, kromě odpadu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13.94.11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Motouzy, šňůry, provazy a lana z jutových nebo jiných textilních lýkových vláken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13.94.12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Vázané síťoviny z motouzů, šňůr nebo provazů, sítě z textilních materiálů; výrobky z nití, pásků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13.94.2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Hadry, motouzy, šňůry, provazy a lana a opotřebené výrobky z textilních materiálů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13.94.20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Hadry, motouzy, šňůry, provazy a lana a opotřebené výrobky z textilních materiálů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13.94.9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lan, provazů a síťovaných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13.94.99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lan, provazů a síťovaných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Netkané textilie a výrobky z nich, kromě oděvů,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13.95.1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Netkané textilie a výrobky z nich, kromě oděvů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13.95.10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Netkané textilie a výrobky z nich, kromě oděvů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13.95.9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netkaných textilií a výrobků z nich, kromě oděvů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13.95.99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netkaných textilií a výrobků z nich, kromě oděvů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technické a průmyslové textilie,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13.96.1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Metalizované nitě, vlákna nebo příze (též ztužené drátkem); tkaniny z kovových nití a tkaniny z metalizovaných vláken, nití; vlákna a kabely potažené pryží opředené a textilní výrobky pro technické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13.96.11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Metalizované vlákno nebo příze, nitě, opředené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13.96.12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Tkaniny z kovových nití a tkaniny z metalizovaných vláken, přízí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13.96.13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Pryžové nitě a provazy (lana) potažené textilem; textilní příze a pásy impregnované nebo potažené pryží nebo plasty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13.96.14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Textilie impregnované, povrstvené nebo potažené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13.96.15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Pneumatikové kordové textilie z vysokopevnostních nití z nylonu nebo jiných polyamidů, polyesterů nebo viskózových vláken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13.96.16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Textilní výrobky a výrobky pro technické účely (vč. knotů, sítkových krytů na plynové lampy, hadicového potrubí, hnacích nebo dopravníkových pásů, pláten k prosévání a filtračních plachetek)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13.96.17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Úzké tkaniny; stuhy bez útku z nití nebo rovnoběžných vláken, spojených pojivy (bolduky); prýmky a podobné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13.96.9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technických a průmyslových textilií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13.96.99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technických a průmyslových textilií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textilie j. n.,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Tyly, krajky a výšivky; opředené nitě a pásky; žinylkové nitě; nitě nazývané řetízkové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Tyly a jiné síťové textilie, kromě tkanin, pletených nebo háčkovaných textilií; krajky v metráži, pásech nebo jako motivy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Výšivky v metráži, pásech nebo jako motivy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13.99.13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Plsť povrstvená, potažená nebo laminovaná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13.99.14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Textilní vlákna o délce &lt;= 5 mm (vločky), textilní prach a nopky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13.99.15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Opředené nitě a pásky; žinylkové nitě; nitě nazývané řetízkové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13.99.16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Prošívané textilní výrobky v metráži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13.99.19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textilie a textilní výrobky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13.99.9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textilií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13.99.99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textilií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Oděvy,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Oděvy, kromě kožešinových výrobků,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Kožené oděvy,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Oděvy z kůže nebo z kompozitu kůže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Oděvy z kůže nebo z kompozitu kůže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kožených oděvů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kožených oděvů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Pracovní oděvy,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Pánské pracovní oděvy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Pánské komplety, saka a blejzry, pracovní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Pánské kalhoty, náprsenkové kalhoty se šlemi, krátké kalhoty a šortky, pracovní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Dámské pracovní oděvy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14.12.21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Dámské komplety, saka a blejzry, pracovní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14.12.22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Dámské kalhoty, náprsenkové kalhoty se šlemi, krátké kalhoty a šortky, pracovní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14.12.3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pracovní oděvy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14.12.30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pracovní oděvy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pracovních oděvů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pracovních oděvů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svrchní oděvy,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Svrchní oděvy,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Pánské nebo chlapecké kabáty, pláště s kapucí, pláštěnky, větrovky, bundy a podobné výrobky,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Pánské nebo chlapecké obleky, komplety, saka, blejzry, kalhoty,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14.13.13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Dámské nebo dívčí kabáty, pláště s kapucí, pláštěnky, větrovky, bundy a podobné výrobky,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14.13.14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Dámské nebo dívčí kostýmy, komplety, saka a blejzry, šaty, sukně, kalhotové sukně, kalhoty, náprsenkové kalhoty se šlemi, krátké</w:t>
            </w:r>
            <w:r w:rsidR="00150630">
              <w:rPr>
                <w:rFonts w:cs="Arial"/>
                <w:szCs w:val="20"/>
              </w:rPr>
              <w:t xml:space="preserve"> kalhoty a šortky, pletené nebo </w:t>
            </w:r>
            <w:r w:rsidRPr="00203A72">
              <w:rPr>
                <w:rFonts w:cs="Arial"/>
                <w:szCs w:val="20"/>
              </w:rPr>
              <w:t>háčkované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14.13.2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svrchní oděvy, pánské nebo chlapecké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14.13.21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Pánské nebo chlapecké kabáty, pláště s kapucí, pláštěnky, větrovky, bundy a podobné textilní výrobky, jiné než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14.13.22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Pánské nebo chlapecké textilní obleky a komplety, jiné než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14.13.23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Pánská nebo chlapecká saka a blejzry, jiné než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14.13.24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Pánské nebo chlapecké kalhoty, náprsenkové kalhoty se šlemi, krátké kalhoty a šortky z textilních materiálů, jiné než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14.13.3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svrchní oděvy, dámské nebo dívčí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14.13.31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Dámské nebo dívčí kabáty, pláště s kapucí, pláštěnky, větrovky, bundy a podobné textilní výrobky, jiné než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14.13.32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Dámské nebo dívčí textilní obleky a komplety, jiné než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14.13.33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Dámská nebo dívčí textilní saka a blejzry, jiné než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14.13.34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Dámské nebo dívčí textilní šaty, sukně a kalhotové sukně, jiné než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14.13.35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Dámské nebo dívčí kalhoty, náprsenkové kalhoty se šlemi, krátké kalhoty a šortky z textilních materiálů, jiné než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14.13.4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Obnošené oděvy a jiné použité textilní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14.13.40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Obnošené oděvy a jiné použité textilní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14.13.9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svrchních oděvů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14.13.99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svrchních oděvů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Osobní prádlo,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Osobní prádlo,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14.14.11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Pánské nebo chlapecké košile,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14.14.12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Pánské nebo chlapecké slipy, spodky, noční košile, pyžama, koupací pláště, župany a podobné výrobky,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14.14.13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Dámské nebo dívčí halenky, košile a košilové halenky,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14.14.14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Dámské nebo dívčí kombiné, spodničky, kalhotky, též dlouhé, noční košile, pyžama, nedbalky (negližé), koupací pláště, župany a podobné výrobky,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14.14.2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Osobní prádlo, jiné než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14.14.21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Pánské nebo chlapecké košile z textilních materiálů, jiné než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14.14.22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Pánské nebo chlapecké nátělníky, spodky, noční košile, pyžama, koupací pláště, župany a podobné výrobky z textilních materiálů, jiné než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14.14.23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Dámské nebo dívčí halenky a košile z textilních materiálů, jiné než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14.14.24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Dámská nebo dívčí tílka bez rukávů a ostatní nátělníky, kombiné, spodničky, kalhotky, též dlouhé, noční košile, pyžama, nedbalky (negližé), koupací pláště, župany a podobné výrobky z textilních materiálů, jiné než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14.14.25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Podprsenky, podvazkové pásy, korzety, šle, podvazky s přezkou a kulaté podvazky a podobné výrobky a jejich části, vč. pletených nebo háčkovaných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14.14.3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Trička a tílka bez rukávů a ostatní nátělníky,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14.14.30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Trička a tílka bez rukávů a ostatní nátělníky,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14.14.9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osobního prádla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14.14.99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osobního prádla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oděvy a oděvní doplňky,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Kojenecké oděvy, tepláky a ostatní oděvy, oděvní doplňky a jejich části,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Kojenecké oděvy a oděvní doplňky,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Tepláky, lyžařské oděvy, plavky a jiné druhy oděvů,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14.19.13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Prstové rukavice, rukavice bez prstů a palčáky,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14.19.19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oděvní doplňky a části oděvů nebo oděvních doplňků, pletené nebo háčkované</w:t>
            </w:r>
          </w:p>
        </w:tc>
      </w:tr>
      <w:tr w:rsidR="00203A72" w:rsidRPr="00203A72" w:rsidTr="004D2629">
        <w:trPr>
          <w:cantSplit/>
          <w:trHeight w:val="46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Kojenecké a ostatní oděvy a oděvní doplňky z textilních materiálů, jiné než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14.19.21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Kojenecké oděvy a oděvní doplňky z textilních materiálů, jiné než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14.19.22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Teplákové soupravy, lyžařské oděvy a plavky; jiné oděvy z textilních materiálů, jiné než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14.19.23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Kapesníky, šátky, šály, přehozy, vázanky, kravaty, rukavice a ostatní oděvní doplňky; části oděvů a oděvních doplňků z textilních materiálů, jiné než pletené nebo háčkované,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14.19.3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Oděvní doplňky z usně; oděvy z plsti nebo netkaných textilií; oděvy z potahovaných textilních materiálů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14.19.31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Oděvní doplňky z přírodní nebo kompozitní usně, kromě sportovních rukavic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14.19.32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Oděvy z plsti nebo netkaných materiálů, impregnované nebo potahované textilní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14.19.4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Klobouky a pokrývky hlavy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14.19.41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Kloboukové formy a kloboukové šišáky z plsti; šišákové ploché kotouče a tzv. manchons z plsti; kloboukové šišáky, splétané nebo vyrobené spojením pásků z jakéhokoliv materiálu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14.19.42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Klobouky a jiné pokrývky hlavy z plsti, splétané nebo vyrobené spojením pásků z jakéhokoliv materiálu, též pletené nebo háčkova</w:t>
            </w:r>
            <w:r w:rsidR="00150630">
              <w:rPr>
                <w:rFonts w:cs="Arial"/>
                <w:szCs w:val="20"/>
              </w:rPr>
              <w:t>né nebo zhotovené z krajek nebo </w:t>
            </w:r>
            <w:r w:rsidRPr="00203A72">
              <w:rPr>
                <w:rFonts w:cs="Arial"/>
                <w:szCs w:val="20"/>
              </w:rPr>
              <w:t>jiných textilních látek v metráži; síťky na vlasy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14.19.43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pokrývky hlavy, kromě pokrývek z pryže nebo plastů, ochranných a azbestových pokrývek hlavy; pásky pro vnitřní vybavení, podšívky, povlaky, podložky, kostry, štítky (stínítka) a podbradní pásky, pro pokrývky hlavy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14.19.9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oděvů a oděvních doplňků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14.19.99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oděvů a oděvních doplňků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Kožešinové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Kožešinové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Oděvy, oděvní doplňky a jiné výrobky z kožešin, kromě pokrývek hlavy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14.20.10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Oděvy, oděvní doplňky a jiné výrobky z kožešin, kromě pokrývek hlavy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14.20.9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kožešinových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14.20.99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kožešinových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Pletené a háčkované oděvy,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Pletené a háčkované punčochové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14.31.1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Punčochové kalhoty, punčochy, podkolenky, ponožky a jiné punčochové výrobky,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14.31.10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Punčochové kalhoty, punčochy, podkolenky, ponožky a jiné punčochové výrobky, pletené nebo 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14.31.9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pletených nebo háčkovaných punčochových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14.31.99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pletených nebo háčkovaných punčochových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14.39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pletené a háčkované oděvy,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14.39.1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Trička, pulovry, svetry, zapínací vesty, vesty </w:t>
            </w:r>
            <w:r w:rsidR="00150630">
              <w:rPr>
                <w:rFonts w:cs="Arial"/>
                <w:szCs w:val="20"/>
              </w:rPr>
              <w:t>a podobné výrobky, pletené nebo </w:t>
            </w:r>
            <w:r w:rsidRPr="00203A72">
              <w:rPr>
                <w:rFonts w:cs="Arial"/>
                <w:szCs w:val="20"/>
              </w:rPr>
              <w:t>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14.39.10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150630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Trička, pulovry, svetry, zapínací vesty, vesty </w:t>
            </w:r>
            <w:r w:rsidR="00150630">
              <w:rPr>
                <w:rFonts w:cs="Arial"/>
                <w:szCs w:val="20"/>
              </w:rPr>
              <w:t>a podobné výrobky, pletené nebo </w:t>
            </w:r>
            <w:r w:rsidRPr="00203A72">
              <w:rPr>
                <w:rFonts w:cs="Arial"/>
                <w:szCs w:val="20"/>
              </w:rPr>
              <w:t>háčkované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14.39.9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pletených nebo háčkovaných oděvů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14.39.99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pletených nebo háčkovaných oděvů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Usně a související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Činěné a upravené usně (vyčiněné kůže); brašnářské a sedlářské výrobky; zpracované a obarvené kožešiny,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Činěné a upravené usně (vyčiněné kůže); zpracované a obarvené kožešiny,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Činěné a zpracované kožešiny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15.11.10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Činěné a zpracované kožešiny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15.11.2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Zámišové usně; lakové usně a lakové laminované usně; metalizované usně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15.11.21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Zámišové usně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15.11.22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Lakové usně a lakové laminované usně; metalizované usně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15.11.3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Usně z hovězího dobytka nebo koní a jiných koňovitých, odchlupené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15.11.31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Usně z hovězího dobytka, odchlupené, celé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15.11.32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Usně z hovězího dobytka, odchlupené, jiné než celé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15.11.33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Usně z koní a jiných koňovitých, odchlupené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15.11.4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Usně ovčí, kozí nebo vepřové, odchlupené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15.11.41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Usně ovčí nebo jehněčí, odchlupené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15.11.42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Usně kozí nebo kozlečí, odchlupené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15.11.43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Usně vepřové, odchlupené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15.11.5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Usně ostatních zvířat; kompozitní usně se základy z kůže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15.11.51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Usně ostatních zvířat, odchlupené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15.11.52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Kompozitní usně se základy z kůže nebo kožených vláken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15.11.9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činěných a upravených usní, zpracovaných a obarvených kožešin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15.11.99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činěných a upravených usní, zpracovaných a obarvených kožešin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Brašnářské, sedlářské a podobné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Brašnářské, sedlářské a podobné výrobky; jiné výrobky z usní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15.12.11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Sedlářské a řemenářské výrobky pro všechna zvířata z jakéhokoliv materiálu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15.12.12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Brašnářské, sedlářské a podobné výrobky z usní, kompozitních usní, plastových fólií, textilních materiálů, vulkanizovaného vlákna nebo lepenky; cestovní soupravy pro osobní toaletu, šití nebo čištění obuvi nebo oděvů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15.12.13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Hodinkové řemínky (kromě kovových), pásky a náramky k hodinářským výrobkům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15.12.19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výrobky z přírodních nebo kompozitních usní (vč. výrobků pro strojní nebo strojírenské použití nebo pro ostatní technické použití)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15.12.9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brašnářských, sedlářských a podobných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15.12.99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brašnářských, sedlářských a podobných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15.2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Obuv,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Obuv,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Obuv, kromě sportovní a ochranné obuvi a ortopedické obuvi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15.20.11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Nepromokavá obuv s podešví a svrškem z pryže nebo plastů, kromě obuvi s kovovou ochrannou špičkou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15.20.12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Obuv s podešví a svrškem z pryže nebo plastů, kromě nepromokavé nebo sportovní obuvi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15.20.13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Obuv se svrškem z usně, kromě sportovní obuvi, obuvi s kovovou ochrannou špičkou a různé speciální obuvi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15.20.14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Obuv se svrškem z textilních materiálů, kromě sportovní obuvi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15.20.2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Sportovní obuv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15.20.21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Obuv pro tenis, košíkovou, gymnastiku, cvičení apod.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15.20.29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sportovní obuv, kromě lyžařské a bruslařské obuvi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15.20.3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Ochranná a ostatní obuv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15.20.31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Obuv s kovovou ochrannou špičkou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15.20.32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Obuv s dřevěným základním dílem, různá speciální a jiná obuv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15.20.4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obuvi z usně; vyměnitelné vložky do bot, pružné podpatěnky a podobné výrobky; kamaše, kožené kamaše a podobné výrobky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15.20.40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obuvi z usně; vyměnitelné vložky do bot, pružné podpatěnky a podobné výrobky; kamaše, kožené kamaše a podobné výrobky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15.20.9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obuvi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15.20.99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obuvi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Dřevo a dřevěné a korkové výrobky, kromě nábytku; proutěné a slaměné výrobky,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Dřevo, rozřezané a hoblované,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Dřevo, rozřezané a hoblované, vč. souvisejících služeb a prací</w:t>
            </w:r>
          </w:p>
        </w:tc>
      </w:tr>
      <w:tr w:rsidR="00203A72" w:rsidRPr="00203A72" w:rsidTr="004D2629">
        <w:trPr>
          <w:cantSplit/>
          <w:trHeight w:val="462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Dřevo, podélně rozřezané nebo štípané, krájené nebo loupané, o tloušťce &gt; 6 mm; dřevěné železniční a tramvajové pražce, neimpregnované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16.10.11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Dřevo, podélně rozřezané nebo štípané, krájené nebo loupané, o tloušťce &gt; 6 mm, jehličnaté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16.10.12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Dřevo, podélně rozřezané nebo štípané, krájené nebo loupané, o tloušťce &gt; 6 mm, jiné než jehličnaté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16.10.13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Dřevěné železniční a tramvajové pražce (příčné pražce), neimpregnované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16.10.2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Dřevo, profilované na jedné nebo několika hranách nebo plochách; dřevěná vlna; dřevitá moučka; dřevěné štěpky nebo třísky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16.10.21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Dřevo, profilované na jedné nebo několika hranách nebo plochách (vč. nespojených pruhů a vlysů pro parketové podlahy, lišt a tvarovaných lišt), jehličnaté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16.10.22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Dřevo, profilované na jedné nebo něko</w:t>
            </w:r>
            <w:r w:rsidR="00150630">
              <w:rPr>
                <w:rFonts w:cs="Arial"/>
                <w:szCs w:val="20"/>
              </w:rPr>
              <w:t>lika hranách nebo plochách (vč. </w:t>
            </w:r>
            <w:r w:rsidRPr="00203A72">
              <w:rPr>
                <w:rFonts w:cs="Arial"/>
                <w:szCs w:val="20"/>
              </w:rPr>
              <w:t>nespojených pruhů a vlysů pro parketové podlahy, lišt a tvarovaných lišt), bambusové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16.10.23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Dřevo, profilované na jedné nebo několika hranách nebo plochách (vč. nespojených pruhů a vlysů pro parketové podlahy, lišt a tvarovaných lišt), ostatní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16.10.24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Dřevěná vlna; dřevitá moučka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16.10.25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Dřevěné štěpky nebo třísky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16.10.3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Dřevo surové; dřevěné železniční nebo tramvajové pražce (příčné pražce), impregnované nebo jinak ošetřené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16.10.31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Surové dřevo, natírané barvou, mořidlem, kreozotem nebo jinými ochrannými prostředky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16.10.32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Dřevěné železniční nebo tramvajové pražce (příčné pražce), impregnované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16.10.39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Dřevo surové ostatní, vč. štípaných tyčí a kolíků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16.10.9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Sušení, impregnace a chemické ošetření dřeva; subdodavatelské práce při výrobě rozřezaného a hoblovaného dřeva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16.10.91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Sušení, impregnace a chemické ošetření dřeva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16.10.99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rozřezaného a hoblovaného dřeva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Dřevěné, korkové, proutěné a slaměné výrobky,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16.21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Dýhy a desky na bázi dřeva,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Překližky, dýhované desky a podobné vrstvené dřevo; dřevotřískové a podobné desky ze dřeva nebo jiných dřevitých materiálů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Překližky, dýhované desky a podobné vrstvené dřevo, z bambusu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Třískové desky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Desky s orientovanými třískami (OSB desky)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16.21.14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desky ze dřeva nebo jiných dřevitých materiálů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16.21.15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Dřevovláknité desky nebo desky z jiných dřevitých materiálů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16.21.16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překližky, dýhované desky a podobné vrstvené dřevo, z jehličnatého dřeva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16.21.17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překližky, dýhované desky a podobné vrstvené dřevo, nejméně s jednou vnější vrstvou z tropického dřeva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16.21.18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překližky, dýhované desky a podobné vrstvené dřevo, z jiného dřeva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Dýhy; listy pro překližované desky; zhutněné dřevo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16.21.21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Zhutněné dřevo ve tvaru špalků, desek, pruhů nebo profilů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16.21.22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Dýhy a listy pro překližované desky a jiné dřevo </w:t>
            </w:r>
            <w:r w:rsidR="00150630">
              <w:rPr>
                <w:rFonts w:cs="Arial"/>
                <w:szCs w:val="20"/>
              </w:rPr>
              <w:t>podélně rozřezané, krájené nebo </w:t>
            </w:r>
            <w:r w:rsidRPr="00203A72">
              <w:rPr>
                <w:rFonts w:cs="Arial"/>
                <w:szCs w:val="20"/>
              </w:rPr>
              <w:t>loupané, o tloušťce &lt;= 6 mm, z jehličnatého dřeva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16.21.23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Dýhy a listy pro překližované desky a jiné dřevo </w:t>
            </w:r>
            <w:r w:rsidR="00150630">
              <w:rPr>
                <w:rFonts w:cs="Arial"/>
                <w:szCs w:val="20"/>
              </w:rPr>
              <w:t>podélně rozřezané, krájené nebo </w:t>
            </w:r>
            <w:r w:rsidRPr="00203A72">
              <w:rPr>
                <w:rFonts w:cs="Arial"/>
                <w:szCs w:val="20"/>
              </w:rPr>
              <w:t>loupané, o tloušťce &lt;= 6 mm, z tropického dřeva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16.21.24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Dýhy a listy pro překližované desky a jiné dřevo </w:t>
            </w:r>
            <w:r w:rsidR="00150630">
              <w:rPr>
                <w:rFonts w:cs="Arial"/>
                <w:szCs w:val="20"/>
              </w:rPr>
              <w:t>podélně rozřezané, krájené nebo </w:t>
            </w:r>
            <w:r w:rsidRPr="00203A72">
              <w:rPr>
                <w:rFonts w:cs="Arial"/>
                <w:szCs w:val="20"/>
              </w:rPr>
              <w:t>loupané, o tloušťce &lt;= 6 mm, z jiného dřeva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Dokončovací práce při výrobě dřevěných desek a dílců; subdodavatelské práce při výrobě dýh a desek na bázi dřeva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16.21.91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Dokončovací práce při výrobě dřevěných desek a dílců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dýh a desek na bázi dřeva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Sestavené parketové desky (pro podlahy),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Sestavené parketové desky (pro podlahy)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Sestavené parketové desky (pro podlahy)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sestavených parketových desek (pro podlahy)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sestavených parketových desek (pro podlahy)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výrobky stavebního truhlářství a tesařství,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Dřevěné výrobky stavebního truhlářství a tesařství (kromě montovaných staveb)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Okna, balkonové dveře a jejich rámy a zárubně, dveře a jejich rámy, zárubně a prahy, dřevěné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Bednění pro betonování, parketové desky a šindele, dřevěné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16.23.19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Dřevěné výrobky stavebního truhlářství a tesařství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16.23.2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Montované stavby ze dřeva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16.23.20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Montované stavby ze dřeva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16.23.9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výrobků stavebního truhlářství a tesařství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16.23.99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výrobků stavebního truhlářství a tesařství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Dřevěné obaly,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Dřevěné obaly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16.24.11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Palety, skříňové palety a jiné přepravní desky ze dřeva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16.24.12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Džbery a bednářské výrobky ze dřeva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16.24.13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dřevěné obaly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16.24.9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dřevěných obalů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16.24.99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dřevěných obalů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dřevěné výrobky, kromě nábytku; ostatní korkové, proutěné a slaměné výrobky,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dřevěné výrobky, kromě nábytku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Dřevěné nástroje, dříky, rukojeti nástrojů, tělesa a násady pro košťata, kartáče nebo štětce, dřevěné formy pro výrobu dýmek, kopyta a napínáky obuvi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Kuchyňské a stolní nádobí ze dřeva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16.29.13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Intarzované a inkrustované dřevo, dřevěné skříňky a pouzdra na klenoty nebo příbory a podobné výrobky ze dřeva, sošky a jiné ozdobné dřevěné předměty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16.29.14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Dřevěné rámy na obrazy, fotografie, zrcadla nebo podobné předměty a jiné dřevěné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16.29.15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Pelety z lisovaného a aglomerovaného dřeva, rostlinného odpadu a rostlinných zbytků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Korkové, proutěné a jiné slaměné výrobky; košíkářské a proutěné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16.29.21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Přírodní korek, zbavený kůry nebo nahrubo hraněný nebo v blocích, deskách, listech nebo pásech; rozdrcený, granulovaný nebo na prach </w:t>
            </w:r>
            <w:r w:rsidR="00150630">
              <w:rPr>
                <w:rFonts w:cs="Arial"/>
                <w:szCs w:val="20"/>
              </w:rPr>
              <w:t>umletý korek; korkový </w:t>
            </w:r>
            <w:r w:rsidRPr="00203A72">
              <w:rPr>
                <w:rFonts w:cs="Arial"/>
                <w:szCs w:val="20"/>
              </w:rPr>
              <w:t>odpad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16.29.22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Výrobky z přírodního korku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16.29.23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Kostky, desky, listy a pásy, dlaždice všech tvarů, plné válce z aglomerovaného korku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16.29.24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Aglomerovaný korek; výrobky z aglomerovaného korku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16.29.25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Výrobky ze slámy, proutí nebo podobných splétacích materiálů; košíkářské a proutěné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16.29.9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při výrobě dřevěných a korkových výrobků (kromě nábytku) a proutěných a slaměných výrobků; subdodavatelské práce při výrobě ostatních dřevěných výrobků (kromě nábytku) a ostatních korkových, proutěných a slaměných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16.29.91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při výrobě dřevěných a korkových výrobků (kromě nábytku) a proutěných a slaměných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16.29.99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dřevěných výrobků (kromě nábytku) a korkových, proutěných a slaměných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17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Papír a výrobky z papíru,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Buničina, papír a lepenka,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Buničina,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Buničina ze dřeva nebo z jiných celulózových vláknovin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Dřevná buničina pro chemické zpracování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Dřevná buničina, sulfátová nebo natronová, jiná než pro chemické zpracování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Dřevná buničina, sulfitová, jiná než pro chemické zpracování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17.11.14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Mechanická buničina; polochemická buničina; buničina z celulózových vláknovin, kromě dřeva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buničiny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buničiny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Papír a lepenka,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Novinový, ruční nebo jiný nenatíraný papír nebo lepenka pro grafické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Novinový papír, v kotoučích nebo listech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Ruční papír a lepenka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Papír a lepenka používané jako podklad pro fotosenzitivní, teplocitlivý nebo elektrocitlivý papír; karbonový podkladový papír; surový tapetový papír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Jiný papír a lepenka pro grafické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Toaletní nebo odličovací tenký papír, ručníkový nebo ubrouskový papír, buničitá vata a pásy z buničinových vláken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Toaletní nebo odličovací tenký papír, ručníkový nebo ubrouskový papír, buničitá vata a pásy z buničinových vláken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Lepenka na přepravní materiály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Kraftový papír, nebělený, nenatíraný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Bílý kraftový papír; natíraný kraftový papír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Polochemický papír na zvlněnou vrstvu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17.12.34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Recyklovaný a jiný papír na zvlněnou vrstvu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17.12.35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Testliner (recyklovaný krycí karton)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Nenatíraný papír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Nenatíraný kraftový papír; pytlový kraftový papír, krepovaný nebo plisovaný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Sulfitový balicí papír a jiný nenatíraný papír (jiný </w:t>
            </w:r>
            <w:r w:rsidR="00150630">
              <w:rPr>
                <w:rFonts w:cs="Arial"/>
                <w:szCs w:val="20"/>
              </w:rPr>
              <w:t>než určený ke psaní, tisku nebo </w:t>
            </w:r>
            <w:r w:rsidRPr="00203A72">
              <w:rPr>
                <w:rFonts w:cs="Arial"/>
                <w:szCs w:val="20"/>
              </w:rPr>
              <w:t>k jiným grafickým účelům)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17.12.43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Filtrační papír a lepenka; plstěný papír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17.12.44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Cigaretový papír, jiný než řezaný na stanovenou velikost nebo ve tvaru sešitků nebo dutinek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Nenatíraná lepenka (jiná než určená ke psaní, tisku nebo k jiným grafickým účelům)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Uvnitř šedá lepenka, nenatíraná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17.12.59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Jiná nenatíraná lepenka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Přírodní pergamen, nepromastitelné papíry, pauzovací papíry a pergamen a jiné hlazené průhledné nebo průsvitné papíry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17.12.60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Přírodní pergamen, nepromastitelné papíry, pauzovací papíry a pergamen a jiné hlazené průhledné nebo průsvitné papíry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Zpracovaný papír a lepenka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17.12.71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Vrstvený papír a lepenka, bez ochranného nátěru nebo impregnace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17.12.72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Papír a lepenka, krepované, zřasené, ražené nebo perforované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17.12.73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Papír a lepenka pro psaní, tisk nebo pro jiné grafi</w:t>
            </w:r>
            <w:r w:rsidR="00150630">
              <w:rPr>
                <w:rFonts w:cs="Arial"/>
                <w:szCs w:val="20"/>
              </w:rPr>
              <w:t>cké účely, natírané kaolinem či </w:t>
            </w:r>
            <w:r w:rsidRPr="00203A72">
              <w:rPr>
                <w:rFonts w:cs="Arial"/>
                <w:szCs w:val="20"/>
              </w:rPr>
              <w:t>jinými anorganickými látkami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17.12.74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Kraftový papír (jiný než určený ke psaní, tisku nebo k jiným grafickým účelům), natíraný kaolinem či jinými anorganickými látkami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17.12.75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Kraftová lepenka (jiná než určená ke psaní, tisku nebo k jiným grafickým účelům), natíraná kaolinem či jinými anorganickými látkami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17.12.76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Uhlový papír, přímopropisovací papír a jiné kopírovací nebo přetiskové papíry, v kotoučích nebo v listech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17.12.77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Papír, lepenka, buničitá vata a pásy z buničinových vláken, natírané, impregnované, potažené, na povrchu barvené nebo potištěné, </w:t>
            </w:r>
            <w:r w:rsidR="00150630">
              <w:rPr>
                <w:rFonts w:cs="Arial"/>
                <w:szCs w:val="20"/>
              </w:rPr>
              <w:t>v kotoučích nebo </w:t>
            </w:r>
            <w:r w:rsidRPr="00203A72">
              <w:rPr>
                <w:rFonts w:cs="Arial"/>
                <w:szCs w:val="20"/>
              </w:rPr>
              <w:t>listech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17.12.78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Uvnitř šedá lepenka (jiná než určená ke psaní, tisku nebo k jiným grafickým účelům), natíraná kaolinem či jinými anorganickými látkami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17.12.79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lepenka (jiná než určená ke psaní, tisku nebo k jiným grafickým účelům), natíraná kaolinem či jinými anorganickými látkami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papíru a lepenky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17.12.99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papíru a lepenky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Výrobky z papíru a lepenky,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Vlnitý papír a lepenka a papírové a lepenkové obaly,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Vlnitý papír a lepenka a papírové a lepenkové obaly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Vlnitá lepenka, v kotoučích nebo listech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Papírové pytle a sáčky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Krabice, bedny a přepravky z vlnitého papíru nebo lepenky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17.21.14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Skládací krabice, bedny a přepravky z nezvlněného papíru nebo lepenky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17.21.15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Krabicové pořadače, dopisové přihrádky, skladovací krabice a podobné výrobky používané v kancelářích, obchodech apod., z papíru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vlnitého papíru a lepenky a papírových a lepenkových obalů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vlnitého papíru a lepenky a papírových a lepenkových obalů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Domácí potřeby, hygienické a toaletní výrobky z papíru,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Domácí potřeby, toaletní výrobky z papíru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Toaletní papír, kapesníky, čisticí a odličovací hedvábný papír, ručníky, ubrusy a ubrousky z buničiny, papíru, buničité vaty nebo pásů z buničinových vláken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Hygienické vložky a tampony, dětské pleny a přebaly a podobné hygienické výrobky a oděvy a doplňky oděvů, z buničiny, papíru, buničité vaty nebo pásů z buničinových vláken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Podnosy, tácky, talíře a šálky a podobné výrobky z papíru nebo lepenky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domácích potřeb a hygienických a toaletních výrobků z papíru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domácích potřeb a hygienických a toaletních výrobků z papíru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Kancelářské potřeby z papíru,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Kancelářské potřeby z papíru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Uhlový papír, přímopropisovací papír a jiné kopírovací nebo přetiskové papíry; rozmnožovací blány a ofsetové matrice z papíru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Obálky, zálepky, neilustrované dopisnice a korespondenční lístky z papíru, kartonu nebo lepenky; krabice, pytlíky, tašky a brašny a psací soupravy obsahující kancelářské potřeby pro korespondenci, z papíru nebo lepenky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17.23.13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Rejstříky, účetní knihy, rychlovazače, tiskopisy a jiné kancelářské potřeby, z papíru nebo lepenky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17.23.14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výrobky používané pro psaní, tisk nebo jiné grafické účely, potištěné, tvarované nebo perforované, z papíru a lepenky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17.23.9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kancelářských potřeb z papíru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17.23.99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kancelářských potřeb z papíru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Tapety,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Tapety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17.24.11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Papírové tapety a podobné krycí materiály na stěny; okenní transparentní papír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17.24.12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Textilní tapety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17.24.9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tapet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17.24.99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tapet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výrobky z papíru a lepenky,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výrobky z papíru a lepenky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Etikety všech druhů z papíru nebo lepenky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Filtrační bloky, stropní desky a desky z buničiny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17.29.19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Cigaretový papír; dutinky, cívky, potáče a podobné výztuže; filtrační papír a lepenka; ostatní výrobky z papíru a lepenky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17.29.9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výrobků z papíru a lepenky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17.29.99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výrobků z papíru a lepenky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18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Tiskařské a nahrávací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18.1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Tisk a služby související s tiskem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18.11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Tisk novin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18.11.1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Tisk novin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18.11.10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Tisk novin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18.12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tiskařské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18.12.1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tiskařské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18.12.11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Tiskařské služby pro tisk známek, daňových kolků, dokumentů s názvy, čipových karet, šeků, bezpečnostních dokladů a podobných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18.12.12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Tiskařské služby pro tisk reklamních katalogů, prospektů, plakátů a jiných tištěných reklamních materiálů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18.12.13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Tiskařské služby pro tisk časopisů a periodických publikací, vycházejících méně než čtyřikrát týdně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18.12.14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Tiskařské služby pro tisk knih, map, hydrografických nebo podobných map všech druhů, obrázků, rytin a fotografií, pohlednic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18.12.15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Tiskařské služby pro tisk etiket a štítků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18.12.16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Tiskařské služby pro tisk přímo na materiály jiné než papír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18.12.19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tiskařské služby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18.13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Příprava tisku a digitálních dat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18.13.1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přípravou tisku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18.13.10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přípravou tisku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18.13.2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Tiskařské desky nebo válce a ostatní pomůcky potřebné pro tisk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18.13.20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Tiskařské desky nebo válce a ostatní pomůcky potřebné pro tisk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18.13.3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Pomocné služby související s tiskem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18.13.30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Pomocné služby související s tiskem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18.14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Vázání knih a související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18.14.1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Vázání knih a související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18.14.10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Vázání knih a související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18.2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Rozmnožování nahraných nosičů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18.20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Rozmnožování nahraných nosičů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18.20.1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Rozmnožování zvukových nahrávek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18.20.10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Rozmnožování zvukových nahrávek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18.20.2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Rozmnožování videozáznamů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18.20.20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Rozmnožování videozáznamů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18.20.3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Rozmnožování softwaru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18.20.30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Rozmnožování softwaru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lastRenderedPageBreak/>
              <w:t>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Koks a rafinované ropné produkty,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Koksárenské produkty,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Koksárenské produkty,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Koks a polokoks z uhlí nebo rašeliny; retortové uhlí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19.10.10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Koks a polokoks z uhlí nebo rašeliny; retortové uhlí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19.10.2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Uhelný nebo rašelinový dehet; ostatní minerální dehty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19.10.20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Uhelný nebo rašelinový dehet; ostatní minerální dehty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19.10.3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Smola a smolný koks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19.10.30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Smola a smolný koks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19.10.9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koksárenských produktů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19.10.99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koksárenských produktů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Rafinované ropné produkty,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Rafinované ropné produkty,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Brikety, bulety a podobná tuhá paliva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19.20.11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Brikety, bulety a podobná tuhá paliva vyrobená z černého uhlí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19.20.12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Brikety, bulety a podobná tuhá paliva vyrobená z hnědého uhlí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19.20.13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Brikety, bulety a podobná tuhá paliva vyrobená z rašeliny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19.20.2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Topné a plynové oleje, motorové benziny, mazací oleje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19.20.21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Motorový benzin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19.20.22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Letecký benzin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19.20.23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Lakový benzin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19.20.24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Tryskové palivo benzinového typu a petrolejového typu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19.20.25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Primární benzin (naphta)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19.20.26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Plynové oleje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19.20.27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Střední destiláty a přípravky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19.20.28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Topné oleje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19.20.29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Mazací minerální oleje a přípravky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19.20.3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Ropné plyny a jiné plynné uhlovodíky, kromě zemního plynu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19.20.31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Propan a butan, zkapalněné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19.20.32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Etylen, propylen, butylen, butadien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19.20.39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ropné plyny nebo plynné uhlovodíky, kromě zemního plynu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19.20.4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ropné produkty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19.20.41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Vazelína; parafinový vosk; ropné a ostatní vosky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19.20.42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Ropný koks; ropný asfalt a ostatní zbytky ropných frakcí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19.20.9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rafinovaných ropných produktů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19.20.99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rafinovaných ropných produktů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Chemické látky a chemické přípravky,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Základní chemické látky, hnojiva a dusíkaté sloučeniny, plasty a syntetický kaučuk v primárních formách,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Technické plyny,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Technické plyny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Vodík, argon, vzácné plyny, dusík a kyslík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Oxid uhličitý a ostatní anorganické kyslíkaté sloučeniny nekovů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Kapalný vzduch a stlačený vzduch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technických plynů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technických plynů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Barviva a pigmenty,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Oxidy, peroxidy a hydroxidy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Oxid zinečnatý a peroxid zinku; oxidy titanu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Oxidy a hydroxidy chromu, manganu, olova a mědi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20.12.19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Oxidy, peroxidy s hydroxidy ostatních kovů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Tříselné nebo barvířské výtažky; taniny a jejich deriváty; barviva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20.12.21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Syntetická organická barviva a přípravky na jejich bázi; syntetické organické výrobky užívané jako fluorescenční zjasňovací prostředky nebo luminofory; barevné laky a přípravky založené na jejich bázi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20.12.22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Tříselné výtažky rostlinného původu; taniny a jejich soli, étery, estery a ostatní deriváty; barviva rostlinného nebo živočišného původu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20.12.23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Syntetická organická třísliva; anorganická třísliva; tříslicí přípravky; enzymatické přípravky pro předčinění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20.12.24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Barviva j. n.; anorganické výrobky používané jako luminofory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barviv a pigmentů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barviv a pigmentů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Jiné základní anorganické chemické látky,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Obohacený uran a plutonium; ochuzený uran a thorium; ostatní radioaktivní chemické prvky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Obohacený uran a plutonium a jejich sloučeniny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Ochuzený uran a thorium a jejich sloučeniny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Jiné radioaktivní chemické prvky, izotopy a sloučeniny; slitiny, disperze, keramické výrobky a směsi obsahující tyto prvky, izotopy nebo sloučeniny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Neozářené palivové články (kazety) pro jaderné reaktory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Chemické prvky j. n.; anorganické kyseliny a sloučeniny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Metaloidy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Halogenové nebo sirné sloučeniny nekovů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Alkalické kovy a kovy alkalických zemin; kovy vzácných zemin, skandium a yttrium; rtuť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Chlorovodík; oleum; oxid fosforečný; ostatní anorganické kyseliny; oxid křemičitý a siřičitý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Oxidy, hydroxidy a peroxidy; hydrazin a hydroxylamin a jejich anorganické soli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Halogenové sloučeniny kovů; chlornany, chlorečnany a chloristany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Halogenové sloučeniny kovů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Chlornany, chlorečnany a chloristany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Sulfidy, sulfáty; dusičnany, fosforečnany a uhličitany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Sulfidy, sulfity a sulfáty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Fosfornany, fosforitany, fosfáty, polyfosfáty a dusičnany (kromě dusičnanu draslíku)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20.13.43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Uhličitany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Soli ostatních kovů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Soli oxokovových nebo peroxokovových kyselin; drahé kovy v koloidním stavu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Anorganické sloučeniny j. n., vč. destilované vody; amalgámy jiné než amalgámy drahých kovů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základní anorganické chemické látky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20.13.61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Izotopy j. n. a jejich sloučeniny (vč. těžké vody)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20.13.62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Kyanidy, kyanid-oxidy a komplexní kyanidy; fulmináty, kyanatany a thiokyanatany; křemičitany; boritany; perboritany; ostatní soli anorganických kyselin nebo peroxokyselin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20.13.63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Peroxid vodíku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20.13.64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Fosfidy, karbidy, hydridy, nitridy, azidy, silicidy a boridy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20.13.65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Sloučeniny kovů vzácných zemin, yttria nebo skandia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20.13.66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Síra, kromě sublimované síry, srážené a koloidní síry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20.13.67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Kyzové výpražky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20.13.68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Piezoelektrický křemen; ostatní syntetické nebo rekonstituované drahokamy nebo polodrahokamy, neopracované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základních anorganických chemických látek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20.13.99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základních anorganických chemických látek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Jiné základní organické chemické látky,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Uhlovodíky a jejich deriváty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Acyklické uhlovodíky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Cyklické uhlovodíky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Chlorderiváty acyklických uhlovodíků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Sulfo-, nitro- nebo nitrosoderiváty uhlovodíků, též halogenované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halogenderiváty uhlovodíků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Alkoholy, fenoly, fenolalkoholy a jejich halogen-, sulfo-, nitro- nebo nitrosoderiváty; technické mastné alkoholy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Technické mastné alkoholy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20.14.22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Jednosytné alkoholy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Dioly, vícesytné alkoholy, cyklické alkoholy a deriváty alkoholů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Fenoly; fenolalkoholy a deriváty fenolů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Technické monokarboxylové mastné kyseliny; karboxylové kyseliny a jejich deriváty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Technické monokarboxylové mastné kyseliny; kyselé oleje z rafinace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Nasycené acyklické monokarboxylové kyseliny a jejich deriváty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Nenasycené monokarboxylové, cykloalkanické, cykloalkenické nebo cykloterpenické acyklické polykarboxylové kyseliny a jejich deriváty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20.14.34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Aromatické polykarboxylové a karboxylové kyseliny s přidanou kyslíkatou funkcí; jejich deriváty, kromě kyseliny salicylové a jejích solí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Organické sloučeniny s dusíkatou funkcí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Sloučeniny s aminovou funkcí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Aminosloučeniny s kyslíkatou funkcí, kromě lyzinu a glutamové kyseliny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20.14.43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Ureiny; sloučeniny s karboxyamidovou funkcí a sloučen</w:t>
            </w:r>
            <w:r w:rsidR="0027054E">
              <w:rPr>
                <w:rFonts w:cs="Arial"/>
                <w:szCs w:val="20"/>
              </w:rPr>
              <w:t>iny s nitrilovou funkcí; jejich </w:t>
            </w:r>
            <w:r w:rsidRPr="00203A72">
              <w:rPr>
                <w:rFonts w:cs="Arial"/>
                <w:szCs w:val="20"/>
              </w:rPr>
              <w:t>deriváty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20.14.44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Sloučeniny s jinými dusíkatými funkcemi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Organické sloučeniny síry a ostatní organicko-anorganické sloučeniny; heterocyklické sloučeniny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Organické sloučeniny síry a ostatní organicko-anorganické sloučeniny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Heterocyklické sloučeniny j. n.; nukleové kyseliny a jejich soli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20.14.53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Fosforečné estery a jejich soli, estery ostatní</w:t>
            </w:r>
            <w:r w:rsidR="0027054E">
              <w:rPr>
                <w:rFonts w:cs="Arial"/>
                <w:szCs w:val="20"/>
              </w:rPr>
              <w:t>ch anorganických kyselin (kromě </w:t>
            </w:r>
            <w:r w:rsidRPr="00203A72">
              <w:rPr>
                <w:rFonts w:cs="Arial"/>
                <w:szCs w:val="20"/>
              </w:rPr>
              <w:t>esterů halogenovodíků) a jejich soli; jejich cyklické alkoholy a jejich halogen</w:t>
            </w:r>
            <w:r w:rsidRPr="00203A72">
              <w:rPr>
                <w:rFonts w:cs="Arial"/>
                <w:szCs w:val="20"/>
              </w:rPr>
              <w:noBreakHyphen/>
              <w:t>, sulfo</w:t>
            </w:r>
            <w:r w:rsidRPr="00203A72">
              <w:rPr>
                <w:rFonts w:cs="Arial"/>
                <w:szCs w:val="20"/>
              </w:rPr>
              <w:noBreakHyphen/>
              <w:t>, nitro- nebo nitrosoderiváty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Étery, organické peroxidy, epoxidy, acetaly, poloacetaly; ostatní organické sloučeniny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20.14.61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Sloučeniny s aldehydovou funkcí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20.14.62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Sloučeniny s ketonovou a chinonovou funkcí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20.14.63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Étery, organické peroxidy, epoxidy, acetaly, poloacetaly a jejich deriváty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20.14.64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Enzymy a ostatní organické sloučeniny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Různé základní organické chemické látky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20.14.71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Deriváty rostlinných nebo pryskyřičných produktů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20.14.72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Dřevěné uhlí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20.14.73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Oleje a ostatní produkty destilace vysokoteplotních černouhelných dehtů a podobné produkty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20.14.74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Etylalkohol nedenaturovaný o obsahu alkoholu &gt;= 80 % objemových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20.14.75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Etylalkohol a jiné destiláty, denaturované, s jakýmkoliv obsahem alkoholu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Odpadní výluhy z výroby buničiny ze dřeva, kromě tallového oleje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20.14.80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Odpadní výluhy z výroby buničiny ze dřeva, kromě tallového oleje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jiných základních organických chemických látek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20.14.99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jiných základních organických chemických látek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Hnojiva a dusíkaté sloučeniny,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Kyselina dusičná; směs kyseliny sírové a dusičné; amoniak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Kyselina dusičná; směs kyseliny sírové a dusičné; amoniak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Chlorid amonný; dusitany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Chlorid amonný; dusitany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Dusíkatá minerální nebo chemická hnojiva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Močovina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Síran amonný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Dusičnan amonný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20.15.34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Podvojné soli a směsi dusičnanu vápenatého a dusičnanu amonného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20.15.35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Směsi dusičnanu amonného s uhličitanem vápenatým nebo s jinou anorganickou nehnojivou látkou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20.15.36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Roztoky močoviny a dusičnanu amonného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20.15.39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dusíkatá hnojiva a směsi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Fosforečná minerální nebo chemická hnojiva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Superfosfáty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20.15.49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fosforečná hnojiva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Draselná minerální nebo chemická hnojiva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20.15.51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Chlorid draselný (muriat z potaše)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Síran draselný (síran z potaše)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20.15.59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draselná hnojiva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Dusičnan sodný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20.15.60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Dusičnan sodný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20.15.7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Hnojiva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20.15.71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Hnojiva obsahující tři živiny: dusík, fosfor a draslík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20.15.72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Hydrogenorthofosforečnan diamonný (diammonium fosfát)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20.15.73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Monoammonium fosfát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20.15.74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Hnojiva obsahující dvě živiny: dusík a fosfor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20.15.75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Hnojiva obsahující dvě živiny: fosfor a draslík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20.15.76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Dusičnan draslíku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20.15.79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Minerální nebo chemická hnojiva obsahující nejméně dvě živiny (dusík, fosfor, draslík)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20.15.8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Živočišná nebo rostlinná hnojiva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20.15.80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Živočišná nebo rostlinná hnojiva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hnojiv a dusíkatých sloučenin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20.15.99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hnojiv a dusíkatých sloučenin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Plasty v primárních formách,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20.16.1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Polymery etylenu, v primárních formách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20.16.10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Polymery etylenu, v primárních formách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20.16.2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Polymery styrenu, v primárních formách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20.16.20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Polymery styrenu, v primárních formách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20.16.3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Polymery vinylchloridu nebo jiných halogenolefinů, v primárních formách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20.16.30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Polymery vinylchloridu nebo jiných halogenolefinů, v primárních formách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20.16.4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Polyacetaly, ostatní polyétery a epoxidové pryskyřice, v primárních formách; polykarbonáty, alkydové pryskyřice, polyallylestery a ostatní polyestery, v primárních formách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20.16.40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Polyacetaly, ostatní polyétery a epoxidové pryskyřice, v primárních formách; polykarbonáty, alkydové pryskyřice, polyallylestery a ostatní polyestery, v primárních formách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20.16.5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plasty v primárních formách; iontoměniče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20.16.51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Polymery propylenu nebo ostatních olefínů, v primárních formách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20.16.52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Polymery vinylacetátu nebo jiných vinylesterů a vinylových polymerů, v primárních formách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20.16.53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Akrylové polymery, v primárních formách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20.16.54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Polyamidy, v primárních formách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20.16.55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Močovinové, thiomočovinové a melaminové pryskyřice, v primárních formách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20.16.56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aminové a fenolové pryskyřice a polyuretany, v primárních formách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20.16.57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Silikony, v primárních formách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20.16.59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plasty, v primárních formách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20.16.9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plastů v primárních formách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20.16.99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plastů v primárních formách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Syntetický kaučuk v primárních formách,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20.17.1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Syntetický kaučuk v primárních formách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20.17.10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Syntetický kaučuk v primárních formách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20.17.9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syntetického kaučuku v primárních formách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20.17.99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syntetického kaučuku v primárních formách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Pesticidy a jiné agrochemické přípravky,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Pesticidy a jiné agrochemické přípravky,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Pesticidy a jiné agrochemické přípravky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20.20.11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Insekticidy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20.20.12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Herbicidy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20.20.13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Přípravky proti klíčení a regulátory růstu rostlin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20.20.14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Dezinfekční prostředky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20.20.15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Fungicidy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20.20.16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Nebezpečné pesticidy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20.20.19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pesticidy a jiné agrochemické přípravky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20.20.9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pesticidů a jiných agrochemických přípravků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20.20.99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pesticidů a jiných agrochemických přípravků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Nátěrové barvy, laky a jiné nátěrové materiály, tiskařské barvy a tmely,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Nátěrové barvy, laky a jiné nátěrové materiály, tiskařské barvy a tmely,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20.30.1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Nátěrové barvy a laky na bázi polymerů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20.30.11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Nátěrové barvy a laky na bázi akrylových nebo vinylových polymerů, ve vodném prostředí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20.30.12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Nátěrové barvy a laky na bázi polyesterů, akrylových nebo vinylových polymerů, v nevodném prostředí; roztoky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20.30.2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nátěrové barvy a laky a podobné výrobky; barvy pro uměleckou malbu a tiskařské barvy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20.30.21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Připravené pigmenty, připravená kalidla a barvy, sklotvorné smalty a glazury, engoby, tekuté listry a podobné výrobky; skleněné frity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20.30.22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barvy a laky; připravené sikativy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20.30.23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Barvy pro uměleckou malbu, školní, plakátovací, tónovací, pro zábavní účely apod.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20.30.24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Tiskařské barvy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20.30.9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nátěrových barev, laků a jiných nátěrových materiálů, tiskařských barev a tmelů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20.30.99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nátěrových barev, laků a jiných nátěrových materiálů, tiskařských barev a tmelů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Mýdlo a detergenty, čisticí a lešticí prostředky, parfémy a toaletní přípravky,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Mýdlo a detergenty, čisticí a lešticí prostředky,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20.41.1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Glycerol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20.41.10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Glycerol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20.41.2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Organické povrchově aktivní prostředky, kromě mýdla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20.41.20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Organické povrchově aktivní prostředky, kromě mýdla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20.41.3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Mýdlo, prací a čisticí prostředky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20.41.31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Mýdlo a organické povrchově aktivní prostředky a přípravky na bázi mýdla; papír, vata, plsť a netkané textilie, impregnované, natírané nebo potažené mýdlem nebo detergenty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20.41.32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Detergenty a prací prostředky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20.41.4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Vonné přípravky a vosky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20.41.41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Přípravky pro parfémování nebo deodoraci místností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20.41.42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Umělé a připravené vosky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20.41.43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Leštidla a krémy na obuv, nábytek, podlahy, karoserie, sklo nebo kov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20.41.44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Čisticí pasty, prášky a jiné čisticí prostředky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20.41.9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mýdla a detergentů, čisticích a lešticích prostředků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20.41.99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mýdla a detergentů, čisticích a lešticích prostředků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Parfémy a toaletní přípravky,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20.42.1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Parfémy a toaletní přípravky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20.42.11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Parfémy a toaletní vody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20.42.12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Přípravky na líčení rtů a očí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20.42.13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Přípravky pro manikúru a pedikúru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20.42.14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Pudry pro kosmetické a toaletní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20.42.15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Kosmetické přípravky, líčidla a přípravky pro péči o pokožku (vč. opalovacích a ochranných přípravků)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20.42.16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Šampony, laky na vlasy, přípravky pro trvalou ondulaci nebo na narovnávání vlasů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20.42.17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Přípravky na vlasy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20.42.18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Přípravky pro ústní nebo zubní hygienu (vč. adhezivních past a prášků), umělý chrup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20.42.19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Holicí přípravky; tělové deodoranty a přípravky proti pocení; koupelové přípravky; ostatní voňavkářské, kosmetické nebo toaletní přípravky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20.42.9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parfémů a toaletních přípravků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20.42.99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parfémů a toaletních přípravků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chemické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Výbušniny,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Připravené výbušniny; zápalnice; roznětky nebo rozbušky; zažehovače; elektrické rozbušky; ohňostroje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Prachové výmetné slože a připravené výbušniny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Zápalnice; bleskovice; rozbušky; zažehovače; elektrické rozbušky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Ohňostroje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20.51.14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Signalizační rakety, dešťové rakety, mlhové signály a ostatní pyrotechnické výrobky, kromě ohňostrojů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Zápalky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20.51.20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Zápalky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výbušnin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výbušnin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Klihy,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Klihy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Klihy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klihů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klihů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Vonné silice,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Vonné silice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20.53.10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Vonné silice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20.53.9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vonných silic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20.53.99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vonných silic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chemické výrobky j. n.,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Fotografické desky a filmy, filmy pro okamžitou fotografii; chemické přípravky a nesmíšené výrobky pro fotografické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Fotografické desky a filmy, filmy pro okamžitou fotografii, citlivé, neexponované; fotografický papír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Citlivé emulze pro fotografické účely; chemické přípravky pro fotografické účely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Chemicky upravené živočišné a rostlinné tuky a oleje; směsi nepoživatelných živočišných nebo rostlinných tuků nebo olejů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20.59.20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Chemicky upravené živočišné a rostlinné tuky a oleje; směsi nepoživatelných živočišných nebo rostlinných tuků nebo olejů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20.59.3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Inkousty a tuše všech druhů pro psaní nebo kreslení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20.59.30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Inkousty a tuše všech druhů pro psaní nebo kreslení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20.59.4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Mazací přípravky; přísady; přípravky proti zamrzání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20.59.41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Mazací přípravky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20.59.42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Antidetonační přípravky; přísady do minerálních olejů a podobné produkty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20.59.43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Kapaliny pro hydraulické brzdy; přípravky proti zamrzání a připravené kapaliny k odmrazování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20.59.5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Různé chemické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20.59.51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Peptony, jiné proteinové látky a jejich deriváty, j. n.; kožní prášek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20.59.52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Modelovací pasty; zubní vosk a jiné zubařské přípravky na bázi sádry; přípravky a náplně pro hasicí přístroje; připravené živné půdy pro vývoj mikroorganismů; kompozitní diagnostické nebo laboratorní reagencie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20.59.53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Chemické prvky ve tvaru disků a sloučeniny dopované pro použití v elektronice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20.59.54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Aktivní uhlí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20.59.55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Přípravky k úpravě povrchu, přípravky k urychlení barvení nebo fixování barviv a podobné přípravky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20.59.56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Přípravky na čištění kovových povrchů; tavidla; připravené urychlovače vulkanizace; směsi změkčovadel a stabilizátorů gumy nebo plastů; katalyzátory j. n.; směsi alkylbenzenů a směsi alkylnaftalenů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20.59.57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Pojidla pro licí formy nebo jádra; chemické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20.59.58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Biosložky do motorové nafty, směsi biosložek s minerálními oleji obsahující méně než 70 % hmotnostních minerálních olejů nebo olejů ze živičných nerostů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20.59.59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chemické výrobky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20.59.6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Želatina a její deriváty, vč. mléčných albuminů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20.59.60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Želatina a její deriváty, vč. mléčných albuminů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20.59.9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chemických výrobků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20.59.99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chemických výrobků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Chemická vlákna,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20.60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Chemická vlákna,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20.60.1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Syntetická vlákna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20.60.11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Syntetická vlákna a koudel, nemykaná, nečesaná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20.60.12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Vysokopevnostní nekonečná vlákna z polyamidů a polyesterů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20.60.13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syntetická nekonečná vlákna, jednoduchá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20.60.14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Syntetický monofilament; pásky a podobné tvary, ze syntetických textilních materiálů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20.60.2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Umělá vlákna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20.60.21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Umělá vlákna a koudel, nemykaná, nečesaná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20.60.22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Viskózové vysokopevnostní nekonečné vlákno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20.60.23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umělá nekonečná vlákna, jednoduchá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20.60.24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Umělý monofilament; pásky a podobné tvary, z umělých textilních materiálů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20.60.9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chemických vláken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20.60.99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chemických vláken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Základní farmaceutické výrobky a farmaceutické přípravky,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Základní farmaceutické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Základní farmaceutické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21.10.1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Kyselina salicylová, O-acetylsalicylová kyselina, jejich soli a estery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21.10.10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Kyselina salicylová, O-acetylsalicylová kyselina, jejich soli a estery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21.10.2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Lyzin, glutamová kyselina a jejich soli; kvarterní amonné soli a hydroxidy; fosfoaminolipidy; amidy a jejich deriváty a soli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21.10.20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Lyzin, glutamová kyselina a jejich soli; kvarterní amonné soli a hydroxidy; fosfoaminolipidy; amidy a jejich deriváty a soli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21.10.3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Laktony j. n., heterocyklické sloučeniny pouze s dusíkatým (dusíkatými) heteroatomem (heteroatomy), obsahující ve struktuře nekondenzovaný pyrazolový kruh, pyrimidinový kruh, piperazinový kruh, nekondenzovaný triazinový kruh nebo fenothiazinový kruhový systém, jinak nekondenzovaný; hydantoin a jeho deriváty; sulfonamidy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21.10.31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Laktony j. n., heterocyklické sloučeniny pouze s dusíkatým (dusíkatými) heteroatomem (heteroatomy), obsahující ve struktuře nekondenzovaný pyrazolový kruh, pyrimidinový kruh, piperazinový kruh, nekondenzovaný triazinový kruh nebo fenothiazinový kruhový systém, jinak nekondenzovaný; hydantoin a jeho deriváty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21.10.32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Sulfonamidy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21.10.4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Cukry chemicky čisté j. n.; étery a estery cukrů a jejich soli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21.10.40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Cukry chemicky čisté j. n.; étery a estery cukrů a jejich soli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21.10.5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Provitaminy, vitaminy a hormony; glykosidy a rostlinné alkaloidy a jejich deriváty; antibiotika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21.10.51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Provitaminy, vitaminy a jejich deriváty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21.10.52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Hormony, jejich deriváty; ostatní steroidy užívané hlavně jako hormony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21.10.53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Glykosidy, rostlinné alkaloidy, jejich soli, étery, estery a ostatní deriváty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21.10.54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Antibiotika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21.10.6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Žlázy a ostatní orgány; výtažky z nich a jiný lidský nebo živočišný materiál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21.10.60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Žlázy a ostatní orgány; výtažky z nich a jiný lidský nebo živočišný materiál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21.10.9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základních farmaceutických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21.10.99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základních farmaceutických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Farmaceutické přípravky,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21.20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Farmaceutické přípravky,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21.20.1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Léky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21.20.11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Léky obsahující peniciliny nebo jiná antibiotika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21.20.12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Léky obsahující hormony, ale ne antibiotika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21.20.13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Léky obsahující alkaloidy nebo jejich deriváty, ale ne hormony nebo antibiotika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21.20.2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farmaceutické přípravky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21.20.21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Antiséra a očkovací látky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21.20.22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Chemické antikoncepční přípravky na bázi hormonů nebo spermicidů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21.20.23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Diagnostická činidla a jiné farmaceutické přípravky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21.20.24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Adhezivní obvazy, katgut a podobné materiály; lékárničky první pomoci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21.20.9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farmaceutických přípravků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21.20.99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farmaceutických přípravků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Pryžové a plastové výrobky,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Pryžové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Pryžové pláště a duše; protektorované pneumatiky;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Pryžové pláště a duše, nové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22.11.11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Pryžové pneumatiky pro motorová vozidla, nové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22.11.12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Pryžové pneumatiky pro motocykly a jízdní kola, nové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22.11.13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Pryžové pneumatiky pro autobusy, nákladní automobily a letadla, nové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22.11.14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Pryžové pneumatiky pro zemědělské stroje, nové; ostatní nové pneumatiky z pryže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22.11.15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Duše, komorové (plné) obruče, vyměnitelné běhouny pláště pneumatiky a ochranné vložky do ráfku pneumatiky, z pryže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22.11.16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Profily k protektorování pryžových plášťů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22.11.2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Pryžové pneumatiky protektorované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22.11.20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Pryžové pneumatiky protektorované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22.11.9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pryžových plášťů a duší a při protektorování pryžových pneumatik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22.11.99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pryžových plášťů a duší a při protektorování pryžových pneumatik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pryžové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22.19.1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Regenerovaná pryž v primárních formách nebo v deskách, listech nebo pásech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22.19.10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Regenerovaná pryž v primárních formách nebo v deskách, listech nebo pásech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22.19.2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Nevulkanizovaná pryž a výrobky z ní; vulkanizovaná pryž, jiná než tvrdá, v nitích, šňůrách, deskách, listech, pásech, tyčích a profilech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22.19.20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Nevulkanizovaná pryž a výrobky z ní; vulkanizovaná pryž, jiná než tvrdá, v nitích, šňůrách, deskách, listech, pásech, tyčích a profilech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22.19.3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Trouby, trubky a hadice z vulkanizované pryže, jiné než tvrdé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22.19.30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Trouby, trubky a hadice z vulkanizované pryže, jiné než tvrdé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22.19.4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Dopravníkové nebo hnací pásy a řemeny, z vulkanizované pryže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22.19.40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Dopravníkové nebo hnací pásy a řemeny, z vulkanizované pryže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22.19.5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Textilie povrstvené pryží, kromě kordových textilií pro pneumatiky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22.19.50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Textilie povrstvené pryží, kromě kordových textilií pro pneumatiky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22.19.6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Oděvní výrobky a oděvní doplňky z vulkanizované pryže, jiné než tvrdé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22.19.60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Oděvní výrobky a oděvní doplňky z vulkanizované pryže, jiné než tvrdé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22.19.7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Výrobky z vulkanizované pryže j. n.; tvrdá pryž; výrobky z tvrdé pryže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22.19.71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Hygienické nebo farmaceutické výrobky (vč. dudlí</w:t>
            </w:r>
            <w:r w:rsidR="0027054E">
              <w:rPr>
                <w:rFonts w:cs="Arial"/>
                <w:szCs w:val="20"/>
              </w:rPr>
              <w:t>ků) z vulkanizované pryže, jiné </w:t>
            </w:r>
            <w:r w:rsidRPr="00203A72">
              <w:rPr>
                <w:rFonts w:cs="Arial"/>
                <w:szCs w:val="20"/>
              </w:rPr>
              <w:t>než tvrdé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22.19.72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Podlahové krytiny a předložky, z nelehčené vulkanizované pryže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22.19.73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výrobky z vulkanizované pryže j. n.; tvrdá pryž ve všech formách a výrobky z ní; podlahové krytiny a předložky z vulkanizované lehčené pryže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22.19.9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pryžových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22.19.99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pryžových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Plastové výrobky,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Plastové desky, fólie, hadice, trubky a profily,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Plastové monofily o průřezu &gt; 1 mm, pruty, tyčinky a profily,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Plastové monofily o průřezu &gt; 1 mm, pruty, tyčinky a profily,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Plastové trouby, trubky, hadice, koncovky a spojky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22.21.21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Umělá střeva ze ztužených bílkovin a z celulózových materiálů; plastové neohebné trouby, trubky a hadice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22.21.29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plastové trouby, trubky, hadice, koncovky a spojky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Plastové desky, listy, filmy, fólie, pruhy a pásky, nevyztužené a jinak nekombinované s jinými materiály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22.21.30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Plastové desky, listy, filmy, fólie, pruhy a pásky, nevyztužené a jinak nekombinované s jinými materiály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22.21.4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plastové desky, listy, filmy, fólie, pruhy a pásky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22.21.41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plastové desky, listy, filmy, fólie, pruhy a pásky, lehčené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22.21.42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plastové desky, listy, filmy, fólie, pruhy a pásky, nelehčené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plastových desek, fólií, hadic, trubek a profilů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plastových desek, fólií, hadic, trubek a profilů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Plastové obaly,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Plastové obaly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Pytle a sáčky (vč. kornoutů), z polyetylenu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Pytle a sáčky (vč. kornoutů), jiné než z polyetylenu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Plastové krabice, bedny, přihrádky a podobné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22.22.14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Plastové demižony, lahve, flakony a podobné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22.22.19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plastové obaly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plastových obalů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plastových obalů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Plastové výrobky pro stavebnictví,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Plastové výrobky pro stavebnictví; linoleum a tv</w:t>
            </w:r>
            <w:r w:rsidR="0027054E">
              <w:rPr>
                <w:rFonts w:cs="Arial"/>
                <w:szCs w:val="20"/>
              </w:rPr>
              <w:t>rdé podlahové krytiny, jiné než </w:t>
            </w:r>
            <w:r w:rsidRPr="00203A72">
              <w:rPr>
                <w:rFonts w:cs="Arial"/>
                <w:szCs w:val="20"/>
              </w:rPr>
              <w:t>plastové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Plastové podlahové krytiny, obklady na stěny a stropy, v rolích nebo ve formě obkládaček a dlaždic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Plastové koupací vany, umyvadla, záchodové mísy, sedátka a kryty, splachovací nádrže a podobné sanitární a hygienické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22.23.13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Plastové zásobníky, nádrže, kádě a podobné nádoby o objemu &gt; 300 litrů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22.23.14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Plastové dveře, okna a jejich rámy a dveřní prahy, okenice, rolety a podobné výrobky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22.23.15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Linoleum a tvrdé podlahové krytiny, jiné než plastové (pružné podlahové krytiny)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22.23.19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Plastové výrobky pro stavebnictví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22.23.2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Montované stavby z plastů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22.23.20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Montované stavby z plastů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22.23.9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plastových výrobků pro stavebnictví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22.23.99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plastových výrobků pro stavebnictví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plastové výrobky,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Plastové oděvy a oděvní doplňky (vč. rukavic)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22.29.10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Plastové oděvy a oděvní doplňky (vč. rukavic)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plastové výrobky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22.29.21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Plastové samolepicí desky, listy, filmy, fólie, pruhy a pásky a jiné ploché tvary, v rolích o šířce &lt;= 20 cm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22.29.22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Ostatní plastové samolepicí desky, listy, filmy, fólie, pruhy a pásky a jiné ploché tvary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22.29.23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Plastové kuchyňské a stolní nádobí a ostatní předměty převážně pro domácnost, plastové toaletní předměty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22.29.24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Plastové díly pro svítidla a osvětlovací zařízení, světelné znaky, světelné ukazatele a podobné výrobky,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22.29.25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Plastové kancelářské nebo školní potřeby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22.29.26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Plastové příslušenství pro nábytek, karoserie nebo podobné výrobky; plastové sošky a jiné ozdobné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22.29.29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výrobky z plastů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22.29.9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při výrobě ostatních plastových výrobků; subdodavatelské práce při výrobě ostatních plastových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22.29.91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při výrobě ostatních plastových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22.29.99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plastových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Ostatní nekovové minerální výrobky,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Sklo a skleněné výrobky,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Ploché sklo nezpracované,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Ploché sklo nezpracované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Lité, válcované, tažené a foukané sklo v tabulích, jinak nezpracované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23.11.12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Plavené sklo a sklo na povrchu broušené nebo leštěné, v tabulích, jinak nezpracované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plochého skla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plochého skla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Ploché sklo tvarované a jinak zpracované,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Ploché sklo tvarované a jinak zpracované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Sklo v tabulích, ohýbané, s broušenými hranami, ryté, vrtané, smaltované nebo jinak zpracované, nezarámované, neupevněné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Bezpečnostní sklo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Skleněná zrcadla; izolační skla (z několika tabulí skla)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tvarovaného a jinak zpracovaného plochého skla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tvarovaného a jinak zpracovaného plochého skla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Duté sklo,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Duté sklo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Skleněné láhve, demižony, lékovky a jiné nádoby, kr</w:t>
            </w:r>
            <w:r w:rsidR="0027054E">
              <w:rPr>
                <w:rFonts w:cs="Arial"/>
                <w:szCs w:val="20"/>
              </w:rPr>
              <w:t>omě ampulí; zátky, víčka a jiné </w:t>
            </w:r>
            <w:r w:rsidRPr="00203A72">
              <w:rPr>
                <w:rFonts w:cs="Arial"/>
                <w:szCs w:val="20"/>
              </w:rPr>
              <w:t>uzávěry ze skla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Nápojové sklo, jiné než sklokeramické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23.13.13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Užitkové sklo používané ke stolování nebo ke kuchyňským účelům, jako toaletní nebo kancelářské předměty, jako pokojová dekorace apod.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23.13.14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Skleněné vložky do vakuových lahví a jiných izolačních nádob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23.13.9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Práce související s konečnou úpravou dutého skla; subdodavatelské práce při výrobě dutého skla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23.13.91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Práce související s konečnou úpravou nápojového skla a jiných skleněných výrobků používaných ke stolování nebo ke kuchyňským účelům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23.13.92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Práce související s konečnou úpravou jiných skleněných nádob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23.13.99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dutého skla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Skleněná vlákna,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Skleněná vlákna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23.14.11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Lunta, pramence, příze a stříž ze skleněných vláken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23.14.12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Závoje, rouno, rohože, matrace, desky a podobné výrobky ze skla, kromě tkanin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23.14.9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skleněných vláken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23.14.99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skleněných vláken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zpracované sklo, vč. technických skleněných výrobků a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sklo, skleněný polotovar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Masivní sklo v kusech, sklo ve tvaru kuliček (kromě mikrokuliček), tyčí nebo trubic, nezpracované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Dlažební kostky, desky, cihly, dlaždice a ostatní výrobky z lisovaného nebo litého skla; skleněné vitráže a podobné výrobky; pěnové sklo v blocích, tabulích nebo podobných tvarech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Technické a jiné sklo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23.19.21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Skleněné pláště, otevřené, a jejich skleněné díly, pro žárovky, katodové trubice apod.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23.19.22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Skla do hodin, hodinek nebo brýlí, opticky neopracovaná; duté skleněné koule a jejich díly k výrobě těchto skel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23.19.23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Laboratorní sklo, sklo pro zdravotnické a farmaceutické účely; skleněné ampule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23.19.24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Skleněné díly pro svítidla a osvětlovací zařízení, světelné znaky, světelné ukazatele a podobné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23.19.25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Skleněné elektrické izolátory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23.19.26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Skleněné výrobky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23.19.9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Práce související s konečnou úpravou ostatního skla, vč. technických skleněných výrobků; subdodavatelské práce při výrobě ostatního zpracovaného skla, vč. technických skleněných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23.19.91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Práce související s konečnou úpravou ostatního skla, vč. technických skleněných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23.19.99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jiného zpracovaného skla, vč. technických skleněných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Žáruvzdorné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Žáruvzdorné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Žáruvzdorné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23.20.11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Žáruvzdorné cihly, tvárnice, dlaždice a podobné keramické výrobky z křemičitých fosilních mouček nebo zemin</w:t>
            </w:r>
          </w:p>
        </w:tc>
      </w:tr>
      <w:tr w:rsidR="00203A72" w:rsidRPr="00203A72" w:rsidTr="004D2629">
        <w:trPr>
          <w:cantSplit/>
          <w:trHeight w:val="47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23.20.12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Žáruvzdorné cihly, tvárnice, dlaždice a podobné žáruvzdorné keramické stavební výrobky, jiné než výrobky z křemičitých fosilních mouček nebo zemin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23.20.13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Žáruvzdorné cementy, malty, betony a podobné směsi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23.20.14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Nevypalované žáruvzdorné výrobky a ostatní žáruvzdorné keramické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23.20.9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žáruvzdorných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23.20.99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žáruvzdorných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Stavební výrobky z jílovitých materiálů,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Keramické obkládačky a dlaždice,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23.31.1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Keramické obkládačky a dlaždice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23.31.10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Keramické obkládačky a dlaždice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23.31.9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keramických obkládaček a dlaždic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23.31.99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keramických obkládaček a dlaždic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Pálené zdicí materiály, tašky, dlaždice a podobné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23.32.1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Pálené zdicí materiály, tašky, dlaždice a podobné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23.32.11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Nežáruvzdorné keramické cihly, podlahové kameny, nosné nebo výplňové tvarovky a podobné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23.32.12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Krytinové tašky, trubkové komínové nástavce, komínové vložky, komínové vyzdívky, stavební ozdoby a ostatní stavební keramika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23.32.13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Keramické trouby, žlábky, tvarovky a spoje trub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23.32.9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pálených zdicích materiálů, tašek, dlaždic a podobných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23.32.99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pálených zdicích materiálů, tašek, dlaždic a podobných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porcelánové a keramické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Keramické a porcelánové výrobky převážně pro domácnost a ozdobné předměty,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23.41.1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Keramické a porcelánové výrobky převážně pro domácnost a ozdobné předměty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23.41.11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Kuchyňské a stolní nádobí, ostatní předměty převážně pro domácnost a toaletní předměty z porcelánu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23.41.12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Kuchyňské a stolní nádobí, ostatní předměty převážně pro domácnost a toaletní předměty z jiných materiálů než porcelánu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23.41.13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Sošky a jiné ozdobné předměty z keramiky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23.41.9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keramických a porcelánových výrobků převážně pro domácnost a ozdobných předmětů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23.41.99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keramických a porcelánových výrobků převážně pro domácnost a ozdobných předmětů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Keramické sanitární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23.42.1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Keramické sanitární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23.42.10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Keramické sanitární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23.42.9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keramických sanitárních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23.42.99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keramických sanitárních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23.43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Keramické izolátory a izolační příslušenství,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23.43.1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Keramické elektrické izolátory; keramické izolační příslušenství pro elektrické stroje, nástroje nebo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23.43.10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Keramické elektrické izolátory; keramické izolační příslušenství pro elektrické stroje, nástroje nebo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23.43.9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keramických izolátorů a izolačního příslušenství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23.43.99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keramických izolátorů a izolačního příslušenství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23.44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technické keramické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23.44.1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technické keramické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23.44.11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Keramické výrobky pro laboratorní, chemické nebo jiné technické účely, z porcelánu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23.44.12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Keramické výrobky pro laboratorní, chemické nebo</w:t>
            </w:r>
            <w:r w:rsidR="0027054E">
              <w:rPr>
                <w:rFonts w:cs="Arial"/>
                <w:szCs w:val="20"/>
              </w:rPr>
              <w:t xml:space="preserve"> jiné technické účely, jiné než </w:t>
            </w:r>
            <w:r w:rsidRPr="00203A72">
              <w:rPr>
                <w:rFonts w:cs="Arial"/>
                <w:szCs w:val="20"/>
              </w:rPr>
              <w:t>z porcelánu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23.44.9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technických keramických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23.44.99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technických keramických výrobků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23.49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keramické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23.49.1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keramické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23.49.11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Keramické výrobky používané pro zemědělské účely, dopravu nebo k balení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23.49.12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nestrukturované keramické výrobky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23.49.9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keramických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23.49.99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keramických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Cement, vápno a sádra,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Cement,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23.51.1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Cement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23.51.11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Cementové slínky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23.51.12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Portlandský cement, hlinitanový cement, struskový cement a ostatní hydraulické cementy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23.51.9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cementu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23.51.99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cementu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Vápno a sádra,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23.52.1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Nehašené, hašené a hydraulické vápno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23.52.10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Nehašené, hašené a hydraulické vápno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23.52.2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Sádra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23.52.20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Sádra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23.52.3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Kalcinovaný nebo aglomerovaný dolomit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23.52.30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Kalcinovaný nebo aglomerovaný dolomit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23.52.9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vápna a sádry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23.52.99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vápna a sádry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Betonové, cementové a sádrové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Betonové výrobky pro stavební účely, vč. montovaných staveb a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Betonové výrobky pro stavební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Dlaždice, dlaždičky, cihly a podobné výrobky z cementu, betonu nebo umělého kamene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Prefabrikované stavební dílce pro stavebnictví nebo stavební inženýrství z cementu, betonu nebo umělého kamene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Montované stavby z betonu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23.61.20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Montované stavby z betonu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betonových výrobků pro stavební účely (vč. montovaných staveb)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betonových výrobků pro stavební účely (vč. montovaných staveb)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Sádrové výrobky pro stavební účely,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Sádrové výrobky pro stavební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Sádrové výrobky pro stavební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sádrových výrobků pro stavební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sádrových výrobků pro stavební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Beton připravený k lití,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Beton připravený k lití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23.63.10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Beton připravený k lití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23.63.9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betonu připraveného k lití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23.63.99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betonu připraveného k lití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Malty,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23.64.10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23.64.9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malty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23.64.99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malty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Vláknocementové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23.65.1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Vláknocementové výrobky</w:t>
            </w:r>
          </w:p>
        </w:tc>
      </w:tr>
      <w:tr w:rsidR="00203A72" w:rsidRPr="00203A72" w:rsidTr="004D2629">
        <w:trPr>
          <w:cantSplit/>
          <w:trHeight w:val="47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23.65.11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Panely, tabule, bloky a podobné výrobky z rostlinných vláken, slámy a dřevěných odpadů aglomerovaných minerálními pojivy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23.65.12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Výrobky azbestocementové, vláknocementové a podobné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23.65.9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vláknocementových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23.65.99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vláknocementových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betonové, cementové a sádrové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betonové, cementové a sádrové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výrobky ze sádry nebo směsí na bázi sádry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23.69.19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Výrobky z cementu, betonu nebo umělého kamene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23.69.9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betonových, cementových a sádrových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23.69.99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betonových, cementových a sádrových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Řezaný, tvarovaný a upravený kámen,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23.70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Řezaný, tvarovaný a upravený kámen,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23.70.1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Řezaný, tvarovaný a upravený kámen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23.70.11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Mramor, travertin a alabastr, opracované, a výrobky z nich (kromě dlažebních kostek, obrubníků, dlažebních desek, dlaždic, kostek a podobných výrobků); uměle barvená zrna, odštěpky a prach z mramoru, travertinu a alabastru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23.70.12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opracované kameny pro výtvarné a stavební účely a výrobky z nich; ostatní uměle barvená zrna a prach z přírodního kamene; výrobky z aglomerované břidlice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23.70.9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řezaného, tvarovaného a upraveného kamene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23.70.99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řezaného, tvarovaného a upraveného kamene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nekovové minerální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Brusiva,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23.91.1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Brusiva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23.91.11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Mlýnské kameny, brusné kameny, brusné kotouče a podobné výrobky a jejich díly, bez rámů, z přírodního kamene, aglomerovaných přírodních nebo umělých brusiv nebo z keramiky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23.91.12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Brusiva ve formě prášku nebo zrn, na podložce z textilního materiálu, papíru nebo lepenky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23.91.9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brusiv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23.91.99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brusiv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nekovové minerální výrobky j. n.,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23.99.1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nekovové minerální výrobky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23.99.11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Zpracovaná azbestová vlákna; směsi na bázi azbestu a uhličitanu hořečnatého; výrobky z těchto směsí nebo azbestu; třecí materiál pro brzdy, spojky nebo podobné výrobky, nenamontované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23.99.12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Výrobky z asfaltu nebo podobných materiálů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23.99.13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Živičné směsi na bázi přírodního a umělého kamene a asfaltu, přírodního asfaltu nebo podobných látek používaných jako pojivo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23.99.14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Umělý grafit; koloidní nebo polokoloidní grafit; přípravky na bázi grafitu nebo jiného uhlíku ve formě polotovarů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23.99.15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Umělý korund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23.99.19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Nekovové minerální výrobky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23.99.9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nekovových minerálních výrobků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23.99.99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nekovových minerálních výrobků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Základní kovy,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Surové železo, ocel a feroslitiny,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Surové železo, ocel a feroslitiny,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Základní hutní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Surové železo a vysokopecní zrcadlovina v houskách, ingotech nebo jiných primárních formách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Feroslitiny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24.10.13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Výrobky ze železa získané přímou redukcí železné rudy a jiné houbovité železo, v kusech, peletách nebo podobných formách; železo, jehož ryzost je minimálně 99,94 % hmotnostních, v kusech, peletách nebo podobných formách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Granule a prášek ze surového železa, vysokopecní zrcadloviny nebo 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Surová ocel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Nelegovaná ocel v ingotech nebo v jiných primárních formách a polotovary z nelegované 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Nerezavějící ocel v ingotech nebo v jiných primárních formách a polotovary z nerezavějící 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legovaná ocel v ingotech nebo v jiných primárních formách a polotovary z ostatní legované 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Ploché válcované výrobky z oceli, po válcování za tepla již dále neopracované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Ploché válcované výrobky z nelegované oceli, po válcování za tepla již dále neopracované, o šířce &gt;= 600 mm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Ploché válcované výrobky z nelegované oceli, po válcování za tepla již dále neopracované, o šířce &lt; 600 mm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Ploché válcované výrobky z nerezavějící oceli, po válcování za tepla již dále neopracované, o šířce &gt;= 600 mm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24.10.34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Ploché válcované výrobky z nerezavějící oceli, po válcování za tepla již dále neopracované, o šířce &lt; 600 mm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24.10.35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Ploché válcované výrobky z ostatní legované oceli, po válcování za tepla již dále neopracované, o šířce &gt;= 600 mm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24.10.36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Ploché válcované výrobky z ostatní legované oceli, po válcování za tepla již dále neopracované, o šířce &lt; 600 mm (kromě výrobků z křemíkové elektrotechnické oceli)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Ploché válcované výrobky z oceli, po válcování za studena již dále neopracované, o šířce &gt;= 600 mm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Ploché válcované výrobky z nelegované oceli, po válcování za studena již dále neopracované, o šířce &gt;= 600 mm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Ploché válcované výrobky z nerezavějící oceli, po válcování za studena již dále neopracované, o šířce &gt;= 600 mm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24.10.43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Ploché válcované výrobky z ostatní legované oceli, po válcování za studena již dále neopracované, o šířce &gt;= 600 mm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Ploché válcované výrobky z oceli, plátované, pokovené nebo potažené a ploché válcované výrobky z rychlořezné oceli a z křemíkové elektrotechnické 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Ploché válcované výrobky z nelegované oceli, o šířce &gt;= 600 mm, plátované, pokovené nebo potažené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Ploché válcované výrobky z ostatní legované oceli, o šířce &gt;= 600 mm, plátované, pokovené nebo potažené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24.10.53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Ploché válcované výrobky z křemíkové elektrotechnické oceli, o šířce &gt;= 600 mm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24.10.54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Ploché válcované výrobky z křemíkové elektrotechnické oceli, o šířce &lt; 600 mm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24.10.55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Ploché válcované výrobky z rychlořezné oceli, o šířce &lt; 600 mm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Tyče a pruty z oceli, zpracované za tepla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24.10.61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Tyče a pruty, válcované za tepla, v nepravidelně navinutých svitcích, z nelegované 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24.10.62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tyče a pruty z oceli, po kování, válcování za tepla, tažení za tepla nebo protlačování za tepla, již dále neopracované, avšak vč. těch, které byly po válcování krouceny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24.10.63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Tyče a pruty, válcované za tepla, v nepravidelně navinutých svitcích, z nerezavějící 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24.10.64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tyče a pruty z nerezavějící oceli, po kování, válcování za tepla, tažení za tepla nebo protlačování za tepla, již dále neopracované, avšak vč. těch, které byly po válcování krouceny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24.10.65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Tyče a pruty, válcované za tepla, v nepravidelně navinutých svitcích, z ostatní legované 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24.10.66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tyče a pruty z ostatní legované oceli, po kování, válcování za tepla, tažení za tepla nebo protlačování za tepla, již dále neopracované, avšak vč. těch, které byly po válcování krouceny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24.10.67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Duté vrtné tyče a pruty</w:t>
            </w:r>
          </w:p>
        </w:tc>
      </w:tr>
      <w:tr w:rsidR="00203A72" w:rsidRPr="00203A72" w:rsidTr="004D2629">
        <w:trPr>
          <w:cantSplit/>
          <w:trHeight w:val="462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24.10.7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Otevřené profily z oceli, štětovnice z oceli, konstrukční materiál pro stavbu železničních nebo tramvajových tratí, z 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24.10.71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Otevřené profily, po válcování za tepla, tažení za tepla nebo protlačování za tepla již dále neopracované, z nelegované 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24.10.72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Otevřené profily, po válcování za tepla, tažení za tepla nebo protlačování za tepla již dále neopracované, z nerezavějící 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24.10.73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Otevřené profily, po válcování za tepla, tažení za tepla nebo protlačování za tepla již dále neopracované, z ostatní legované 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24.10.74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Štětovnice z oceli a svařované otevřené profily z 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24.10.75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Konstrukční materiál pro stavbu železničních nebo tramvajových tratí z 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surového železa, oceli a feroslitin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24.10.99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surového železa, oceli a feroslitin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Ocelové trouby, trubky, duté profily a související potrubní tvarovky,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Ocelové trouby, trubky, duté profily a související potrubní tvarovky,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Ocelové trouby, trubky, duté profily, bezešvé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24.20.11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Ocelové trouby a trubky používané pro ropovody nebo plynovody, bezešvé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24.20.12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Ocelové pažnice, čerpací a vrtné trubky používané při vrtné těžbě ropy nebo plynu, bezešvé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24.20.13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ocelové trouby a trubky s kruhovým příčným průřezem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24.20.14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Ocelové trouby a trubky s jiným než kruhovým příčným průřezem a duté profily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24.20.2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Ocelové trouby a trubky, svařované, s kruhovým příčným průřezem, s vnějším průměrem &gt; 406,4 mm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24.20.21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Ocelové trouby a trubky používané pro ropovody nebo plynovody, svařované, s vnějším průměrem &gt; 406,4 mm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24.20.22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Ocelové pažnice a trubky používané při vrtné těžbě ropy nebo plynu, svařované, s vnějším průměrem &gt; 406,4 mm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24.20.23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ocelové trouby a trubky, s kruhovým příčným průřezem, svařované, s vnějším průměrem &gt; 406,4 mm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24.20.24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ocelové trouby a trubky, s kruhovým příčným průřezem, s netěsným rámem, nýtované nebo podobně uzavírané, s vnějším průměrem &gt; 406,4 mm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24.20.3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Ocelové trouby a trubky, svařované, s vnějším průměrem &lt;= 406,4 mm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24.20.31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Ocelové trouby a trubky používané pro ropovody nebo plynovody, svařované, s vnějším průměrem &lt;= 406,4 mm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24.20.32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Ocelové pažnice a trubky používané při vrtné těžbě ropy nebo plynu, svařované, s vnějším průměrem &lt;= 406,4 mm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24.20.33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ocelové trouby a trubky, s kruhovým příčným průřezem, svařované, s vnějším průměrem &lt;= 406,4 mm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24.20.34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Ocelové trouby a trubky s jiným než kruhovým příčným průřezem, svařované, s vnějším průměrem &lt;= 406,4 mm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24.20.35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ocelové trouby a trubky, s netěsným rámem, nýtované nebo podobně uzavírané, s vnějším průměrem &lt;= 406,4 mm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24.20.4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Tvarovky pro ocelové trouby a trubky, nelité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24.20.40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Tvarovky pro ocelové trouby a trubky, nelité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24.20.9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Subdodavatelské práce při výrobě ocelových trub, trubek, dutých profilů a souvisejících potrubních tvarovek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24.20.99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Subdodavatelské práce při výrobě ocelových trub, trubek, dutých profilů a souvisejících potrubních tvarovek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výrobky získané jednostupňovým zpracováním oceli,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Tyčová ocel tažená za studena,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Tyčová ocel tažená za studena a pevné profily z nelegované 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Tyčová ocel tažená za studena a pevné profily z nelegované 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Tyčová ocel tažená za studena a pevné profily z legované, jiné než nerezavějící oceli</w:t>
            </w:r>
          </w:p>
        </w:tc>
      </w:tr>
      <w:tr w:rsidR="00203A72" w:rsidRPr="00203A72" w:rsidTr="004D2629">
        <w:trPr>
          <w:cantSplit/>
          <w:trHeight w:val="462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24.31.20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Tyčová ocel tažená za studena a pevné profily z legované, jiné než nerezavějící 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Tyčová ocel tažená za studena a pevné profily z nerezavějící 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24.31.30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Tyčová ocel tažená za studena a pevné profily z nerezavějící 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tyčové oceli tažené za studena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tyčové oceli tažené za studena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Ocelové úzké pásy válcované za studena,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Ploché výrobky z oceli, válcované za studena, nepovlakované, o šířce &lt; 600 mm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Ploché výrobky z oceli, válcované za studena, nepovlakované, o šířce &lt; 600 mm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Ploché výrobky z oceli, válcované za studena, plátované, pokovené nebo potažené, o šířce &lt; 600 mm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24.32.20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Ploché výrobky z oceli, válcované za studena, plátované, pokovené nebo potažené, o šířce &lt; 600 mm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ocelových úzkých pásů válcovaných za studena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ocelových úzkých pásů válcovaných za studena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Ocelové profily tvářené za studena,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Otevřené profily tvářené za studena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Otevřené profily tvářené za studena z nelegované 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Otevřené profily tvářené za studena z nerezavějící 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24.33.2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Žebrované plechy z nelegované 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24.33.20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Žebrované plechy z nelegované 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24.33.3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Sendvičové panely z potažených ocelových plechů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24.33.30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Sendvičové panely z potažených ocelových plechů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24.33.9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ocelových profilů tvářených za studena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24.33.99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ocelových profilů tvářených za studena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Ocelový drát tažený za studena,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Ocelový drát tažený za studena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24.34.11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Drát tažený za studena z nelegované 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24.34.12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Drát tažený za studena z nerezavějící 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24.34.13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Drát tažený za studena z ostatní legované 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24.34.9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ocelového drátu taženého za studena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24.34.99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ocelového drátu taženého za studena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Drahé a jiné neželezné kovy,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Drahé kovy,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Stříbro, surové nebo ve formě polotovarů nebo prachu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Stříbro, surové nebo ve formě polotovarů nebo prachu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Zlato, surové nebo ve formě polotovarů nebo prachu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24.41.20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Zlato, surové nebo ve formě polotovarů nebo prachu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Platina, surová nebo ve formě polotovarů nebo prachu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24.41.30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Platina, surová nebo ve formě polotovarů nebo prachu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24.41.4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Obecné kovy nebo stříbro plátované zlatem, surové nebo ve formě polotovarů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24.41.40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Obecné kovy nebo stříbro plátované zlatem, surové nebo ve formě polotovarů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24.41.5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Obecné kovy plátované stříbrem a obecné kovy, stříbro nebo zlato plátované platinou, surové nebo ve formě polotovarů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24.41.50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Obecné kovy plátované stříbrem a obecné kovy, stříbro nebo zlato plátované platinou, surové nebo ve formě polotovarů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drahých kovů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drahých kovů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Hliník,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Hliník netvářený; oxid hlinitý, jiný než umělý korund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Hliník netvářený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Oxid hlinitý, jiný než umělý korund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Předvýrobky z hliníku a z jeho slitin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24.42.21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Prášek a vločky z hliníku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24.42.22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Tyče a profily z hliníku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24.42.23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Dráty z hliníku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24.42.24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Desky, plechy a pásy z hliníku o tloušťce &gt; 0,2 mm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24.42.25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Fólie z hliníku, o tloušťce &lt;= 0,2 mm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24.42.26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Trubky a potrubní tvarovky z hliníku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hliníku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hliníku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24.43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Olovo, zinek a cín,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Olovo, zinek a cín, netvářené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Olovo netvářené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Zinek netvářený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24.43.13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Cín netvářený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24.43.2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Předvýrobky z olova, zinku a cínu a jejich slitin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24.43.21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Desky, plechy, pásy a fólie z olova; prášek a vločky z olova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24.43.22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Prach, prášek a vločky ze zinku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24.43.23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Tyče, profily a dráty, desky, plechy, pásy a fólie, ze zinku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24.43.24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Tyče, profily a dráty z cínu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24.43.9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olova, zinku, cínu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24.43.99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olova, zinku, cínu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Měď,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Měď netvářená; měděný kamínek (lech); cementová měď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24.44.11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Měděný kamínek (lech); cementová měď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24.44.12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Nerafinovaná měď; měděné anody pro elektrolytickou rafinaci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24.44.13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Rafinovaná měď a slitiny mědi, netvářené; předslitiny mědi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24.44.2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Předvýrobky z mědi a jejích slitin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24.44.21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Prášek a vločky z mědi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24.44.22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Tyče a profily z mědi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24.44.23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Dráty z mědi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24.44.24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Desky, plechy a pásy z mědi o tloušťce &gt; 0,15 mm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24.44.25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Fólie z mědi o tloušťce &lt;= 0,15 mm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24.44.26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Trubky a potrubní tvarovky z mědi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24.44.9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mědi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24.44.99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mědi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neželezné kovy,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24.45.1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Nikl netvářený; meziprodukty metalurgie niklu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24.45.11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Nikl netvářený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24.45.12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Niklový kamínek (lech), slinuté výrobky oxidu nikelnatého a jiné meziprodukty metalurgie niklu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24.45.2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Předvýrobky z niklu a z jeho slitin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24.45.21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Prášek a vločky z niklu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24.45.22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Tyče, profily a dráty z niklu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24.45.23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Desky, plechy, pásy a fólie z niklu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24.45.24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Trubky a potrubní tvarovky z niklu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24.45.3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neželezné kovy a výrobky z nich; cermety; popílky a zbytky obsahující kovy nebo kovové sloučeniny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24.45.30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neželezné kovy a výrobky z nich; cermety; popílky a zbytky obsahující kovy nebo kovové sloučeniny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24.45.9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neželezných kovů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24.45.99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neželezných kovů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Zpracované jaderné palivo,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24.46.1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Přírodní uran a jeho sloučeniny; slitiny, disperze (vč. cermetů); keramické výrobky a směsi obsahující přírodní uran nebo přírodní sloučeniny uranu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24.46.10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Přírodní uran a jeho sloučeniny; slitiny, disperze (vč. cermetů); keramické výrobky a směsi obsahující přírodní uran nebo přírodní sloučeniny uranu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24.46.9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zpracovaného jaderného paliva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24.46.99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zpracovaného jaderného paliva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Odlévání kovů a práce s tím související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Odlévání železa a práce s tím související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24.51.1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Odlévání litiny a práce s tím související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24.51.11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Odlévání tvárné litiny a práce s tím související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24.51.12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Odlévání surového železa s kuličkovým grafitem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24.51.13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Odlévání šedé (netvárné) litiny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24.51.2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Trubky a duté profily z litiny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24.51.20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Trubky a duté profily z litiny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24.51.3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Potrubní tvarovky z litiny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24.51.30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Potrubní tvarovky z litiny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24.51.9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odlévání železa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24.51.99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odlévání železa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Odlévání oceli, trouby, trubky a potrubní tvar</w:t>
            </w:r>
            <w:r w:rsidR="0027054E">
              <w:rPr>
                <w:rFonts w:cs="Arial"/>
                <w:szCs w:val="20"/>
              </w:rPr>
              <w:t>ovky z lité oceli a práce s tím </w:t>
            </w:r>
            <w:r w:rsidRPr="00203A72">
              <w:rPr>
                <w:rFonts w:cs="Arial"/>
                <w:szCs w:val="20"/>
              </w:rPr>
              <w:t>související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24.52.1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Odlévání oceli a práce s tím související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24.52.10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Odlévání oceli a práce s tím související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24.52.2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Trouby a trubky z odstředivě lité 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24.52.20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Trouby a trubky z odstředivě lité 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24.52.3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Potrubní tvarovky z lité 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24.52.30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Potrubní tvarovky z lité 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24.53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Odlévání lehkých kovů a práce s tím související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24.53.1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Odlévání lehkých kovů a práce s tím související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24.53.10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Odlévání lehkých kovů a práce s tím související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24.54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Odlévání ostatních neželezných kovů a práce s tím související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24.54.1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Odlévání ostatních neželezných kovů a práce s tím související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24.54.10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Odlévání ostatních neželezných kovů a práce s tím související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Kovodělné výrobky, kromě strojů a zařízení,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Konstrukční kovové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Kovové konstrukce a jejich díly,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Kovové montované stavby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25.11.10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Kovové montované stavby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25.11.2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Konstrukční kovové výrobky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25.11.21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Mosty a jejich díly ze železa nebo 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25.11.22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Věže a příhradové stožáry ze železa nebo 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25.11.23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konstrukce a jejich díly, desky, tyče, úhelníky, tvarovky apod., ze železa, oceli nebo hliníku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25.11.9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kovových konstrukcí a jejich dílů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25.11.99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kovových konstrukcí a jejich dílů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Kovové dveře a okna,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Kovové dveře, okna a jejich rámy, zárubně a prahy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25.12.10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Kovové dveře, okna a jejich rámy, zárubně a prahy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25.12.9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kovových dveří a oken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25.12.99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kovových dveří a oken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Kovové nádrže, zásobníky a podobné nádoby,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Radiátory a kotle pro ústřední topení,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25.21.1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Radiátory a kotle pro ústřední topení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25.21.11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Radiátory k ústřednímu topení nevytápěné elektricky a jejich díly, ze železa nebo 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25.21.12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Kotle k ústřednímu topení, schopné dodávat jak teplou vodu, tak i nízkotlakou páru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25.21.13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kotlů pro ústřední topení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25.21.9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radiátorů a kotlů k ústřednímu topení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25.21.99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radiátorů a kotlů k ústřednímu topení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kovové nádrže, zásobníky a podobné nádoby,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25.29.1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kovové nádrže, zásobníky a podobné nádoby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25.29.11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Zásobníky, nádrže, kádě a podobné nádoby (jiné než pro stlačený nebo zkapalněný plyn) ze železa, oceli nebo hliníku, o objemu &gt; 300 l, nevybavené mechanickým nebo tepelným zařízením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25.29.12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Kovové nádoby pro stlačený nebo zkapalněný plyn</w:t>
            </w:r>
          </w:p>
        </w:tc>
      </w:tr>
      <w:tr w:rsidR="00203A72" w:rsidRPr="00203A72" w:rsidTr="004D2629">
        <w:trPr>
          <w:cantSplit/>
          <w:trHeight w:val="462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25.29.9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kovových nádrží, zásobníků a podobných nádob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25.29.99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kovových nádrží, zásobníků a podobných nádob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Parní kotle, kromě kotlů k ústřednímu topení,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Parní kotle, kromě kotlů k ústřednímu topení,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25.30.1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Parní kotle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25.30.11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Parní kotle; kotle zvané „na přehřátou vodu“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25.30.12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Pomocné přístroje a zařízení pro kotle; kondenzátory pro parní 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25.30.13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parních kotlů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25.30.2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Jaderné reaktory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25.30.21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Jaderné reaktory, kromě izotopových separátorů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25.30.22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jaderných reaktorů, kromě izotopových separátorů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25.30.9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parních kotlů, kromě kotlů k ústřednímu topení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25.30.99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parních kotlů, kromě kotlů k ústřednímu topení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Zbraně a střelivo a jejich díly,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Zbraně a střelivo a jejich díly,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25.40.1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Zbraně a střelivo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25.40.11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Vojenské zbraně, jiné než revolvery, pistole apod.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25.40.12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Revolvery, pistole, nevojenské střelné zbraně a podobná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25.40.13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Bomby, rakety a podobné válečné střelivo; náboje, ostatní střelivo a střely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25.40.14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a příslušenství vojenských a ostatních zbraní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25.40.9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zbraní a střeliva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25.40.99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zbraní a střeliva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Kování, lisování, ražení, válcování a protlačování kovů; prášková metalurgie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25.50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Kování, lisování, ražení, válcování a protlačování kovů; prášková metalurgie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25.50.1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Kování, lisování, ražení, válcování a protlačování kovů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25.50.11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25.50.12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Lisování a ražení kovů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25.50.13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Jiné tváření kovů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25.50.2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Prášková metalurgie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25.50.20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Prášková metalurgie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Povrchová úprava a zušlechťování kovů; obrábění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25.61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Povrchová úprava a zušlechťování kovů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25.61.1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Povrchová úprava kovů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25.61.11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Pokovování kovů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25.61.12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Nanášení nekovových povlaků na kovy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25.61.2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Ostatní povrchové úpravy a zušlechťování kovů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25.61.21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Tepelné úpravy kovů (kromě pokovování)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25.61.22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Ostatní povrchové úpravy kovů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25.62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Obrábění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25.62.1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Soustružení kovových dílů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25.62.10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Soustružení kovových dílů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25.62.2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Jiné obrábění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25.62.20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Jiné obrábění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Nožířské výrobky, nástroje a železářské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25.71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Nožířské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25.71.1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Nožířské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25.71.11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Nože (jiné než pro stroje) a nůžky a jejich čelisti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25.71.12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Břitvy a čepelky (vč. polotovarů čepelek v pásech)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25.71.13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Jiné nožířské výrobky; soupravy a nástroje na manikúru nebo pedikúru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25.71.14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Lžíce, vidličky, sběračky, naběračky, cukrářské lžíce, nože na ryby, nože na krájení másla, kleštičky na cukr a podobné kuchyňské nebo jídelní nástroje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25.71.15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Šavle, kordy, bodáky, kopí a podobné sečné a bodné zbraně, 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25.71.9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nožířských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25.71.99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nožířských výrobků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25.72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Zámky a kování,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25.72.1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Zámky a kování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25.72.11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Visací zámky, zámky pro motorová vozidla a nábytkové zámky z obecných kovů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25.72.12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zámky z obecných kovů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25.72.13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Závěry a závěrové rámy, s vestavěnými zámky; 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25.72.14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Úchytky, kování a podobné výrobky z obecných kovů k vozidlům, dveřím, oknům, nábytku apod.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25.72.9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zámků a kování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25.72.99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zámků a kování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25.73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Nástroje a nářadí,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25.73.1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Ruční nástroje a nářadí používané v zemědělství, zahradnictví nebo lesnictví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25.73.10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Ruční nástroje a nářadí používané v zemědělství, zahradnictví nebo lesnictví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25.73.2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Ruční pily; pilové listy všech druhů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25.73.20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Ruční pily; pilové listy všech druhů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25.73.3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ruční nástroje a nářadí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25.73.30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ruční nástroje a nářadí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25.73.4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Vyměnitelné příslušenství pro ruční nástroje a nářadí, též mechanicky poháněné, nebo pro obráběcí 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25.73.40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Vyměnitelné příslušenství pro ruční nástroje a nářadí, též mechanicky poháněné, nebo pro obráběcí 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25.73.5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Formy; formovací rámy pro slévárny kovů; formovací základny; modely pro formy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25.73.50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Formy; formovací rámy pro slévárny kovů; formovací základny; modely pro formy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25.73.6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nástroje a nářadí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25.73.60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nástroje a nářadí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25.73.9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nástrojů a nářadí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25.73.99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nástrojů a nářadí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kovodělné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Ocelové sudy a podobné nádoby,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Ocelové sudy a podobné nádoby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Sudy, barely, plechovky, krabice nebo podobné nádoby ze železa nebo oceli pro jakékoliv materiály (kromě plynu) o objemu &gt;= 50 l, ale &lt;= 300 l, nevybavené mechanickým nebo tepelným zařízením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Sudy, barely, plechovky (kromě plechovek uzavíraných pájením nebo mechanickým přitlačením víčka), krabice nebo podobné nádoby ze železa nebo oceli pro jakékoliv materiály (kromě plynu) o objemu &lt; 50 l, nevybavené mechanickým nebo tepelným zařízením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ocelových sudů a podobných nádob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ocelových sudů a podobných nádob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Drobné kovové obaly,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Drobné kovové obaly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Plechovky ze železa nebo oceli, uzavírané pájením nebo mechanickým přitlačením víčka o objemu &lt; 50 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Sudy, barely, plechovky, krabice nebo podobné nádoby z hliníku pro jakékoliv materiály (kromě plynu) o objemu &lt;= 300 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Zátky, závěry lahví a víčka z obecných kovů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drobných kovových obalů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drobných kovových obalů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Drátěné výrobky, řetězy a pružiny,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Drátěné výrobky, řetězy a pružiny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Splétaná lanka, lana a kabely, splétané pásy, smyčky a podobné výrobky ze železa nebo oceli, bez elektrické izolace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Ostnaté dráty ze železa nebo oceli; splétaná lana, lanka, kabely, splétané pásy a podobné výrobky z mědi nebo hliníku, bez elektrické izolace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25.93.13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Látky, mřížovina, síťovina a pletivo ze železného,</w:t>
            </w:r>
            <w:r w:rsidR="0027054E">
              <w:rPr>
                <w:rFonts w:cs="Arial"/>
                <w:szCs w:val="20"/>
              </w:rPr>
              <w:t xml:space="preserve"> </w:t>
            </w:r>
            <w:r w:rsidRPr="00203A72">
              <w:rPr>
                <w:rFonts w:cs="Arial"/>
                <w:szCs w:val="20"/>
              </w:rPr>
              <w:t>ocelového nebo měděného drátu; plechová mřížovina ze železa, oceli nebo mědi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25.93.14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Hřebíky, cvočky, napínáčky, skoby, sponky a podobné výrobky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25.93.15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Dráty, tyčinky, trubky, desky, elektrody, obalené nebo plněné tavidly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25.93.16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Pružiny a listy pro pružiny ze železa nebo oceli; měděné pružiny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25.93.17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Řetězy (kromě kloubových řetězů)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25.93.18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Šicí jehly, pletací jehlice, šněrovací jehly, háčky pro háčkování, bodce pro vyšívání a podobné výrobky pro ruční práce, ze železa nebo oceli; zavírací a ostatní špendlíky, ze železa nebo oceli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25.93.9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drátěných výrobků, řetězů a pružin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25.93.99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drátěných výrobků, řetězů a pružin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Spojovací materiály a spojovací výrobky, i se závity,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Spojovací materiály a spojovací výrobky, i se závity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25.94.11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Spojovací výrobky se závity ze železa nebo oceli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25.94.12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Spojovací výrobky bez závitů ze železa nebo oceli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25.94.13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Měděné spojovací výrobky se závity i bez závitů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25.94.9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spojovacích materiálů a spojovacích výrobků se závity i bez závitů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25.94.99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spojovacích materiálů a spojovacích výrobků se závity i bez závitů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kovodělné výrobky j. n.,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Kovové výrobky sanitární a převážně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Výlevky, umyvadla, vany a ostatní sanitární výrobky a jejich díly ze železa, oceli, mědi nebo hliníku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Stolní, kuchyňské nebo jiné výrobky převážně pro domácnost a jejich díly, ze železa, oceli, mědi nebo hliníku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výrobky z obecných kovů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25.99.21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Pancéřové nebo zpevněné sejfy, trezory, skříně a dveře a bezpečnostní schránky pro komorové trezory, příruční pokladny nebo bezpečnostní skříňky nebo kazety a podobné výrobky, z obecných kovů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25.99.22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Zásobníky papírů, tácky na odkládání psacích potřeb, stojánky na razítka a podobné vybavení kanceláří nebo psacích stolů, z obecných kovů, jiné než kancelářský nábytek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25.99.23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Potřeby pro rychlovazače nebo šanony, dopisní spony a podobné kancelářské výrobky, z obecných kovů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25.99.24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Sošky a jiné ozdobné předměty, rámy a rámečky k fotografiím nebo obrazům, zrcadla, z obecných kovů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25.99.25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Závěry, rámy nebo obruby se závěrami, přezky, spony, svorky, háčky, očka a podobné výrobky, z obecných kovů, pro oděvy, obuv, plachty, brašny, cestovní výrobky nebo pro jiné výrobky; duté nýty nebo nýty s rozštěpeným dříkem, z obecných kovů; perly a flitry (cetky), z obecných kovů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25.99.26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Lodní vrtule a jejich lopatky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25.99.29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výrobky z obecných kovů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25.99.9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kovodělných výrobků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25.99.99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kovodělných výrobků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26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Počítače, elektronické a optické přístroje a zařízení,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Elektronické součástky a desky,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Elektronické součástky,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Elektronky a výbojky se žhavenou nebo studenou katodou nebo fotokatodou, vč. katodových trubic (CRT)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26.11.11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Katodové trubice (CRT) různých druhů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26.11.12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Magnetrony, klystrony, mikrovlnné a jiné elektronky a výbojky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26.11.2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Diody a tranzistory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26.11.21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Diody; tranzistory; tyristory, diaky a triaky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26.11.22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Polovodičová zařízení; diody vyzařující světlo; zamontované piezoelektrické krystaly; 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26.11.3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Elektronické integrované obvody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26.11.30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Elektronické integrované obvody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26.11.4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elektronek, trubic a ostatních elektronických součástek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26.11.40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elektronek, trubic a ostatních elektronických součástek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26.11.5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Neosazené desky plošných spojů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26.11.50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Neosazené desky plošných spojů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26.11.9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při výrobě elektronických integrovaných obvodů; subdodavatelské práce při výrobě elektronických součástek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26.11.91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při výrobě elektronických integrovaných obvodů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26.11.99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elektronických součástek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Osazené elektronické desky,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Osazené desky plošných spojů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26.12.10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Osazené desky plošných spojů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26.12.2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Videokarty, zvukové, síťové a podobné karty do zařízení pro automatizované zpracování dat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26.12.20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Videokarty, zvukové, síťové a podobné karty do zařízení pro automatizované zpracování dat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26.12.3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Čipové karty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26.12.30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Čipové karty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26.12.9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při výrobě plošných spojů; subdodavatelské práce při výrobě osazených elektronických desek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26.12.91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při výrobě plošných spojů a osazování plošných spojů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26.12.99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osazených elektronických desek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Počítače a periferní zařízení,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Počítače a periferní zařízení,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Počítače a počítačová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26.20.11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Přenosná zařízení pro automatizované zpracování </w:t>
            </w:r>
            <w:r w:rsidR="0027054E">
              <w:rPr>
                <w:rFonts w:cs="Arial"/>
                <w:szCs w:val="20"/>
              </w:rPr>
              <w:t>dat o hmotnosti &lt;= 10 kg, např. </w:t>
            </w:r>
            <w:r w:rsidRPr="00203A72">
              <w:rPr>
                <w:rFonts w:cs="Arial"/>
                <w:szCs w:val="20"/>
              </w:rPr>
              <w:t>přenosné počítače (notebooky); osobní digitální asistenti a podobné počítače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26.20.12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Pokladní terminály, peněžní automaty, bankomaty a podobné stroje s možností připojení k zařízení nebo síti pro zpracování dat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26.20.13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Digitální zařízení pro automatizované zpracování dat obsahující pod společným krytem nejméně základní jednotku, vstupní a výstupní jednotku, též kombinované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26.20.14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Digitální zařízení pro automatizované zpracování dat předkládané ve formě systémů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26.20.15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digitální zařízení pro automatizované zpracování dat, mohou též obsahovat pod společným krytem jednu nebo dvě z následujících jednotek: paměťové, vstupní, výstupní jednotky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26.20.16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Vstupní nebo výstupní jednotky pro počítače, mohou též obsahovat pod společným krytem paměťové jednotky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26.20.17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Monitory a projektory, hlavně pro zařízení pro automatizované zpracování dat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26.20.18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Jednotky vykonávající dvě nebo více z těchto funkcí: tisk, skenování, kopírování, faxování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26.20.2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Paměťové jednotky a jiná paměťová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26.20.21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Paměťové jednotky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26.20.22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Stálá paměťová zařízení (flash)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26.20.3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jednotky zařízení pro automatizované zpracování dat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26.20.30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jednotky zařízení pro automatizované zpracování dat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26.20.4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a příslušenství počítačů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26.20.40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a příslušenství počítačů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26.20.9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při výrobě počítačů a periferních zařízení; subdodavatelské práce při výrobě počítačů a periferních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26.20.91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při výrobě počítačů a periferních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26.20.99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počítačů a periferních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Komunikační zařízení,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Komunikační zařízení,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26.30.1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Vysílací přístroje rozhlasové nebo televizní; televizní kamery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26.30.11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Vysílací přístroje obsahující přijímací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26.30.12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Vysílací přístroje neobsahující přijímací zařízení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26.30.13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Televizní kamery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26.30.2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Elektrické přístroje pro telefonii a telegrafii; videotelefony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26.30.21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Telefonní přístroje pro pevnou telekomunikační síť s bezdrátovými sluchátky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26.30.22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Telefony pro celulární síť (mobilní telefony) nebo jiné bezdrátové sítě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26.30.23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telefonní přístroje a zařízení pro přenos nebo příjem zvuku, obrazu nebo jiných dat, vč. přístrojů pro komunikaci v pevné nebo bezdrátové síti (např. sítě LAN a WAN)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26.30.3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elektrických přístrojů pro telefonii a telegrafii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26.30.30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elektrických přístrojů pro telefonii a telegrafii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26.30.4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Antény a parabolické antény všech druhů, jejich díly; díly vysílacích přístrojů rozhlasových nebo televizních a televizních kamer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26.30.40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Antény a parabolické antény všech druhů, jejich díly; díly vysílacích přístrojů rozhlasových nebo televizních a televizních kamer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26.30.5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Poplachová zařízení na ochranu proti krádeži nebo požáru a podobné přístroje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26.30.50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Poplachová zařízení na ochranu proti krádeži nebo požáru a podobné přístroje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26.30.6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poplachových zařízení na ochranu proti krádeži nebo požáru a podobných přístrojů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26.30.60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poplachových zařízení na ochranu proti krádeži nebo požáru a podobných přístrojů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26.30.9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komunikačních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26.30.99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komunikačních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Spotřební elektronika,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Spotřební elektronika,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26.40.1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Rozhlasové přijímače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26.40.11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Rozhlasové přijímače (kromě druhů používaných v motorových vozidlech), též kombinované s přístrojem pro záznam nebo reprodukci zvuku nebo s hodinami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26.40.12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Rozhlasové přijímače provozuschopné jen s vnějším zdrojem napájení, druhů používaných v motorových vozidlech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26.40.2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Televizní přijímače, též s vestavěnými rozhlasovými přijímači nebo s přístroji pro záznam nebo reprodukci zvuku nebo obrazu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26.40.20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Televizní přijímače, též s vestavěnými rozhlasovými přijímači nebo s přístroji pro záznam nebo reprodukci zvuku nebo obrazu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26.40.3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Přístroje pro záznam nebo reprodukci zvuku a obrazu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26.40.31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Gramofony, gramofonové chassis, kazetové přehrávače a jiné zvukové reprodukční přístroje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26.40.32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Magnetofony a jiné přístroje pro záznam zvuku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26.40.33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Videokamery a ostatní videorekordéry nebo reprodukční přístroje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26.40.34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Monitory a projektory, které neobsahují televizní přijímací zařízení a nejsou určeny především pro zařízení pro automatizované zpracování dat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26.40.4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Mikrofony, reproduktory, přijímací přístroje pro radiotelefonii nebo radiotelegrafii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26.40.41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Mikrofony a jejich stojany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26.40.42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Reproduktory; sluchátka všech druhů a kombinované řečnické soupravy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26.40.43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Elektrické nízkofrekvenční zesilovače; elektrické zesilovače zvuku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26.40.44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Přijímací přístroje pro radiotelefonii nebo radiotelegrafii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26.40.5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a příslušenství k audio- a videozařízením, díly přijímačů a vysílačů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26.40.51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a příslušenství k audio- a videozařízením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26.40.52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přijímačů a vysílačů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26.40.6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Videohry (použitelné s televizním přijímačem nebo s vlastní obrazovkou) a ostatní hry náhody nebo dovednosti s elektronickým displejem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26.40.60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Videohry (použitelné s televizním přijímačem nebo s vlastní obrazovkou) a ostatní hry náhody nebo dovednosti s elektronickým displejem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26.40.9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spotřební elektroniky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26.40.99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spotřební elektroniky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Měřicí, zkušební a navigační přístroje; časoměrné přístroje;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Měřicí, zkušební a navigační přístroje, vč. subdodavatelských prací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Navigační, meteorologické, geofyzikální a podobné nástroje a přístroje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Buzoly (kompasy); jiné navigační nástroje a přístroje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Teodolity a tachymetry (tacheometry); ostatní zeměměřické, hydrografické, oceánografické, hydrologické, meteorologické nebo geofyzikální nástroje a přístroje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Radiolokační a radionavigační přístroje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Radiolokační a radionavigační přístroje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Přesné váhy; kreslicí, rýsovací, počítací nástroje, nástroje pro měření délky a podobné nástroje a přístroje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Váhy o citlivosti nejméně 5 cg nebo citlivější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Kreslicí (rýsovací) stoly a stroje, ostatní kreslicí, rýsovací, označovací nebo počítací přístroje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Ruční nástroje pro měření délky (např. mikrometry a posuvná měřítka)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Nástroje a přístroje pro měření velikosti elektrických veličin a ionizujícího záření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Nástroje a přístroje pro měření nebo detekci ionizujícího záření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Katodové osciloskopy a oscilografy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26.51.43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Nástroje a přístroje pro měření velikosti elektrických veličin, bez registračního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26.51.44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Nástroje a přístroje určené pro telekomunikace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26.51.45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Nástroje a přístroje pro měření nebo kontrolování velikosti elektrických veličin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Nástroje a přístroje pro kontrolu ostatních fyzikálních vlastností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Hustoměry, teploměry, žároměry, tlakoměry, vlhkoměry a psychrometry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Nástroje pro měření a kontrolu průtoku, hladiny, tlaku nebo jiných proměnných charakteristik kapalin nebo plynů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26.51.53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Nástroje a přístroje pro fyzikální nebo chemické rozbory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měřicí, kontrolní a zkušební nástroje a přístroje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26.51.61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Mikroskopy (jiné než optické) a difraktografy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26.51.62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a přístroje na zkoušení mechanických vlastností materiálů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26.51.63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Plynoměry, průtokoměry kapalin, elektroměry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26.51.64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Otáčkoměry a počítadla pro různá výrobní odvětví, taxametry; indikátory rychlosti a tachometry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26.51.65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Automatické regulační nebo kontrolní přístroje a nástroje, hydraulické nebo pneumatické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26.51.66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Měřicí nebo kontrolní přístroje a nástroje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Termostaty, manostaty (presostaty) a jiné automatické regulační nebo kontrolní přístroje a 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26.51.70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Termostaty, manostaty (presostaty) a jiné automatické regulační nebo kontrolní přístroje a 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a příslušenství měřicích, zkušebních a navigačních přístrojů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26.51.81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a příslušenství radiolokačních a radionavigačních přístrojů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26.51.82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a příslušenství nástrojů a přístrojů z položek 26.51.12, 26.51.32, 26.51.33, 26.51.4 a 26.51.5; mikrotomy; díly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26.51.83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a příslušenství mikroskopů (jiných než optických) a difraktografů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26.51.84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a příslušenství nástrojů a přístrojů z položek 26.51.63 a 26.51.64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26.51.85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a příslušenství nástrojů a přístrojů z položek 26.51.65, 26.51.66 a 26.51.70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26.51.86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a příslušenství nástrojů a přístrojů z položek 26.51.11 a 26.51.62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měřicích, zkušebních a navigačních přístrojů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měřicích, zkušebních a navigačních přístrojů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Časoměrné přístroje,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Hodiny a hodinky, kromě strojků a dílů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Náramkové, kapesní a jiné hodinky s pouzdrem z drahých kovů nebo kovu plátovaných drahými kovy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náramkové, kapesní a podobné hodinky, vč. stopek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Hodiny do přístrojových (palubních) desek a podobné hodiny pro vozidla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26.52.14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Hodiny s hodinkovým strojkem; budíky a nástěnné hodiny; ostatní hodiny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Hodinové a hodinkové strojky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26.52.21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Hodinové a hodinkové strojky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26.52.22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Pouzdra, kryty a skříňky k hodinářským výrobkům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26.52.23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hodinářské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26.52.24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Kontrolní registrační hodiny; hodiny zaznamenávající datum a čas, parkovací hodiny; časové spínače, s hodinovým nebo hodinkovým strojkem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časoměrných přístrojů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26.52.99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časoměrných přístrojů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Ozařovací, elektroléčebné a elektroterapeutické přístroje,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26.60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Ozařovací, elektroléčebné a elektroterapeutické přístroje,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26.60.1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Ozařovací, elektroléčebné a elektroterapeutické přístroje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26.60.11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Rentgenové přístroje a přístroje používající záření alfa, beta nebo gama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26.60.12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Lékařské elektrodiagnostické přístroje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26.60.13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Přístroje s ultrafialovým nebo infračerveným zářením používané v lékařských, chirurgických, dentálních nebo veterinárních vědách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26.60.14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Srdeční stimulátory; sluchové pomůcky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26.60.9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při výrobě lékařských přístrojů; subdodavatelské práce při výrobě ozařovacích, elektroléčebných a elektroterapeutických přístrojů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26.60.91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při výrobě lékařských přístrojů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26.60.99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ozařovacích, elektroléčebných a elektroterapeutických přístrojů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Optické a fotografické přístroje a zařízení,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26.70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Optické a fotografické přístroje a zařízení,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26.70.1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Fotografické přístroje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26.70.11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Objektivy pro fotografické přístroje, kamery, promítací přístroje, zvětšovací nebo zmenšovací fotografické přístroje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26.70.12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Fotografické přístroje používané k přípravě tiskových štočků nebo válců; fotografické přístroje k záznamu dokumentů na mikrofilmy, mikrofiše apod.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26.70.13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Digitální kamery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26.70.14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Fotografické přístroje pro okamžité vyvolání a kopírování a ostatní fotoaparáty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26.70.15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Kinematografické kamery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26.70.16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Kinematografické promítací přístroje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26.70.19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fotografické přístroje; díly a příslušenství fotografických přístrojů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26.70.2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optické přístroje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26.70.21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Polarizační materiál v listech nebo deskách; čočky, hranoly, zrcadla a jiné optické články (jiné než z opticky neopracovaného skla), též nezasazené, jiné než určené pro fotografické přístroje, promítací přístroje, zvětšovací nebo zmenšovací fotografické přístroje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26.70.22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Binokulární a monokulární dalekohledy a jiné optické teleskopy; ostatní astronomické přístroje; optické mikroskopy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26.70.23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Zařízení s tekutými krystaly; lasery (kromě laserových diod); ostatní optické přístroje a zařízení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26.70.24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Optické měřicí a kontrolní nástroje a přístroje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26.70.25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a příslušenství binokulárních a monokulárních dalekohledů a jiných optických teleskopů, ostatních astronomických přístrojů a optických mikroskopů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26.70.26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a příslušenství zařízení s tekutými krystaly, laserů (kromě laserových diod) a ostatních optických přístrojů a zařízení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26.70.9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optických a fotografických přístrojů a 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26.70.99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optických a fotografických přístrojů a 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Magnetická a optická média,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26.80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Magnetická a optická média,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26.80.1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Magnetická a optická média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26.80.11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Magnetická média, nenahraná, jiná než karty s magnetickým proužkem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26.80.12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Optická média, nenahraná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26.80.13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záznamová média, vč. matric a galvanických otisků pro výrobu disků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26.80.14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Karty s magnetickým proužkem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26.80.9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magnetických a optických médií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26.80.99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magnetických a optických médií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27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Elektrická zařízení,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Elektrické motory, generátory, transformátory a elektrická rozvodná a kontrolní zařízení,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Elektrické motory, generátory a transformátory,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Motory s výkonem &lt;= 37,5 W; ostatní stejnosměrné motory; stejnosměrné generátory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Motory s výkonem &lt;= 37,5 W; ostatní stejnosměrné motory; stejnosměrné generátory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Univerzální střídavé a stejnosměrné motory s výkonem &gt; 37,5 W; ostatní střídavé motory; střídavé generátory (alternátory)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27.11.21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Univerzální střídavé a stejnosměrné motory s výkonem &gt; 37,5 W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27.11.22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Střídavé jednofázové motory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27.11.23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Střídavé vícefázové motory s výkonem &lt;= 750 W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27.11.24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Střídavé vícefázové motory s výkonem &gt; 750 W, avšak &lt;= 75 kW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27.11.25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Střídavé vícefázové motory s výkonem &gt; 75 kW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27.11.26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Střídavé generátory (alternátory)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Elektrická generátorová soustrojí a rotační měniče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27.11.31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Generátorová soustrojí s pístovými vznětovými motory s vnitřním spalováním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27.11.32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Generátorová soustrojí se zážehovým spalovacím pístovým motorem s vnitřním spalováním; ostatní generátorová soustrojí; elektrické rotační měniče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27.11.4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Elektrické transformátory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27.11.41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Transformátory s kapalinovým dielektrikem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27.11.42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transformátory s výkonem &lt;= 16 kVA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27.11.43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transformátory s výkonem &gt; 16 kVA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27.11.5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Předřadníky pro výbojky nebo výbojkové trubice; ostatní induktory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27.11.50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Předřadníky pro výbojky nebo výbojkové trubice; ostatní induktory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27.11.6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elektrických motorů, generátorů a transformátorů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27.11.61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elektrických motorů a generátorů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27.11.62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transformátorů a induktorů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elektrických motorů, generátorů a transformátorů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elektrických motorů, generátorů a transformátorů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Elektrická rozvodná a kontrolní zařízení,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Elektrická zařízení k vypínání, spínání nebo k ochraně elektrických obvodů pro napětí &gt; 1 000 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Elektrická zařízení k vypínání, spínání nebo k ochraně elektrických obvodů pro napětí &gt; 1 000 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Elektrická zařízení k vypínání, spínání nebo k ochraně elektrických obvodů pro napětí &lt;= 1 000 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27.12.21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Jisticí přístroje pro napětí &lt;= 1 000 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27.12.22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Automatické vypínače elektrických obvodů pro napětí &lt;= 1 000 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27.12.23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zařízení k ochraně elektrických obvodů pro napětí &lt;= 1 000 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27.12.24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Relé pro napětí &lt;= 1 000 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27.12.3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Rozvaděče, rozvodné panely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27.12.31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Rozvaděče, rozvodné panely a jiné základny, vybavené elektrickým zařízením k vypínání, spínání nebo k ochraně elektrických obvodů, pro napětí &lt;= 1 000 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27.12.32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Rozvaděče, rozvodné panely a jiné základny, vybavené elektrickým zařízením k vypínání, spínání nebo k ochraně elektrických obvodů, pro napětí &gt; 1 000 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27.12.4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elektrických rozvodných a kontrolních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27.12.40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elektrických rozvodných a kontrolních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elektrických rozvodných a kontrolních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27.12.99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elektrických rozvodných a kontrolních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Baterie a akumulátory, vč. subdodavatelských prací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Baterie a akumulátory,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Galvanické články, baterie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27.20.11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Galvanické články a baterie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27.20.12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galvanických článků a baterií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27.20.2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Elektrické akumulátory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27.20.21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Olověné akumulátory, používané pro startování pístových motorů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27.20.22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Olověné akumulátory, jiné než používané pro startování pístových motorů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27.20.23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Niklkadmiové, niklmetalhydridové, lithiumiontové, lithiumpolymerové, niklželezné a ostatní elektrické akumulátory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27.20.24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elektrických akumulátorů, vč. separátorů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27.20.9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baterií a akumulátorů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27.20.99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baterií a akumulátorů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Elektrické vedení a elektroinstalační zařízení,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Kabely z optických vláken,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27.31.1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Kabely z optických vláken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27.31.11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Optické kabely vyrobené z jednotlivých opláštěných vláken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27.31.12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Optická vlákna a svazky optických vláken; optické kabely (jiné než vyrobené z jednotlivých opláštěných vláken)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27.31.9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kabelů z optických vláken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27.31.99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kabelů z optických vláken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elektronické a elektrické vodiče a kabely,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27.32.1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elektronické a elektrické vodiče a kabely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27.32.11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Izolované dráty pro vinutí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27.32.12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Koaxiální kabely a ostatní koaxiální elektrické vodiče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27.32.13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elektrické vodiče pro napětí &lt;= 1 000 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27.32.14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elektrické vodiče pro napětí &gt; 1 000 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27.32.9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elektronických a elektrických vodičů a kabelů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27.32.99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elektronických a elektrických vodičů a kabelů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Elektroinstalační zařízení,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27.33.1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Elektroinstalační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27.33.11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Vypínače a spínače pro napětí &lt;= 1 000 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27.33.12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Objímky žárovek pro napětí &lt;=1 000 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27.33.13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Vidlice, zásuvky a ostatní zařízení k vypínání, spínání nebo ochraně elektrických obvodů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27.33.14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Plastové izolační příslušenství pro elektrické 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27.33.9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elektroinstalačních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27.33.99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elektroinstalačních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Elektrická osvětlovací zařízení,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Elektrická osvětlovací zařízení,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27.40.1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Elektrické žárovky nebo výbojky; obloukovky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27.40.11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Žárovky pro světlomety, tzv. „zapečetěné světlomety“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27.40.12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Halogenové žárovky s wolframovým vláknem, kromě ultrafialových nebo infračervených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27.40.13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Elektrické žárovky s výkonem &lt;= 200 W a pro napětí &gt; 100 V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27.40.14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Elektrické žárovky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27.40.15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Výbojky; ultrafialové nebo infračervené žárovky a výbojky; obloukovky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27.40.2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Svítidla a jejich příslušenství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27.40.21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Přenosná elektrická svítidla s vlastním zdrojem elektrické energie (např. na suché články, akumulátory, magnety)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27.40.22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Elektrické noční lampy, kancelářské a stojací lampy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27.40.23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Neelektrická svítidla a jejich příslušenství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27.40.24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Světelné znaky, světelné ukazatele a podobné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27.40.25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Lustry a ostatní stropní nebo nástěnná svítidla a jejich příslušenství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27.40.3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svítidla a jejich příslušenství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27.40.30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svítidla a jejich příslušenství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27.40.4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svítidel a osvětlovacích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27.40.41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žárovek nebo výbojek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27.40.42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svítidel a jejich příslušenství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27.40.9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elektrických osvětlovacích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27.40.99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elektrických osvětlovacích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Spotřebiče převážně pro domácnost,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Elektrické spotřebiče převážně pro domácnost,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27.51.1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Chladicí a mrazicí zařízení; pračky; elektricky vyhřívané přikrývky a dečky; ventilátory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27.51.11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Chladicí a mrazicí zařízení převážně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27.51.12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Myčky nádobí převážně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27.51.13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Pračky a sušičky převážně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27.51.14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Elektricky vyhřívané přikrývky a dečky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27.51.15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Ventilátory a ventilační nebo recirkulační odsávače převážně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27.51.2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elektrické spotřebiče převážně pro domácnost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27.51.21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Elektromechanické spotřebiče převážně pro domácnost s vestavěným elektrickým motorem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27.51.22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Holicí strojky a strojky na stříhání vlasů s vestavěným elektrickým motorem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27.51.23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Elektrotepelné přístroje pro péči o vlasy a vysoušeče rukou; elektrické žehličky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27.51.24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elektrotepelné spotřebiče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27.51.25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Elektrické průtokové nebo zásobníkové ohřívače vody a ponorné ohřívače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27.51.26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Elektrické přístroje pro vytápění prostor a půdy (zeminy)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27.51.27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Mikrovlnné trouby a pece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27.51.28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trouby a pece; vařiče, varné desky, varná tělíska; grily a opékače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27.51.29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Elektrické topné rezistory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27.51.3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elektrických spotřebičů převážně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27.51.30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elektrických spotřebičů převážně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27.51.9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elektrických spotřebičů převážně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27.51.99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elektrických spotřebičů převážně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Neelektrické spotřebiče převážně pro domácnost,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27.52.1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Neelektrické spotřebiče pro vaření nebo ohřívání převážně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27.52.11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Neelektrické spotřebiče pro vaření a ohřívače t</w:t>
            </w:r>
            <w:r w:rsidR="0027054E">
              <w:rPr>
                <w:rFonts w:cs="Arial"/>
                <w:szCs w:val="20"/>
              </w:rPr>
              <w:t>alířů převážně pro domácnost ze </w:t>
            </w:r>
            <w:r w:rsidRPr="00203A72">
              <w:rPr>
                <w:rFonts w:cs="Arial"/>
                <w:szCs w:val="20"/>
              </w:rPr>
              <w:t>železa, oceli nebo mědi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27.52.12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spotřebiče převážně pro domácnost, na plyn, plyn a jiná paliva, na kapalná nebo pevná paliva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27.52.13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Neelektrické ohřívače vzduchu a rozvodná zařízení horkého vzduchu, ze železa nebo oceli,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27.52.14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Neelektrické průtokové nebo zásobníkové ohřívače vody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27.52.2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kamen, vařičů, ohřívačů talířů a podobných neelektrických spotřebičů převážně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27.52.20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kamen, vařičů, ohřívačů talířů a podobných neelektrických spotřebičů převážně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27.52.9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neelektrických spotřebičů převážně pro 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27.52.99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neelektrických spotřebičů převážně pro 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elektrická zařízení,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27.90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elektrická zařízení,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27.90.1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elektrická zařízení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27.90.11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Elektrické stroje a přístroje s individuální funkcí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27.90.12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Elektrické izolátory; izolační díly pro elektrické stroje a zařízení; elektrické instalační trubky a jejich spojky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27.90.13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Uhlíkové elektrody a ostatní výrobky zhotovené z grafitu nebo jiného uhlíku pro elektrické účely</w:t>
            </w:r>
          </w:p>
        </w:tc>
      </w:tr>
      <w:tr w:rsidR="00203A72" w:rsidRPr="00203A72" w:rsidTr="004D2629">
        <w:trPr>
          <w:cantSplit/>
          <w:trHeight w:val="47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27.90.2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Návěstní panely se zařízeními s tekutými krystaly nebo diodami vyzařujícími světlo; elektrické akustické nebo vizuální signalizační přístroje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27.90.20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Návěstní panely se zařízeními s tekutými krystaly nebo diodami vyzařujícími světlo; elektrické akustické nebo vizuální signalizační přístroje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27.90.3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a přístroje pro pájení na měkko, pájení na tvrdo nebo svařování, povrchové temperování a stříkání za tepla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27.90.31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Elektrické stroje a přístroje pro pájení na měkko, pájení na tvrdo nebo svařování; elektrické stroje a přístroje pro stříkání kovů nebo slinutých kovových karbidů za tepla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27.90.32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elektrických strojů a přístrojů pro pájení na měkko, pájení na tvrdo nebo svařování; díly elektrických strojů a přístrojů pro stříkání kovů nebo slinutých kovových karbidů za tepla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27.90.33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ostatních elektrických zařízení; díly strojů nebo přístrojů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27.90.4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elektrická zařízení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27.90.41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Invertory, usměrňovače, měniče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27.90.42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Palivové články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27.90.43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Omezovače proudu, pro napětí &gt; 1 000 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27.90.44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Přívodní kabely, prodlužovací kabely a jiné sady elektrických kabelů s izolovanými dráty a konektory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27.90.45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Elektromagnety; elektromagnetické spojky a brzdy; elektromagnetické zdvihací hlavy; elektrické urychlovače částic; elektrické generátory signálů a ostatní elektrická zařízení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27.90.5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Elektrické kondenzátory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27.90.51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Pevné kondenzátory projektované pro použití v 50/60 Hz obvodech, s jalovým výkonem &gt;= 0,5 kVA (silové kondenzátory)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27.90.52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pevné kondenzátory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27.90.53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Otočné nebo dolaďovací kondenzátory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27.90.6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Elektrické rezistory, kromě topných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27.90.60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Elektrické rezistory, kromě topných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27.90.7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Elektrické přístroje a zařízení signalizační, bezpečnostní nebo pro řízení železniční, tramvajové, silniční a vnitrozemské vodní dopravy, pro parkovací zařízení a pro vybavení přístavů nebo letišť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27.90.70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Elektrické přístroje a zařízení signalizační, bezpečnostní nebo pro řízení železniční, tramvajové, silniční a vnitrozemské vodní dopravy, pro parkovací zařízení a pro vybavení přístavů nebo letišť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27.90.8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elektrických kondenzátorů, elektrických rezistorů, reostatů a potenciometrů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27.90.81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elektrických kondenzátorů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27.90.82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elektrických rezistorů, reostatů a potenciometrů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27.90.9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elektrických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27.90.99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elektrických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28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Stroje a zařízení j. n.,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a zařízení všestranně použitelné,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Motory a turbíny, kromě motorů pro letadla, automobily a motocykly,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Motory, kromě motorů pro letadla, automobily a motocykly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Závěsné motory pro pohon lodí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Zážehové spalovací motory pro pohon lodí; ostatní motory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Vznětové pístové motory s vnitřním spalováním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Turbíny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28.11.21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Parní turbíny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28.11.22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Vodní turbíny a vodní kola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28.11.23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Plynové turbíny, jiné než proudové a turbovrtulové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28.11.24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Větrné turbíny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turbín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28.11.31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parních turbín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28.11.32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vodních turbín, vodních kol, vč. regulátorů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28.11.33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plynových turbín (kromě proudových a turbovrtulových)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28.11.4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určené pro motory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28.11.41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zážehových spalovacích motorů s vnitřním spalováním (kromě dílů leteckých motorů)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28.11.42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určené pro ostatní motory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motorů a turbín, kromě motorů pro letadla, automobily a motocykly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motorů a turbín, kromě motorů pro letadla, automobily a motocykly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Hydraulická a pneumatická zařízení,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Hydraulická a pneumatická zařízení, kromě dílů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Hydraulické a pneumatické pohony s lineárním pohybem (válců)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Rotační hydraulické a pneumatické pohony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Hydraulická čerpadla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28.12.14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Hydraulické a pneumatické ventily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28.12.15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Hydraulické sestavy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28.12.16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Hydraulické systémy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hydraulických a pneumatických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28.12.20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hydraulických a pneumatických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hydraulických a pneumatických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hydraulických a pneumatických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čerpadla a kompresory,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Čerpadla na kapaliny; zdviže na kapaliny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Čerpadla na pohonné hmoty, mazadla, chladicí kapaliny a beton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28.13.12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objemová čerpadla s kmitavým pohybem na kapaliny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28.13.13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objemová rotační čerpadla na kapaliny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28.13.14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odstředivá čerpadla na kapaliny; ostatní čerpadla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28.13.2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Vzduchová čerpadla nebo vývěvy; kompresory na vzduch nebo jiný plyn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28.13.21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Vývěvy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28.13.22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Vzduchová čerpadla na ruční nebo nožní ovládání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28.13.23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Kompresory typů používaných v chladicích zařízeních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28.13.24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Vzduchové kompresory na podvozku, pro tažení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28.13.25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Turbokompresory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28.13.26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Vratné objemové kompresory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28.13.27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Rotační objemové kompresory s jednou nebo více hřídelemi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28.13.28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kompresory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28.13.3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ostatních čerpadel a kompresorů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28.13.31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čerpadel; díly zdviží na kapaliny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28.13.32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vzduchových čerpadel nebo vývěv, vzduchových a plynových kompresorů, ventilátorů a odsávačů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28.13.9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čerpadel a kompresorů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28.13.99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čerpadel a kompresorů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potrubní armatury,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Kohouty, ventily a podobná zařízení pro potrubí, kotle, nádrže, vany nebo podobné kádě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28.14.11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Redukční, regulační, zpětné, pojistné nebo odvzdušňovací ventily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28.14.12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Vodovodní kohouty a ventily pro dřezy, umyvadla, bidety, vodní nádrže, vany a podobné armatury; ventily radiátorů ústředního topení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28.14.13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Regulační, uzavírací (šoupátka), kulové (přímé) a jiné ventily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28.14.2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ventilů a podobných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28.14.20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ventilů a podobných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28.14.9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potrubních armatur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28.14.99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potrubních armatur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Ložiska, ozubená kola, převody a hnací prvky,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28.15.1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Valivá ložiska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28.15.10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Valivá ložiska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28.15.2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ložiska, ozubená kola, převody a hnací prvky</w:t>
            </w:r>
          </w:p>
        </w:tc>
      </w:tr>
      <w:tr w:rsidR="00203A72" w:rsidRPr="00203A72" w:rsidTr="004D2629">
        <w:trPr>
          <w:cantSplit/>
          <w:trHeight w:val="217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28.15.21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Kloubové a jiné článkové řetězy, ze železa nebo 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28.15.22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Převodové hřídele (vč. vačkových a klikových hřídelí) a kliky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28.15.23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Ložisková pouzdra a ložiskové pánve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28.15.24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Ozubená soukolí a ozubené převody; pohybové šrouby s kuličkovou nebo válečkovou maticí; převodovky, převodové skříně a ostatní měniče rychlosti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28.15.25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Setrvačníky a řemenice (vč. kladnic pro kladkostroje)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28.15.26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Spojky a hřídelové spojky (vč. univerzálních kloubů)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28.15.3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ložisek, převodů a hnacích prvků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28.15.31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Kuličky, jehly a válečky; díly valivých ložisek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28.15.32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kloubových řetězů ze železa nebo oceli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28.15.39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ložisek a hnacích prvků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28.15.9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ložisek, ozubených kol, převodů a hnacích prvků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28.15.99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ložisek, ozubených kol, převodů a hnacích prvků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všestranně použitelné stroje a zařízení,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Pece a hořáky pro topeniště,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Pece a hořáky pro topeniště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Hořáky pro topeniště; mechanická přikládací zařízení a mechanické rošty; mechanická zařízení pro odstraňování popela a podobná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Neelektrické průmyslové nebo laboratorní pece, vč. spaloven, avšak kromě pekárenských pecí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Elektrické průmyslové nebo laboratorní pece a kamna; zařízení s dielektrickým nebo indukčním ohřevem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28.21.14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pecí a hořáků pro topeniště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pecí, kamen a hořáků pro topeniště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pecí, kamen a hořáků pro topeniště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28.22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Zdvihací a manipulační zařízení,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Zdvihací a manipulační zařízení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Kladkostroje a zdvihací zařízení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Navijáky na přemísťování dopravních košů a skipů v důlních šachtách; navijáky speciálně upravené pro práci pod zemí; ostatní navijáky; vrátky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Zdviháky; zdvihací zařízení na zdvihání vozidel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28.22.14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Lodní otočné sloupové jeřáby; jeřáby; mobilní zdvihací rámy, zdvižné obkročné vozíky, portálové nízkozdvižné vozíky a jeřábové vozíky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28.22.15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Vidlicové stohovací vozíky, jiné vozíky; malé tahače používané na nádražních stanicích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28.22.16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Výtahy a skipové výtahy, eskalátory a pohyblivé chodníky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28.22.17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Pneumatické a ostatní výtahy a dopravníky pro plynulé přemísťování výrobků a materiálu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28.22.18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zdvihací, manipulační, nakládací nebo vykládací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28.22.19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zdvihacích a manipulačních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Korečky, lopaty, drapáky, upínadla strojů, rypadla apod.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28.22.20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Korečky, lopaty, drapáky, upínadla strojů, rypadla apod.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zdvihacích a manipulačních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zdvihacích a manipulačních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Kancelářské stroje a zařízení, kromě počítačů a periferních zařízení,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Účtovací a podobné stroje vybavené počítacím zařízením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28.23.10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Účtovací a podobné stroje vybavené počítacím zařízením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28.23.2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Kancelářské stroje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28.23.21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Kancelářské 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28.23.22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a příslušenství kancelářských 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28.23.9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při výrobě kancelářských strojů a zařízení; subdodavatelské práce při výrobě kancelářských strojů a zařízení, kromě počítačů a periferních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28.23.91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při výrobě kancelářských strojů a zařízení, kromě počítačů a periferních zařízení</w:t>
            </w:r>
          </w:p>
        </w:tc>
      </w:tr>
      <w:tr w:rsidR="00203A72" w:rsidRPr="00203A72" w:rsidTr="004D2629">
        <w:trPr>
          <w:cantSplit/>
          <w:trHeight w:val="47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28.23.99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kancelářských strojů a zařízení, kromě počítačů a periferních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Ruční mechanizované nástroje,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Ruční elektromechanické nástroje; ostatní ruční mechanizované nářadí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28.24.11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Ruční elektromechanické nástroje s vestavěným elektrickým motorem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28.24.12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ruční mechanizované nástroje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28.24.2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ručních mechanizovaných nástrojů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28.24.21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ručních elektromechanických nástrojů s vestavěným elektrickým motorem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28.24.22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ostatních ručních mechanizovaných nástrojů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28.24.9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ručních mechanizovaných nástrojů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28.24.99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ručních mechanizovaných nástrojů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Průmyslová chladicí a klimatizační zařízení,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28.25.1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Výměníky tepla; průmyslová klimatizační, chladicí a mrazicí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28.25.11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Výměníky tepla, přístroje a zařízení na zkapalňování vzduchu nebo jiných plynů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28.25.12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Klimatizační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28.25.13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Chladicí a mrazicí zařízení, tepelná čerpadla (kromě zařízení převážně pro domácnost)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28.25.14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a zařízení na filtrování a čištění plynů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28.25.2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Ventilátory (kromě stolních, podlahových, nástě</w:t>
            </w:r>
            <w:r w:rsidR="0027054E">
              <w:rPr>
                <w:rFonts w:cs="Arial"/>
                <w:szCs w:val="20"/>
              </w:rPr>
              <w:t>nných, okenních, stropních nebo </w:t>
            </w:r>
            <w:r w:rsidRPr="00203A72">
              <w:rPr>
                <w:rFonts w:cs="Arial"/>
                <w:szCs w:val="20"/>
              </w:rPr>
              <w:t>střešních)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28.25.20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Ventilátory (kromě stolních, podlahových, nástě</w:t>
            </w:r>
            <w:r w:rsidR="0027054E">
              <w:rPr>
                <w:rFonts w:cs="Arial"/>
                <w:szCs w:val="20"/>
              </w:rPr>
              <w:t>nných, okenních, stropních nebo </w:t>
            </w:r>
            <w:r w:rsidRPr="00203A72">
              <w:rPr>
                <w:rFonts w:cs="Arial"/>
                <w:szCs w:val="20"/>
              </w:rPr>
              <w:t>střešních)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28.25.3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chladicích a mrazicích zařízení a tepelných čerpadel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28.25.30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chladicích a mrazicích zařízení a tepelných čerpadel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28.25.9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průmyslových chladicích a klimatizačních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28.25.99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průmyslových chladicích a klimatizačních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28.29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všestranně použitelné stroje a zařízení j. n.,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Plynové generátory, destilační a filtrační přístroje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Plynové generátory na výrobu generátorového nebo vodního plynu; vyvíječe acetylenu a podobná zařízení; destilační nebo rektifikační přístroje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Přístroje na filtrování nebo čištění kapalin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28.29.13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Olejové nebo benzinové filtry, sací vzduchové filtry pro spalovací motory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a zařízení na čištění, plnění, uzavírání a balení lahví nebo jiných obalů; hasicí přístroje, stříkací pistole, dmychadla na vrhání písku nebo vhánění páry; těsnění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28.29.21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a zařízení na čištění, plnění, uzavírání a balení lahví nebo jiných obalů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28.29.22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Hasicí přístroje, stříkací pistole, dmychadla na vrhání písku nebo vhánění páry a podobné tryskací přístroje, kromě používaných v zemědělství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28.29.23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Kovoplastická těsnění; mechanické ucpávky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28.29.3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Průmyslové, domácí a ostatní přístroje a zařízení k určování hmotnosti a měření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28.29.31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Váhy pro průmyslové účely; váhy pro průběžné vážení výrobků na dopravnících; váhy pro konstantní odvažování a váhy pro dávkování předem stanoveného množství materiálů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28.29.32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Osobní a domácí váhy a zařízení k určování hmotnosti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28.29.39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přístroje a zařízení k určování hmotnosti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28.29.4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Odstředivky, kalandry a prodejní automaty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28.29.41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Odstředivky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28.29.42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Kalandry nebo jiné válcovací stroje (kromě strojů na válcování kovů nebo skla)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28.29.43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Prodejní automaty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28.29.5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Myčky nádobí průmyslového charakteru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28.29.50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Myčky nádobí průmyslového charakteru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28.29.6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a zařízení na zpracovávání materiálu výrobními postupy spočívajícími ve změně teploty j. n.</w:t>
            </w:r>
          </w:p>
        </w:tc>
      </w:tr>
      <w:tr w:rsidR="00203A72" w:rsidRPr="00203A72" w:rsidTr="004D2629">
        <w:trPr>
          <w:cantSplit/>
          <w:trHeight w:val="462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28.29.60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a zařízení na zpracovávání materiálu výrobními postupy spočívajícími ve změně teploty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28.29.7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Neelektrické stroje a přístroje pro pájení na měkko, pájení na tvrdo nebo svařování a jejich díly; plynové stroje a přístroje pro povrchové kalení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28.29.70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Neelektrické stroje a přístroje pro pájení na měkko, pájení na tvrdo nebo svařování a jejich díly; plynové stroje a přístroje pro povrchové kalení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28.29.8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ostatních všestranně použitelných strojů a zařízení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28.29.81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plynových generátorů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28.29.82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odstředivek; díly přístrojů na filtrování nebo čištění kapalin nebo plynů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28.29.83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kalandrů a jiných válcovacích strojů; díly stříkacích přístrojů, závaží pro váhy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28.29.84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strojů a přístrojů neobsahující elektrické konektory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28.29.85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myček nádobí a strojů na čištění, plnění nebo balení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28.29.86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neelektrických strojů a přístrojů pro pájení na měkko, pájení na tvrdo nebo svařování; díly plynových strojů a přístrojů pro povrchové kalení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28.29.9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všestranně použitelných strojů a zařízení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28.29.99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všestranně použitelných strojů a zařízení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Zemědělské a lesnické stroje,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Zemědělské a lesnické stroje,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Jednonápravové malotraktory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Jednonápravové malotraktory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zemědělské traktory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Traktory s výkonem motoru &lt;= 37 kW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Traktory s výkonem motoru &gt; 37 kW, avšak &lt;= 59 kW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Traktory s výkonem motoru &gt; 59 kW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k přípravě nebo obdělávání půdy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Pluhy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Brány, rozrývače (skarifikátory), kultivátory, prutové brány a plečky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Secí, sázecí a jednoticí 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28.30.34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Rozmetadla hnoje a umělých hnojiv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28.30.39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stroje k přípravě nebo obdělávání půdy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Sekačky na trávu pro úpravu trávníků, parků nebo sportovních ploch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Sekačky na trávu pro úpravu trávníků, parků nebo sportovních ploch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a přístroje pro sklizňové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Žací stroje (vč. žacích lišt k připevnění na traktory)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a přístroje na zpracování sena a píce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28.30.53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na lisování nebo balení slámy a píce, vč. sběracích lisů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28.30.54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na sklízení kořenů nebo hlíz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28.30.59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a přístroje pro sklizeň a výmlat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a přístroje ke stříkání, rozstřikování nebo rozprašování kapalin a prášků pro zemědělství nebo zahradnictví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28.30.60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a přístroje ke stříkání, rozstřikování nebo rozprašování kapalin a prášků pro zemědělství nebo zahradnictví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Samonakládací nebo samovýklopné přívěsy a návěsy pro zemědělské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28.30.70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Samonakládací nebo samovýklopné přívěsy a návěsy pro zemědělské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zemědělské 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28.30.81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pro čištění a třídění vajec, ovoce nebo jiný</w:t>
            </w:r>
            <w:r w:rsidR="0027054E">
              <w:rPr>
                <w:rFonts w:cs="Arial"/>
                <w:szCs w:val="20"/>
              </w:rPr>
              <w:t>ch zemědělských produktů, kromě </w:t>
            </w:r>
            <w:r w:rsidRPr="00203A72">
              <w:rPr>
                <w:rFonts w:cs="Arial"/>
                <w:szCs w:val="20"/>
              </w:rPr>
              <w:t>semen, zrn a sušených luštěnin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28.30.82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Dojicí 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28.30.83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a přístroje pro přípravu krmiv pro zvířata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28.30.84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Inkubátory a umělé líhně pro drůbežářství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28.30.85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a přístroje pro drůbežářství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28.30.86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a přístroje pro zemědělství, zahradnictví, lesnictví, drůbežářství nebo včelařství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zemědělských strojů a zařízení; subdodavatelské práce při výrobě zemědělských a lesnických strojů</w:t>
            </w:r>
          </w:p>
        </w:tc>
      </w:tr>
      <w:tr w:rsidR="00203A72" w:rsidRPr="00203A72" w:rsidTr="004D2629">
        <w:trPr>
          <w:cantSplit/>
          <w:trHeight w:val="204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strojů a přístrojů pro sklizeň a výmlat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28.30.92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strojů k přípravě nebo obdělávání půdy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28.30.93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ostatních zemědělských 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28.30.94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dojicích strojů a mlékárenských strojů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28.30.99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zemědělských a lesnických 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Kovoobráběcí a ostatní obráběcí stroje,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Kovoobráběcí stroje,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28.41.1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Obráběcí stroje na zpracování kovů pracující pomocí laserů apod.; obráběcí centra na obrábění kovů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28.41.11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Obráběcí stroje na zpracování kovů úběrem materiálu pomocí laserů, ultrazvuku, vodního paprsku apod.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28.41.12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Obráběcí centra, jednopolohové a vícepolohové stavebnicové obráběcí stroje na obrábění kovů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28.41.2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Soustruhy, vyvrtávací stroje a frézky na obrábění kovů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28.41.21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Soustruhy na obrábění kovů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28.41.22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Obráběcí stroje na vrtání, vyvrtávání nebo frézování kovů; obráběcí stroje na řezání vnitřních nebo vnějších závitů pro kovové materiály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28.41.23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Obráběcí stroje pro odstraňování ostřin (otřepů), k ostření, broušení nebo k jiné konečné úpravě kovových materiálů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28.41.24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Obráběcí stroje k hoblování, strojní pily, odřezávací stroje a jiné stroje na řezání kovů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28.41.3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kovoobráběcí 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28.41.31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k ohýbání, drážkování a rovnání kovů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28.41.32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k děrování a vrubování kovů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28.41.33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na kování, ražení nebo lisování v zápustce a buchary; hydraulické a jiné lisy pro tváření kovových materiálů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28.41.34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tvářecí stroje na opracování kovů, slinutých kovových karbidů nebo cermetů, jinak než úběrem materiálu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28.41.4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a příslušenství pro kovoobráběcí 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28.41.40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a příslušenství pro kovoobráběcí 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28.41.9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kovoobráběcích 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28.41.99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kovoobráběcích 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28.49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obráběcí stroje,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28.49.1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Obráběcí stroje pro opracování kamene, dřeva a podobných tvrdých materiálů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28.49.11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Obráběcí stroje pro opracování kamene, keramiky, betonu a podobných nerostných materiálů nebo pro opracovávání skla za studena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28.49.12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Obráběcí stroje pro opracování dřeva, korku, kostí, tvrdé pryže, tvrdých plastů nebo podobných materiálů; stroje a přístroje pro galvanické pokovování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28.49.13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Stacionární rotační nebo rotačně-nárazové vrtačky, stroje na pilování, nýtovačky, řezače plechů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28.49.2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Nástrojové držáky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28.49.21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Nástrojové držáky a samočinné závitořezné hlavy, pro obráběcí 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28.49.22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Upínací zařízení pro obráběcí 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28.49.23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Dělicí hlavy nebo jiná speciální přídavná zařízení k obráběcím strojům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28.49.24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a příslušenství obráběcích strojů pro opracování dřeva, korku, kamene, tvrdé pryže a podobných tvrdých materiálů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28.49.9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obráběcích 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28.49.99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obráběcích 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stroje pro speciální účely,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pro metalurgii,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pro metalurgii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Konvertory, licí pánve, kokily na ingoty a odlévací stroje; válcovací stolice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strojů pro metalurgii; díly válcovacích stolic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strojů pro metalurgii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strojů pro metalurgii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pro těžbu, dobývání a stavebnictví, vč. subdodavatelských prací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pro těžbu a dobývání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Výtahy a dopravníky pro plynulý provoz, konstruované pro používání pod zemí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Brázdicí nebo zásekové stroje pro těžbu uhlí nebo hornin a stroje pro ražení tunelů, chodeb a štol; ostatní vrtací nebo hloubicí 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stroje a přístroje s vlastním pohonem: srovnávací, vyrovnávací, škrabací, hloubicí, pěchovací, zhutňovací, těžební (dobývací) nebo vrtací pro zemní práce, těžbu rud nebo nerostů (vč. buldozerů, mechanických lopat a silničních válců)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28.92.21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Buldozery nebo angldozery s vlastním pohonem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28.92.22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na vyrovnávání a srovnávání terénu (grejdry a nivelátory) s vlastním pohonem; motorové skrejpry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28.92.23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Dusadla a silniční válce s vlastním pohonem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28.92.24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Čelní lopatové nakladače s vlastním pohonem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28.92.25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Mechanické lopaty, rypadla a lopatové nakladače s vlastním pohonem a nástavbou otočnou o 360°, kromě čelních lopatových nakladačů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28.92.26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mechanické lopaty, rypadla a lopatové nakladače s vlastním pohonem; ostatní stroje pro těžbu a dobývání s vlastním pohonem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28.92.27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Radlice buldozerů nebo angldozerů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28.92.28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Terénní vyklápěcí vozy (dampry)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28.92.3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stroje pro zemní a stavební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28.92.30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stroje pro zemní a stavební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28.92.4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a přístroje pro třídění, mletí, míchání nebo jiné zpracování zeminy, kamenů, rud a ostatních nerostných hmot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28.92.40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a přístroje pro třídění, mletí, míchání nebo jiné zpracování zeminy, kamenů, rud a ostatních nerostných hmot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28.92.5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Pásové traktory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28.92.50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Pásové traktory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28.92.6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strojů pro těžbu, dobývání a stavebnictví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28.92.61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strojů pro vrtání, hloubení nebo těžbu (dobývání); díly jeřábů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28.92.62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strojů a přístrojů na třídění, mletí nebo jiné zpracování zeminy, kamenů, rud apod.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strojů pro těžbu, dobývání a stavebnictví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strojů pro těžbu, dobývání a stavebnictví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na výrobu potravin, nápojů a zpracování tabáku,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28.93.1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na výrobu potravin, nápojů a zpracování tabáku, kromě jejich dílů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Odstředivky mléka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Mlékárenské stroje a 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28.93.13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a přístroje používané v mlynářství a při zpracování obilí nebo sušené zeleniny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28.93.14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a přístroje na výrobu vína, jablečných moštů a ovocných šťáv a podobných nápojů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28.93.15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Pece pekárenské neelektrické; průmyslové stroje a přístroje na vaření nebo ohřívání jídel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28.93.16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Sušicí stroje na sušení zemědělských produktů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28.93.17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a přístroje pro průmyslovou přípravu nebo výrobu potravin (vč. tuků a olejů) a nápojů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28.93.18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a přístroje pro přípravu nebo zpracování tabáku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28.93.2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na čištění, třídění nebo prosévání semen, zrn nebo sušených luštěnin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28.93.20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na čištění, třídění nebo prosévání semen, zrn nebo sušených luštěnin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28.93.3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strojů na výrobu nápojů, potravin a zpracování tabáku, čištění zrn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28.93.31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strojů na výrobu nápojů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28.93.32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strojů na výrobu potravin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28.93.33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strojů na zpracování tabáku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28.93.34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strojů na čištění, třídění nebo prosévání semen, zrn nebo sušených luštěnin</w:t>
            </w:r>
          </w:p>
        </w:tc>
      </w:tr>
      <w:tr w:rsidR="00203A72" w:rsidRPr="00203A72" w:rsidTr="004D2629">
        <w:trPr>
          <w:cantSplit/>
          <w:trHeight w:val="462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28.93.9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strojů na výrobu potravin, nápojů a zpracování tabáku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28.93.99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strojů na výrobu potravin, nápojů a zpracování tabáku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na výrobu textilu, oděvních výrobků a výrobků z usní,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na přípravu, spřádání, tkaní a pletení textilu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28.94.11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na vytlačování, protahování, tvarování nebo stříhání chemických textilních materiálů; stroje na přípravu textilních vláken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28.94.12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Textilní spřádací a dopřádací stroje; stroje na zdvojování nebo kroucení vláken, stroje na navíjení nebo soukání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28.94.13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Tkalcovské stavy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28.94.14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Pletací stroje; stroje na zpevnění prošitím apod.; všívací 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28.94.15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Přídavná (pomocná) strojní zařízení k textilním strojům; stroje na potisk textilních materiálů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28.94.2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stroje na výrobu textilu a oděvních výrobků, vč. šicích 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28.94.21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a přístroje na praní textilních přízí nebo tkanin, jejich čištění, ždímání, žehlení, barvení, navíjení apod.; stroje a přístroje na konečnou úpravu plsti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28.94.22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Pračky pro prádelny; stroje pro chemické čištění; sušičky s obsahem suchého prádla &gt; 10 kg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28.94.23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Odstředivé ždímačky prádla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28.94.24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Šicí stroje, kromě strojů na sešívání knih a šicích strojů převážně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28.94.3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a přístroje na přípravu, vyčiňování a zpracování kůží nebo usní a na výrobu nebo opravy obuvi apod.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28.94.30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a přístroje na přípravu, vyčiňování a zpracování kůží nebo usní a na výrobu nebo opravy obuvi apod.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28.94.4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Šicí stroje převážně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28.94.40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Šicí stroje převážně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28.94.5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a příslušenství spřádacích a dopřádacích strojů, tkalcovských stavů a strojů na výrobu textilu, oděvních výrobků a výrobků z usní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28.94.51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a příslušenství spřádacích a dopřádacích strojů a tkalcovských stavů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28.94.52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strojů na výrobu textilu, oděvních výrobků a výrobků z usní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28.94.9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strojů na výrobu textilu, oděvních výrobků a výrobků z usní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28.94.99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strojů na výrobu textilu, oděvních výrobků a výrobků z usní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a přístroje na výrobu papíru a lepenky,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28.95.1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a přístroje na výrobu papíru a lepenky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28.95.11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a přístroje na výrobu papíru a lepenky, kromě jejich dílů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28.95.12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strojů na výrobu papíru a lepenky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28.95.9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strojů na výrobu papíru a lepenky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28.95.99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strojů na výrobu papíru a lepenky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na zpracování pryže a plastů,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28.96.1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na zpracování pryže, plastů nebo na zhotovování výrobků z těchto materiálů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28.96.10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na zpracování pryže, plastů nebo na zhotovování výrobků z těchto materiálů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28.96.2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strojů na zpracování pryže, plastů nebo na zhotovování výrobků z těchto materiálů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28.96.20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strojů na zpracování pryže, plastů nebo na zhotovování výrobků z těchto materiálů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28.96.9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strojů na zpracování pryže a plastů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28.96.99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strojů na zpracování pryže a plastů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stroje pro speciální účely j. n.,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a přístroje na tisk, brožování a vázání knih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a přístroje na brožování a vázání knih, vč. strojů na sešívání knih</w:t>
            </w:r>
          </w:p>
        </w:tc>
      </w:tr>
      <w:tr w:rsidR="00203A72" w:rsidRPr="00203A72" w:rsidTr="004D2629">
        <w:trPr>
          <w:cantSplit/>
          <w:trHeight w:val="462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Stroje, přístroje a zařízení na sázení písma, na přípravu nebo zhotovování tiskařských štočků, desek apod.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28.99.13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Ofsetové tiskařské stroje, kromě kancelářských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28.99.14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tiskařské stroje, kromě kancelářských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a přístroje používané výhradně či převážně na výrobu polovodičových materiálů nebo destiček, polovodičových zařízení, elektronických integrovaných obvodů nebo plochých panelových displejů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28.99.20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a přístroje používané výhradně či převážně na výrobu polovodičových materiálů nebo destiček, polovodičových zařízení, elektronických integrovaných obvodů nebo plochých panelových displejů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28.99.3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Stroje pro speciální účely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28.99.31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Sušicí stroje na sušení dřeva, buničiny, papíru a lepenky; průmyslové sušicí stroje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28.99.32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Kolotoče, houpačky, střelnice a ostatní pouťové atrakce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28.99.39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Letecké katapulty; přístroje a zařízení pro přistání na letadlové lodi; zařízení na vyvažování pneumatik; ostatní stroje pro speciální účely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28.99.4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strojů a přístrojů na tisk a vázání knih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28.99.40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strojů a přístrojů na tisk a vázání knih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28.99.5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strojů a přístrojů používaných převážně na výrobu polovodičových materiálů nebo destiček, polovodičových zařízení, elektroni</w:t>
            </w:r>
            <w:r w:rsidR="00100342">
              <w:rPr>
                <w:rFonts w:cs="Arial"/>
                <w:szCs w:val="20"/>
              </w:rPr>
              <w:t>ckých integrovaných obvodů nebo </w:t>
            </w:r>
            <w:r w:rsidRPr="00203A72">
              <w:rPr>
                <w:rFonts w:cs="Arial"/>
                <w:szCs w:val="20"/>
              </w:rPr>
              <w:t>plochých panelových displejů; díly ostatních strojů pro speciální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28.99.51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strojů a přístrojů používaných převážně na výrobu polovodičových materiálů nebo destiček, polovodičových zařízení, elektroni</w:t>
            </w:r>
            <w:r w:rsidR="00100342">
              <w:rPr>
                <w:rFonts w:cs="Arial"/>
                <w:szCs w:val="20"/>
              </w:rPr>
              <w:t>ckých integrovaných obvodů nebo </w:t>
            </w:r>
            <w:r w:rsidRPr="00203A72">
              <w:rPr>
                <w:rFonts w:cs="Arial"/>
                <w:szCs w:val="20"/>
              </w:rPr>
              <w:t>plochých panelových displejů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28.99.52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ostatních strojů pro speciální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28.99.9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strojů pro speciální účely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28.99.99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strojů pro speciální účely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Motorová vozidla (kromě motocyklů), přívěsy a návěsy,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Motorová vozidla (kromě motocyklů)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Motorová vozidla (kromě motocyklů)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Motory s vnitřním spalováním, používané pro motorová vozidla (kromě motocyklů)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29.10.11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Vratné zážehové spalovací pístové motory s vnitřním spalováním a s obsahem válců &lt;= 1 000 cm³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29.10.12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Vratné zážehové spalovací pístové motory s vnitřním spalováním a s obsahem válců &gt; 1 000 cm³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29.10.13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Pístové vznětové motory s vnitřním spalováním, používané k pohonu vozidel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29.10.2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Osobní automobily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29.10.21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Automobily se zážehovým spalovacím motorem s obsahem válců &lt;= 1 500 cm³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29.10.22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Automobily se zážehovým spalovacím motorem s obsahem válců &gt; 1 500 cm³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29.10.23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Automobily s pístovým vznětovým motorem s vnitřním spalováním (s dieselovým motorem nebo motorem s žárovou hlavou)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29.10.24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automobily pro přepravu osob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29.10.3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Motorová vozidla pro přepravu deseti a více osob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29.10.30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Motorová vozidla pro přepravu deseti a více osob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29.10.4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Motorová vozidla nákladní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29.10.41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Motorová vozidla pro nákladní dopravu s pístovým vznětovým motorem s vnitřním spalováním (s dieselovým motorem nebo motorem s žárovou hlavou)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29.10.42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Motorová vozidla pro nákladní dopravu se zážehovým spalovacím pístovým motorem s vnitřním spalováním; ostatní nákladní motorová vozidla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29.10.43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Silniční návěsové tahače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29.10.44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Podvozky motorových vozidel s motory (šasi)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29.10.5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Motorová vozidla pro zvláštní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29.10.51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Jeřábové automobily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29.10.52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Vozidla konstruovaná pro jízdu na sněhu, na golfových hřištích apod., s motorem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29.10.59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Motorová vozidla pro zvláštní účely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29.10.9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motorových vozidel (kromě motocyklů)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29.10.99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motorových vozidel (kromě motocyklů)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Karoserie motorových vozidel; přívěsy a návěsy,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Karoserie motorových vozidel; přívěsy a návěsy,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Karoserie motorových vozidel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29.20.10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Karoserie motorových vozidel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29.20.2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Přívěsy a návěsy; kontejnery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29.20.21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Kontejnery speciálně konstruované a vybavené pro jeden nebo více druhů dopravy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29.20.22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Obytné nebo kempinkové přívěsy a návěsy typu karavan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29.20.23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přívěsy a návěsy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29.20.3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přívěsů, návěsů a ostatních vozidel bez mechanického pohonu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29.20.30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přívěsů, návěsů a ostatních vozidel bez mechanického pohonu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29.20.4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Rekonstrukce a kompletace interiéru motorových vozidel a karosářské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29.20.40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Rekonstrukce a kompletace interiéru motorových vozidel a karosářské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29.20.5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Vybavování interiérů karavanů a obytných mobilních přívěsů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29.20.50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Vybavování interiérů karavanů a obytných mobilních přívěsů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29.20.9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karoserií motorových vozidel, přívěsů a návěsů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29.20.99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karoserií motorových vozidel, přívěsů a návěsů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a příslušenství pro motorová vozidla (kromě motocyklů),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Elektrická a elektronická zařízení pro motorová vozidla (kromě motocyklů),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29.31.1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Soupravy zapalovacích kabelů a ostatní elektroinstalace používaná v automobilech, letadlech nebo lodích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29.31.10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Soupravy zapalovacích kabelů a ostatní elektroinstalace používaná v automobilech, letadlech nebo lodích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29.31.2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Ostatní elektrická zařízení pro motorová vozidla (kromě motocyklů)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29.31.21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Zapalovací svíčky; magnetické zapalovače (magneta); dynama s magnetem (magdyna); setrvačníky s magnetem; rozdělovače; zapalovací cívky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29.31.22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Spouštěče a duální startovací generátory; ostatní generátory a ostatní přístroje a 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29.31.23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Elektrické přístroje signalizační, elektrické stěrače, rozmrazovače a odmlžovače pro motorová vozidla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29.31.3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ostatních elektrických zařízení pro motorová vozidla a motocykly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29.31.30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ostatních elektrických zařízení pro motorová vozidla a motocykly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29.31.9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elektrických a elektronických zařízení pro motorová vozidla (kromě motocyklů)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29.31.99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elektrických a elektronických zařízení pro motorová vozidla (kromě motocyklů)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díly a příslušenství pro motorová vozidla (kromě motocyklů),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29.32.1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Sedadla používaná v motorových vozidlech (kromě motocyklů)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29.32.10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Sedadla používaná v motorových vozidlech (kromě motocyklů)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29.32.2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Bezpečnostní pásy, airbagy a příslušenství karoserií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29.32.20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Bezpečnostní pásy, airbagy a příslušenství karoserií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29.32.3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a příslušenství motorových vozidel (kromě motocyklů)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29.32.30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a příslušenství motorových vozidel (kromě motocyklů)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29.32.9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Montáže dílů a příslušenství pro motorová vozidla (kromě motocyklů) j. n.; montáže kompletních konstrukčních sad pro motorová vozidla (kromě motocyklů) v rámci výrobního procesu; subdodavatelské práce při výrobě ostatních dílů a příslušenství pro motorová vozidla (kromě motocyklů)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29.32.91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montážní práce na kompletních sadách pro motorová vozidla (kromě motocyklů)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29.32.92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Montáže dílů a příslušenství motorových vozidel (kromě motocyklů)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29.32.99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dílů a příslušenství pro motorová vozidla (kromě motocyklů)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Ostatní dopravní prostředky a zařízení, vč. souvisejících služeb a prací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Lodě a čluny,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Lodě a plavidla,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Vojenské lodě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30.11.10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Vojenské lodě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30.11.2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Lodě, čluny a podobná plavidla pro přepravu osob nebo nákladů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30.11.21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Rekreační lodě, výletní čluny a podobná plavidla převážně pro přepravu osob; trajektové lodě všech druhů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30.11.22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Tankery pro přepravu ropy, ropných produktů, chemických látek, zkapalněného plynu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30.11.23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Chladírenská plavidla, kromě tankerů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30.11.24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Lodě pro přepravu suchého nákladu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30.11.3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Rybářská a jiná speciální plavidla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30.11.31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Rybářská plavidla; plavidla zařízená k průmyslovému zpracování nebo konzervování produktů rybolovu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30.11.32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Vlečná a tlačná plavidla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30.11.33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Plovoucí bagry; majákové lodě, plovoucí jeřáby; ostatní plavidla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30.11.4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Pobřežní plavidla a infrastruktura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30.11.40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Pobřežní plavidla a infrastruktura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30.11.5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plavidla (vč. prámů, nádrží, kesonů, přístavních můstků, bójí a pobřežních výstražných plováků)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30.11.50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plavidla (vč. prámů, nádrží, kesonů, přístavních můstků, bójí a pobřežních výstražných plováků)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30.11.9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Přestavby, modernizace, vystrojení a vybavení lodí, plovoucích plošin a konstrukcí; subdodavatelské práce při výrobě lodí a plovoucích konstrukcí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30.11.91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Přestavby a modernizace lodí, plovoucích plošin a konstrukcí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30.11.92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Vystrojení a vybavení lodí, plovoucích plošin a konstrukcí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30.11.99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lodí a plovoucích konstrukcí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Rekreační a sportovní čluny,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Rekreační a sportovní čluny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30.12.11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Rekreační a sportovní plachetnice (kromě nafukovacích), též s pomocným motorem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30.12.12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Nafukovací rekreační a sportovní čluny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30.12.19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rekreační a sportovní plavidla; veslařské čluny a kánoe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30.12.9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rekreačních a sportovních člunů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30.12.99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rekreačních a sportovních člunů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Železniční lokomotivy a vozový park,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Železniční lokomotivy a vozový park,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Lokomotivy a zásobníky (tendry)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30.20.11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Železniční lokomotivy závislé na vnějším zdroji proudu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30.20.12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Dieselelektrické lokomotivy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30.20.13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železniční lokomotivy; zásobníky (tendry)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30.20.2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Železniční a tramvajové vozy s vlastním pohonem pro přepravu osob; nákladní vozy a podvozky s vlastním pohonem, kromě údržbových, vyprošťovacích a odtahových vozidel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30.20.20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Železniční a tramvajové vozy s vlastním pohonem pro přepravu osob; nákladní vozy a podvozky s vlastním pohonem, kromě údržbových, vyprošťovacích a odtahových vozidel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30.20.3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vozový park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30.20.31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Železniční a tramvajová údržbová, vyprošťovací a odtahová vozidla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30.20.32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Železniční a tramvajové vozy, bez vlastního pohonu, pro přepravu osob; zavazadlové vozy a jiné vozy pro zvláštní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30.20.33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Železniční a tramvajové vozy a vagony, bez vlastního pohonu, pro přepravu nákladu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30.20.4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železničních nebo tramvajových lokomotiv a kolejových vozidel; mechanická zařízení pro řízení dopravy</w:t>
            </w:r>
          </w:p>
        </w:tc>
      </w:tr>
      <w:tr w:rsidR="00203A72" w:rsidRPr="00203A72" w:rsidTr="004D2629">
        <w:trPr>
          <w:cantSplit/>
          <w:trHeight w:val="47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30.20.40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železničních nebo tramvajových lokomotiv a kolejových vozidel; mechanická zařízení pro řízení dopravy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30.20.9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Rekonstrukce, vybavení a vystrojení lokomotiv a kolejového vozového parku; subdodavatelské práce při výrobě lokomotiv a kolejového vozového parku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30.20.91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Rekonstrukce, vybavení a vystrojení lokomotiv a kolejového vozového parku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30.20.99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lokomotiv a kolejového vozového parku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Letadla a kosmické lodě a související zařízení,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Letadla a kosmické lodě a související zařízení,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30.30.1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Motory a pohony pro letadla a kosmické lodě; pozemní přístroje a zařízení pro letecký výcvik; 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30.30.11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Letecké zážehové spalovací motory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30.30.12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Proudové motory a turbovrtulové pohony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30.30.13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Reaktivní motory (kromě proudových)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30.30.14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Pozemní přístroje pro letecký výcvik, 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30.30.15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leteckých zážehových spalovacích motorů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30.30.16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proudových motorů nebo turbovrtulových pohonů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30.30.2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Balony a vzducholodě; větroně, rogala a ostatní bezmotorové prostředky pro létání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30.30.20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Balony a vzducholodě; větroně, rogala a ostatní bezmotorové prostředky pro létání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30.30.3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Vrtulníky a letouny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30.30.31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Vrtulníky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30.30.32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Letouny a ostatní letadla, o vlastní hmotnosti &lt;= 2 000 kg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30.30.33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Letouny a ostatní letadla, o vlastní hmotnosti &gt; 2 000 kg, avšak &lt;= 15 000 kg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30.30.34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Letouny a ostatní letadla, o vlastní hmotnosti &gt; 15 000 kg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30.30.4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Kosmické lodě (vč. družic) a jejich nosné rakety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30.30.40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Kosmické lodě (vč. družic) a jejich nosné rakety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30.30.5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díly letadel a kosmických lodí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30.30.50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díly letadel a kosmických lodí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30.30.6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přestavby letadel a leteckých motorů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30.30.60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přestavby letadel a leteckých motorů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30.30.9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letadel, kosmických lodí a souvisejících strojů a přístrojů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30.30.99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letadel, kosmických lodí a souvisejících strojů a přístrojů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Vojenská bojová vozidla,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Vojenská bojová vozidla,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30.40.1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Tanky a jiná bojová obrněná vozidla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30.40.10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Tanky a jiná bojová obrněná vozidla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30.40.9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vojenských bojových vozidel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30.40.99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vojenských bojových vozidel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Dopravní prostředky a zařízení j. n.,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Motocykly,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30.91.1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Motocykly a postranní vozíky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30.91.11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Motocykly a jízdní kola s pomocným vratným spalovacím pístovým motorem s vnitřním spalováním a s obsahem válců &lt;= 50 cm³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30.91.12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Motocykly s vratným spalovacím pístovým </w:t>
            </w:r>
            <w:r w:rsidR="00EC601D">
              <w:rPr>
                <w:rFonts w:cs="Arial"/>
                <w:szCs w:val="20"/>
              </w:rPr>
              <w:t>motorem s vnitřním spalováním a </w:t>
            </w:r>
            <w:r w:rsidRPr="00203A72">
              <w:rPr>
                <w:rFonts w:cs="Arial"/>
                <w:szCs w:val="20"/>
              </w:rPr>
              <w:t>s obsahem válců &gt; 50 cm³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30.91.13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Motocykly j. n.; postranní vozíky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30.91.2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a příslušenství motocyklů a postranních vozíků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30.91.20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a příslušenství motocyklů a postranních vozíků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30.91.3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Motory s vnitřním spalováním používané pro motocykly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30.91.31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Vratné zážehové spalovací pístové motory pro mo</w:t>
            </w:r>
            <w:r w:rsidR="00EC601D">
              <w:rPr>
                <w:rFonts w:cs="Arial"/>
                <w:szCs w:val="20"/>
              </w:rPr>
              <w:t>tocykly s vnitřním spalováním a </w:t>
            </w:r>
            <w:r w:rsidRPr="00203A72">
              <w:rPr>
                <w:rFonts w:cs="Arial"/>
                <w:szCs w:val="20"/>
              </w:rPr>
              <w:t>s obsahem válců &lt;= 1 000 cm³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30.91.32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Vratné zážehové spalovací pístové motory pro mo</w:t>
            </w:r>
            <w:r w:rsidR="00EC601D">
              <w:rPr>
                <w:rFonts w:cs="Arial"/>
                <w:szCs w:val="20"/>
              </w:rPr>
              <w:t>tocykly s vnitřním spalováním a </w:t>
            </w:r>
            <w:r w:rsidRPr="00203A72">
              <w:rPr>
                <w:rFonts w:cs="Arial"/>
                <w:szCs w:val="20"/>
              </w:rPr>
              <w:t>s obsahem válců &gt; 1 000 cm³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30.91.9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motocyklů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30.91.99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motocyklů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30.92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Jízdní kola, vozíky pro invalidy a dětské kočárky, vč. subdodavatelských prací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30.92.1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Jízdní kola a jiná kola bez motoru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30.92.10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Jízdní kola a jiná kola bez motoru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30.92.2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Vozíky pro invalidy, kromě dílů a příslušenství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30.92.20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Vozíky pro invalidy, kromě dílů a příslušenství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30.92.3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a příslušenství jízdních kol, jiných kol bez motoru a vozíků pro invalidy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30.92.30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a příslušenství jízdních kol, jiných kol bez motoru a vozíků pro invalidy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30.92.4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Dětské kočárky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30.92.40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Dětské kočárky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30.92.9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jízdních kol a vozíků pro invalidy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30.92.99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jízdních kol a vozíků pro invalidy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dopravní prostředky a zařízení j. n.,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30.99.1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dopravní prostředky a zařízení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30.99.10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dopravní prostředky a zařízení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30.99.9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jiných dopravních prostředků a zařízení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30.99.99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jiných dopravních prostředků a zařízení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Nábytek,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Nábytek,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Sedadla a jejich díly; díly nábytku;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Sedadla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Sedadla s kovovou kostrou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Sedadla s dřevěnou kostrou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sedadla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sedadel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nábytku (kromě sedadel)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nábytku (kromě sedadel)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Čalounění židlí, křesel a jiných sedadel; subdodavatelské práce při výrobě sedadel, jejich dílů a dílů nábytku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31.00.91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Čalounění židlí, křesel a jiných sedadel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sedadel, jejich dílů a dílů nábytku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Kancelářský nábytek a nábytek do obchodů,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Kancelářský nábytek a nábytek do obchodů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Kovový nábytek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Kancelářský nábytek dřevěný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Nábytek do obchodů dřevěný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kancelářského nábytku a nábytku do obchodů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kancelářského nábytku a nábytku do obchodů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Kuchyňský nábytek,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Kuchyňský nábytek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Kuchyňský nábytek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kuchyňského nábytku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kuchyňského nábytku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Matrace,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Matrace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Pružné vložky do postelí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31.03.12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Matrace, kromě pružných vložek do postelí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31.03.9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matrací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31.03.99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matrací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nábytek, vč. souvisejících služeb a 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nábytek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Kovový nábytek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Dřevěný nábytek do ložnic, jídelen a obývacích pokojů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31.09.13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Dřevěný nábytek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31.09.14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Nábytek z plastů nebo z jiných materiálů (např. z indického rákosu, vrbového proutí nebo bambusu)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31.09.9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Konečná úprava nového nábytku; subdodavatelské práce při výrobě ostatního nábytku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31.09.91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Konečná úprava nového nábytku (kromě čalounění sedadel)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31.09.99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ostatního nábytku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Ostatní výrobky zpracovatelského průmyslu,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Klenoty, bižuterie a příbuzné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Mince,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Mince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32.11.10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Mince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32.11.9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mincí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32.11.99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mincí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Klenoty a příbuzné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Klenoty a příbuzné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32.12.11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Kultivované perly, drahokamy a polodrahokamy, syntetické nebo rekonstituované, opracované, avšak nezasazené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32.12.12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Průmyslové diamanty opracované; drť a prach z přírodních nebo syntetických drahokamů a polodrahokamů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32.12.13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Klenoty a jejich díly; zlatnické nebo stříbrnické výrobky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32.12.14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výrobky z drahých kovů; výrobky z přírodních nebo kultivovaných perel, drahokamů nebo polodrahokamů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32.12.9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klenotů a příbuzných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32.12.99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klenotů a příbuzných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Bižuterie a příbuzné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32.13.1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Bižuterie a příbuzné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32.13.10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Bižuterie a příbuzné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32.13.9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bižuterie a příbuzných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32.13.99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bižuterie a příbuzných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Hudební nástroje,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Hudební nástroje,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Klavíry, varhany a ostatní strunné, dechové a klávesové hudební nástroje; metronomy, ladičky; mechanismy hracích skříněk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32.20.11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Klavíry a ostatní strunné hudební nástroje s klaviaturou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32.20.12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strunné hudební nástroje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32.20.13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Píšťalové varhany s klaviaturou; harmonia a podobné nástroje; tahací harmoniky a podobné nástroje; foukací harmoniky; dechové hudební nástroje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32.20.14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Hudební nebo klávesové nástroje, jejichž zvuk je tvořen nebo musí být zesilován elektricky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32.20.15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hudební nástroje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32.20.16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Metronomy a ladičky; mechanismy hracích skříněk; struny pro hudební nástroje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32.20.2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a příslušenství hudebních nástrojů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32.20.20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a příslušenství hudebních nástrojů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32.20.9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hudebních nástrojů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32.20.99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hudebních nástrojů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Sportovní potřeby,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Sportovní potřeby,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32.30.1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Sportovní potřeby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32.30.11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Lyže (sněhové) a jiné lyžařské potřeby, kromě obuvi; brusle a kolečkové brusle; 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32.30.12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Lyžařská obuv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32.30.13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Vodní lyže, surfy, prkna na windsurfing a jiné potřeby pro vodní sporty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32.30.14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Vybavení pro tělocvičny, fitcentra nebo atletiku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32.30.15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výrobky a potřeby pro sport nebo hry pod širým nebem; bazény a brouzdaliště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32.30.16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Rybářské pruty, ostatní výrobky pro lov na udici; lovecké a rybářské potřeby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32.30.9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sportovních potřeb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32.30.99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sportovních potřeb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Hry a hračky, vč. subdodavatelských prací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Hry a hračky,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32.40.1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Panenky a loutky představující lidské bytosti; hračky představující zvířata nebo jiné než lidské bytosti; 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32.40.11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Panenky a loutky představující lidské bytosti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32.40.12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Hračky představující zvířata nebo jiné než lidské bytosti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32.40.13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a příslušenství panenek a loutek představujících lidské bytosti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32.40.2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Vláčky (hračky) a jejich příslušenství; jiné zmenšené modely nebo stavebnice a stavebnicové hračky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32.40.20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Vláčky (hračky) a jejich příslušenství; jiné zmenšené modely nebo stavebnice a stavebnicové hračky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32.40.3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hračky, vč. hraček představujících hudební nástroje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32.40.31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Dětská vozidla a vozítka; kočárky pro panenky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32.40.32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Skládanky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32.40.39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Hry a hračky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32.40.4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hry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32.40.41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Hrací karty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32.40.42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Kulečníky a jejich příslušenství; potřeby pro lunaparkové, stolní a společenské hry; ostatní hry fungující po vhození mince nebo hrací známky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32.40.9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her a hraček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32.40.99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her a hraček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Lékařské a dentální nástroje a potřeby,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32.50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Lékařské a dentální nástroje a potřeby,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32.50.1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Lékařské, chirurgické a dentální nástroje a přístroje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32.50.11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Dentální nástroje a přístroje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32.50.12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Sterilizační přístroje pro lékařské nebo laboratorní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32.50.13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Injekční stříkačky, jehly, katétry (cévky), kanyly a podobné výrobky; oftalmologické a ostatní nástroje a přístroje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32.50.2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Léčebné nástroje a přístroje; příslušenství, protézy, ortopedické pomůcky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32.50.21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Léčebné nástroje a přístroje; dýchací přístroje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32.50.22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Umělé klouby; ortopedické pomůcky; umělý chrup; dentální náhrady; umělé části těla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32.50.23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a příslušenství protéz a ortopedických pomůcek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32.50.3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Lékařský, chirurgický, stomatologický nebo veterinární nábytek; křesla pro holičství a kadeřnictví a podobná křesla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32.50.30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Lékařský, chirurgický, stomatologický nebo veterinární nábytek; křesla pro holičství a kadeřnictví a podobná křesla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32.50.4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Brýle, čočky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32.50.41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Kontaktní čočky; brýlové čočky z jakéhokoliv materiálu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32.50.42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Brýle ochranné, korekční nebo jiné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32.50.43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Obruby a obroučky na brýle, ochranné brýle nebo podobné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32.50.44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obrub a obrouček na brýle, ochranné brýle nebo podobné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32.50.5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výrobky pro lékařské nebo chirurgické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32.50.50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výrobky pro lékařské nebo chirurgické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32.50.9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lékařských a chirurgických přístrojů a zařízení a ortopedických pomůcek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32.50.99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lékařských a chirurgických přístrojů a zařízení a ortopedických pomůcek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32.9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Výrobky zpracovatelského průmyslu j. n.,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Košťata a kartáčnické výrobky,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Košťata a kartáčnické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Košťata a úklidové kartáčnické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Kartáčky na zuby, kartáče na vlasy a ostatní toaletní kartáčnické výrobky pro osobní použití; umělecké štětce, štětce na psaní a štětce na líčení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32.91.19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kartáčnické výrobky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košťat a kartáčnických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32.91.99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košťat a kartáčnických výrobků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výrobky zpracovatelského průmyslu j. n., vč. subdodavatelských prací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Ochranné pokrývky hlavy; pera a tužky, tabule, datovací razítka, pečetítka, číslovačky; pásky do psacích strojů, razítkové polštářky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Ochranné pokrývky hlavy a jiné ochranné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Kuličková pera; popisovače, značkovače a ostatní pera a značkovače s plstěným hrotem nebo jiným pórovitým hrotem; krajony nebo patentní tužky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32.99.13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Plnicí pera k rýsování tuší; plnicí pera s perem a jiná plnicí pera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32.99.14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Psací soupravy, násadky na pera, držátka na tužky a podobné výrobky; 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32.99.15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Tužky, tuhy, pastelky, kreslicí uhle, psací nebo kreslicí křídy a krejčovské křídy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32.99.16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Břidlicové tabulky a tabule; datovací razítka, pečetítka, číslovačky, razítka a podobné výrobky; pásky do psacích strojů a podobné pásky; razítkové polštářky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Deštníky; vycházkové hole; knoflíky; formy na knoflíky; zdrhovadla; 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32.99.21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Deštníky a slunečníky; vycházkové hole, sedací hole a podobné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32.99.22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Díly, ozdoby a příslušenství deštníků, vycházkových holí, sedacích holí a podobných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32.99.23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Stiskací knoflíky, patentky a jejich díly; knoflíky; zdrhovadla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32.99.24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Formy na knoflíky a ostatní díly knoflíků; knoflíkové polotovary; díly zdrhovadel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32.99.3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Výrobky z vlasů nebo zvířecích chlupů; podobné výrobky z textilních materiálů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32.99.30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Výrobky z vlasů nebo zvířecích chlupů; podobné výrobky z textilních materiálů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32.99.4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Zapalovače, dýmky a jejich díly; výrobky z hořlavýc</w:t>
            </w:r>
            <w:r w:rsidR="009401A1">
              <w:rPr>
                <w:rFonts w:cs="Arial"/>
                <w:szCs w:val="20"/>
              </w:rPr>
              <w:t>h materiálů; tekutá paliva nebo </w:t>
            </w:r>
            <w:r w:rsidRPr="00203A72">
              <w:rPr>
                <w:rFonts w:cs="Arial"/>
                <w:szCs w:val="20"/>
              </w:rPr>
              <w:t>paliva ze zkapalněného plynu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32.99.41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Zapalovače cigaret a jiné zapalovače; dýmky, doutníkové a cigaretové špičky a jejich díly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32.99.42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Díly zapalovačů; pyroforické slitiny; výrobky z hořlavých materiálů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32.99.43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Tekutá paliva nebo paliva ze zkapalněného plynu v nádobách používaných pro plnění zapalovačů o obsahu &lt;= 300 cm³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32.99.5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výrobky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32.99.51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Výrobky pro slavnosti, karnevaly nebo jiné zábavy, vč. kouzelnických rekvizit a žertovných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32.99.52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Rozprašovače voňavek a jejich rozprašovací zařízení a hlavy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32.99.53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Přístroje, zařízení a modely určené k demonstračním účelům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32.99.54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Svíčky, svíce, voskové sloupky a podobné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32.99.55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Umělé květiny, listoví a ovoce a jejich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32.99.59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podobné výrobky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32.99.6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Preparování a vycpávání zvířat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32.99.60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Preparování a vycpávání zvířat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32.99.9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výrobků zpracovatelského průmyslu j. 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32.99.99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Subdodavatelské práce při výrobě ostatních výrobků zpracovatelského průmyslu j. 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Opravy, údržba a instalace strojů a 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</w:t>
            </w:r>
            <w:r w:rsidRPr="00203A72">
              <w:rPr>
                <w:rFonts w:cs="Arial"/>
                <w:bCs/>
                <w:szCs w:val="20"/>
              </w:rPr>
              <w:t xml:space="preserve"> </w:t>
            </w:r>
            <w:r w:rsidRPr="00203A72">
              <w:rPr>
                <w:rFonts w:cs="Arial"/>
                <w:szCs w:val="20"/>
              </w:rPr>
              <w:t>kovodělných výrobků, strojů a 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</w:t>
            </w:r>
            <w:r w:rsidRPr="00203A72">
              <w:rPr>
                <w:rFonts w:cs="Arial"/>
                <w:bCs/>
                <w:szCs w:val="20"/>
              </w:rPr>
              <w:t xml:space="preserve"> </w:t>
            </w:r>
            <w:r w:rsidRPr="00203A72">
              <w:rPr>
                <w:rFonts w:cs="Arial"/>
                <w:szCs w:val="20"/>
              </w:rPr>
              <w:t>kovodělných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kovodělných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kovových konstrukcí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kovových nádrží, zásobníků a podobných nádob z kovu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parních kotlů (kromě kotlů pro ústřední topení)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33.11.14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zbraní a střeliva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33.11.19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ostatních kovodělných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</w:t>
            </w:r>
            <w:r w:rsidRPr="00203A72">
              <w:rPr>
                <w:rFonts w:cs="Arial"/>
                <w:bCs/>
                <w:szCs w:val="20"/>
              </w:rPr>
              <w:t xml:space="preserve"> </w:t>
            </w:r>
            <w:r w:rsidRPr="00203A72">
              <w:rPr>
                <w:rFonts w:cs="Arial"/>
                <w:szCs w:val="20"/>
              </w:rPr>
              <w:t>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všestranně použitelných strojů a 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motorů a turbín, kromě motorů pro letadla, automobily a motocykly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hydraulických zařízení, ostatních čerpadel, kompresorů, potrubních armatur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ložisek, ozubených kol, převodů a hnacích prvků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33.12.14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pecí a hořáků pro topeniště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33.12.15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zdvihacích a manipulačních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33.12.16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kancelářských strojů a zařízení (kromě počítačů a periferních zařízení)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33.12.17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ručních mechanizovaných nástrojů a nářadí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33.12.18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průmyslových chladicích a klimatizačních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33.12.19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ostatních všestranně použitelných strojů a zařízení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ostatních strojů pro speciální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33.12.21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zemědělských a lesnických strojů a přístrojů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33.12.22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kovoobráběcích a jiných obráběcích 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33.12.23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strojů pro metalurgii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33.12.24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důlních, těžebních a stavebních 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33.12.25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strojů na výrobu potravin, nápojů a pro zpracování tabáku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33.12.26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strojů pro výrobu textilu, textilních a oděvních výrobků a usní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33.12.27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strojů pro výrobu papíru a lepenky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33.12.28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strojů a přístrojů na zpracování pryže a plastů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33.12.29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ostatních strojů pro speciální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elektronických a optických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elektronických a optických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měřicích, zkušebních a navigačních nástrojů a přístrojů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ozařovacích, elektroléčebných a elektroterapeutických přístrojů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33.13.13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profesionálních optických a fotografických přístrojů a 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33.13.19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ostatních profesionálních elektronických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elektrických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elektrických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33.14.11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elektrických motorů, generátorů, transformátorů a elektrických rozvodných a kontrolních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33.14.19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ostatních profesionálních elektrických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lodí a člunů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33.15.1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lodí a člunů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33.15.10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lodí a člunů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letadel a kosmických lodí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33.16.1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letadel a kosmických lodí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33.16.10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letadel a kosmických lodí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jiných dopravních prostředků a 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33.17.1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jiných dopravních prostředků a 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33.17.11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železničních lokomotiv a vozového parku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33.17.19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jiných dopravních prostředků a 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ostatních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ostatních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33.19.10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ostatních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průmyslových strojů a 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průmyslových strojů a 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kovodělných výrobků, kromě strojů a 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33.20.11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parních kotlů (kromě kotlů pro ústřední topení), instalace potrubních systémů v průmyslových závodech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33.20.12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ostatních kovodělných výrobků, kromě strojů a 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33.20.2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všestranně použitelných strojů a 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33.20.21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kancelářských a účetnických 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33.20.29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ostatních všestranně použitelných strojů a zařízení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33.20.3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strojů pro speciální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33.20.31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průmyslových strojů a zařízení pro zemědělské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33.20.32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kovoobráběcích 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33.20.33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průmyslových strojů a zařízení pro metalurgii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33.20.34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průmyslových strojů a zařízení pro těžbu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33.20.35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průmyslových strojů na výrobu potravin, nápojů a pro zpracování tabáku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33.20.36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průmyslových strojů pro výrobu textilu, textilních a oděvních výrobků a usní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33.20.37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průmyslových strojů pro výrobu papíru a lepenky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33.20.38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průmyslových strojů na zpracování pryže a plastů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33.20.39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ostatních strojů pro speciální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33.20.4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elektronických a optických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33.20.41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lékařských strojů a přístrojů, přesných a optických přístrojů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33.20.42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profesionálních elektronických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33.20.5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elektrických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33.20.50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elektrických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33.20.6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zařízení pro řízení průmyslových procesů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33.20.60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zařízení pro řízení průmyslových procesů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33.20.7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ostatních výrobků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33.20.70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ostatních výrobků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776C2F">
        <w:trPr>
          <w:cantSplit/>
          <w:trHeight w:val="283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D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ELEKTŘINA, PLYN, PÁRA A KLIMATIZOVANÝ VZDUCH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35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Elektřina, plyn, pára a klimatizovaný vzduch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35.1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Elektřina, přenos a rozvod, obchod s elektřinou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35.11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Elektřina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35.11.1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Elektřina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35.11.10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Elektřina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35.12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Přenos elektřiny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35.12.1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Přenos elektřiny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35.12.10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Přenos elektřiny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35.13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Rozvod elektřiny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35.13.1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Rozvod elektřiny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35.13.10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Rozvod elektřiny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35.14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Obchod s elektřinou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35.14.1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Obchod s elektřinou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35.14.10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Obchod s elektřinou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35.2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Vyrobený plyn; rozvod plynných paliv, obchod s plynem, prostřednictvím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35.21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Vyrobený plyn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35.21.1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Svítiplyn, vodní plyn, generátorový plyn a podobné plyny, kromě ropných plynů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35.21.10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Svítiplyn, vodní plyn, generátorový plyn a podobné plyny, kromě ropných plynů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35.22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Rozvod plynných paliv prostřednictvím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35.22.1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Rozvod plynných paliv prostřednictvím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35.22.10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Rozvod plynných paliv prostřednictvím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35.23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Obchod s plynem prostřednictvím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35.23.1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Obchod s plynem prostřednictvím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35.23.10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Obchod s plynem prostřednictvím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35.3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Pára a horká voda; dodávání páry a klimatizovaného vzduchu; led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35.30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Pára a horká voda; dodávání páry a klimatizovaného vzduchu; led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35.30.1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Pára a horká voda; dodávání páry a horké vody prostřednictvím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35.30.11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Pára a horká voda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35.30.12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Dodávání páry a horké vody prostřednictvím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35.30.2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Led; dodávání chladného vzduchu a studené vody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35.30.21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Led, vč. ledu pro chladicí (tj. nepotravinářské)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35.30.22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Dodávání chladného vzduchu a studené vody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776C2F">
        <w:trPr>
          <w:cantSplit/>
          <w:trHeight w:val="510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lastRenderedPageBreak/>
              <w:t>E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ZÁSOBOVÁNÍ VODOU; SLUŽBY SOUVISEJÍCÍ S ODPADNÍMI VODAMI, ODPADY A SANACEMI</w:t>
            </w:r>
          </w:p>
        </w:tc>
      </w:tr>
      <w:tr w:rsidR="00203A72" w:rsidRPr="00203A72" w:rsidTr="00F35C8C">
        <w:trPr>
          <w:cantSplit/>
          <w:trHeight w:val="238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36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Přírodní voda; úprava a rozvod vody, obchod s vodou, prostřednictvím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36.0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Přírodní voda; úprava a rozvod vody, obchod s vodou, prostřednictvím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36.00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Přírodní voda; úprava a rozvod vody, obchod s vodou, prostřednictvím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36.00.1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Přírodní voda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36.00.11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Pitná voda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36.00.12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Užitková voda (nepitná)</w:t>
            </w:r>
          </w:p>
        </w:tc>
      </w:tr>
      <w:tr w:rsidR="00203A72" w:rsidRPr="00203A72" w:rsidTr="00F35C8C">
        <w:trPr>
          <w:cantSplit/>
          <w:trHeight w:val="227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36.00.2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Úprava a rozvod vody prostřednictvím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36.00.20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Úprava a rozvod vody prostřednictvím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36.00.3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Obchod s vodou prostřednictvím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36.00.30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Obchod s vodou prostřednictvím sítí</w:t>
            </w:r>
          </w:p>
        </w:tc>
      </w:tr>
      <w:tr w:rsidR="00203A72" w:rsidRPr="00203A72" w:rsidTr="00F35C8C">
        <w:trPr>
          <w:cantSplit/>
          <w:trHeight w:val="238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37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Služby související s odpadními vodami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37.0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odpadními vodami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37.00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odpadními vodami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37.00.1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Kanalizační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37.00.11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Odvádění a čištění odpadních vod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37.00.12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Čištění žump a septiků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37.00.2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Splaškový kal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37.00.20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Splaškový kal</w:t>
            </w:r>
          </w:p>
        </w:tc>
      </w:tr>
      <w:tr w:rsidR="00203A72" w:rsidRPr="00203A72" w:rsidTr="00F35C8C">
        <w:trPr>
          <w:cantSplit/>
          <w:trHeight w:val="238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38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Sběr, příprava k likvidaci a likvidace odpadu; zpracování odpadu k dalšímu využití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Odpad; sběr a přeprava odpadu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Odpad; sběr a přeprava odpadu, jiného než nebezpečného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Sběr recyklovatelného odpadu, jiného než nebezpečného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Sběr recyklovatelného komunálního odpadu, jiného než nebezpečného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38.11.19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Sběr ostatního recyklovatelného odpadu, jiného než nebezpečného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Sběr nerecyklovatelného odpadu, jiného než nebezpečného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38.11.21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Sběr nerecyklovatelného komunálního odpadu, jiného než nebezpečného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38.11.29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Sběr ostatního nerecyklovatelného odpadu, jiného než nebezpečného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Shromážděný nerecyklovatelný odpad, jiný než nebezpečný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38.11.31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Nerecyklovatelný komunální odpad, jiný než nebezpečný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38.11.39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nerecyklovatelný odpad, jiný než nebezpečný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38.11.4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Vraky určené do šrotu nebo k demontáži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38.11.41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Plavidla a jiné plovoucí konstrukce určené do šrotu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38.11.49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Ojetá motorová vozidla, použité počítače, televizory a jiná zařízení určená k demontáži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38.11.5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shromážděný recyklovatelný odpad, jiný než nebezpečný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38.11.51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Skleněný odpad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38.11.52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Odpad papíru a lepenky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38.11.53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Použité pryžové pneumatiky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38.11.54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pryžový odpad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38.11.55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Plastový odpad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38.11.56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Textilní odpad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38.11.57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Odřezky a jiné odpady kůží (usní)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38.11.58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Kovový odpad, jiný než nebezpečný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38.11.59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recyklovatelný odpad, jiný než nebezpečný,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38.11.6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Přeprava odpadu, jiného než nebezpečného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38.11.61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Přeprava recyklovatelného odpadu, jiného než nebezpečného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38.11.69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Přeprava ostatního odpadu, jiného než nebezpečného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Nebezpečný odpad; sběr a přeprava nebezpečného odpadu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Sběr nebezpečného odpadu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Sběr nebezpečného zdravotnického a jiného biologicky nebezpečného odpadu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Sběr nebezpečného průmyslového odpadu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38.12.13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Sběr nebezpečného komunálního odpadu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Shromážděný nebezpečný odpad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38.12.21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Vyhořelé palivové články (kazety) jaderných reaktorů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38.12.22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Farmaceutický odpad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38.12.23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Jiný nebezpečný zdravotnický odpad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38.12.24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Nebezpečný chemický odpad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38.12.25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Odpadní oleje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38.12.26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Nebezpečný kovový odpad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38.12.27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Odpad a zbytky galvanických článků, baterií a elektrických akumulátorů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38.12.29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nebezpečný odpad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38.12.3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Přeprava nebezpečného odpadu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38.12.30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Přeprava nebezpečného odpadu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Příprava k likvidaci a likvidace odpadu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Příprava k likvidaci a likvidace odpadu, jiného než nebezpečného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38.21.1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Zpracování odpadu, jiného než nebezpečného, pro konečné odstranění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38.21.10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Zpracování odpadu, jiného než nebezpečného, pro konečné odstranění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38.21.2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Likvidace odpadu, jiného než nebezpečného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38.21.21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Provoz kontrolované skládky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38.21.22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Provoz jiných skládek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38.21.23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Spalování odpadu, jiného než nebezpečného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38.21.29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likvidace odpadu, jiného než nebezpečného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38.21.3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Odpadní organická rozpouštědla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38.21.30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Odpadní organická rozpouštědla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38.21.4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Popílky a zbytky ze spalování odpadu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38.21.40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Popílky a zbytky ze spalování odpadu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38.21.5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Pelety z komunálního odpadu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38.21.50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Pelety z komunálního odpadu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Příprava k likvidaci a likvidace nebezpečného odpadu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38.22.1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Příprava k likvidaci jaderného a ostatního nebezpečného odpadu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38.22.11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Příprava k likvidaci jaderného odpadu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38.22.19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Příprava k likvidaci ostatního nebezpečného odpadu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38.22.2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Likvidace jaderného a ostatního nebezpečného odpadu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38.22.21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Likvidace jaderného odpadu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38.22.29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Likvidace ostatního nebezpečného odpadu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Zpracování odpadu k dalšímu využití; druhotné suroviny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Demontáž vraků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38.31.1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Demontáž vraků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38.31.11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Demontáž plavidel a plovoucích konstrukcí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38.31.12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Demontáž ojetých motorových vozidel, použitých počítačů, televizorů a jiných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Zpracování vytříděných surovin k dalšímu využití; druhotné suroviny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38.32.1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Zpracování vytříděných surovin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38.32.11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Zpracování vytříděných kovových surovin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38.32.12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Zpracování vytříděných nekovových surovin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38.32.13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Pelety j. n. (vyráběné z různých odpadních materiálů)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38.32.2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Kovové druhotné suroviny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38.32.21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Druhotné suroviny z drahých kovů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38.32.22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Druhotné suroviny ze železných kovů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38.32.23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Druhotné suroviny z mědi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38.32.24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Druhotné suroviny z niklu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38.32.25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Druhotné suroviny z hliníku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38.32.29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Druhotné suroviny z ostatních kovů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38.32.3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Druhotné suroviny z nekovových materiálů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38.32.31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Druhotné suroviny ze skla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38.32.32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Druhotné suroviny z papíru a lepenky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38.32.33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Druhotné suroviny z plastu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38.32.34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Druhotné suroviny z pryže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38.32.35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Druhotné suroviny z textilu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38.32.39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Druhotné suroviny z ostatních nekovových materiálů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39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Sanační a jiné služby související s nakládáním s odpady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39.0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Sanační a jiné služby související s nakládáním s odpady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39.00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Sanační a jiné služby související s nakládáním s odpady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39.00.1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Sanace a čištění zeminy, vody, vzduchu a budov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39.00.11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Sanace a čištění zeminy a spodní vody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39.00.12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Sanace a čištění povrchové vody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39.00.13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Sanace a čištění ovzduší</w:t>
            </w:r>
          </w:p>
        </w:tc>
      </w:tr>
      <w:tr w:rsidR="00203A72" w:rsidRPr="00203A72" w:rsidTr="004D2629">
        <w:trPr>
          <w:cantSplit/>
          <w:trHeight w:val="217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39.00.14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Sanace budov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39.00.2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sanace a specializované kontrolní služby na omezování znečištění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39.00.21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Zajištění sanace území, kontrola a monitoring a jiné sanace na místě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39.00.22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sanace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39.00.23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specializované kontrolní služby na omezování znečištění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776C2F">
        <w:trPr>
          <w:cantSplit/>
          <w:trHeight w:val="283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F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STAVBY A STAVEBNÍ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Budovy a výstavba budov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41.0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Budovy a výstavba budov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41.00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Budovy a výstavba budov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41.00.1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Budovy bytové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41.00.11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Budovy jednobytové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41.00.12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Budovy dvoubytové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41.00.13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Budovy tří a vícebytové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41.00.14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Budovy bytové ostatní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41.00.2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Budovy nebytové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41.00.21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Budovy pro průmysl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41.00.22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Budovy pro zemědělství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41.00.23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Budovy administrativní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41.00.24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Budovy pro obchod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41.00.25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Budovy pro dopravu a telekomunikace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41.00.26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Budovy skladů, nádrže a sila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41.00.27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Hotely a podobné budovy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41.00.28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Budovy určené pro společenské a kulturní účely, sport, vzdělávání, zdravotnictví, ústavní péči nebo církevní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41.00.29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Budovy nebytové ostatní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41.00.3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bytových budov (nové stavby, přístavby, přestavby a renovace)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41.00.31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jednobytových budov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41.00.32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dvoubytových budov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41.00.33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tří a vícebytových budov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41.00.34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ostatních bytových budov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41.00.4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nebytových budov (nové stavby, přístavby, přestavby a renovace)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41.00.41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budov pro průmysl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41.00.42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budov pro zemědělství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41.00.43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administrativních budov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41.00.44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budov pro obchod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41.00.45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budov pro dopravu a telekomunikace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41.00.46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skladů, nádrží a sil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41.00.47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hotelů a podobných budov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41.00.48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budov určených pro společenské a kulturní účely, sport, vzdělávání, zdravotnictví, ústavní péči nebo církevní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41.00.49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ostatních nebytových budov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Inženýrské stavby a jejich výstavba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Silnice a železnice a jejich výstavba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Silnice a dálnice a jejich výstavba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Dálnice, silnice, ulice a jiné cesty pro vozidla a pěší a letištní dráhy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42.11.10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Dálnice, silnice, ulice a jiné cesty pro vozidla a pěší a letištní dráhy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42.11.2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dálnic, silnic, ulic a jiných cest pro vozidla a pěší a letištních drah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42.11.20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dálnic, silnic, ulic a jiných cest pro vozidla a pěší a letištních drah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Železnice a podzemní dráhy a jejich výstavba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Železnice a podzemní dráhy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42.12.10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Železnice a podzemní dráhy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42.12.2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železnic a podzemních drah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42.12.20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železnic a podzemních drah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Mosty a tunely a jejich výstavba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42.13.1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Mosty a tunely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42.13.10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Mosty a tunely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42.13.2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mostů a tunelů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42.13.20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mostů a tunelů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Inženýrské sítě a jejich výstavba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Inženýrské sítě pro kapaliny a plyny a jejich výstavba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42.21.1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Inženýrské sítě pro kapaliny a plyny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42.21.11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Dálková potrubí pro kapaliny a plyny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42.21.12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Místní potrubí pro kapaliny a plyny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42.21.13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Zavlažovací systémy (kanály); vodovodní řady a potrubí; úpravny vod, čistírny odpadních vod a přečerpávací stanice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42.21.2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inženýrských sítí pro kapaliny a plyny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42.21.21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dálkových potrubí pro kapaliny a plyny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42.21.22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místních potrubí (vč. pomocných prací) pro kapaliny a plyny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42.21.23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zavlažovacích systémů (kanálů), vodovodních řadů a potrubí, úpraven vod, čistíren odpadních vod a přečerpávacích stanic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42.21.24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Vrtání studní a výstavba septiků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Inženýrské sítě pro elektřinu a telekomunikace a jejich výstavba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42.22.1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Inženýrské sítě pro elektřinu a telekomunikace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42.22.11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Dálkové elektrické a komunikační sítě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42.22.12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Místní elektrické a komunikační sítě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42.22.13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Elektrárny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42.22.2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inženýrských sítí pro elektřinu a telekomunikace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42.22.21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dálkových elektrických a komunikačních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42.22.22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místních elektrických a komunikačních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42.22.23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elektráren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inženýrské stavby a jejich výstavba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Vodní díla a jejich výstavba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42.91.1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Pobřežní a přístavní stavby, přehrady, hráze a jiné hydromechanické stavby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42.91.10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Pobřežní a přístavní stavby, přehrady, hráze a jiné hydromechanické stavby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42.91.2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pobřežních a přístavních staveb, přehrad, hrází a jiných hydromechanických staveb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42.91.20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pobřežních a přístavních staveb, přehrad, hrází a jiných hydromechanických staveb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inženýrské stavby j. n. a jejich výstavba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42.99.1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inženýrské stavby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42.99.11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Důlní a výrobní stavby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42.99.12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Stavby pro sport a rekreaci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42.99.19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Jiné inženýrské stavby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42.99.2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ostatních inženýrských staveb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42.99.21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důlních a výrobních staveb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42.99.22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staveb pro sport a rekreaci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42.99.29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Výstavba jiných inženýrských staveb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43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Specializované stavební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Demoliční práce, příprava staveniště a průzkumné vrtné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Demoliční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Demoliční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43.11.10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Demoliční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Příprava staveniště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43.12.1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Příprava staveniště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43.12.11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Příprava půdy a pozemku; asanační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43.12.12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Výkopové zemní práce a přesun zeminy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Průzkumné vrtné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43.13.1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Průzkumné vrtné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43.13.10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Průzkumné vrtné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Elektroinstalační, instalatérské a ostatní stavebně instalační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Elektroinstalační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43.21.1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Elektroinstalační práce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43.21.10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Elektroinstalační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Instalatérské, topenářské a plynařské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43.22.1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rozvodů vody a kanalizace, topení, ventilace a klimatizace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43.22.11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rozvodů vody a kanalizace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43.22.12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topení, ventilace a klimatizace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43.22.2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rozvodů plynu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43.22.20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rozvodů plynu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stavebně instalační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43.29.1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stavebně instalační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43.29.11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Izolační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43.29.12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Montáž (osazení) plotů, zábradlí, mříží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43.29.19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instalační práce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Kompletační a dokončovací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Omítkářské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43.31.1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Omítkářské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43.31.10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Omítkářské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Truhlářské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43.32.1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Truhlářské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43.32.10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Truhlářské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Obkládání stěn a pokládání podlahových krytin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43.33.1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Obkladačské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43.33.10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Obkladačské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43.33.2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Tapetování a ostatní obkládání stěn a pokládání podlahových krytin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43.33.21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Práce s teracem, mramorem, žulou a břidlicí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43.33.29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Tapetování a jiné obkládání stěn a pokládání podlahových krytin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43.34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Malířské, natěračské a sklenářské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43.34.1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Malířské a natěračské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43.34.10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Malířské a natěračské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43.34.2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Sklenářské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43.34.20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Sklenářské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43.39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kompletační a dokončovací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43.39.1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kompletační a dokončovací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43.39.11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Ozdobné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43.39.19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kompletační a dokončovací práce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specializované stavební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Pokrývačské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43.91.1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Pokrývačské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43.91.11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Práce na střešních konstrukcích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43.91.19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pokrývačské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specializované stavební práce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43.99.1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Izolační práce proti vodě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43.99.10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Izolační práce proti vodě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43.99.2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Lešenářské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43.99.20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Lešenářské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43.99.3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Beranění pilot; základové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43.99.30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Beranění pilot; základové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43.99.4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Betonářské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43.99.40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Betonářské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43.99.5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Montáž ocelových konstrukčních prvků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43.99.50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Montáž ocelových konstrukčních prvků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43.99.6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Zednické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43.99.60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Zednické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43.99.7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Montáž a stavba prefabrikovaných konstrukcí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43.99.70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Montáž a stavba prefabrikovaných konstrukcí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43.99.9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specializované stavební práce j. n.</w:t>
            </w:r>
          </w:p>
        </w:tc>
      </w:tr>
      <w:tr w:rsidR="00203A72" w:rsidRPr="00203A72" w:rsidTr="004D2629">
        <w:trPr>
          <w:cantSplit/>
          <w:trHeight w:val="217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43.99.90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specializované stavební práce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776C2F">
        <w:trPr>
          <w:cantSplit/>
          <w:trHeight w:val="510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G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VELKOOBCHOD A MALOOBCHOD; OPRAVY A ÚDRŽBA MOTOROVÝCH VOZIDEL A MOTOCYKLŮ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45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Velkoobchod a maloobchod s motorovými vozidly a motocykly, jejich opravy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Obchod s motorovými vozidly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Obchod s automobily a lehkými motorovými vozidly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automobily a lehkými motorovými vozidly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45.11.11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osobními motorovými vozidly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45.11.12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se speciálními osobními motorovými vozidly, jako jsou sanitky a minibusy apod., a s terénními motorovými vozidly (hmotnost &lt;= 3,5 tuny)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45.11.2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Specializovaný maloobchod s automobily a lehkými motorovými vozidly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45.11.21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Specializovaný maloobchod s novými osobními motorovými vozidly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45.11.22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Specializovaný maloobchod s použitými osobními motorovými vozidly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45.11.23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Specializovaný maloobchod s novými speciálními osobními motorovými vozidly, jako jsou sanitky a minibusy apod., a s terénními </w:t>
            </w:r>
            <w:r w:rsidR="009401A1">
              <w:rPr>
                <w:rFonts w:cs="Arial"/>
                <w:szCs w:val="20"/>
              </w:rPr>
              <w:t>motorovými vozidly (hmotnost &lt;= </w:t>
            </w:r>
            <w:r w:rsidRPr="00203A72">
              <w:rPr>
                <w:rFonts w:cs="Arial"/>
                <w:szCs w:val="20"/>
              </w:rPr>
              <w:t>3,5 tuny)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45.11.24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Specializovaný maloobchod s použitými speciálními osobními motorovými vozidly, jako jsou sanitky a minibusy apod., a s terénními motorovými </w:t>
            </w:r>
            <w:r w:rsidR="009401A1">
              <w:rPr>
                <w:rFonts w:cs="Arial"/>
                <w:szCs w:val="20"/>
              </w:rPr>
              <w:t>vozidly (hmotnost &lt;= </w:t>
            </w:r>
            <w:r w:rsidRPr="00203A72">
              <w:rPr>
                <w:rFonts w:cs="Arial"/>
                <w:szCs w:val="20"/>
              </w:rPr>
              <w:t>3,5 tuny)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45.11.3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maloobchod s automobily a lehkými motorovými vozidly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45.11.31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automobily a lehkými motorovými vozidly prostřednictvím internetu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45.11.39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maloobchodu s automobily a lehkými motorovými vozidly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45.11.4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automobily a lehkými motorovými vozidly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45.11.41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automobily a lehkými motorovými vozidly prostřednictvím internetu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45.11.49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ostatního velkoobchodu a velkoobchod v zastoupení s automobily a lehkými motorovými vozidly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Obchod s ostatními motorovými vozidly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45.19.1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ostatními motorovými vozidly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45.19.11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nákladními automobily, přívěsy, návěsy a autobusy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45.19.12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kempinkovými vozidly, jako jsou karavany a obytná vozidla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45.19.2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Specializovaný maloobchod s ostatními motorovými vozidly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45.19.21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Specializovaný maloobchod s nákladními automobily, přívěsy, návěsy a autobusy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45.19.22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Specializovaný maloobchod s kempinkovými vozidly, jako jsou karavany a obytná vozidla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45.19.3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maloobchod s ostatními motorovými vozidly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45.19.31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Internetový maloobchod s ostatními motorovými vozidly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45.19.39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maloobchod s motorovými vozidly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45.19.4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ostatními motorovými vozidly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45.19.41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ostatními motorovými vozidly přes internet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45.19.49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zprostředkování velkoobchodu a velkoobchod v zastoupení s ostatními motorovými vozidly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motorových vozidel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motorových vozidel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automobilů a lehkých nákladních motorových vozidel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45.20.11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Běžné opravy a údržba automobilů a lehkých nákladních motorových vozidel (kromě oprav elektrického systému, pneumatik a karoserií)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45.20.12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elektrického systému automobilů a lehkých nákladních motorových vozidel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45.20.13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pneumatik automobilů a lehkých nákladních motorových vozidel (vč. seřízení a vyvážení kol)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45.20.14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karoserií automobilů a lehkých nákladních motorových vozidel a podobné služby (dveře, zámky, okna, přelakování, opravy po haváriích)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45.20.2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ostatních motorových vozidel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45.20.21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Běžné opravy a údržba ostatních motorových vozidel (kromě oprav elektrického systému a karoserií)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45.20.22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elektrického systému ostatních motorových vozidel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45.20.23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karoserií ostatních motorových vozidel a podobné služby (dveře, zámky, okna, přelakování, opravy po haváriích)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45.20.3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Mytí a leštění motorových vozidel a podobné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45.20.30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Mytí a leštění motorových vozidel a podobné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Obchod s díly a příslušenstvím pro motorová vozidla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a zprostředkování velkoobchodu s díly a příslušenstvím pro motorová vozidla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45.31.1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díly a příslušenstvím pro motorová vozidla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45.31.11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pryžovými pneumatikami a dušemi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45.31.12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ostatními díly a příslušenstvím pro motorová vozidla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45.31.2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díly a příslušenstvím pro motorová vozidla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45.31.20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díly a příslušenstvím pro motorová vozidla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díly a příslušenstvím pro motorová vozidla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45.32.1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Specializovaný maloobchod s díly a příslušenstvím pro motorová vozidla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45.32.11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Specializovaný maloobchod s pneumatikami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45.32.12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Specializovaný maloobchod s ostatními díly a příslušenstvím pro motorová vozidla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45.32.2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maloobchod s díly a příslušenstvím pro motorová vozidla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45.32.21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Internetový maloobchod s díly a příslušenstvím pro motorová vozidla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45.32.22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Zásilkový maloobchod s díly a příslušenstvím pro motorová vozidla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45.32.29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maloobchod s díly a příslušenstvím pro motorová vozidla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Obchod s motocykly, jejich díly a příslušenstvím, jejich opravy a údržba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Obchod s motocykly, jejich díly a příslušenstvím, jejich opravy a údržba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45.40.1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motocykly, jejich díly a příslušenstvím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45.40.10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motocykly, jejich díly a příslušenstvím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45.40.2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Specializovaný maloobchod s motocykly, jejich díly a příslušenstvím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45.40.20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Specializovaný maloobchod s motocykly, jejich díly a příslušenstvím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45.40.3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maloobchod s motocykly, jejich díly a příslušenstvím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45.40.30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maloobchod s motocykly, jejich díly a příslušenstvím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45.40.4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motocykly, jejich díly a příslušenstvím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45.40.40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motocykly, jejich díly a příslušenstvím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45.40.5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motocyklů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45.40.50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motocyklů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46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Velkoobchod, kromě velkoobchodu s motorovými vozidly a motocykly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se základními zemědělskými produkty, živými zvířaty, textilními surovinami a polotovary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se základními zemědělskými produkty, živými zvířaty, textilními surovinami a polotovary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živými zvířaty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květinami a jinými rostlinami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46.11.19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ostatními základními zemědělskými produkty, textilními surovinami a polotovary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46.12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palivy, rudami, kovy a průmyslovými chemikáliemi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palivy, rudami, kovy a průmyslovými chemikáliemi</w:t>
            </w:r>
          </w:p>
        </w:tc>
      </w:tr>
      <w:tr w:rsidR="00203A72" w:rsidRPr="00203A72" w:rsidTr="004D2629">
        <w:trPr>
          <w:cantSplit/>
          <w:trHeight w:val="462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pevnými, kapalnými a plynnými palivy a podobnými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rudami kovů a kovy v primárních formách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průmyslovými chemikáliemi, hnojivy a agrochemickými přípravky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se dřevem a stavebními materiály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se dřevem a stavebními materiály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se dřevem a výrobky ze dřeva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se stavebními materiály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se stroji, průmyslovým zařízením, loděmi a letadly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se stroji, průmyslovým zařízením, loděmi a letadly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46.14.11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počítači, softwarem, elektronickým a telekomunikačním zařízením a jiným kancelářským zařízením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46.14.12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loděmi, letadly a jinými dopravními prostředky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46.14.19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ostatními stroji a průmyslovým zařízením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nábytkem, železářským zbožím a potřebami převážně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46.15.1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nábytkem, železářským zbožím a potřebami převážně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46.15.11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nábytkem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46.15.12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rozhlasovým, televizním a videozařízením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46.15.13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železářským zbožím a ručním nářadím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46.15.19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nožířskými výrobky a potřebami převážně pro domácnost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textilem, oděvy, kožešinovými výrobky, obuví a koženými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46.16.1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textilem, oděvy, kožešinovými výrobky, obuví a koženými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46.16.11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textilem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46.16.12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oděvy, kožešinovými výrobky a obuví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46.16.13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koženými výrobky a cestovními potřebami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potravinami, nápoji, tabákem a tabákovými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46.17.1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potravinami, nápoji, tabákem a tabákovými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46.17.11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potravinami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46.17.12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nápoji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46.17.13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tabákem a tabákovými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specializovaného velkoobchodu a specializovaný velkoobchod v zastoupení s ostatními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46.18.1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specializovaného velkoobchodu a specializovaný velkoobchod v zastoupení s ostatními výrobky</w:t>
            </w:r>
          </w:p>
        </w:tc>
      </w:tr>
      <w:tr w:rsidR="00203A72" w:rsidRPr="00203A72" w:rsidTr="004D2629">
        <w:trPr>
          <w:cantSplit/>
          <w:trHeight w:val="47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46.18.11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farmaceutickými a zdravotnickými výrobky, parfumerií a toaletním zbožím a čisticími prostředky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46.18.12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velkoobchodu a velkoobchod v zastoupení s hrami a hračkami, sportovními potřebami, jízdními koly, knihami, novinami, časopisy a papírnickým zbožím, hudebními nástroji, hodinkami, hodinami a klenoty, fotografickým a optickým zařízením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46.18.19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specializovaného velkoobchodu a specializovaný velkoobchod v zastoupení s ostatními výrobky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nespecializovaného velkoobchodu a nespecializovaný velkoobchod v zastoupení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nespecializovaného velkoobchodu a nespecializovaný velkoobchod v zastoupení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46.19.10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nespecializovaného velkoobchodu a nespecializovaný velkoobchod v zastoupení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se základními zemědělskými produkty a živými zvířaty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obilím, surovým tabákem, osivy a krmivy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46.21.1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obilím, osivy a krmivy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46.21.11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obilím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46.21.12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osivy (kromě olejnatých semen a plodů)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46.21.13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olejnatými semeny a plody (vč. osiv)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46.21.14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krmivy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46.21.19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ostatními základními zemědělskými produkty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46.21.2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se surovým tabákem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46.21.20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se surovým tabákem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květinami a jinými rostlinami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46.22.1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květinami a jinými rostlinami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46.22.10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květinami a jinými rostlinami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živými zvířaty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46.23.1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živými zvířaty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46.23.10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živými zvířaty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se surovými kůžemi, kožešinami a usněmi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46.24.1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se surovými kůžemi, kožešinami a usněmi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46.24.10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se surovými kůžemi, kožešinami a usněmi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potravinami, nápoji a tabákovými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ovocem a zeleninou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ovocem a zeleninou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čerstvým ovocem a zeleninou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se zpracovaným ovocem a zeleninou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masem a masnými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masem a masnými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masem (vč. drůbeže)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masnými výrobky (vč. drůbežích produktů)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mléčnými výrobky, vejci, jedlými oleji a tuky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mléčnými výrobky, vejci, jedlými oleji a tuky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mléčnými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vejci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46.33.13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jedlými oleji a tuky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nápoji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nápoji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46.34.11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se šťávami, minerálními vodami a jinými nealkoholickými nápoji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46.34.12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alkoholickými nápoji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tabákovými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46.35.1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tabákovými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46.35.10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tabákovými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cukrem, pekařskými výrobky, čokoládou a cukrovinkami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46.36.1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cukrem, pekařskými výrobky, čokoládou a cukrovinkami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46.36.11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cukrem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46.36.12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pekařskými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46.36.13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čokoládou a cukrovinkami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kávou, čajem, kakaem a kořením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46.37.1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kávou, čajem, kakaem a kořením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46.37.10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kávou, čajem, kakaem a kořením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ostatními potravinami, vč. ryb, korýšů a měkkýšů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46.38.1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rybami, korýši a měkkýši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46.38.10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rybami, korýši a měkkýši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46.38.2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ostatními potravinami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46.38.21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homogenizovanými potravinovými přípravky a dietními potravinami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46.38.29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ostatními potravinami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Nespecializovaný velkoobchod s potravinami, nápoji a tabákovými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Nespecializovaný velkoobchod s potravinami, nápoji a tabákovými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Nespecializovaný velkoobchod se zmrazenými potravinami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46.39.12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Nespecializovaný velkoobchod s nezmrazenými potravinami, nápoji a tabákovými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výrobky převážně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textilem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textilem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přízemi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textiliemi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bytovým textilem, záclonami a různými textilními výrobky převážně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46.41.14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textilní galanterií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oděvy a obuví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oděvy a obuví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oděvy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obuví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elektrospotřebiči a elektronikou převážně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elektrospotřebiči a elektronikou převážně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elektrospotřebiči a elektroniko</w:t>
            </w:r>
            <w:r w:rsidR="009401A1">
              <w:rPr>
                <w:rFonts w:cs="Arial"/>
                <w:szCs w:val="20"/>
              </w:rPr>
              <w:t>u převážně pro domácnost, kromě </w:t>
            </w:r>
            <w:r w:rsidRPr="00203A72">
              <w:rPr>
                <w:rFonts w:cs="Arial"/>
                <w:szCs w:val="20"/>
              </w:rPr>
              <w:t>rozhlasových a televizních zařízení a fotografického zboží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rozhlasovým, televizním, video a DVD zařízením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46.43.13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nahrávkami, audio- a</w:t>
            </w:r>
            <w:r w:rsidR="009401A1">
              <w:rPr>
                <w:rFonts w:cs="Arial"/>
                <w:szCs w:val="20"/>
              </w:rPr>
              <w:t> videokazetami, CD a DVD (kromě </w:t>
            </w:r>
            <w:r w:rsidRPr="00203A72">
              <w:rPr>
                <w:rFonts w:cs="Arial"/>
                <w:szCs w:val="20"/>
              </w:rPr>
              <w:t>nenahraných nosičů)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46.43.14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fotografickým a optickým zbožím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porcelánovými, keramickými a skleněnými výrobky a čisticími prostředky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porcelánovými, keramickými a skleněnými výrobky a čisticími prostředky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46.44.11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porcelánovými, keramickými a skleněnými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46.44.12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čisticími prostředky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parfémy a kosmetickými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46.45.1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parfémy a kosmetickými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46.45.10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parfémy a kosmetickými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farmaceutickými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46.46.1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farmaceutickými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46.46.11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se základními farmaceutickými výrobky a farmaceutickými přípravky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46.46.12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chirurgickými, zdravotnickými a ortopedickými přístroji a nástroji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nábytkem, koberci a svítidly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46.47.1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nábytkem, koberci a svítidly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46.47.11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nábytkem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46.47.12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se svítidly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46.47.13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koberci a koberečky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hodinami, hodinkami a klenoty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46.48.1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hodinami, hodinkami a klenoty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46.48.10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hodinami, hodinkami a klenoty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46.49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ostatními výrobky převážně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nožířskými a jinými kovovými výrobky převážně pro domácnost, košíkářskými a korkovými výrobky a ostatními výrobky převážně pro domácnost j. 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nožířskými a jinými kovovými výrobky převážně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košíkářskými, korkovými a bednářskými výrobky a jinými výrobky ze dřeva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46.49.19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výrobky a zařízením převážně pro domácnost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knihami, novinami, časopisy a papírnickým zbožím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46.49.21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knihami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46.49.22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časopisy a novinami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46.49.23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papírnickým zbožím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46.49.3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ostatním spotřebním zbožím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46.49.31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hudebními nástroji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46.49.32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hrami a hračkami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46.49.33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se sportovními potřebami (vč. jízdních kol)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46.49.34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koženým zbožím a cestovními potřebami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46.49.35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se známkami a mincemi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46.49.36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se suvenýry a uměleckými předměty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46.49.39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různým spotřebním zbožím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počítačovým a komunikačním zařízením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počítači, počítačovým periferním zařízením a softwarem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46.51.1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počítači, počítačovým periferním zařízením a softwarem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46.51.10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počítači, počítačovým periferním zařízením a softwarem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elektronickým a telekomunikačním zařízením a jeho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46.52.1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elektronickým a telekomunikačním zařízením a jeho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46.52.11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telekomunikačním zařízením a jeho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46.52.12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elektronickým zařízením a jeho díly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46.52.13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nenahranými audio- a videokazetami a disketami, magnetickými a optickými disky, CD a DVD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ostatními stroji, strojním zařízením a příslušenstvím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46.61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se zemědělskými, lesnickými a zahradnickými stroji, strojním zařízením a příslušenstvím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46.61.1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se zemědělskými, lesnickými a zahradnickými stroji, strojním zařízením a příslušenstvím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46.61.11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se zemědělskými a lesnickými stroji, strojním zařízením a příslušenstvím, vč. traktorů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46.61.12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se zahradnickými stroji, strojním zařízením a příslušenstvím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46.62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obráběcími stroji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46.62.1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obráběcími stroji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46.62.11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obráběcími stroji pro opracování dřeva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46.62.12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obráběcími stroji pro opracování kovů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46.62.19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obráběcími stroji pro opracování ostatních materiálů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46.63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těžebními a stavebními stroji a zařízením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46.63.1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těžebními a stavebními stroji a zařízením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46.63.10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těžebními a stavebními stroji a zařízením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46.64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se strojním zařízením pro textilní průmysl, šicími a pletacími stroji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46.64.1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se strojním zařízením pro textilní průmysl, šicími a pletacími stroji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46.64.10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se strojním zařízením pro textilní průmysl, šicími a pletacími stroji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46.65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kancelářským nábytkem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46.65.1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kancelářským nábytkem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46.65.10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kancelářským nábytkem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46.66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ostatními kancelářskými stroji a zařízením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46.66.1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ostatními kancelářskými stroji a zařízením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46.66.10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ostatními kancelářskými stroji a zařízením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46.69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ostatními stroji a zařízením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46.69.1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ostatními stroji a zařízením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46.69.11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dopravními prostředky, jinými než motorovými vozidly, motocykly a jízdními koly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46.69.12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příslušenstvím pro stroje a 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46.69.13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manipulačním a zdvihacím zařízením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46.69.14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se stroji pro potravinářský a tabákový průmysl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46.69.15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profesionálními elektrickými stroji, přístroji a elektrotechnickým materiálem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46.69.16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se zbraněmi a střelivem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46.69.19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ostatními stroji, přístroji a zařízením pro všestranné nebo speciální použití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specializovaný velkoobchod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pevnými, kapalnými a plynnými palivy a příbuznými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pevnými, kapalnými a plynnými palivy a příbuznými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pevnými palivy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motorovým benzinem, vč. leteckého benzinu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ostatními kapalnými a plynnými palivy a příbuznými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kovy, rudami kovů a hutními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kovy, rudami kovů a hutními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se železnými rudami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neželeznými rudami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se železem a ocelí v primárních formách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46.72.14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neželeznými kovy v primárních formách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se dřevem, stavebními materiály a sanitárním vybavením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se dřevem, stavebními materiály a sanitárním vybavením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se surovým dřevem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výrobky ze dřeva po prvotním opracování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46.73.13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se sanitárním vybavením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46.73.14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barvami, laky a nátěrovými hmotami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46.73.15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plochým sklem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46.73.16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ostatními stavebními materiály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46.73.17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tapetami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46.73.18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podlahovými krytinami (kromě koberců)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železářským zbožím, instalatérskými a topenářskými potřebami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železářským zbožím, instalatérskými a topenářskými potřebami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46.74.11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železářským zbožím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46.74.12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instalatérskými a topenářskými potřebami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46.74.13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ručním nářadím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chemickými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46.75.1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chemickými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46.75.11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hnojivy a agrochemickými přípravky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46.75.12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průmyslovými chemikáliemi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ostatními meziprodukty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46.76.1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ostatními meziprodukty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46.76.11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papírem a lepenkou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46.76.12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textilními vlákny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46.76.13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plasty a kaučukem v primárních formách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46.76.19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meziprodukty, jinými než zemědělskými,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odpadem a šrotem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46.77.1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odpadem a šrotem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46.77.10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s odpadem a šrotem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Nespecializovaný velkoobchod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46.90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Nespecializovaný velkoobchod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46.90.1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Nespecializovaný velkoobchod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46.90.10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Nespecializovaný velkoobchod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47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Maloobchod, kromě maloobchodu s motorovými vozidly a motocykly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Maloobchod, kromě maloobchodu s motorovými vozidly a motocykly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Maloobchod, kromě maloobchodu s motorovými vozidly a motocykly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47.00.1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ovocem, zeleninou, masem, rybami, pekařskými a mléčnými výrobky a vejci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čerstvým ovocem a zeleninou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se zpracovaným ovocem a zeleninou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masem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masnými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rybami, korýši a měkkýši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pekařskými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47.00.17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cukrovinkami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47.00.18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mléčnými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vejci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ostatními potravinami, nápoji a tabákovými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kávou, čajem, kakaem a kořením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jedlými oleji a tuky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homogenizovanými potravinovými přípravky a dietními potravinami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ostatními potravinami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alkoholickými nápoji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47.00.26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ostatními nápoji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47.00.27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tabákovými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počítačovým a komunikačním zařízením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počítači, počítačovým periferním zařízením a softwarem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telekomunikačním zařízením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audio- a videozařízením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se stavebním materiálem a železářským zbožím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železářským zbožím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barvami, laky a nátěrovými hmotami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47.00.43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plochým sklem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47.00.44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se zahradnickým zařízením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47.00.45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instalatérskými a topenářskými potřebami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47.00.46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se sanitárním vybavením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47.00.47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ručním nářadím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47.00.49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se stavebním materiálem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potřebami převážně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textilem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se závěsy a záclonami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47.00.53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tapetami a podlahovými krytinami, koberci a koberečky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47.00.54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elektrospotřebiči a elektronikou převážně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47.00.55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nábytkem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47.00.56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se svítidly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47.00.57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výrobky ze dřeva, korkovými a košíkářskými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47.00.58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hudebními nástroji a notovými záznamy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47.00.59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nádobím, skleněnými, porcelánovými a keramickými výrobky, nožířskými výrobky, domácími neelektrickými spotřebiči a potřebami a zařízením převážně pro domácnost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výrobky pro kulturní rozhled a rekreaci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47.00.61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knihami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47.00.62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novinami a časopisy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47.00.63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papírnickým zbožím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47.00.64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hudebními nahrávkami a videozáznamy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47.00.65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se sportovním vybavením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47.00.66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kempinkovými potřebami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47.00.67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hrami a hračkami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47.00.68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se známkami a mincemi</w:t>
            </w:r>
          </w:p>
        </w:tc>
      </w:tr>
      <w:tr w:rsidR="00203A72" w:rsidRPr="00203A72" w:rsidTr="004D2629">
        <w:trPr>
          <w:cantSplit/>
          <w:trHeight w:val="217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47.00.69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se suvenýry a uměleckými předměty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oděvy, farmaceutickými a zdravotnickými výrobky, toaletním zbožím, květinami, jinými rostlinami, zvířaty v zájmovém chovu a krmivy pro zvířata v zájmovém chovu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47.00.71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oděvy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47.00.72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obuví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47.00.73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koženým zbožím a cestovními potřebami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47.00.74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farmaceutickými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47.00.75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se zdravotnickými a ortopedickými výrobky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47.00.76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kosmetickým a toaletním zbožím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47.00.77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květinami, jinými rostlinami a osivy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47.00.78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hnojivy a agrochemickými přípravky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47.00.79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se zvířaty v zájmovém chovu a krmivy pro zvířata v zájmovém chovu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pohonnými hmotami a ostatním novým zbožím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47.00.81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pohonnými hmotami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47.00.82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hodinami, hodinkami a klenoty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47.00.83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fotografickým a optickým zařízením a přístroji jemné mechaniky; služby optiků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47.00.84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čisticími prostředky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47.00.85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topným olejem, plynem v lahvích, uhlím a dřevem pro využití v domácnosti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47.00.86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ostatním nepotravinářským spotřebním zbožím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47.00.87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se základními zemědělskými produkty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47.00.88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se stroji a strojním zařízením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47.00.89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nepotravinářským zbožím jiným než spotřebním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použitým zbožím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se starožitnostmi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47.00.92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použitými knihami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47.00.99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 s ostatním použitým zbožím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776C2F">
        <w:trPr>
          <w:cantSplit/>
          <w:trHeight w:val="283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H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DOPRAVA A SKLADOVÁNÍ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49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Pozemní a potrubní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Železniční osobní doprava meziměstská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Železniční osobní doprava meziměstská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Železniční osobní doprava meziměstská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49.10.11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Vyhlídkové jízdy po železnici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49.10.19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železniční osobní doprava meziměstská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Železniční nákladní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Železniční nákladní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Železniční nákladní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49.20.11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Železniční nákladní doprava chladicími vozy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49.20.12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Železniční nákladní doprava ropných produktů cisternami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49.20.13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Železniční nákladní doprava kapalných nebo plynných látek cisternami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49.20.14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Železniční doprava intermodálních kontejnerů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49.20.15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Železniční doprava dopisů a balíků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49.20.16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Železniční doprava volně loženého suchého zboží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49.20.19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železniční nákladní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pozemní osobní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Městská a příměstská pozemní osobní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49.31.1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Městská a příměstská železniční osobní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49.31.10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Městská a příměstská železniční osobní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49.31.2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městská a příměstská pravidelná pozemní osobní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49.31.21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Městská a příměstská pravidelná silniční osobní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49.31.22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Kombinovaná městská a příměstská pravidelná osobní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Taxislužba a pronájem osobních vozů s řidičem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49.32.1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Taxislužba a pronájem osobních vozů s řidičem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49.32.11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Taxislužba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49.32.12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osobních vozů s řidičem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49.39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pozemní osobní doprava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49.39.1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Meziměstská a speciální pravidelná pozemní osobní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49.39.11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Meziměstská pravidelná silniční osobní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49.39.12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Meziměstská speciální pravidelná silniční osobní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49.39.13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speciální pravidelná silniční osobní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49.39.2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Osobní doprava lanovými a visutými dráhami a lyžařskými vleky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49.39.20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Osobní doprava lanovými a visutými dráhami a lyžařskými vleky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49.39.3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Nepravidelná pozemní osobní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49.39.31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autobusů a autokarů s obsluhou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49.39.32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Vyhlídkové jízdy autobusy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49.39.33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Nepravidelná doprava místními autobusy a autokary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49.39.34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Nepravidelná doprava dálkovými autobusy a autokary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49.39.35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Silniční osobní doprava prostředky na lidský nebo zvířecí pohon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49.39.39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Pozemní osobní doprava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Silniční nákladní doprava a stěhovací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Silniční nákladní doprava a pronájem nákladních vozidel s obsluhou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49.41.1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Silniční nákladní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49.41.11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Silniční nákladní doprava chladicími vozy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49.41.12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Silniční nákladní doprava ropných produktů cisternami nebo pomocí návěsů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49.41.13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Silniční nákladní doprava ostatních kapalných nebo</w:t>
            </w:r>
            <w:r w:rsidR="009401A1">
              <w:rPr>
                <w:rFonts w:cs="Arial"/>
                <w:szCs w:val="20"/>
              </w:rPr>
              <w:t xml:space="preserve"> plynných látek cisternami nebo </w:t>
            </w:r>
            <w:r w:rsidRPr="00203A72">
              <w:rPr>
                <w:rFonts w:cs="Arial"/>
                <w:szCs w:val="20"/>
              </w:rPr>
              <w:t>pomocí návěsů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49.41.14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Silniční doprava intermodálních kontejnerů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49.41.15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Silniční doprava volně loženého suchého zboží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49.41.16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Silniční doprava živých zvířat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49.41.17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Silniční nákladní doprava prostředky na lidský nebo zvířecí pohon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49.41.18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Silniční doprava dopisů a balíků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49.41.19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silniční nákladní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49.41.2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nákladních vozidel s obsluhou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49.41.20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nákladních vozidel s obsluhou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Stěhovací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49.42.1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Stěhovací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49.42.11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Stěhovací služby pro domácnosti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49.42.19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stěhovací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Potrubní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49.50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Potrubní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49.50.1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Potrubní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49.50.11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Potrubní doprava surové nebo rafinované ropy a ropných produktů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49.50.12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Potrubní doprava zemního plynu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49.50.19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Potrubní doprava ostatních produktů</w:t>
            </w:r>
          </w:p>
        </w:tc>
      </w:tr>
      <w:tr w:rsidR="00203A72" w:rsidRPr="00203A72" w:rsidTr="00BB6950">
        <w:trPr>
          <w:cantSplit/>
          <w:trHeight w:val="22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50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Vodní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Námořní a pobřežní osobní doprava a pronájem osobních plavidel s obsluhou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Námořní a pobřežní osobní doprava a pronájem osobních plavidel s obsluhou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Námořní a pobřežní osobní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50.10.11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Námořní a pobřežní osobní doprava převozními loděmi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50.10.12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Námořní a pobřežní osobní doprava výletními loděmi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50.10.19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námořní a pobřežní osobní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50.10.2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námořních a pobřežních osobních plavidel s obsluhou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50.10.20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námořních a pobřežních osobních plavidel s obsluhou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Námořní a pobřežní nákladní doprava, pronájem nákladních plavidel s obsluhou, služby vlečných a tlačných lodí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Námořní a pobřežní nákladní doprava, pronájem nákladních plavidel s obsluhou, služby vlečných a tlačných lodí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Námořní a pobřežní nákladní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50.20.11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Námořní a pobřežní doprava mraženého a chlazeného zboží chladírenskými plavidly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50.20.12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Námořní a pobřežní doprava ropy tankery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50.20.13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Námořní a pobřežní doprava ostatních kapalných nebo plynných látek tankery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50.20.14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Námořní a pobřežní doprava intermodálních kontejnerů kontejnerovými loděmi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50.20.15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Námořní a pobřežní doprava volně loženého suchého zboží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50.20.19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námořní a pobřežní nákladní doprava</w:t>
            </w:r>
          </w:p>
        </w:tc>
      </w:tr>
      <w:tr w:rsidR="00203A72" w:rsidRPr="00203A72" w:rsidTr="00BB6950">
        <w:trPr>
          <w:cantSplit/>
          <w:trHeight w:val="47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50.20.2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námořních a pobřežních nákladních plavidel s obsluhou, služby vlečných a tlačných lodí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50.20.21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námořních a pobřežních nákladních plavidel s obsluhou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50.20.22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vlečných a tlačných lodí v mořských a pobřežních vodách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Vnitrozemská vodní osobní doprava a pronájem osobních plavidel s obsluhou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Vnitrozemská vodní osobní doprava a pronájem osobních plavidel s obsluhou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50.30.1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Vnitrozemská vodní osobní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50.30.11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Vnitrozemská vodní osobní doprava převozními loděmi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50.30.12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Vnitrozemská vodní osobní doprava výletními loděmi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50.30.13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Vyhlídkové a výletní plavby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50.30.19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vnitrozemská vodní osobní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50.30.2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vnitrozemských osobních plavidel s obsluhou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50.30.20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vnitrozemských osobních plavidel s obsluhou</w:t>
            </w:r>
          </w:p>
        </w:tc>
      </w:tr>
      <w:tr w:rsidR="00203A72" w:rsidRPr="00203A72" w:rsidTr="00BB6950">
        <w:trPr>
          <w:cantSplit/>
          <w:trHeight w:val="47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Vnitrozemská vodní nákladní doprava, pronájem nákladních plavidel s obsluhou, služby vlečných a tlačných lodí</w:t>
            </w:r>
          </w:p>
        </w:tc>
      </w:tr>
      <w:tr w:rsidR="00203A72" w:rsidRPr="00203A72" w:rsidTr="00BB6950">
        <w:trPr>
          <w:cantSplit/>
          <w:trHeight w:val="47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Vnitrozemská vodní nákladní doprava, pronájem nákladních plavidel s obsluhou, služby vlečných a tlačných lodí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50.40.1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Vnitrozemská vodní nákladní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50.40.11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Vnitrozemská vodní doprava mraženého a chlazeného zboží chladírenskými plavidly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50.40.12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Vnitrozemská vodní doprava ropy tankery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50.40.13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Vnitrozemská vodní doprava ostatních kapalných nebo plynných látek tankery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50.40.14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Vnitrozemská vodní doprava intermodálních kontejnerů kontejnerovými loděmi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50.40.19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vnitrozemská vodní nákladní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50.40.2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vnitrozemských nákladních plavidel s obsluhou, služby vlečných a tlačných lodí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50.40.21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vnitrozemských nákladních plavidel s obsluhou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50.40.22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vlečných a tlačných lodí ve vnitrozemských vodách</w:t>
            </w:r>
          </w:p>
        </w:tc>
      </w:tr>
      <w:tr w:rsidR="00203A72" w:rsidRPr="00203A72" w:rsidTr="00BB6950">
        <w:trPr>
          <w:cantSplit/>
          <w:trHeight w:val="244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Letecká doprava</w:t>
            </w:r>
          </w:p>
        </w:tc>
      </w:tr>
      <w:tr w:rsidR="00203A72" w:rsidRPr="00203A72" w:rsidTr="00BB6950">
        <w:trPr>
          <w:cantSplit/>
          <w:trHeight w:val="47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Letecká osobní doprava a pronájem leteckých osobních dopravních prostředků s obsluhou</w:t>
            </w:r>
          </w:p>
        </w:tc>
      </w:tr>
      <w:tr w:rsidR="00203A72" w:rsidRPr="00203A72" w:rsidTr="00BB6950">
        <w:trPr>
          <w:cantSplit/>
          <w:trHeight w:val="476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Letecká osobní doprava a pronájem leteckých osobních dopravních prostředků s obsluhou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51.10.1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Letecká osobní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51.10.11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Vnitrostátní pravidelná letecká osobní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51.10.12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Vnitrostátní nepravidelná letecká osobní doprava, kromě vyhlídkových letů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51.10.13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Mezinárodní pravidelná letecká osobní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51.10.14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Mezinárodní nepravidelná letecká osobní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51.10.15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Vyhlídkové lety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51.10.2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leteckých osobních dopravních prostředků s obsluhou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51.10.20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leteckých osobních dopravních prostředků s obsluhou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Letecká nákladní doprava a kosmická doprava</w:t>
            </w:r>
          </w:p>
        </w:tc>
      </w:tr>
      <w:tr w:rsidR="00203A72" w:rsidRPr="00203A72" w:rsidTr="00BB6950">
        <w:trPr>
          <w:cantSplit/>
          <w:trHeight w:val="476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51.21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Letecká nákladní doprava a pronájem leteckých nákladních dopravních prostředků s obsluhou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51.21.1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Letecká nákladní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51.21.11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Pravidelná letecká nákladní doprava intermodálních kontejnerů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51.21.12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Letecká doprava dopisů a balíků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51.21.13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Pravidelná letecká doprava ostatních nákladů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51.21.14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Nepravidelná letecká doprava ostatních nákladů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51.21.2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leteckých nákladních dopravních prostředků s obsluhou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51.21.20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leteckých nákladních dopravních prostředků s obsluhou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51.22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Kosmická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51.22.1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Kosmická doprava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51.22.11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Kosmická doprava osob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51.22.12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Kosmická doprava nákladů</w:t>
            </w:r>
          </w:p>
        </w:tc>
      </w:tr>
      <w:tr w:rsidR="00203A72" w:rsidRPr="00203A72" w:rsidTr="00BB6950">
        <w:trPr>
          <w:cantSplit/>
          <w:trHeight w:val="244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lastRenderedPageBreak/>
              <w:t>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Skladování a podpůrné služby v dopravě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Skladování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Skladování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Skladování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52.10.11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Skladování v chladírenských prostorách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52.10.12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Skladování kapalných nebo plynných látek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52.10.13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Skladování obilí a ostatních zrnin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52.10.19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skladovací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služby v dopravě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pozemní a potrubní dopravou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železniční dopravou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tlačení a vlečení v železniční dopravě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52.21.19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související s železniční dopravou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se silniční dopravou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52.21.21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provozováním autobusových nádraží, stanovišť a zastávek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52.21.22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provozováním dálnic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52.21.23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provozováním mostů a tunelů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52.21.24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provozováním parkovišť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52.21.25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Odtahová služba osobních a užitkových vozidel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52.21.29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související se silniční dopravou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potrubní dopravou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52.21.30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potrubní dopravou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vodní dopravou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vodní dopravou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provozovatelů přístavů a vodních cest v mořských a pobřežních vodách (kromě manipulace s nákladem)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provozovatelů vnitrozemských vodních cest (kromě manipulace s nákladem)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Vedení a kotvení lodí v mořských a pobřežních vodách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52.22.14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Vedení a kotvení lodí ve vnitrozemských vodách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52.22.15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Záchranářské a vyprošťovací služby v mořských a pobřežních vodách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52.22.16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Záchranářské a vyprošťovací služby ve vnitrozemských vodách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52.22.19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související s vodní dopravou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leteckou (a kosmickou) dopravou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provozovatelů letišť (kromě manipulace s nákladem), řízení letového provozu a ostatní služby související s leteckou dopravou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provozovatelů letišť, kromě manipulace s nákladem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Řízení letového provozu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52.23.19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související s leteckou dopravou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52.23.2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kosmickou dopravou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52.23.20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kosmickou dopravou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Manipulace s nákladem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Manipulace s nákladem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52.24.11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Manipulace s kontejnery v přístavech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52.24.12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Manipulace s kontejnery, kromě v přístavech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52.24.13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Manipulace s nákladem (kromě kontejnerů) v přístavech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52.24.19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manipulace s nákladem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podpůrné služby v dopravě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agentur, zabývajících se přepravou nákladu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Zprostředkovatelské služby v námořní dopravě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Zprostředkovatelské služby v nákladní dopravě, kromě v námořní dopravě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52.29.19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agentur, zabývajících se přepravou nákladu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podpůrné služby v dopravě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52.29.20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podpůrné služby v dopravě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53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Poštovní a kurýrní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Poštovní služby, poskytované na základě poštovní licence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53.10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Poštovní služby, poskytované na základě poštovní licence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53.10.1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Poštovní služby, poskytované na základě poštovní licence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53.10.11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Poštovní služby, poskytované na základě poštovní licence, související s novinami a periodickými publikacemi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53.10.12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Poštovní služby, poskytované na základě poštovní licence, související s dopisy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53.10.13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Poštovní služby, poskytované na základě poštovní licence, související s balíky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53.10.14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poštovních přepážek, poskytované na základě poštovní licence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53.10.19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poštovní služby, poskytované na základě poštovní licence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53.2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Kurýrní a ostatní poštovní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53.20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Kurýrní a ostatní poštovní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53.20.1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Kurýrní a ostatní poštovní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53.20.11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Kurýrní služby různými dopravními prostředky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53.20.12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Donáška nebo rozvoz potravin do domácností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53.20.19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kurýrní a ostatní poštovní služby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776C2F">
        <w:trPr>
          <w:cantSplit/>
          <w:trHeight w:val="283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I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UBYTOVACÍ A STRAVOVACÍ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55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Ubytovací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55.1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Ubytovací služby v hotelích a podobných zařízeních, vč. každodenního úklidu (kromě nemovitostí užívaných na časový úsek)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55.10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Ubytovací služby v hotelích a podobných zařízeních, vč. každodenního úklidu (kromě nemovitostí užívaných na časový úsek)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55.10.1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Ubytovací služby v hotelích a podobných zařízeních, vč. každodenního úklidu (kromě nemovitostí užívaných na časový úsek)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55.10.10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Ubytovací služby v hotelích a podobných zařízeních, vč. každodenního úklidu (kromě nemovitostí užívaných na časový úsek)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55.2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Rekreační a ostatní krátkodobé ubytovací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55.20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Rekreační a ostatní krátkodobé ubytovací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55.20.1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Rekreační a ostatní krátkodobé ubytovací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55.20.11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Ubytovací služby v chatách nebo v ubytovnách pro mládež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55.20.12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Ubytovací služby v nemovitostech užívaných na časový úsek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55.20.19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krátkodobé ubytovací služby bez každodenního úklidu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55.3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tábořišť a kempů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55.30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tábořišť a kempů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55.30.1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tábořišť a kempů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55.30.11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tábořišť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55.30.12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kempů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55.9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ubytovací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55.90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ubytovací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55.90.1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ubytovací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55.90.11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Ubytovací služby poskytované studentům na kolejích nebo internátech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55.90.12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Ubytovací služby poskytované pracovníkům v ubytovnách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55.90.13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Ubytovací a podobné služby v lůžkových a lehátkových vozech a v jiných dopravních prostředcích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55.90.19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ubytovací služby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56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Stravovací služby, podávání nápojů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56.1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Restaurační a mobilní stravovací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56.10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Restaurační a mobilní stravovací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56.10.1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Restaurační a mobilní stravovací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56.10.11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Stravovací služby v zařízeních restauračního typu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56.10.12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Stravovací služby v železničních jídelních vozech nebo na lodích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56.10.13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Stravovací služby v samoobslužných zařízeních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56.10.19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Jiné stravovací služby bez obsluhy a možnosti sezení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56.2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Cateringové a ostatní stravovací služby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56.21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Cateringové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56.21.1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Cateringové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56.21.11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Dodávky hotových jídel do domácností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56.21.19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cateringové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56.29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stravovací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56.29.1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Stravovací služby poskytované na základě smlouvy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56.29.11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Stravovací služby poskytované na základě smlouvy dopravcům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56.29.19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stravovací služby poskytované na základě smlouvy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56.29.2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závodních, školních a podobných jídelen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56.29.20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závodních, školních a podobných jídelen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56.3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podávání nápojů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56.30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podávání nápojů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56.30.1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podávání nápojů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56.30.10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podávání nápojů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776C2F">
        <w:trPr>
          <w:cantSplit/>
          <w:trHeight w:val="283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J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INFORMAČNÍ A KOMUNIKAČNÍ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58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Vydavatelské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Vydávání knih, tiskovin a ostatní vydavatelské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Vydávání knih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Knihy v tištěné podobě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Učebnice v tištěné podobě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Odborné, technické a vědecké knihy v tištěné podobě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Knihy pro děti v tištěné podobě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58.11.14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Slovníky a encyklopedie v tištěné podobě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58.11.15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Atlasy a jiné knihy obsahující mapy v tištěné podobě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58.11.16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Zeměpisné, hydrografické a podobné mapy v t</w:t>
            </w:r>
            <w:r w:rsidR="009401A1">
              <w:rPr>
                <w:rFonts w:cs="Arial"/>
                <w:szCs w:val="20"/>
              </w:rPr>
              <w:t>ištěné podobě, v jiné formě než </w:t>
            </w:r>
            <w:r w:rsidRPr="00203A72">
              <w:rPr>
                <w:rFonts w:cs="Arial"/>
                <w:szCs w:val="20"/>
              </w:rPr>
              <w:t>knižní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58.11.19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knihy, brožury apod. v tištěné podobě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Knihy na discích, kazetách nebo jiných fyzických nosičích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58.11.20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Knihy na discích, kazetách nebo jiných fyzických nosičích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Knihy on-line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58.11.30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Knihy on-line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58.11.4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Prostor pro reklamu v knihách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58.11.41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Prostor pro reklamu v knihách v tištěné podobě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58.11.42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Prostor pro reklamu v knihách v elektronické podobě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58.11.5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Vydávání knih na základě honoráře nebo smlouvy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58.11.50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Vydávání knih na základě honoráře nebo smlouvy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58.11.6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Licenční služby ke knihám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58.11.60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Licenční služby ke knihám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Vydávání adresářů a jiných seznamů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Adresáře a jiné seznamy v tištěné podobě nebo na fyzických nosičích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Adresáře a jiné seznamy v tištěné podobě nebo na fyzických nosičích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Adresáře a jiné seznamy on-line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58.12.20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Adresáře a jiné seznamy on-line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58.12.3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Licenční služby k právu užívat adresáře a jiné seznamy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58.12.30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Licenční služby k právu užívat adresáře a jiné seznamy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58.12.4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Prostor pro reklamu v adresářích a jiných seznamech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58.12.40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Prostor pro reklamu v adresářích a jiných seznamech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Vydávání novin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Noviny v tištěné podobě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58.13.10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Noviny v tištěné podobě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58.13.2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Noviny on-line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58.13.20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Noviny on-line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58.13.3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Prostor pro reklamu v novinách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58.13.31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Prostor pro reklamu v novinách v tištěné podobě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58.13.32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Prostor pro reklamu v novinách v elektronické podobě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Vydávání časopisů a ostatních periodických publikací</w:t>
            </w:r>
          </w:p>
        </w:tc>
      </w:tr>
      <w:tr w:rsidR="00203A72" w:rsidRPr="00203A72" w:rsidTr="004D2629">
        <w:trPr>
          <w:cantSplit/>
          <w:trHeight w:val="177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Časopisy a ostatní periodické publikace v tištěné podobě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58.14.11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Časopisy a ostatní periodické publikace pro širokou veřejnost v tištěné podobě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58.14.12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Obchodní, odborné a akademické časopisy a ostatní periodické publikace v tištěné podobě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58.14.19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Časopisy a ostatní periodické publikace v tištěné podobě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58.14.2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Časopisy a ostatní periodické publikace, on-line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58.14.20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Časopisy a ostatní periodické publikace, on-line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58.14.3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Prostor pro reklamu v časopisech a ostatních periodických publikacích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58.14.31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Prostor pro reklamu v časopisech a ostatních periodických publikacích v tištěné podobě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58.14.32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Prostor pro reklamu v časopisech a ostatních periodických publikacích v elektronické podobě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58.14.4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Licenční služby k časopisům a ostatním periodickým publikacím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58.14.40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Licenční služby k časopisům a ostatním periodickým publikacím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vydavatelské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v oblasti vydávání tiskovin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Dopisnice nebo pohlednice, karty s osobními pozdravy, zprávami nebo oznámeními v tištěné podobě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Obrazy, kresby a fotografie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58.19.13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Obtisky a kalendáře v tištěné podobě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58.19.14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Nepoužité poštovní, kolkové nebo podobné známky; papír s natištěnými známkami; šekové tiskopisy; bankovky, akcie, dluhopisy a podobné cenné papíry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58.19.15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Reklamní a propagační tiskoviny, obchodní katalogy a podobné výrobky v tištěné podobě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58.19.19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tiskoviny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on-line obsah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58.19.21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On-line obsah pro dospělé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58.19.29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on-line obsah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58.19.3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Licenční služby k ostatním tiskovinám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58.19.30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Licenční služby k ostatním tiskovinám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Vydávání softwaru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Vydávání počítačových her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58.21.1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Počítačové hry, na fyzickém nosiči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58.21.10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Počítačové hry, na fyzickém nosiči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58.21.2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Počítačové hry, stažitelné z internetu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58.21.20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Počítačové hry, stažitelné z internetu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58.21.3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On-line hry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58.21.30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On-line hry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58.21.4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Licenční služby k právu užívat počítačové hry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58.21.40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Licenční služby k právu užívat počítačové hry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Vydávání ostatního softwaru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58.29.1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Systémový software, na fyzickém nosiči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58.29.11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Operační systémy, na fyzickém nosiči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58.29.12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Síťový software, na fyzickém nosiči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58.29.13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Software pro správu databází, na fyzickém nosiči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58.29.14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Vývojářské nástroje a programovací jazyky, na fyzickém nosiči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58.29.2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Aplikační software, na fyzickém nosiči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58.29.21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Aplikace pro obecné obchodní a domácí použití, na fyzickém nosiči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58.29.29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aplikační software, na fyzickém nosiči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58.29.3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Software, stažitelný z internetu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58.29.31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Systémový software, stažitelný z internetu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58.29.32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Aplikační software, stažitelný z internetu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58.29.4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On-line software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58.29.40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On-line software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58.29.5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Licenční služby k právu užívat počítačový software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58.29.50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Licenční služby k právu užívat počítačový software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59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Produkce filmů, videozáznamů a televizních pořadů, zvukových nahrávek a hudební vydavatelské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kinematografie, videa a televizních pořadů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Produkce filmů, videozáznamů a televizních pořadů a související služby; originály filmů, videozáznamů apod.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59.11.1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Produkce filmů, videozáznamů a televizních pořadů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59.11.11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Produkce filmů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59.11.12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Produkce propagačních nebo reklamních filmů a videozáznamů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59.11.13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Produkce ostatních televizních pořadů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59.11.2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Filmy, videozáznamy a televizní pořady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59.11.21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Originály filmů, videozáznamů a televizních pořadů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59.11.22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Kinematografické filmy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59.11.23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Filmy a jiné videozáznamy na discích, kazetách nebo jiných fyzických nosičích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59.11.24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Filmy a jiné videozáznamy, stažitelné z internetu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59.11.25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Streamingový videoobsah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59.11.3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Prodej reklamního prostoru nebo času ve filmech, videozáznamech a televizních pořadech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59.11.30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Prodej reklamního prostoru nebo času ve filmech, videozáznamech a televizních pořadech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Postprodukční služby v oblasti filmů, videozáznamů a televizních pořadů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Postprodukční služby v oblasti filmů, videozáznamů a televizních pořadů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59.12.11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Audiovizuální editační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59.12.12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Převody a rozmnožování původních verzí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59.12.13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Barevná korekce a digitální restaurování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59.12.14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Vizuální efekty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59.12.15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Animace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59.12.16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Titulkování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59.12.17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Editace zvuku a zvukový design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59.12.19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postprodukční služby v oblasti filmů, videozáznamů a televizních pořadů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Licenční a distribuční služby k filmům, videozáznamům a televizním pořadům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59.13.1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Licenční a distribuční služby k filmům, videozáznamům a televizním pořadům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59.13.11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Licenční služby k filmovým právům a příjmům z těchto práv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59.13.12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v oblasti distribuce filmů, videozáznamů a televizních pořadů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Promítání filmů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59.14.1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Promítání filmů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59.14.10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Promítání filmů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Pořizování zvukových záznamů a hudební vydavatelské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Pořizování zvukových záznamů a hudební vydavatelské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Pořizování zvukových záznamů, vč. živých nahrávek; originály zvukových záznamů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59.20.11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Pořizování zvukových záznamů, kromě živých nahrávek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59.20.12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Pořizování živých nahrávek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59.20.13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Originály zvukových záznamů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59.20.2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Tvorba rozhlasových pořadů; originály rozhlasových pořadů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59.20.21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Tvorba rozhlasových pořadů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59.20.22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Originály rozhlasových pořadů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59.20.3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Hudební vydavatelské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59.20.31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Hudebniny v tištěné podobě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59.20.32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Notové záznamy v elektronické podobě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59.20.33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Hudební audiodisky, kazety nebo jiné fyzické nosiče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59.20.34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audiodisky a kazety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59.20.35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Hudba, stažitelná z internetu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59.20.36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Streamingový audioobsah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59.20.4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Licenční služby k právu užívat originální zvukové nahrávky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59.20.40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Licenční služby k právu užívat originální zvukové nahrávky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60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Tvorba programů a vysílání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Rozhlasové vysílání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Rozhlasové vysílání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60.10.1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Rozhlasové vysílání; originály rozhlasového vysílání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60.10.11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Tvorba rozhlasových programů a rozhlasového vysílání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60.10.12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Originály rozhlasového vysílání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60.10.2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Programy rozhlasových stanic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60.10.20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Programy rozhlasových stanic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60.10.3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Reklamní čas v rozhlase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60.10.30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Reklamní čas v rozhlase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Tvorba televizních programů a televizní vysílání; originály televizního vysílání; programy televizních kanálů a reklamní čas v televizi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Tvorba televizních programů a televizní vysílání; originály televizního vysílání; programy televizních kanálů a reklamní čas v televizi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60.20.1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Tvorba televizních programů a televizní vysílání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60.20.11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Lineární televizní vysílání, tvorba televizních programů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60.20.12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On-line služby poskytování videa na vyžádání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60.20.13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poskytování videa na vyžádání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60.20.2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Originály televizního vysílání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60.20.20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Originály televizního vysílání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60.20.3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Reklamní čas v televizi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60.20.30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Reklamní čas v televizi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61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Telekomunikační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pevnými telekomunikačními sítěmi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pevnými telekomunikačními sítěmi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Přenos dat a zpráv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61.10.11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pevných telefonních sítí - přístup a využívání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61.10.12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Doplňkové služby pevných telefonních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61.10.13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pronájmu pevných telekomunikačních sítí soukromým telekomunikačním systémům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61.10.2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Přenosové služby v rámci pevných telekomunikačních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61.10.20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Přenosové služby v rámci pevných telekomunikačních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61.10.3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Přenos dat prostřednictvím pevných telekomunikačních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61.10.30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Přenos dat prostřednictvím pevných telekomunikačních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61.10.4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internetu v rámci pevných telekomunikačních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61.10.41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internetové páteřní sítě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61.10.42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Přístup k úzkopásmovému internetu prostřednictvím pevných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61.10.43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Přístup k širokopásmovému internetu prostřednictvím pevných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61.10.49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internetu v rámci pevných telekomunikačních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61.10.5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Distribuce programů do domácností prostřednictvím pevných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61.10.51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Distribuce programů do domácností prostřednictvím pevných sítí, základní programový balíček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61.10.52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Distribuce programů do domácností prostřednictvím pevných sítí, volitelný programový balíček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61.10.53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Distribuce programů do domácností prostřednictvím pevných sítí, přímá platba za zhlédnuté programy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bezdrátovými telekomunikačními sítěmi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bezdrátovými telekomunikačními sítěmi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Mobilní telekomunikační služby a služby soukromých sítí pro bezdrátové telekomunikační systémy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61.20.11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Služby pronájmu soukromých telekomunikačních sítí v rámci bezdrátových telekomunikačních systémů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61.20.12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Mobilní hlasové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61.20.13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Mobilní textové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61.20.14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Mobilní datové služby, kromě textových služeb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61.20.2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Přenosové služby v rámci bezdrátových telekomunikačních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61.20.20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Přenosové služby v rámci bezdrátových telekomunikačních sítí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61.20.3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Přenos dat prostřednictvím bezdrátových telekomunikačních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61.20.30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Přenos dat prostřednictvím bezdrátových telekomunikačních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61.20.4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internetu v rámci bezdrátových telekomunikačních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61.20.41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Přístup k úzkopásmovému internetu prostřednictvím bezdrátových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61.20.42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Přístup k širokopásmovému internetu prostřednictvím bezdrátových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61.20.49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internetu v rámci bezdrátových telekomunikačních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61.20.5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Distribuce programů do domácností prostřednictvím bezdrátových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61.20.50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Distribuce programů do domácností prostřednictvím bezdrátových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61.3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se satelitními telekomunikačními sítěmi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se satelitními telekomunikačními sítěmi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61.30.1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se satelitními telekomunikačními sítěmi, kromě distribuce satelitních programů do domácností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61.30.10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se satelitními telekomunikačními sítěmi, kromě distribuce satelitních programů do domácností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61.30.2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Distribuce satelitních programů do domácností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61.30.20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Distribuce satelitních programů do domácností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telekomunikační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61.90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telekomunikační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61.90.1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telekomunikační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61.90.10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telekomunikační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62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Služby v oblasti programování a poradenství a související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62.0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programování a poradenství a související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62.01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programování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62.01.1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Návrhy IT a vývojářské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62.01.11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Návrhy IT a vývojářské služby v oblasti aplikací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62.01.12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Návrhy IT a vývojářské služby v oblasti sítí a systémů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62.01.2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Originály softwaru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62.01.21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Originály počítačových her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62.01.29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originály softwaru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62.02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Poradenské služby v oblasti počítačů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62.02.1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Poradenské služby v oblasti hardwaru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62.02.10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Poradenské služby v oblasti hardwaru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62.02.2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Poradenské služby v oblasti systémů a softwaru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62.02.20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Poradenské služby v oblasti systémů a softwaru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62.02.3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technické podpory v oblasti IT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62.02.30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technické podpory v oblasti IT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62.03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Správa počítačového vybavení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62.03.1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Správa počítačového vybavení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62.03.11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Správa sítí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62.03.12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Správa počítačových systémů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62.09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v oblasti informačních technologií a počítačů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62.09.1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počítačů a periferních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62.09.10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Instalace počítačů a periferních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62.09.2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v oblasti informačních technologií a počítačů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62.09.20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v oblasti informačních technologií a počítačů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63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Informační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Zpracování dat, hosting a související služby; obsah webových portálů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Zpracování dat, hosting a související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63.11.1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Zpracování dat, hosting, služby v oblasti aplikací a ostatní služby v oblasti poskytování informační infrastruktury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63.11.11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Zpracování dat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63.11.12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Webhostingové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63.11.13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Poskytování služeb v oblasti aplikací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63.11.19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hostingové služby a poskytování informační infrastruktury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63.11.2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Reklamní prostor a čas na internetu (kromě na webových portálech)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63.11.20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Reklamní prostor a čas na internetu (kromě na webových portálech)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Obsah webových portálů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63.12.1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Obsah webových portálů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63.12.10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Obsah webových portálů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63.12.2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Reklamní prostor na webových portálech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63.12.20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Reklamní prostor na webových portálech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63.9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informační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63.91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zpravodajských tiskových kanceláří a agentur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63.91.1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zpravodajských tiskových kanceláří a agentur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63.91.11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zpravodajských tiskových kanceláří a agentur novinám a periodickým publikacím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63.91.12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zpravodajských tiskových kanceláří a agentur audiovizuálním médiím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63.99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informační služby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63.99.1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Informační služby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63.99.10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Informační služby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63.99.2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Originální kompilace faktů, informací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63.99.20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Originální kompilace faktů, informací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776C2F">
        <w:trPr>
          <w:cantSplit/>
          <w:trHeight w:val="283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K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FINANČNÍ A POJIŠŤOVACÍ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64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Finanční služby, kromě pojištění a penzijního financování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Peněžní zprostředkovatelské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centrálních bank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centrálních bank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64.11.10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centrálních bank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peněžní zprostředkovatelské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64.19.1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Vkladové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64.19.11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Vkladové služby pro korporátní a institucionální vkladatele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64.19.12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Vkladové služby pro ostatní vkladatele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64.19.2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peněžních institucí související s poskytováním úvěrů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64.19.21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peněžních institucí související s poskytováním úvěrů finančním zprostředkovatelům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64.19.22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peněžních institucí související s poskytováním spotřebitelských úvěrů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64.19.23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peněžních institucí související s poskytováním hypotečních úvěrů na bydlení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64.19.24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Služby peněžních institucí související s poskytováním hypotečních úvěrů </w:t>
            </w:r>
            <w:r w:rsidR="009401A1">
              <w:rPr>
                <w:rFonts w:cs="Arial"/>
                <w:szCs w:val="20"/>
              </w:rPr>
              <w:t>jiných než </w:t>
            </w:r>
            <w:r w:rsidRPr="00203A72">
              <w:rPr>
                <w:rFonts w:cs="Arial"/>
                <w:szCs w:val="20"/>
              </w:rPr>
              <w:t>na bydlení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64.19.25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peněžních institucí související s poskytováním komerčních nehypotečních úvěrů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64.19.26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peněžních institucí související s kreditními kartami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64.19.29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peněžních institucí související s poskytováním ostatních úvěrů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64.19.3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peněžní zprostředkovatelské služby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64.19.30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peněžní zprostředkovatelské služby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holdingových společností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holdingových společností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holdingových společností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64.20.10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holdingových společností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trustů, fondů a podobných finančních subjektů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trustů, fondů a podobných finančních subjektů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64.30.1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trustů, fondů a podobných finančních subjektů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64.30.10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trustů, fondů a podobných finančních subjektů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finanční služby, kromě pojištění a penzijního financování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finančního leasingu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64.91.1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finančního leasingu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64.91.10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finančního leasingu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64.92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poskytováním ostatních úvěrů jinými institucemi než peněžními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64.92.1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poskytováním ostatních úvěrů jinými institucemi než peněžními</w:t>
            </w:r>
          </w:p>
        </w:tc>
      </w:tr>
      <w:tr w:rsidR="00203A72" w:rsidRPr="00203A72" w:rsidTr="004D2629">
        <w:trPr>
          <w:cantSplit/>
          <w:trHeight w:val="47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64.92.11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poskytováním úvěrů finančním zprostředkovatelům jinými institucemi než peněžními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64.92.12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poskytováním spotřebitelský</w:t>
            </w:r>
            <w:r w:rsidR="009401A1">
              <w:rPr>
                <w:rFonts w:cs="Arial"/>
                <w:szCs w:val="20"/>
              </w:rPr>
              <w:t>ch úvěrů jinými institucemi než </w:t>
            </w:r>
            <w:r w:rsidRPr="00203A72">
              <w:rPr>
                <w:rFonts w:cs="Arial"/>
                <w:szCs w:val="20"/>
              </w:rPr>
              <w:t>peněžními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64.92.13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poskytováním hypotečních úvěrů na bydlení jinými institucemi než peněžními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64.92.14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poskytováním hypotečních úvěrů jiných než na bydlení jinými institucemi než peněžními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64.92.15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poskytováním komerčních nehypotečních úvěrů jinými institucemi než peněžními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64.92.16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kreditními kartami pos</w:t>
            </w:r>
            <w:r w:rsidR="009401A1">
              <w:rPr>
                <w:rFonts w:cs="Arial"/>
                <w:szCs w:val="20"/>
              </w:rPr>
              <w:t>kytované jinými institucemi než </w:t>
            </w:r>
            <w:r w:rsidRPr="00203A72">
              <w:rPr>
                <w:rFonts w:cs="Arial"/>
                <w:szCs w:val="20"/>
              </w:rPr>
              <w:t>peněžními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64.92.19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poskytováním ostatních úvěrů jinými institucemi než peněžními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finanční služby, kromě pojištění a penzijního financování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64.99.1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finanční služby, kromě pojištění a penzijního financování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64.99.11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investičního bankovnictví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64.99.19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Finanční služby, kromě pojištění a penzijního financování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65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Pojištění, zajištění a penzijní financování, kromě povinného sociálního zabezpečení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Pojištění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Životní pojištění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Životní pojištění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65.11.10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Životní pojištění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Neživotní pojištění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Úrazové a zdravotní pojištění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65.12.11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Úrazové pojištění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65.12.12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Zdravotní pojištění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65.12.2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Pojištění motorových vozidel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65.12.21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Pojištění odpovědnosti z provozu motorových vozidel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65.12.29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pojištění motorových vozidel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65.12.3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Pojištění námořní, letecké a jiné dopravy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65.12.31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Pojištění železničního vozového parku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65.12.32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Pojištění odpovědnosti leteckého dopravce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65.12.33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pojištění leteckých dopravních prostředků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65.12.34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Pojištění odpovědnosti lodního dopravce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65.12.35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pojištění lodí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65.12.36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Pojištění nákladu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65.12.4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Pojištění majetku proti požáru a jiným škodám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65.12.41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Pojištění majetku proti požáru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65.12.49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Pojištění majetku proti ostatním škodám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65.12.5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Pojištění obecné odpovědnosti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65.12.50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Pojištění obecné odpovědnosti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65.12.6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Pojištění úvěrů a záruk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65.12.61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Pojištění úvěrů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65.12.62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Pojištění záruk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65.12.7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Cestovní pojištění, pojištění asistenčních služeb, právní ochrany a různých finančních ztrát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65.12.71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Cestovní pojištění a pojištění asistenčních služeb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65.12.72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Pojištění právní ochrany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65.12.73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Pojištění různých finančních ztrát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65.12.9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neživotní pojištění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65.12.90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neživotní pojištění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Zajištění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Zajištění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Zajištění životního, úrazového a zdravotního pojištění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65.20.11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Zajištění životního pojištění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65.20.12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Zajištění úrazového pojištění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65.20.13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Zajištění zdravotního pojištění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65.20.2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Zajištění pojištění dopravy a majetku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65.20.21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Zajištění pojištění odpovědnosti z provozu motorových vozidel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65.20.22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Zajištění ostatních pojištění motorových vozidel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65.20.23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Zajištění pojištění námořní, letecké a jiné dopravy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65.20.24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Zajištění pojištění nákladu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65.20.25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Zajištění pojištění majetku proti požáru a ostatním škodám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65.20.3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Zajištění pojištění obecné odpovědnosti, úvěrů a záruk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65.20.31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Zajištění pojištění obecné odpovědnosti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65.20.32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Zajištění pojištění úvěrů a záruk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65.20.4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Zajištění pojištění právní ochrany a různých finančních ztrát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65.20.41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Zajištění pojištění právní ochrany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65.20.42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Zajištění pojištění různých finančních ztrát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65.20.5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Zajištění penzijního financování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65.20.50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Zajištění penzijního financování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65.20.6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Zajištění jiného neživotního pojištění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65.20.60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Zajištění jiného neživotního pojištění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Penzijní financování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Penzijní financování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65.30.1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Penzijní financování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65.30.11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Individuální penzijní financování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65.30.12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Skupinové penzijní financování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66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Pomocné služby související s finančními a pojišťovacími službami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Pomocné služby související s finančními službami, kromě pojištění a penzijního financování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řízením a správou finančních trhů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řízením a správou finančních trhů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66.11.11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se správou finančních trhů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66.11.12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regulací finančních trhů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66.11.19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související s řízením a správou finančních trhů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obchodování s cennými papíry a komoditami, směnárenské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obchodování s cennými papíry a komoditami, směnárenské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66.12.11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obchodování s cennými papíry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66.12.12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obchodování s komoditami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66.12.13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Směnárenské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pomocné služby související s finančními službami, kromě pojištění a penzijního financování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66.19.1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Zpracování a zúčtování transakcí s cennými papíry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66.19.10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Zpracování a zúčtování transakcí s cennými papíry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66.19.2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Pomocné služby související s investičním bankovnictvím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66.19.21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fúzí a akvizic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66.19.22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financování společností a rizikového kapitálu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66.19.29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pomocné služby související s investičním bankovnictvím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66.19.3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Svěřenecké služby a ukládání do úschovy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66.19.31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Svěřenecké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66.19.32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Ukládání do úschovy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66.19.9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pomocné služby související s finančními službami j. n., kromě pojištění a penzijního financování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66.19.91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Finanční poradenství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66.19.92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Zpracování finančních transakcí a zúčtovací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66.19.99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Ostatní pomocné služby související s finančními službami j. n., kromě pojištění a penzijního financování, kromě finančního poradenství a zpracování finančních transakcí a zúčtovacích služeb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Pomocné služby související s pojištěním a penzijním financováním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Vyhodnocování rizik a škod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66.21.1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Vyhodnocování rizik a škod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66.21.10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Vyhodnocování rizik a škod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zástupců pojišťovny a makléřů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66.22.1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zástupců pojišťovny a makléřů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66.22.10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zástupců pojišťovny a makléřů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pomocné služby související s pojištěním a penzijním financováním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66.29.1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pomocné služby související s pojištěním a penzijním financováním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66.29.11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Pojistně-matematické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66.29.19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pomocné služby související s pojištěním a penzijním financováním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Správa fondů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Správa fondů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66.30.1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Správa fondů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66.30.11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Správa portfolií, kromě penzijních fondů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66.30.12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Správa penzijních fondů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776C2F">
        <w:trPr>
          <w:cantSplit/>
          <w:trHeight w:val="283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L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SLUŽBY V OBLASTI NEMOVITOSTÍ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68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Služby v oblasti nemovitostí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68.1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Nákup nemovitostí a jejich následný prodej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68.10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Nákup nemovitostí a jejich následný prodej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68.10.1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Nákup nemovitostí a jejich následný prodej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68.10.11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Nákup a následný prodej bytových budov, vč. souvisejících pozemků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68.10.12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Nákup a následný prodej nemovitostí užívaných na časový úsek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68.10.13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Nákup a následný prodej stavebních pozemků pro bytovou výstavbu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68.10.14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Nákup a následný prodej nebytových budov, vč. souvisejících pozemků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68.10.15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Nákup a následný prodej stavebních pozemků pro nebytovou výstavbu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68.2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správa vlastních nebo pronajatých nemovitostí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68.20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správa vlastních nebo pronajatých nemovitostí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68.20.1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správa vlastních nebo pronajatých nemovitostí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68.20.11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správa vlastních nebo pronajatých bytových nemovitostí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68.20.12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správa vlastních nebo pronajatých nebytových nemovitostí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68.3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nemovitostí na základě smlouvy nebo dohody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68.31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realitních agentur na základě smlouvy nebo dohody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68.31.1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realitních agentur na základě smlouvy nebo dohody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68.31.11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prodejem bytových budov, v</w:t>
            </w:r>
            <w:r w:rsidR="009401A1">
              <w:rPr>
                <w:rFonts w:cs="Arial"/>
                <w:szCs w:val="20"/>
              </w:rPr>
              <w:t>č. souvisejících pozemků, kromě </w:t>
            </w:r>
            <w:r w:rsidRPr="00203A72">
              <w:rPr>
                <w:rFonts w:cs="Arial"/>
                <w:szCs w:val="20"/>
              </w:rPr>
              <w:t>nemovitostí užívaných na časový úsek, na základě smlouvy nebo dohody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68.31.12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prodejem nemovitostí užívaných na časový úsek na základě smlouvy nebo dohody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68.31.13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prodejem stavebních pozemků pro bytovou výstavbu na základě smlouvy nebo dohody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68.31.14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prodejem nebytových budov, vč. souvisejících pozemků, na základě smlouvy nebo dohody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68.31.15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prodejem stavebních pozemků pro nebytovou výstavbu na základě smlouvy nebo dohody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68.31.16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Úřední odhad nemovitostí na základě smlouvy nebo dohody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68.32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Správa nemovitostí na základě smlouvy nebo dohody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68.32.1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Správa nemovitostí na základě smlouvy nebo dohody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68.32.11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Správa bytových nemovitostí, kromě nemovitostí užívaných na časový úsek, na základě smlouvy nebo dohody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68.32.12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Správa nemovitostí užívaných na časový úsek na základě smlouvy nebo dohody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68.32.13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Správa nebytových nemovitostí na základě smlouvy nebo dohody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776C2F">
        <w:trPr>
          <w:cantSplit/>
          <w:trHeight w:val="283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M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ODBORNÉ, VĚDECKÉ A TECHNICKÉ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69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Právní a účetnické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Právní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69.10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Právní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69.10.1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Právní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69.10.11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Právní poradenství a zastupování ve věcech týkajících se trestního práva</w:t>
            </w:r>
          </w:p>
        </w:tc>
      </w:tr>
      <w:tr w:rsidR="00203A72" w:rsidRPr="00203A72" w:rsidTr="004D2629">
        <w:trPr>
          <w:cantSplit/>
          <w:trHeight w:val="462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69.10.12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Právní poradenství a zastupování při soudních řízeních týkajících se podnikového a obchodního práva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69.10.13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Právní poradenství a zastupování při soudních řízeních týkajících se pracovního práva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69.10.14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Právní poradenství a zastupování při soudních řízeních týkajících se občanského práva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69.10.15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Právní služby v oblasti patentů, autorských práv a jiných práv duševního vlastnictví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69.10.16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Notářské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69.10.17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Arbitrážní a smírčí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69.10.18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Právní služby v oblasti aukcí (dražeb)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69.10.19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právní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Účetnické a auditorské služby; služby daňového poradenství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69.20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Účetnické a auditorské služby; služby daňového poradenství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69.20.1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Finanční auditorské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69.20.10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Finanční auditorské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69.20.2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Účetnické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69.20.21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kontroly účetnictví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69.20.22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Sestavování účetnických uzávěrek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69.20.23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vedení účetnictví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69.20.24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mzdového účetnictví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69.20.29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účetnické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69.20.3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daňového poradenství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69.20.31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Daňové poradenství a příprava daňových přiznání pro právnické osoby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69.20.32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Daňové poradenství a příprava daňových přiznání pro jednotlivce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69.20.4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případě platební neschopnosti a nucené správy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69.20.40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případě platební neschopnosti a nucené správy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70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Vedení podniků; poradenství v oblasti 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Vedení podniků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Vedení podniků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70.10.1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Vedení podniků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70.10.10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Vedení podniků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Poradenství v oblasti 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Poradenství v oblasti vztahů s veřejností a komunikace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70.21.1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Poradenství v oblasti vztahů s veřejností a komunikace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70.21.10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Poradenství v oblasti vztahů s veřejností a komunikace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Poradenství v oblasti podnikání a ostatního 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70.22.1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Poradenství v oblasti vedení podniku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70.22.11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Poradenství v oblasti strategie 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70.22.12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Poradenství v oblasti finančního řízení (kromě daní)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70.22.13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Poradenství v oblasti marketingového 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70.22.14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Poradenství v oblasti řízení lidských zdrojů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70.22.15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Poradenství v oblasti řízení výroby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70.22.16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Poradenství v oblasti dodavatelského řetězce a jiného 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70.22.17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managementu obchodních procesů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70.22.2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v oblasti managementu projektů, kromě ve stavebnictví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70.22.20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v oblasti managementu projektů, kromě ve stavebnictví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70.22.3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poradenství v oblasti podnikání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70.22.30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poradenství v oblasti podnikání</w:t>
            </w:r>
          </w:p>
        </w:tc>
      </w:tr>
      <w:tr w:rsidR="00A028DB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A028DB" w:rsidRPr="00A028DB" w:rsidRDefault="00A028DB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A028DB" w:rsidRPr="00A028DB" w:rsidRDefault="00A028DB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A028DB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A028DB">
              <w:rPr>
                <w:rFonts w:cs="Arial"/>
                <w:b/>
                <w:bCs/>
                <w:szCs w:val="20"/>
              </w:rPr>
              <w:t>71</w:t>
            </w:r>
          </w:p>
        </w:tc>
        <w:tc>
          <w:tcPr>
            <w:tcW w:w="7535" w:type="dxa"/>
            <w:vAlign w:val="center"/>
          </w:tcPr>
          <w:p w:rsidR="00203A72" w:rsidRPr="00A028DB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A028DB">
              <w:rPr>
                <w:rFonts w:cs="Arial"/>
                <w:b/>
                <w:bCs/>
                <w:szCs w:val="20"/>
              </w:rPr>
              <w:t>Architektonické a inženýrské služby; technické zkoušky a analýzy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Architektonické a inženýrské služby a související technické poradenství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Architektonické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Plány a výkresy pro architektonické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Plány a výkresy pro architektonické účely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Architektonické služby týkající se staveb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71.11.21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Architektonické služby týkající se projektů bytových budov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71.11.22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Architektonické služby týkající se projektů nebytových budov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71.11.23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Architektonické služby týkající se rekonstrukcí historických staveb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71.11.24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Architektonické poradenské služby týkající se stavebních projektů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Urbanistické a územní plánování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71.11.31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Urbanistické plánování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71.11.32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Územní plánování venkova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71.11.33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Projektové plánování území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71.11.4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krajinářské architektury, poradenství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71.11.41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krajinářské architektury, kromě poradenství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71.11.42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Poradenské služby v oblasti krajinářské architektury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Inženýrské služby a související technické poradenství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71.12.1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Inženýrské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Inženýrské poradenské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Inženýrské služby týkající se stavebních projektů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Inženýrské služby týkající se energetických projektů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71.12.14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Inženýrské služby týkající se dopravních projektů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71.12.15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Inženýrské služby týkající se projektů souvisejících s nakládáním s odpady (vč. nebezpečných)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71.12.16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Inženýrské služby týkající se projektů v oblasti vody, kanalizace a odvodňování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71.12.17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Inženýrské služby týkající se projektů průmyslových zařízení, procesů a produktů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71.12.18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Inženýrské služby týkající se projektů v oblasti telekomunikací a rozhlasového a televizního vysílání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71.12.19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Inženýrské služby týkající se ostatních projektů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managementu projektů týkající se stavebních projektů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71.12.20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managementu projektů týkající se stavebních projektů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71.12.3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Geologické, geofyzikální a související průzkumné a poradenské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71.12.31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Geologické a geofyzikální poradenské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71.12.32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Geofyzikální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71.12.33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Průzkum a vyhodnocování nerostných ložisek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71.12.34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Zeměměřické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71.12.35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Kartografické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Technické zkoušky a analýzy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Technické zkoušky a analýzy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Technické zkoušky a analýzy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71.20.11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Zkoušky a analýzy složení a čistoty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71.20.12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Zkoušky a analýzy fyzikálních vlastností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71.20.13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Zkoušky a analýzy integrovaných mechanických a elektrických systémů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71.20.14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Technické kontroly silničních dopravních prostředků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71.20.19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technické zkoušky a analýzy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72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Výzkum a vývoj, autorská práva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Výzkum a vývoj interdisciplinární, autorská práva k jeho výsledkům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72.00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Výzkum a vývoj interdisciplinární, autorská práva k jeho výsledkům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72.00.1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Výzkum a vývoj interdisciplinární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72.00.11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Základní výzkum interdisciplinární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72.00.12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Aplikovaný výzkum interdisciplinární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72.00.13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Vývoj interdisciplinární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72.00.2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Autorská práva k výsledkům interdisciplinárního výzkumu a vývoje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72.00.20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Autorská práva k výsledkům interdisciplinárního výzkumu a vývoje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Výzkum a vývoj v oblasti přírodních a technických věd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Výzkum a vývoj v oblasti biotechnologií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Výzkum a vývoj v oblasti lékařské biotechnologie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Základní výzkum v oblasti lékařské biotechnologie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Aplikovaný výzkum v oblasti lékařské biotechnologie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Vývoj v oblasti lékařské biotechnologie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Výzkum a vývoj v oblasti environmentální a průmyslové biotechnologie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72.11.21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Základní výzkum v oblasti environmentální a průmyslové biotechnologie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72.11.22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Aplikovaný výzkum v oblasti environmentální a průmyslové biotechnologie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72.11.23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Vývoj v oblasti environmentální a průmyslové biotechnologie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Výzkum a vývoj v oblasti zemědělské biotechnologie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72.11.31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Základní výzkum v oblasti zemědělské biotechnologie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72.11.32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Aplikovaný výzkum v oblasti zemědělské biotechnologie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72.11.33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Vývoj v oblasti zemědělské biotechnologie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72.11.4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Autorská práva k výsledkům výzkumu a vývoje v oblasti biotechnologií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72.11.40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Autorská práva k výsledkům výzkumu a vývoje v oblasti biotechnologií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Výzkum a vývoj v oblasti ostatních přírodních a technických věd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Výzkum a vývoj v oblasti fyzikálních věd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Základní výzkum v oblasti fyzikálních věd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Aplikovaný výzkum v oblasti fyzikálních věd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72.19.13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Vývoj v oblasti fyzikálních věd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Výzkum a vývoj v oblasti chemie a biologie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72.19.21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Základní výzkum v oblasti chemie a biologie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72.19.22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Aplikovaný výzkum v oblasti chemie a biologie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72.19.23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Vývoj v oblasti chemie a biologie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72.19.3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Výzkum a vývoj v oblasti strojírenství a technologií, kromě biotechnologií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72.19.31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Základní výzkum v oblasti strojírenství a technologií, kromě biotechnologií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72.19.32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Aplikovaný výzkum v oblasti strojírenství a technologií, kromě biotechnologií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72.19.33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Vývoj v oblasti strojírenství a technologií, kromě biotechnologií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72.19.4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Výzkum a vývoj v oblasti lékařských věd a farmacie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72.19.41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Základní výzkum v oblasti lékařských věd a farmacie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72.19.42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Aplikovaný výzkum v oblasti lékařských věd a farmacie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72.19.43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Vývoj v oblasti lékařských věd a farmacie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72.19.5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Výzkum a vývoj v oblasti zemědělských věd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72.19.51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Základní výzkum v oblasti zemědělských věd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72.19.52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Aplikovaný výzkum v oblasti zemědělských věd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72.19.53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Vývoj v oblasti zemědělských věd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72.19.6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Výzkum a vývoj v oblasti ostatních přírodních věd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72.19.61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Základní výzkum v oblasti ostatních přírodních věd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72.19.62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Aplikovaný výzkum v oblasti ostatních přírodních věd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72.19.63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Vývoj v oblasti ostatních přírodních věd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72.19.7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Autorská práva k výsledkům výzkumu a vývoje v oblasti ostatních přírodních a technických věd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72.19.70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Autorská práva k výsledkům výzkumu a vývoje v oblasti ostatních přírodních a technických věd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Výzkum a vývoj v oblasti sociálních a humanitních věd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Výzkum a vývoj v oblasti sociálních a humanitních věd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Výzkum a vývoj v oblasti psychologie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72.20.11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Základní výzkum v oblasti psychologie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72.20.12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Aplikovaný výzkum v oblasti psychologie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72.20.13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Vývoj v oblasti psychologie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72.20.2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Výzkum a vývoj v oblasti práva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72.20.21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Základní výzkum v oblasti práva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72.20.22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Aplikovaný výzkum v oblasti práva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72.20.23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Vývoj v oblasti práva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72.20.3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Výzkum a vývoj v oblasti jazyků a literatury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72.20.31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Základní výzkum v oblasti jazyků a literatury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72.20.32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Aplikovaný výzkum v oblasti jazyků a literatury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72.20.33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Vývoj v oblasti jazyků a literatury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72.20.4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Výzkum a vývoj v oblasti ostatních sociálních a humanitních věd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72.20.41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Základní výzkum v oblasti ostatních sociálních a humanitních věd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72.20.42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Aplikovaný výzkum v oblasti ostatních sociálních a humanitních věd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72.20.43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Vývoj v oblasti ostatních sociálních a humanitních věd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72.20.5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Výzkum a vývoj v oblasti ekonomie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72.20.51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Základní výzkum v oblasti ekonomie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72.20.52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Aplikovaný výzkum v oblasti ekonomie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72.20.53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Vývoj v oblasti ekonomie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72.20.6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Autorská práva k výsledkům výzkumu a vývoje v oblasti sociálních a humanitních věd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72.20.60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Autorská práva k výsledkům výzkumu a vývoje v oblasti sociálních a humanitních věd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73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Reklamní služby a průzkum trhu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Reklamní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reklamních agentur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73.11.1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reklamních agentur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73.11.11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Komplexní reklamní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73.11.12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Přímý marketing a služby reklamní pošty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73.11.13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Vývoj reklamy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73.11.19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reklamní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Zastupování médií při prodeji reklamního prostoru nebo času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73.12.1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prodeje reklamního prostoru nebo času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73.12.11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prodeje reklamního prostoru v tištěných médiích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73.12.12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prodeje reklamního prostoru nebo času v televizi nebo v rozhlase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73.12.13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prodeje reklamního prostoru nebo času na internetu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73.12.14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Prodej reklamy spojený s určitou událostí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73.12.19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zprostředkování prodeje reklamního prostoru nebo času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73.12.2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opětovného prodeje reklamního prostoru nebo času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73.12.20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Zprostředkování opětovného prodeje reklamního prostoru nebo času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73.2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Průzkum trhu a veřejného mínění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73.20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Průzkum trhu a veřejného mínění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73.20.1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Průzkum trhu a podobné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73.20.11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Průzkum trhu: kvalitativní zjišťování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73.20.12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Průzkum trhu: kvantitativní ad-hoc zjišťování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73.20.13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Průzkum trhu: kvantitativní nepřetržité a pravidelné zjišťování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73.20.14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Průzkum trhu, jiný než zjišťování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73.20.19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průzkum trhu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73.20.2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Průzkum veřejného mínění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73.20.20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Průzkum veřejného mínění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74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Ostatní odborné, vědecké a technické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Specializované návrhářské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Specializované návrhářské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Návrhy interiérů, průmyslové a ostatní specializované návrhářské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74.10.11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Návrhy interiérů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74.10.12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Průmyslové návrhy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74.10.19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specializované návrhářské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74.10.2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Designérské originály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74.10.20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Designérské originály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Fotografické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Fotografické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Fotografické desky a filmy, jiné než kinematografické, exponované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74.20.11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Fotografické desky a filmy exponované, avšak nevyvolané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74.20.12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Fotografické desky a filmy, exponované a vyvolané, pro ofsetovou reprodukci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74.20.19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fotografické desky a filmy exponované a vyvolané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74.20.2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Speciální fotografické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74.20.21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Portrétní fotografické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74.20.22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Reklamní a související fotografické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74.20.23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Fotoreportáže a záznamy akcí na video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74.20.24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Letecké snímkování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74.20.29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speciální fotografické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74.20.3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fotografické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74.20.31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Zpracování fotografií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74.20.32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Restaurování a retušování fotografií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74.20.39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fotografické služby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Překladatelské a tlumočnické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Překladatelské a tlumočnické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74.30.1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Překladatelské a tlumočnické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74.30.11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Překladatelské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74.30.12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Tlumočnické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odborné, vědecké a technické služby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74.90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odborné, vědecké a technické služby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74.90.1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Odborné a technické podpůrné a poradenské služby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74.90.11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Ověřování faktur a poskytování informací o sazbách za přepravu zboží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74.90.12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obchodních makléřů a odhadců, jiné než pro nemovitosti a pojištění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74.90.13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Poradenské služby v oblasti životního prostředí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74.90.14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Předpovídání počasí a meteorologické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74.90.15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Poradenské služby v oblasti bezpečnosti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74.90.19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vědecké a technické poradenské služby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74.90.2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Jiné odborné a technické služby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74.90.20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Jiné odborné a technické služby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75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Veterinární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75.0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Veterinární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75.00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Veterinární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75.00.1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Veterinární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75.00.11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Veterinární služby pro zvířata v zájmovém chovu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75.00.12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Veterinární služby pro hospodářská zvířata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75.00.19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veterinární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776C2F">
        <w:trPr>
          <w:cantSplit/>
          <w:trHeight w:val="283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N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ADMINISTRATIVNÍ A PODPŮRNÉ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77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Služby v oblasti pronájmu a operativního leasingu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motorových vozidel, kromě motocyklů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automobilů a lehkých motorových vozidel, kromě motocyklů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automobilů a lehkých motorových vozidel, kromě motocyklů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77.11.10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automobilů a lehkých motorových vozidel, kromě motocyklů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nákladních automobilů a jiných těžkých vozidel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nákladních automobilů a jiných těžkých vozidel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77.12.11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nákladních dopravních prostředků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77.12.19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ostatních pozemních dopravních prostředků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výrobků pro osobní potřebu a převážně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rekreačních a sportovních potřeb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77.21.1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rekreačních a sportovních potřeb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77.21.10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rekreačních a sportovních potřeb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videokazet a disků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77.22.1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videokazet a disků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77.22.10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videokazet a disků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ostatních výrobků pro osobní potřebu a převážně pro 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77.29.1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ostatních výrobků pro osobní potřebu a převážně pro 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77.29.11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televizních a rozhlasových přijímačů, videorekordérů a podobných přístrojů a 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77.29.12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nábytku a ostatního zařízení převážně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77.29.13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hudebních nástrojů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77.29.14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bytového textilu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77.29.15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textilních výrobků, oděvů a obuvi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77.29.16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strojů a zařízení pro kutily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77.29.19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ostatních výrobků pro osobní potřebu a převážně pro domácnost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ostatních strojů, zařízení a 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zemědělských strojů a zařízení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77.31.1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zemědělských strojů a 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77.31.10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zemědělských strojů a 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stavebních strojů a 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77.32.1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stavebních strojů a 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77.32.10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stavebních strojů a 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77.33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kancelářských strojů a zařízení, vč. počítačů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77.33.1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kancelářských strojů a zařízení, vč. počítačů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77.33.11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kancelářských strojů a zařízení, kromě počítačů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77.33.12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počítačů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77.34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vodních dopravních prostředků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77.34.1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vodních dopravních prostředků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77.34.10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vodních dopravních prostředků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77.35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leteckých dopravních prostředků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77.35.1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leteckých dopravních prostředků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77.35.10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leteckých dopravních prostředků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77.39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ostatních strojů, zařízení a výrobků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77.39.1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ostatních strojů, zařízení a výrobků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77.39.11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železničních vozidel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77.39.12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kontejnerů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77.39.13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motocyklů, karavanů a kempinkových vozidel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77.39.14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telekomunikačních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77.39.19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Pronájem a leasing jiných strojů, zařízení a výrobků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Licenční služby k právu užívat produkty duševního vlastnictví a podobné produkty, kromě děl chráněných autorským právem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77.40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Licenční služby k právu užívat produkty duševního vlastnictví a podobné produkty, kromě děl chráněných autorským právem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77.40.1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Licenční služby k právu užívat produkty duševního vlastnictví a podobné produkty, kromě děl chráněných autorským právem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77.40.11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Licenční služby k právu užívat produkty výzkumu a vývoje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77.40.12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Licenční služby k právu užívat ochranné známky a franšízy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77.40.13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Licenční služby k právu užívat výsledky průzkumu a vyhodnocení nerostných ložisek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77.40.14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Ochranné známky a franšízy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77.40.19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Licenční služby k právu užívat ostatní produkty duševního vlastnictví a podobné produkty, kromě děl chráněných autorským právem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78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Služby v oblasti zaměstnání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78.1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agentur zprostředkujících zaměstnání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78.10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agentur zprostředkujících zaměstnání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78.10.1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agentur zprostředkujících zaměstnání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78.10.11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Vyhledávání pracovníků na pozice vyššího managementu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78.10.12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Vyhledávání zaměstnanců na dobu neurčitou jiných než na pozice vyššího managementu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78.2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agentur zprostředkujících pracovníky na přechodnou dobu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78.20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agentur zprostředkujících pracovníky na přechodnou dobu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78.20.1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agentur zprostředkujících pracovníky na přechodnou dobu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78.20.11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agentur zprostředkujících pracovníky na přechodnou dobu v oblasti počítačů a telekomunikací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78.20.12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agentur zprostředkujících pracovníky na přechodnou dobu pro kancelářské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78.20.13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agentur zprostředkujících pracovníky na přechodnou dobu v oblasti obchodu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78.20.14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agentur zprostředkujících pracovníky na přechodnou dobu v oblasti dopravy, skladování, logistiky nebo pro dělnické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78.20.15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agentur zprostředkujících pracovníky na přechodnou dobu pro hotely a restaurace</w:t>
            </w:r>
          </w:p>
        </w:tc>
      </w:tr>
      <w:tr w:rsidR="00203A72" w:rsidRPr="00203A72" w:rsidTr="004D2629">
        <w:trPr>
          <w:cantSplit/>
          <w:trHeight w:val="47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78.20.16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agentur zprostředkujících pracovníky na přechodnou dobu v oblasti zdravotnictví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78.20.19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agentur zprostředkujících ostatní pracovníky na přechodnou dobu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78.3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zajišťování lidských zdrojů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78.30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zajišťování lidských zdrojů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78.30.1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zajišťování lidských zdrojů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78.30.11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zajišťování lidských zdrojů v oblasti počítačů a telekomunikací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78.30.12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zajišťování lidských zdrojů pro kancelářské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78.30.13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zajišťování lidských zdrojů v oblasti obchodu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78.30.14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zajišťování lidských zdrojů v oblasti dopravy, skladování, logistiky nebo pro dělnické práce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78.30.15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zajišťování lidských zdrojů pro hotely a restaurace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78.30.16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zajišťování lidských zdrojů v oblasti zdravotnictví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78.30.19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zajišťování lidských zdrojů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79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Služby cestovních agentur a kanceláří a jiné rezervační a související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cestovních agentur a kanceláří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cestovních agentur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79.11.1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cestovních agentur související s rezervacemi v přepravě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79.11.11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Rezervační služby v oblasti letecké dopravy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79.11.12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Rezervační služby v oblasti železniční dopravy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79.11.13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Rezervační služby v oblasti autobusové dopravy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79.11.14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Rezervační služby v oblasti pronájmu vozidel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79.11.19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cestovních agentur související s rezervacemi v přepravě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79.11.2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cestovních agentur související s rezervacemi ubytování, výletních plaveb a turistických zájezdů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79.11.21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Rezervace ubytování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79.11.22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Rezervace výletních plaveb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79.11.23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Rezervace turistických zájezdů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cestovních kanceláří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79.12.1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cestovních kanceláří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79.12.11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cestovních kanceláří související s organizováním a přípravou zájezdů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79.12.12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delegátů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79.9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Jiné rezervační a související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79.90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Jiné rezervační a související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79.90.1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Propagace cestovního ruchu a informační služby návštěvníkům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79.90.11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Propagace cestovního ruchu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79.90.12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Informační služby návštěvníkům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79.90.2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Průvodcovské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79.90.20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Průvodcovské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79.90.3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Jiné rezervační služby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79.90.31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výměnami time-share pobytů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79.90.32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Rezervace konferenčních sálů, kongresových center a výstavních hal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79.90.39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Rezervace vstupenek na společenské a zábavní akce a další rezervační služby j. 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80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Bezpečnostní a pátrací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Soukromé bezpečnostní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Soukromé bezpečnostní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80.10.1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Soukromé bezpečnostní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80.10.11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přepravou pancéřovanými vozidly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80.10.12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Strážní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80.10.19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bezpečnostní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provozem bezpečnostních systémů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80.20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provozem bezpečnostních systémů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80.20.1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provozem bezpečnostních systémů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80.20.10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provozem bezpečnostních systémů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80.3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Pátrací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80.30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Pátrací služby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80.30.1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Pátrací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80.30.10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Pátrací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81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Služby související se stavbami a úpravou krajiny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Kombinované pomocné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Kombinované pomocné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81.10.1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Kombinované pomocné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81.10.10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Kombinované pomocné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Úklidové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81.21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Všeobecný úklid budov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81.21.1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Všeobecný úklid budov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81.21.11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Všeobecný úklid domácností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81.21.12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Všeobecný úklid budov, kromě domácností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81.22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Jiné služby v oblasti úklidu budov a průmyslové úklidové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81.22.1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Jiné služby v oblasti úklidu budov a průmyslové úklidové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81.22.11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mytí oken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81.22.12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specializovaného čištění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81.22.13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čištění pecí a komínů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81.29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úklidové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81.29.1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úklidové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81.29.11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Dezinfekční a deratizační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81.29.12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Zametání a odklízení sněhu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81.29.13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Jiné služby související s čištěním prostředí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81.29.19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úklidové služby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81.3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úpravou krajiny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81.30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úpravou krajiny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81.30.1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úpravou krajiny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81.30.11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Údržba domácích zahrad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81.30.12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související s úpravou krajiny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82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Administrativní, kancelářské a jiné podpůrné služby pro podnikání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Administrativní a kancelářské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Kombinované administrativní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82.11.1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Kombinované administrativní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82.11.10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Kombinované administrativní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82.19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Kopírování, příprava dokumentů a jiné specializované kancelářské podpůrné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82.19.1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Kopírování, příprava dokumentů a jiné specializované kancelářské podpůrné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82.19.11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Kopírovací a rozmnožovací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82.19.12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Sestavování adresářů a rozesílání zásilek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82.19.13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Příprava dokumentů a jiné specializované kancelářské podpůrné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telefonických středisek (call center)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82.20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telefonických středisek (call center)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82.20.1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telefonických středisek (call center)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82.20.10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telefonických středisek (call center)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82.3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Pořádání konferencí a hospodářských výstav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82.30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Pořádání konferencí a hospodářských výstav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82.30.1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Pořádání konferencí a hospodářských výstav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82.30.11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Pořádání konferencí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82.30.12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Pořádání hospodářských výstav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82.9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služby pro podnikání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82.91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inkasních agentur a poskytování informací o solventnosti zákazníků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82.91.1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inkasních agentur a poskytování informací o solventnosti zákazníků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82.91.11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poskytováním informací o solventnosti zákazníků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82.91.12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inkasních agentur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82.92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Balicí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82.92.1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Balicí služby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82.92.10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Balicí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82.99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podpůrné služby pro podnikání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82.99.1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podpůrné služby pro podnikání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82.99.11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Vyhotovování záznamů a stenografické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82.99.12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telefonické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82.99.19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Jiné podpůrné služby pro podnikání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776C2F">
        <w:trPr>
          <w:cantSplit/>
          <w:trHeight w:val="283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O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VEŘEJNÁ SPRÁVA A OBRANA; POVINNÉ SOCIÁLNÍ ZABEZPEČENÍ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84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Veřejná správa a obrana; povinné sociální zabezpečení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Správní služby a hospodářská a sociální politika státu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Všeobecné služby související s veřejnou správou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84.11.1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Všeobecné služby veřejné správy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84.11.11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Zákonodárné a výkonné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84.11.12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Finanční a rozpočtové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84.11.13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Celkové hospodářské a sociální plánování a statistická služba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84.11.14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Účast státu na základním výzkumu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84.11.19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všeobecné služby veřejné správy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84.11.2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služby pro instituce veřejné správy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84.11.21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Všeobecné personální služby pro instituce veřejné správy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84.11.29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podpůrné služby pro instituce veřejné správy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Správní služby související se zdravotní péčí, vzděláváním, kulturou a jinými sociálními službami, kromě sociálního zabezpečení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Správní služby související se zdravotní péčí, vzděláváním, kulturou a jinými sociálními službami, kromě sociálního zabezpečení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84.12.11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Správní služby v oblasti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84.12.12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Správní služby v oblasti zdravotní péče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84.12.13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Správní služby v oblasti zajišťování bydlení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84.12.14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Správní služby v oblasti rekreace, kultury a náboženství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Správní služby přispívající k efektivnějšímu chodu podnikání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84.13.1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Správní služby přispívající k efektivnějšímu chodu podnikání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84.13.11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Správní služby související se zemědělstvím, lesnictvím, rybolovem a myslivostí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84.13.12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Správní služby související s palivy a energetikou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84.13.13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Správní služby související se zásobami nerostných surovin, těžbou, výrobou a výstavbou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84.13.14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Správní služby související s dopravou a spoji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84.13.15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Správní služby související s obchodem, ubytováním a stravováním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84.13.16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Správní služby související s cestovním ruchem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84.13.17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Správní služby v oblasti víceúčelových rozvojových projektů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84.13.18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Všeobecné správní služby související s ekonomikou, obchodem a pracovními záležitostmi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pro společnost jako celek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zahraničních věcí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84.21.1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zahraničních věcí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84.21.11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Správní služby související s vnějšími vztahy, diplomatické a konzulární služby v zahraničí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84.21.12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se zahraniční hospodářskou pomocí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84.21.13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se zahraniční vojenskou pomocí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obrany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84.22.1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obrany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84.22.11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vojenské obrany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84.22.12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civilní obrany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spravedlnosti a soudnictví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84.23.1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spravedlnosti a soudnictví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84.23.11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Správní služby související se soudnictvím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84.23.12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Správní služby související s detenčními zařízeními nebo s nápravou delikventů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veřejného pořádku a bezpečnosti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84.24.1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veřejného pořádku a bezpečnosti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84.24.11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Policejní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84.24.19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související s veřejným pořádkem a bezpečností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Hasičské záchranné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84.25.1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Hasičské záchranné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84.25.11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požární ochrany a prevence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84.25.19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hasičské záchranné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povinného sociálního zabezpečení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povinného sociálního zabezpečení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84.30.1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povinného sociálního zabezpečení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84.30.11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povinného sociálního zabezpečení týkající se nemocenského pojištění, peněžité pomoci v mateřství nebo dočasných invalidních dávek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84.30.12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povinného sociálního zabezpečení týkající se penzijních programů; starobní, invalidní a pozůstalostní dávky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84.30.13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povinného sociálního zabezpečení týkající se dávek v nezaměstnanosti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84.30.14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povinného sociálního zabezpečení týkající se rodinných a dětských přídavků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776C2F">
        <w:trPr>
          <w:cantSplit/>
          <w:trHeight w:val="283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P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SLUŽBY V OBLASTI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85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Služby v oblasti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preprimárního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preprimárního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preprimárního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85.10.10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preprimárního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primárního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primárního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primárního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85.20.11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primárního vzdělávání, poskytované on-line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85.20.12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v oblasti primárního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sekundárního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sekundárního všeobecného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85.31.1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nižšího sekundárního všeobecného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85.31.11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nižšího sekundárního všeobecného vzdělávání</w:t>
            </w:r>
            <w:r w:rsidR="0035243B">
              <w:rPr>
                <w:rFonts w:cs="Arial"/>
                <w:szCs w:val="20"/>
              </w:rPr>
              <w:t>,</w:t>
            </w:r>
            <w:r w:rsidRPr="00203A72">
              <w:rPr>
                <w:rFonts w:cs="Arial"/>
                <w:szCs w:val="20"/>
              </w:rPr>
              <w:t xml:space="preserve"> poskytované </w:t>
            </w:r>
          </w:p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on-line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85.31.12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v oblasti nižšího sekundárního všeobecného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85.31.2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vyššího sekundárního všeobecného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85.31.21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Služby v oblasti vyššího sekundárního všeobecného vzdělávání, poskytované </w:t>
            </w:r>
          </w:p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on-line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85.31.22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v oblasti vyššího sekundárního všeobecného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sekundárního odborného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85.32.1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nižšího sekundárního odborného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85.32.11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nižšího sekundárního odborného vzdělávání, poskytované on-line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85.32.12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v oblasti nižšího sekundárního odborného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85.32.2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vyššího sekundárního odborného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85.32.21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vyššího sekundárního odborného vzdělávání, poskytované on-line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85.32.22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v oblasti vyššího sekundárního odborného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postsekundárního neterciárního a terciárního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postsekundárního neterciárního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85.41.1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postsekundárního neterciárního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85.41.11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postsekundárního neterciárního všeobecného vzdělávání, poskytované on-line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85.41.12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v oblasti postsekundárního neterciárního všeobecného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85.41.13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postsekundárního neterciárního odborného vzdělávání, poskytované on-line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85.41.14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v oblasti postsekundárního neterciárního odborného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terciárního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85.42.1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krátkého cyklu terciárního vzdělávání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85.42.11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krátkého cyklu terciárního vzdělávání, poskytované on-line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85.42.12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v oblasti krátkého cyklu terciárního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85.42.2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terciárního vzdělávání na bakalářské nebo jí odpovídající úrovni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85.42.21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terciárního vzdělávání na bakalářské nebo jí odpovídající úrovni, poskytované on-line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85.42.22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v oblasti terciárního vzdělávání na bakalářské nebo jí odpovídající úrovni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85.42.3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terciárního vzdělávání na magisterské nebo jí odpovídající úrovni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85.42.31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terciárního vzdělávání na magisterské nebo jí odpovídající úrovni, poskytované on-line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85.42.32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v oblasti terciárního vzdělávání na magisterské nebo jí odpovídající úrovni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85.42.4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terciárního vzdělávání na doktorské nebo jí odpovídající úrovni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85.42.41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terciárního vzdělávání na doktorské nebo jí odpovídající úrovni, poskytované on-line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85.42.42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v oblasti terciárního vzdělávání na doktorské nebo jí odpovídající úrovni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ostatního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85.51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sportovního a rekreačního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85.51.1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sportovního a rekreačního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85.51.10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sportovního a rekreačního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85.52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uměleckého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85.52.1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uměleckého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85.52.11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tanečních škol a učitelů tance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85.52.12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hudebních škol a učitelů hudby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85.52.13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výtvarných škol a kurzů výtvarného umění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85.52.19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v oblasti uměleckého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85.53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autoškol a jiných škol 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85.53.1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autoškol a jiných škol 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85.53.11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autoškol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85.53.12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leteckých škol a škol jachtingu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85.59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ostatního vzdělávání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85.59.1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ostatního vzdělávání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85.59.11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jazykových škol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85.59.12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škol výpočetní techniky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85.59.13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odborného vzdělávání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85.59.14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Domácí výuka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85.59.19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vzdělávání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služby v oblasti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85.60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služby v oblasti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85.60.1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služby v oblasti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85.60.10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služby v oblasti vzdělávání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776C2F">
        <w:trPr>
          <w:cantSplit/>
          <w:trHeight w:val="283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Q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ZDRAVOTNÍ A SOCIÁLNÍ PÉČE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86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Zdravotní péče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86.1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Ústavní zdravotní péče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86.10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Ústavní zdravotní péče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86.10.1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Ústavní zdravotní péče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86.10.11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Chirurgická ústavní péče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86.10.12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Gynekologicko-porodnická ústavní péče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86.10.13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Rehabilitační ústavní péče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86.10.14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Psychiatrická ústavní péče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86.10.15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Jiná ústavní péče poskytovaná lékaři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86.10.19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ústavní zdravotní péče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86.2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Ambulantní a zubní zdravotní péče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86.21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Všeobecná ambulantní zdravotní péče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86.21.1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Všeobecná ambulantní zdravotní péče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86.21.10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Všeobecná ambulantní zdravotní péče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86.22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Specializovaná ambulantní zdravotní péče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86.22.1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Specializovaná ambulantní zdravotní péče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86.22.11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Analyzování a interpretace lékařských snímků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86.22.19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specializovaná ambulantní zdravotní péče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86.23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Zubní péče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86.23.1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Zubní péče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86.23.11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Ortodontická péče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86.23.19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zubní péče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86.9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související se zdravotní péčí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86.90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související se zdravotní péčí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86.90.1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související se zdravotní péčí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86.90.11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těhotenstvím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86.90.12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Ošetřovatelská péče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86.90.13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Fyzioterapeutická péče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86.90.14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Sanitní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86.90.15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Zdravotnické laboratorní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86.90.16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krevních bank, spermobank a bank orgánů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86.90.17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diagnostickým zobrazováním bez interpretace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86.90.18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duševního zdraví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86.90.19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související se zdravotní péčí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87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Pobytové sociální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87.1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ošetřovatelských pobytových zařízeních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87.10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ošetřovatelských pobytových zařízeních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87.10.1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ošetřovatelských pobytových zařízeních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87.10.10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ošetřovatelských pobytových zařízeních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87.2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ústavní sociální péče pro osoby mentálně postižené a pro osoby závislé na návykových látkách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87.20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ústavní sociální péče pro osoby mentálně postižené a pro osoby závislé na návykových látkách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87.20.1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ústavní sociální péče pro osoby mentálně postižené a pro osoby závislé na návykových látkách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87.20.11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Pobytové služby pro děti mentálně postižené a pro děti závislé na návykových látkách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87.20.12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Pobytové služby pro dospělé osoby mentálně postižené a pro dospělé osoby závislé na návykových látkách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87.3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Pobytové služby pro seniory a zdravotně postižené osoby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87.30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Pobytové služby pro seniory a zdravotně postižené osoby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87.30.1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Pobytové služby pro seniory a zdravotně postižené osoby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87.30.11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Sociální služby v pobytových zařízeních pro seniory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87.30.12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Sociální služby v pobytových zařízeních pro děti a mládež se zdravotním postižením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87.30.13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Sociální služby v pobytových zařízeních pro dospělé osoby se zdravotním postižením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87.9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pobytové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87.90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pobytové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87.90.1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pobytové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87.90.11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sociální služby s ubytováním pro děti a mládež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87.90.12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Sociální služby s ubytováním pro týrané ženy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87.90.13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sociální služby s ubytováním pro dospělé osoby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88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Sociální služby bez ubytování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88.1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Sociální služby bez ubytování pro seniory a zdravotně postižené osoby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88.10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Sociální služby bez ubytování pro seniory a zdravotně postižené osoby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88.10.1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Sociální služby bez ubytování pro seniory a zdravotně postižené osoby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88.10.11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Asistenční služby pro seniory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88.10.12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center denní péče pro seniory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88.10.13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Profesní rehabilitace pro osoby se zdravotním postižením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88.10.14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Asistenční služby pro osoby se zdravotním postižením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88.10.15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center denní péče pro dospělé osoby se zdravotním postižením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88.9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sociální služby bez ubytování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88.91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denní péče o děti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88.91.1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denní péče o děti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88.91.11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denní péče o děti, kromě služeb denní péče o děti se zdravotním postižením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88.91.12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denní péče o děti a mládež se zdravotním postižením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88.91.13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Hlídání dětí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88.99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sociální služby bez ubytování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88.99.1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sociální služby bez ubytování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88.99.11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Poradenské a konzultační služby vztahující se k dětem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88.99.12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sociální péče bez ubytování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88.99.13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Profesní rehabilitace pro nezaměstnané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88.99.19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Jiné sociální služby bez ubytování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776C2F">
        <w:trPr>
          <w:cantSplit/>
          <w:trHeight w:val="283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R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KULTURNÍ, ZÁBAVNÍ A REKREAČNÍ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90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Tvůrčí, umělecké a zábavní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90.0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Tvůrčí, umělecké a zábavní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90.01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scénických umělců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90.01.1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scénických umělců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90.01.10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scénických umělců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90.02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služby pro scénická umění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90.02.1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služby pro scénická umění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90.02.11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Produkce a prezentace scénických představení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90.02.12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Propagace a pořádání scénických představení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90.02.19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podpůrné služby pro scénická představení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90.03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Umělecká tvorba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90.03.1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Umělecká tvorba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90.03.11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autorů, skladatelů, sochařů a jiných umělců, kromě scénických umělců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90.03.12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Autorské originály, originály skladatelů a jiných umělců, kromě scénických umělců, malířů, grafiků a sochařů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90.03.13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Originální díla malířů, grafiků a sochařů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90.04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provozem kulturních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90.04.1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provozem kulturních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90.04.10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provozem kulturních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Služby knihoven, archivů, muzeí a jiných kulturních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91.0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knihoven, archivů, muzeí a jiných kulturních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91.01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knihoven a archivů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91.01.1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knihoven a archivů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91.01.11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knihoven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91.01.12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archivů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91.02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muzeí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91.02.1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provozem muzeí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91.02.10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provozem muzeí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91.02.2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Muzejní sbírky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91.02.20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Muzejní sbírky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91.03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provozem kulturních památek, historických staveb a obdobných turistických zajímavostí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91.03.1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provozem kulturních památek, historických staveb a obdobných turistických zajímavostí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91.03.10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provozem kulturních památek, historických staveb a obdobných turistických zajímavostí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91.04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botanických a zoologických zahrad, přírodních rezervací a národních parků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91.04.1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botanických a zoologických zahrad, přírodních rezervací a národních parků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91.04.11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botanických a zoologických zahrad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91.04.12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přírodních rezervací a národních parků, vč. ochrany divoké zvěře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92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Služby související s hazardními hrami a sázením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92.0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hazardními hrami a sázením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92.00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hazardními hrami a sázením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92.00.1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hazardními hrami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92.00.11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hazardními stolními hrami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92.00.12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výherními automaty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92.00.13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loteriemi, numerickými hrami a bingem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92.00.14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hazardními hrami poskytovanými on-line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92.00.19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související s hazardními hrami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92.00.2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se sázením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92.00.21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se sázením poskytované on-line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92.00.29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související se sázením</w:t>
            </w:r>
          </w:p>
        </w:tc>
      </w:tr>
      <w:tr w:rsidR="00203A72" w:rsidRPr="00203A72" w:rsidTr="00CD718D">
        <w:trPr>
          <w:cantSplit/>
          <w:trHeight w:val="232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93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Sportovní, zábavní a rekreační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Sportovní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provozování sportovních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93.11.1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provozování sportovních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93.11.10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provozování sportovních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sportovních klubů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93.12.1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sportovních klubů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93.12.10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sportovních klubů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93.13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fitcenter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93.13.1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fitcenter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93.13.10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fitcenter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93.19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sportovní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93.19.1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sportovní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93.19.11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na podporu a propagaci sportů, vč. rekreačních sportů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93.19.12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sportovců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93.19.13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služby související se sporty a rekreací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93.19.19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služby v oblasti sportů, vč. rekreačních sportů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93.2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Zábavní a rekreační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93.21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lunaparků a zábavních parků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93.21.1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lunaparků a zábavních parků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93.21.10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lunaparků a zábavních parků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93.29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zábavní a rekreační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93.29.1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rekreační služby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93.29.11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provozem rekreačních parků a pláží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93.29.19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Jiné rekreační služby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93.29.2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zábavní služby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93.29.21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ohňostroji a světelnými a zvukovými představeními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93.29.22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herními automaty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93.29.29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Zábavní služby j. n.</w:t>
            </w:r>
          </w:p>
        </w:tc>
      </w:tr>
      <w:tr w:rsidR="00203A72" w:rsidRPr="00203A72" w:rsidTr="00CD718D">
        <w:trPr>
          <w:cantSplit/>
          <w:trHeight w:val="232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776C2F">
        <w:trPr>
          <w:cantSplit/>
          <w:trHeight w:val="283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S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OSTATNÍ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94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Služby organizací sdružujících osoby za účelem prosazování společných zájmů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podnikatelských, zaměstnavatelských a profesních organizací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94.11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podnikatelských a zaměstnavatelských organizací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94.11.1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podnikatelských a zaměstnavatelských organizací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94.11.10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podnikatelských a zaměstnavatelských organizací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94.12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profesních organizací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94.12.1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profesních organizací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94.12.10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profesních organizací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94.2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odborových svazů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94.20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odborových svazů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94.20.1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odborových svazů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94.20.10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odborových svazů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94.9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ostatních organizací sdružujících osoby za účelem prosazování společných zájmů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94.91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náboženských organizací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94.91.1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náboženských organizací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94.91.10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náboženských organizací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94.92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politických stran a organizací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94.92.1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politických stran a organizací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94.92.10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politických stran a organizací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94.99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ostatních organizací sdružujících osoby za účelem prosazování společných zájmů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94.99.1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(kromě poskytování finanční pomoci) ostatních organizací sdružujících osoby za účelem prosazování společných zájmů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94.99.11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organizací pro lidská práva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94.99.12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organizací na ochranu životního prostředí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94.99.13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organizací na ochranu určitých skupin obyvatelstva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94.99.14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podpůrné služby organizací zabývajících se zlepšením občanské vybavenosti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94.99.15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mládežnických sdružení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94.99.16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sdružení v oblasti kultury a rekreace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94.99.17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ostatních občanských a společenských organizací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94.99.19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jiných organizací sdružujících osoby za účelem prosazování společných zájmů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94.99.2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organizací sdružujících osoby za účelem poskytování finanční pomoci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94.99.20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organizací sdružujících osoby za účelem poskytování finanční pomoci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95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Opravy počítačů a výrobků pro osobní potřebu a převážně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95.1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počítačů a komunikačních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95.11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počítačů a periferních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95.11.1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počítačů a periferních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95.11.10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počítačů a periferních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95.12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komunikačních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95.12.1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komunikačních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95.12.10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komunikačních zařízení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95.2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výrobků pro osobní potřebu a převážně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95.21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spotřební elektroniky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95.21.1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spotřební elektroniky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95.21.10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spotřební elektroniky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95.22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přístrojů a zařízení převážně pro domácnost, dům a zahradu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95.22.1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přístrojů a zařízení převážně pro domácnost, dům a zahradu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95.22.10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přístrojů a zařízení převážně pro domácnost, dům a zahradu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95.23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obuvi a kožených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95.23.1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obuvi a kožených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95.23.10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obuvi a kožených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95.24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nábytku a bytového vybavení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95.24.1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nábytku a bytového vybavení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95.24.10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nábytku a bytového vybavení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95.25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hodin, hodinek a klenotů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95.25.1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hodin, hodinek a klenotů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95.25.11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hodin a hodinek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95.25.12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klenotů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95.29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ostatních výrobků pro osobní potřebu a převážně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95.29.1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ostatních výrobků pro osobní potřebu a převážně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95.29.11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úpravy oděvů a textilních výrobků převážně pro domácnost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95.29.12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jízdních kol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95.29.13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hudebních nástrojů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95.29.14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a údržba sportovních potřeb</w:t>
            </w:r>
          </w:p>
        </w:tc>
      </w:tr>
      <w:tr w:rsidR="00203A72" w:rsidRPr="00203A72" w:rsidTr="004D2629">
        <w:trPr>
          <w:cantSplit/>
          <w:trHeight w:val="231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95.29.19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ostatních výrobků pro osobní potřebu a převážně pro domácnost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96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Ostatní osobní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96.0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osobní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96.01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Praní a chemické čištění textilních a kožešinových výrobků a související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96.01.1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Praní a chemické čištění textilních a kožešinových výrobků a související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96.01.11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prádelními automaty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96.01.12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Chemické čištění (vč. čištění kožešinových výrobků)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lastRenderedPageBreak/>
              <w:t>96.01.13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Žehlení a mandlování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96.01.14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Barvení oděvů a textilních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96.01.15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Čištění textilních výrobků v domácnostech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96.01.19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čištění textilních výrobků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96.02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Kadeřnické, kosmetické a podobné služby; lidské vlasy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96.02.1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Kadeřnické, kosmetické a podobné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96.02.11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Dámské kadeřnické služby (kromě poskytovaných v domácnostech)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96.02.12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Pánské kadeřnické a holičské služby (kromě poskytovaných v domácnostech)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96.02.13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Kosmetické služby, manikúra a pedikúra (kromě poskytovaných v domácnostech)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96.02.14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Kadeřnické a holičské služby, kosmetické služby, manikúra a pedikúra, poskytované v domácnostech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96.02.19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kosmetické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96.02.2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Lidské vlasy, nezpracované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96.02.20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Lidské vlasy, nezpracované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96.03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Pohřební a související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96.03.1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Pohřební a související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96.03.11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Hřbitovní a kremační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96.03.12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Pohřební služby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96.04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pro osobní a fyzickou pohodu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96.04.1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pro osobní a fyzickou pohodu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96.04.10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pro osobní a fyzickou pohodu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96.09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osobní služby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96.09.1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osobní služby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96.09.11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péčí o zvířata v zájmovém chovu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96.09.12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doprovodu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96.09.13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automaty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96.09.19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Jiné osobní služby j. n.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1B5A50">
        <w:trPr>
          <w:cantSplit/>
          <w:trHeight w:val="737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T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SLUŽBY DOMÁCNOSTÍ JAKO ZAMĚSTNAVATELŮ; VÝROBKY A SLUŽBY BLÍŽE NEURČENÉ, PRODUKOVANÉ DOMÁCNOSTMI PRO VLASTNÍ POTŘEBU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97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Služby domácností jako zaměstnavatelů domácího personálu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97.0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domácností jako zaměstnavatelů domácího personálu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97.00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domácností jako zaměstnavatelů domácího personálu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97.00.1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domácností jako zaměstnavatelů domácího personálu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97.00.11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Služby domácností jako zaměstnavatelů domácího personálu poskytujícího služby péče o děti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97.00.12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domácností jako zaměstnavatelů domácího personálu poskytujícího asistenční služby pro seniory, bez lékařské péče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97.00.13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domácností jako zaměstnavatelů domácího personálu poskytujícího asistenční služby pro dospělé osoby se zdravotním postižením, bez lékařské péče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97.00.14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domácností jako zaměstnavatelů domácího personálu poskytujícího každodenní služby v oblasti bydlení a domácnosti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97.00.19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Ostatní služby domácností jako zaměstnavatelů domácího personálu 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98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Výrobky a služby blíže neurčené, produkované domácnostmi pro vlastní potřebu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98.1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Výrobky blíže neurčené, produkované domácnostmi pro vlastní potřebu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98.10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Výrobky blíže neurčené, produkované domácnostmi pro vlastní potřebu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98.10.1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Výrobky blíže neurčené, produkované domácnostmi pro vlastní potřebu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98.10.10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Výrobky blíže neurčené, produkované domácnostmi pro vlastní potřebu</w:t>
            </w:r>
          </w:p>
        </w:tc>
      </w:tr>
      <w:tr w:rsidR="00203A72" w:rsidRPr="00203A72" w:rsidTr="004D2629">
        <w:trPr>
          <w:cantSplit/>
          <w:trHeight w:val="245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98.2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blíže neurčené, produkované domácnostmi pro vlastní potřebu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98.20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blíže neurčené, produkované domácnostmi pro vlastní potřebu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98.20.1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blíže neurčené, produkované domácnostmi pro vlastní potřebu</w:t>
            </w:r>
          </w:p>
        </w:tc>
      </w:tr>
      <w:tr w:rsidR="00203A72" w:rsidRPr="00203A72" w:rsidTr="004D2629">
        <w:trPr>
          <w:cantSplit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98.20.10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blíže neurčené, produkované domácnostmi pro vlastní potřebu</w:t>
            </w:r>
          </w:p>
        </w:tc>
      </w:tr>
      <w:tr w:rsidR="00203A72" w:rsidRPr="00203A72" w:rsidTr="008B55EB">
        <w:trPr>
          <w:cantSplit/>
          <w:trHeight w:val="232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BB6950">
        <w:trPr>
          <w:cantSplit/>
          <w:trHeight w:val="283"/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lastRenderedPageBreak/>
              <w:t>U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SLUŽBY EXTERITORIÁLNÍCH ORGANIZACÍ A INSTITUCÍ</w:t>
            </w:r>
          </w:p>
        </w:tc>
      </w:tr>
      <w:tr w:rsidR="00203A72" w:rsidRPr="00203A72" w:rsidTr="00BB6950">
        <w:trPr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203A72" w:rsidRPr="00203A72" w:rsidTr="00BB6950">
        <w:trPr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99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203A72">
              <w:rPr>
                <w:rFonts w:cs="Arial"/>
                <w:b/>
                <w:bCs/>
                <w:szCs w:val="20"/>
              </w:rPr>
              <w:t>Služby exteritoriálních organizací a institucí</w:t>
            </w:r>
          </w:p>
        </w:tc>
      </w:tr>
      <w:tr w:rsidR="00203A72" w:rsidRPr="00203A72" w:rsidTr="00BB6950">
        <w:trPr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99.0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exteritoriálních organizací a institucí</w:t>
            </w:r>
          </w:p>
        </w:tc>
      </w:tr>
      <w:tr w:rsidR="00203A72" w:rsidRPr="00203A72" w:rsidTr="00BB6950">
        <w:trPr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99.00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exteritoriálních organizací a institucí</w:t>
            </w:r>
          </w:p>
        </w:tc>
      </w:tr>
      <w:tr w:rsidR="00203A72" w:rsidRPr="00203A72" w:rsidTr="00BB6950">
        <w:trPr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99.00.1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exteritoriálních organizací a institucí</w:t>
            </w:r>
          </w:p>
        </w:tc>
      </w:tr>
      <w:tr w:rsidR="00203A72" w:rsidRPr="00203A72" w:rsidTr="00BB6950">
        <w:trPr>
          <w:jc w:val="center"/>
        </w:trPr>
        <w:tc>
          <w:tcPr>
            <w:tcW w:w="1750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ind w:firstLine="39"/>
              <w:rPr>
                <w:rFonts w:cs="Arial"/>
                <w:bCs/>
                <w:szCs w:val="20"/>
              </w:rPr>
            </w:pPr>
            <w:r w:rsidRPr="00203A72">
              <w:rPr>
                <w:rFonts w:cs="Arial"/>
                <w:bCs/>
                <w:szCs w:val="20"/>
              </w:rPr>
              <w:t>99.00.10</w:t>
            </w:r>
          </w:p>
        </w:tc>
        <w:tc>
          <w:tcPr>
            <w:tcW w:w="7535" w:type="dxa"/>
            <w:vAlign w:val="center"/>
          </w:tcPr>
          <w:p w:rsidR="00203A72" w:rsidRPr="00203A72" w:rsidRDefault="00203A72" w:rsidP="00203A72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exteritoriálních organizací a institucí</w:t>
            </w:r>
          </w:p>
        </w:tc>
      </w:tr>
    </w:tbl>
    <w:p w:rsidR="00B33183" w:rsidRDefault="00B33183">
      <w:pPr>
        <w:spacing w:after="0" w:line="240" w:lineRule="auto"/>
        <w:rPr>
          <w:rFonts w:cs="Arial"/>
          <w:b/>
          <w:bCs/>
          <w:sz w:val="36"/>
        </w:rPr>
      </w:pPr>
    </w:p>
    <w:sectPr w:rsidR="00B33183" w:rsidSect="00BD1A49">
      <w:headerReference w:type="default" r:id="rId8"/>
      <w:footerReference w:type="default" r:id="rId9"/>
      <w:type w:val="continuous"/>
      <w:pgSz w:w="11906" w:h="16838"/>
      <w:pgMar w:top="1134" w:right="1134" w:bottom="1134" w:left="1134" w:header="680" w:footer="68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AD" w:rsidRDefault="008768AD" w:rsidP="00E71A58">
      <w:r>
        <w:separator/>
      </w:r>
    </w:p>
  </w:endnote>
  <w:endnote w:type="continuationSeparator" w:id="0">
    <w:p w:rsidR="008768AD" w:rsidRDefault="008768A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B4" w:rsidRPr="00932443" w:rsidRDefault="006748B4" w:rsidP="00A418BC">
    <w:pPr>
      <w:pStyle w:val="Zpat"/>
      <w:rPr>
        <w:szCs w:val="16"/>
      </w:rPr>
    </w:pPr>
    <w:r w:rsidRPr="00932443">
      <w:rPr>
        <w:szCs w:val="16"/>
      </w:rPr>
      <w:tab/>
    </w:r>
    <w:r w:rsidRPr="00932443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AD" w:rsidRDefault="008768AD" w:rsidP="00E71A58">
      <w:r>
        <w:separator/>
      </w:r>
    </w:p>
  </w:footnote>
  <w:footnote w:type="continuationSeparator" w:id="0">
    <w:p w:rsidR="008768AD" w:rsidRDefault="008768A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B4" w:rsidRPr="006F5416" w:rsidRDefault="006748B4" w:rsidP="00937AE2">
    <w:pPr>
      <w:pStyle w:val="Zhlav"/>
    </w:pPr>
    <w:r>
      <w:t>Klasifikace produkce (CZ-CPA)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7pt;height:11.7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D0F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C8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E07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1E9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FED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820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EB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7A6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313D0"/>
    <w:multiLevelType w:val="multilevel"/>
    <w:tmpl w:val="80BE8260"/>
    <w:lvl w:ilvl="0">
      <w:start w:val="18"/>
      <w:numFmt w:val="decimal"/>
      <w:pStyle w:val="Considrant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E295D2E"/>
    <w:multiLevelType w:val="hybridMultilevel"/>
    <w:tmpl w:val="397480BA"/>
    <w:lvl w:ilvl="0" w:tplc="D6AAAE6C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8F7C2D8A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0E807B8F"/>
    <w:multiLevelType w:val="hybridMultilevel"/>
    <w:tmpl w:val="621E9708"/>
    <w:lvl w:ilvl="0" w:tplc="F9248E20">
      <w:start w:val="1"/>
      <w:numFmt w:val="bullet"/>
      <w:pStyle w:val="Tir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EEA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7DC5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B58A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4825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4E2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0E47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061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D401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04E2D7C"/>
    <w:multiLevelType w:val="hybridMultilevel"/>
    <w:tmpl w:val="2C86A040"/>
    <w:lvl w:ilvl="0" w:tplc="2FE6E85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324055B"/>
    <w:multiLevelType w:val="hybridMultilevel"/>
    <w:tmpl w:val="2FFE9DAC"/>
    <w:lvl w:ilvl="0" w:tplc="6222358A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E7E0ABD"/>
    <w:multiLevelType w:val="hybridMultilevel"/>
    <w:tmpl w:val="B0BC96E6"/>
    <w:lvl w:ilvl="0" w:tplc="38847EDE">
      <w:start w:val="8"/>
      <w:numFmt w:val="bullet"/>
      <w:pStyle w:val="ListDash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4A57D4"/>
    <w:multiLevelType w:val="multilevel"/>
    <w:tmpl w:val="DF5C8E22"/>
    <w:lvl w:ilvl="0">
      <w:start w:val="18"/>
      <w:numFmt w:val="decimalZero"/>
      <w:pStyle w:val="slovanseznam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1AA1FF4"/>
    <w:multiLevelType w:val="hybridMultilevel"/>
    <w:tmpl w:val="169845C6"/>
    <w:lvl w:ilvl="0" w:tplc="BAAE1CE0">
      <w:start w:val="1"/>
      <w:numFmt w:val="bullet"/>
      <w:pStyle w:val="Seznamsodrkami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F02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0420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A9EF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D740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CAE5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5D42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5E8F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C822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A047D"/>
    <w:multiLevelType w:val="hybridMultilevel"/>
    <w:tmpl w:val="280CC562"/>
    <w:lvl w:ilvl="0" w:tplc="3E76C3AE">
      <w:start w:val="3"/>
      <w:numFmt w:val="bullet"/>
      <w:pStyle w:val="Tiret2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D11210"/>
    <w:multiLevelType w:val="hybridMultilevel"/>
    <w:tmpl w:val="453EBC30"/>
    <w:lvl w:ilvl="0" w:tplc="04050001">
      <w:start w:val="1"/>
      <w:numFmt w:val="bullet"/>
      <w:pStyle w:val="ISIC-InclusionsInd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D1E38"/>
    <w:multiLevelType w:val="hybridMultilevel"/>
    <w:tmpl w:val="4550A4BE"/>
    <w:lvl w:ilvl="0" w:tplc="5A62F932">
      <w:start w:val="1"/>
      <w:numFmt w:val="bullet"/>
      <w:pStyle w:val="ListDash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CEE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1307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23CF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C28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48E9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C8C8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84F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A61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86065E"/>
    <w:multiLevelType w:val="multilevel"/>
    <w:tmpl w:val="05F6265A"/>
    <w:lvl w:ilvl="0">
      <w:start w:val="18"/>
      <w:numFmt w:val="decimalZero"/>
      <w:pStyle w:val="slovanseznam3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pStyle w:val="ListNumber3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3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3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17B9B"/>
    <w:multiLevelType w:val="hybridMultilevel"/>
    <w:tmpl w:val="B9F22D18"/>
    <w:lvl w:ilvl="0" w:tplc="F2A07FB6">
      <w:start w:val="1"/>
      <w:numFmt w:val="bullet"/>
      <w:pStyle w:val="Tir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DA8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8E3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8127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B465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7AF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5085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02D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F00B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7708F"/>
    <w:multiLevelType w:val="multilevel"/>
    <w:tmpl w:val="B8566A78"/>
    <w:lvl w:ilvl="0">
      <w:start w:val="9"/>
      <w:numFmt w:val="decimalZero"/>
      <w:pStyle w:val="ListNumbe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1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1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4590F02"/>
    <w:multiLevelType w:val="multilevel"/>
    <w:tmpl w:val="63C01CCC"/>
    <w:lvl w:ilvl="0">
      <w:start w:val="20"/>
      <w:numFmt w:val="decimal"/>
      <w:pStyle w:val="NumPa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pStyle w:val="NumPar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8"/>
      <w:numFmt w:val="decimal"/>
      <w:pStyle w:val="NumPar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NumPar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522D99"/>
    <w:multiLevelType w:val="hybridMultilevel"/>
    <w:tmpl w:val="16228CBA"/>
    <w:lvl w:ilvl="0" w:tplc="04050001">
      <w:start w:val="1"/>
      <w:numFmt w:val="bullet"/>
      <w:pStyle w:val="Tir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4A57E7"/>
    <w:multiLevelType w:val="hybridMultilevel"/>
    <w:tmpl w:val="2C588106"/>
    <w:lvl w:ilvl="0" w:tplc="84DC968E">
      <w:start w:val="1"/>
      <w:numFmt w:val="bullet"/>
      <w:pStyle w:val="ListDas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BCDB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5E2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F72F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66C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4A4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D0C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E286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36F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15758F"/>
    <w:multiLevelType w:val="multilevel"/>
    <w:tmpl w:val="8C92433A"/>
    <w:lvl w:ilvl="0">
      <w:start w:val="1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pStyle w:val="ListNumber4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4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4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1E1C74"/>
    <w:multiLevelType w:val="hybridMultilevel"/>
    <w:tmpl w:val="2328FDBE"/>
    <w:lvl w:ilvl="0" w:tplc="0405000F">
      <w:start w:val="1"/>
      <w:numFmt w:val="decimal"/>
      <w:pStyle w:val="Tiret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B91D5E"/>
    <w:multiLevelType w:val="multilevel"/>
    <w:tmpl w:val="C2D60724"/>
    <w:lvl w:ilvl="0">
      <w:start w:val="16"/>
      <w:numFmt w:val="decimal"/>
      <w:pStyle w:val="slovanseznam2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pStyle w:val="ListNumber2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2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FE74E68"/>
    <w:multiLevelType w:val="hybridMultilevel"/>
    <w:tmpl w:val="FA38F68E"/>
    <w:lvl w:ilvl="0" w:tplc="8C8C3B02">
      <w:start w:val="1"/>
      <w:numFmt w:val="bullet"/>
      <w:pStyle w:val="ListDas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EAA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4C4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34E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C9AE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2485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DC28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5189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100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1467CB"/>
    <w:multiLevelType w:val="hybridMultilevel"/>
    <w:tmpl w:val="AFBEA364"/>
    <w:lvl w:ilvl="0" w:tplc="B498A6C4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2C24EFD2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93E1546"/>
    <w:multiLevelType w:val="multilevel"/>
    <w:tmpl w:val="9D647710"/>
    <w:lvl w:ilvl="0">
      <w:start w:val="9"/>
      <w:numFmt w:val="decimalZero"/>
      <w:pStyle w:val="ListDash4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5"/>
  </w:num>
  <w:num w:numId="14">
    <w:abstractNumId w:val="10"/>
  </w:num>
  <w:num w:numId="15">
    <w:abstractNumId w:val="16"/>
  </w:num>
  <w:num w:numId="16">
    <w:abstractNumId w:val="32"/>
  </w:num>
  <w:num w:numId="17">
    <w:abstractNumId w:val="22"/>
  </w:num>
  <w:num w:numId="18">
    <w:abstractNumId w:val="20"/>
  </w:num>
  <w:num w:numId="19">
    <w:abstractNumId w:val="33"/>
  </w:num>
  <w:num w:numId="20">
    <w:abstractNumId w:val="29"/>
  </w:num>
  <w:num w:numId="21">
    <w:abstractNumId w:val="21"/>
  </w:num>
  <w:num w:numId="22">
    <w:abstractNumId w:val="15"/>
  </w:num>
  <w:num w:numId="23">
    <w:abstractNumId w:val="35"/>
  </w:num>
  <w:num w:numId="24">
    <w:abstractNumId w:val="26"/>
  </w:num>
  <w:num w:numId="25">
    <w:abstractNumId w:val="30"/>
  </w:num>
  <w:num w:numId="26">
    <w:abstractNumId w:val="27"/>
  </w:num>
  <w:num w:numId="27">
    <w:abstractNumId w:val="17"/>
  </w:num>
  <w:num w:numId="28">
    <w:abstractNumId w:val="28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2"/>
  </w:num>
  <w:num w:numId="33">
    <w:abstractNumId w:val="13"/>
  </w:num>
  <w:num w:numId="34">
    <w:abstractNumId w:val="11"/>
  </w:num>
  <w:num w:numId="35">
    <w:abstractNumId w:val="34"/>
  </w:num>
  <w:num w:numId="36">
    <w:abstractNumId w:val="14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1001"/>
  <w:stylePaneSortMethod w:val="0004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325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855E08"/>
    <w:rsid w:val="0000209D"/>
    <w:rsid w:val="00003E54"/>
    <w:rsid w:val="00004280"/>
    <w:rsid w:val="00004576"/>
    <w:rsid w:val="00004D5A"/>
    <w:rsid w:val="000056D5"/>
    <w:rsid w:val="00005B03"/>
    <w:rsid w:val="00005C51"/>
    <w:rsid w:val="0000767A"/>
    <w:rsid w:val="000106A9"/>
    <w:rsid w:val="00010702"/>
    <w:rsid w:val="00014534"/>
    <w:rsid w:val="000216BC"/>
    <w:rsid w:val="0002177C"/>
    <w:rsid w:val="000234D6"/>
    <w:rsid w:val="00023D29"/>
    <w:rsid w:val="00026389"/>
    <w:rsid w:val="00027777"/>
    <w:rsid w:val="00027AF8"/>
    <w:rsid w:val="0003137C"/>
    <w:rsid w:val="00031AE0"/>
    <w:rsid w:val="00031FCD"/>
    <w:rsid w:val="000322EF"/>
    <w:rsid w:val="00033B99"/>
    <w:rsid w:val="00033FCD"/>
    <w:rsid w:val="00036DE8"/>
    <w:rsid w:val="00041CEC"/>
    <w:rsid w:val="00041F6B"/>
    <w:rsid w:val="00045419"/>
    <w:rsid w:val="0004694F"/>
    <w:rsid w:val="00050FC9"/>
    <w:rsid w:val="00051372"/>
    <w:rsid w:val="0005202F"/>
    <w:rsid w:val="000522E4"/>
    <w:rsid w:val="00052A58"/>
    <w:rsid w:val="00054D01"/>
    <w:rsid w:val="00055E12"/>
    <w:rsid w:val="00055E5D"/>
    <w:rsid w:val="00057EED"/>
    <w:rsid w:val="000610E1"/>
    <w:rsid w:val="00062D19"/>
    <w:rsid w:val="00062EC5"/>
    <w:rsid w:val="00062F22"/>
    <w:rsid w:val="00065511"/>
    <w:rsid w:val="00066D5A"/>
    <w:rsid w:val="0007113E"/>
    <w:rsid w:val="0007120F"/>
    <w:rsid w:val="000712B3"/>
    <w:rsid w:val="00073127"/>
    <w:rsid w:val="00073641"/>
    <w:rsid w:val="0007418B"/>
    <w:rsid w:val="00075728"/>
    <w:rsid w:val="00076E89"/>
    <w:rsid w:val="000819AC"/>
    <w:rsid w:val="0008213A"/>
    <w:rsid w:val="0008263E"/>
    <w:rsid w:val="00082C19"/>
    <w:rsid w:val="0008321A"/>
    <w:rsid w:val="00083824"/>
    <w:rsid w:val="0008430C"/>
    <w:rsid w:val="00085395"/>
    <w:rsid w:val="0008543C"/>
    <w:rsid w:val="00086233"/>
    <w:rsid w:val="00086FAF"/>
    <w:rsid w:val="00087634"/>
    <w:rsid w:val="00087F2B"/>
    <w:rsid w:val="00093077"/>
    <w:rsid w:val="00093C06"/>
    <w:rsid w:val="00093DA0"/>
    <w:rsid w:val="00096D02"/>
    <w:rsid w:val="000974D1"/>
    <w:rsid w:val="0009799E"/>
    <w:rsid w:val="000A0AA4"/>
    <w:rsid w:val="000A1183"/>
    <w:rsid w:val="000A256D"/>
    <w:rsid w:val="000A3A2C"/>
    <w:rsid w:val="000A4FA4"/>
    <w:rsid w:val="000A5C54"/>
    <w:rsid w:val="000A7F89"/>
    <w:rsid w:val="000B554B"/>
    <w:rsid w:val="000B651E"/>
    <w:rsid w:val="000B67F7"/>
    <w:rsid w:val="000B687F"/>
    <w:rsid w:val="000B6D09"/>
    <w:rsid w:val="000B71D4"/>
    <w:rsid w:val="000B744B"/>
    <w:rsid w:val="000C0097"/>
    <w:rsid w:val="000C0247"/>
    <w:rsid w:val="000C1851"/>
    <w:rsid w:val="000C3408"/>
    <w:rsid w:val="000C557B"/>
    <w:rsid w:val="000C6AFD"/>
    <w:rsid w:val="000D28FB"/>
    <w:rsid w:val="000D4884"/>
    <w:rsid w:val="000D4EFC"/>
    <w:rsid w:val="000D55BD"/>
    <w:rsid w:val="000D5637"/>
    <w:rsid w:val="000D568A"/>
    <w:rsid w:val="000D7C8F"/>
    <w:rsid w:val="000E0C09"/>
    <w:rsid w:val="000E3305"/>
    <w:rsid w:val="000E6FBD"/>
    <w:rsid w:val="000F16C8"/>
    <w:rsid w:val="000F2B6E"/>
    <w:rsid w:val="000F4788"/>
    <w:rsid w:val="000F54E3"/>
    <w:rsid w:val="00100342"/>
    <w:rsid w:val="00100F5C"/>
    <w:rsid w:val="001025B5"/>
    <w:rsid w:val="00103009"/>
    <w:rsid w:val="00104353"/>
    <w:rsid w:val="00104C4C"/>
    <w:rsid w:val="00106048"/>
    <w:rsid w:val="00110A8B"/>
    <w:rsid w:val="001136C2"/>
    <w:rsid w:val="001140EE"/>
    <w:rsid w:val="00114963"/>
    <w:rsid w:val="00114EF8"/>
    <w:rsid w:val="00115815"/>
    <w:rsid w:val="00115A23"/>
    <w:rsid w:val="00116144"/>
    <w:rsid w:val="00120E44"/>
    <w:rsid w:val="0012192F"/>
    <w:rsid w:val="001236B3"/>
    <w:rsid w:val="00125D69"/>
    <w:rsid w:val="00127DD4"/>
    <w:rsid w:val="00131BC6"/>
    <w:rsid w:val="00133B3A"/>
    <w:rsid w:val="00135CD5"/>
    <w:rsid w:val="001370EF"/>
    <w:rsid w:val="001405FA"/>
    <w:rsid w:val="00141ACF"/>
    <w:rsid w:val="001425C3"/>
    <w:rsid w:val="00144B2A"/>
    <w:rsid w:val="00144BE6"/>
    <w:rsid w:val="00150630"/>
    <w:rsid w:val="00150B64"/>
    <w:rsid w:val="00152793"/>
    <w:rsid w:val="00153203"/>
    <w:rsid w:val="00153A31"/>
    <w:rsid w:val="00161CAD"/>
    <w:rsid w:val="0016256B"/>
    <w:rsid w:val="00162CCC"/>
    <w:rsid w:val="00163793"/>
    <w:rsid w:val="00167016"/>
    <w:rsid w:val="001706D6"/>
    <w:rsid w:val="001714F2"/>
    <w:rsid w:val="00171D51"/>
    <w:rsid w:val="0017246C"/>
    <w:rsid w:val="00176C81"/>
    <w:rsid w:val="00177B30"/>
    <w:rsid w:val="001819BA"/>
    <w:rsid w:val="00184B08"/>
    <w:rsid w:val="00185010"/>
    <w:rsid w:val="00186E9E"/>
    <w:rsid w:val="0018754B"/>
    <w:rsid w:val="001904F1"/>
    <w:rsid w:val="00191B7B"/>
    <w:rsid w:val="001924BF"/>
    <w:rsid w:val="00193C79"/>
    <w:rsid w:val="0019411C"/>
    <w:rsid w:val="00194333"/>
    <w:rsid w:val="001A1896"/>
    <w:rsid w:val="001A20B8"/>
    <w:rsid w:val="001A258B"/>
    <w:rsid w:val="001A3E3A"/>
    <w:rsid w:val="001A552F"/>
    <w:rsid w:val="001A6858"/>
    <w:rsid w:val="001B0D95"/>
    <w:rsid w:val="001B2CA9"/>
    <w:rsid w:val="001B3110"/>
    <w:rsid w:val="001B4729"/>
    <w:rsid w:val="001B4D14"/>
    <w:rsid w:val="001B557D"/>
    <w:rsid w:val="001B5A50"/>
    <w:rsid w:val="001B5FE0"/>
    <w:rsid w:val="001B5FE2"/>
    <w:rsid w:val="001B6C09"/>
    <w:rsid w:val="001C05CD"/>
    <w:rsid w:val="001C158A"/>
    <w:rsid w:val="001C4CA5"/>
    <w:rsid w:val="001C71AC"/>
    <w:rsid w:val="001C7A70"/>
    <w:rsid w:val="001D17AC"/>
    <w:rsid w:val="001D2649"/>
    <w:rsid w:val="001D29AD"/>
    <w:rsid w:val="001D4BB9"/>
    <w:rsid w:val="001D6048"/>
    <w:rsid w:val="001D68B2"/>
    <w:rsid w:val="001E0B2F"/>
    <w:rsid w:val="001E1E9B"/>
    <w:rsid w:val="001E1FAA"/>
    <w:rsid w:val="001E5AF2"/>
    <w:rsid w:val="001E5B9E"/>
    <w:rsid w:val="001E5C17"/>
    <w:rsid w:val="001E6B6B"/>
    <w:rsid w:val="001E7A92"/>
    <w:rsid w:val="001F0870"/>
    <w:rsid w:val="001F4597"/>
    <w:rsid w:val="001F4B80"/>
    <w:rsid w:val="00200222"/>
    <w:rsid w:val="002005D0"/>
    <w:rsid w:val="00201B48"/>
    <w:rsid w:val="002026EC"/>
    <w:rsid w:val="002036D9"/>
    <w:rsid w:val="00203A72"/>
    <w:rsid w:val="00210689"/>
    <w:rsid w:val="002118B9"/>
    <w:rsid w:val="00212ED1"/>
    <w:rsid w:val="002135A7"/>
    <w:rsid w:val="002162B3"/>
    <w:rsid w:val="00217C5B"/>
    <w:rsid w:val="0022139E"/>
    <w:rsid w:val="00222939"/>
    <w:rsid w:val="002240C2"/>
    <w:rsid w:val="002246A7"/>
    <w:rsid w:val="002252E0"/>
    <w:rsid w:val="002255F6"/>
    <w:rsid w:val="00227850"/>
    <w:rsid w:val="00227A53"/>
    <w:rsid w:val="00230C6E"/>
    <w:rsid w:val="00230E37"/>
    <w:rsid w:val="0023112A"/>
    <w:rsid w:val="00233039"/>
    <w:rsid w:val="00233EA2"/>
    <w:rsid w:val="00234DEA"/>
    <w:rsid w:val="00236443"/>
    <w:rsid w:val="00236608"/>
    <w:rsid w:val="00237DB0"/>
    <w:rsid w:val="0024275B"/>
    <w:rsid w:val="00242CD3"/>
    <w:rsid w:val="00242F6D"/>
    <w:rsid w:val="002436BA"/>
    <w:rsid w:val="00244A15"/>
    <w:rsid w:val="00244E3B"/>
    <w:rsid w:val="00245153"/>
    <w:rsid w:val="00245195"/>
    <w:rsid w:val="00247192"/>
    <w:rsid w:val="00247319"/>
    <w:rsid w:val="002476E6"/>
    <w:rsid w:val="0024799E"/>
    <w:rsid w:val="00251581"/>
    <w:rsid w:val="00253B8F"/>
    <w:rsid w:val="00253C0F"/>
    <w:rsid w:val="00255662"/>
    <w:rsid w:val="002608D4"/>
    <w:rsid w:val="002639F6"/>
    <w:rsid w:val="002642E1"/>
    <w:rsid w:val="00266986"/>
    <w:rsid w:val="0027054E"/>
    <w:rsid w:val="00271465"/>
    <w:rsid w:val="00272B74"/>
    <w:rsid w:val="00272BF7"/>
    <w:rsid w:val="00276BB4"/>
    <w:rsid w:val="00281350"/>
    <w:rsid w:val="00282CA1"/>
    <w:rsid w:val="00284BBD"/>
    <w:rsid w:val="00285412"/>
    <w:rsid w:val="00285446"/>
    <w:rsid w:val="00294284"/>
    <w:rsid w:val="002A05CF"/>
    <w:rsid w:val="002A0692"/>
    <w:rsid w:val="002A0923"/>
    <w:rsid w:val="002A16D4"/>
    <w:rsid w:val="002A1E3A"/>
    <w:rsid w:val="002A2111"/>
    <w:rsid w:val="002A230C"/>
    <w:rsid w:val="002A3617"/>
    <w:rsid w:val="002A7FDC"/>
    <w:rsid w:val="002B2A29"/>
    <w:rsid w:val="002B43A3"/>
    <w:rsid w:val="002B4FE3"/>
    <w:rsid w:val="002B6FF9"/>
    <w:rsid w:val="002C000E"/>
    <w:rsid w:val="002C26EA"/>
    <w:rsid w:val="002C43BD"/>
    <w:rsid w:val="002C4438"/>
    <w:rsid w:val="002C493F"/>
    <w:rsid w:val="002C6105"/>
    <w:rsid w:val="002D0E59"/>
    <w:rsid w:val="002D309D"/>
    <w:rsid w:val="002D5426"/>
    <w:rsid w:val="002D7747"/>
    <w:rsid w:val="002D7BF3"/>
    <w:rsid w:val="002E02A1"/>
    <w:rsid w:val="002E193C"/>
    <w:rsid w:val="002E1B90"/>
    <w:rsid w:val="002E4917"/>
    <w:rsid w:val="002E4E4C"/>
    <w:rsid w:val="002E5EA7"/>
    <w:rsid w:val="002F0BF7"/>
    <w:rsid w:val="002F23E2"/>
    <w:rsid w:val="002F2BBF"/>
    <w:rsid w:val="002F37F7"/>
    <w:rsid w:val="002F3C91"/>
    <w:rsid w:val="002F5060"/>
    <w:rsid w:val="002F7C42"/>
    <w:rsid w:val="003006BD"/>
    <w:rsid w:val="00301547"/>
    <w:rsid w:val="003029AA"/>
    <w:rsid w:val="00303144"/>
    <w:rsid w:val="00303486"/>
    <w:rsid w:val="00303590"/>
    <w:rsid w:val="0030434E"/>
    <w:rsid w:val="003043AE"/>
    <w:rsid w:val="00304771"/>
    <w:rsid w:val="003052D4"/>
    <w:rsid w:val="00306C5B"/>
    <w:rsid w:val="003077EF"/>
    <w:rsid w:val="003102A3"/>
    <w:rsid w:val="00312B52"/>
    <w:rsid w:val="00313B15"/>
    <w:rsid w:val="00313F83"/>
    <w:rsid w:val="003148A9"/>
    <w:rsid w:val="003162B1"/>
    <w:rsid w:val="003209D6"/>
    <w:rsid w:val="00321924"/>
    <w:rsid w:val="0032478C"/>
    <w:rsid w:val="0032545E"/>
    <w:rsid w:val="0032656E"/>
    <w:rsid w:val="00327588"/>
    <w:rsid w:val="00332190"/>
    <w:rsid w:val="00334B4A"/>
    <w:rsid w:val="0033550C"/>
    <w:rsid w:val="003445BE"/>
    <w:rsid w:val="00344668"/>
    <w:rsid w:val="00344FC0"/>
    <w:rsid w:val="00345470"/>
    <w:rsid w:val="0034582D"/>
    <w:rsid w:val="00345E30"/>
    <w:rsid w:val="003462D9"/>
    <w:rsid w:val="0035243B"/>
    <w:rsid w:val="00352C69"/>
    <w:rsid w:val="00355747"/>
    <w:rsid w:val="00355A91"/>
    <w:rsid w:val="00357549"/>
    <w:rsid w:val="00360A17"/>
    <w:rsid w:val="00360C86"/>
    <w:rsid w:val="00363093"/>
    <w:rsid w:val="00363802"/>
    <w:rsid w:val="003657F3"/>
    <w:rsid w:val="00365859"/>
    <w:rsid w:val="00365EE4"/>
    <w:rsid w:val="00367CDA"/>
    <w:rsid w:val="00370338"/>
    <w:rsid w:val="00374899"/>
    <w:rsid w:val="003748D4"/>
    <w:rsid w:val="003773CF"/>
    <w:rsid w:val="00380A86"/>
    <w:rsid w:val="003818DC"/>
    <w:rsid w:val="00381B7C"/>
    <w:rsid w:val="00382E58"/>
    <w:rsid w:val="00384327"/>
    <w:rsid w:val="0038587F"/>
    <w:rsid w:val="00385D98"/>
    <w:rsid w:val="00387BB2"/>
    <w:rsid w:val="00390EC1"/>
    <w:rsid w:val="00391C0A"/>
    <w:rsid w:val="00393C5F"/>
    <w:rsid w:val="00394031"/>
    <w:rsid w:val="00395B8D"/>
    <w:rsid w:val="0039688E"/>
    <w:rsid w:val="003A1914"/>
    <w:rsid w:val="003A2B4D"/>
    <w:rsid w:val="003A3C32"/>
    <w:rsid w:val="003A478C"/>
    <w:rsid w:val="003A47E8"/>
    <w:rsid w:val="003A5525"/>
    <w:rsid w:val="003A5857"/>
    <w:rsid w:val="003A5D8B"/>
    <w:rsid w:val="003A6B38"/>
    <w:rsid w:val="003A7CC9"/>
    <w:rsid w:val="003B0416"/>
    <w:rsid w:val="003B1E94"/>
    <w:rsid w:val="003B3A04"/>
    <w:rsid w:val="003B5A32"/>
    <w:rsid w:val="003B6A01"/>
    <w:rsid w:val="003B73E9"/>
    <w:rsid w:val="003C3490"/>
    <w:rsid w:val="003C391D"/>
    <w:rsid w:val="003D00E9"/>
    <w:rsid w:val="003D018D"/>
    <w:rsid w:val="003D0CA4"/>
    <w:rsid w:val="003D1F1E"/>
    <w:rsid w:val="003D30B6"/>
    <w:rsid w:val="003D35BA"/>
    <w:rsid w:val="003D4AB3"/>
    <w:rsid w:val="003D5A62"/>
    <w:rsid w:val="003D6920"/>
    <w:rsid w:val="003E058C"/>
    <w:rsid w:val="003E35C3"/>
    <w:rsid w:val="003E4C91"/>
    <w:rsid w:val="003F097A"/>
    <w:rsid w:val="003F313C"/>
    <w:rsid w:val="003F551C"/>
    <w:rsid w:val="003F7D23"/>
    <w:rsid w:val="004026E1"/>
    <w:rsid w:val="00402A8F"/>
    <w:rsid w:val="0040465C"/>
    <w:rsid w:val="0040621D"/>
    <w:rsid w:val="00407B97"/>
    <w:rsid w:val="00407C13"/>
    <w:rsid w:val="00407FD3"/>
    <w:rsid w:val="0041029E"/>
    <w:rsid w:val="00410638"/>
    <w:rsid w:val="0041482F"/>
    <w:rsid w:val="00414EDF"/>
    <w:rsid w:val="00416A45"/>
    <w:rsid w:val="0042025F"/>
    <w:rsid w:val="004234D3"/>
    <w:rsid w:val="004263FC"/>
    <w:rsid w:val="004267AA"/>
    <w:rsid w:val="004272A5"/>
    <w:rsid w:val="00432A58"/>
    <w:rsid w:val="00432C53"/>
    <w:rsid w:val="00434617"/>
    <w:rsid w:val="00440900"/>
    <w:rsid w:val="00441721"/>
    <w:rsid w:val="004429B5"/>
    <w:rsid w:val="00443B0F"/>
    <w:rsid w:val="004441A0"/>
    <w:rsid w:val="00450968"/>
    <w:rsid w:val="00450E60"/>
    <w:rsid w:val="004515D3"/>
    <w:rsid w:val="004517F7"/>
    <w:rsid w:val="004528A9"/>
    <w:rsid w:val="00454061"/>
    <w:rsid w:val="004606CA"/>
    <w:rsid w:val="00460FB3"/>
    <w:rsid w:val="00461E8D"/>
    <w:rsid w:val="0046359E"/>
    <w:rsid w:val="00464DC7"/>
    <w:rsid w:val="004679E9"/>
    <w:rsid w:val="00471A5D"/>
    <w:rsid w:val="00471F9D"/>
    <w:rsid w:val="004745A4"/>
    <w:rsid w:val="00476240"/>
    <w:rsid w:val="00476439"/>
    <w:rsid w:val="00476E6A"/>
    <w:rsid w:val="00476EBB"/>
    <w:rsid w:val="0047735C"/>
    <w:rsid w:val="004776BC"/>
    <w:rsid w:val="00480F91"/>
    <w:rsid w:val="0048139F"/>
    <w:rsid w:val="004819F5"/>
    <w:rsid w:val="00481E40"/>
    <w:rsid w:val="00484ECE"/>
    <w:rsid w:val="00485E2C"/>
    <w:rsid w:val="004872EE"/>
    <w:rsid w:val="00490C9C"/>
    <w:rsid w:val="004915CB"/>
    <w:rsid w:val="004924DC"/>
    <w:rsid w:val="00492645"/>
    <w:rsid w:val="00494FA0"/>
    <w:rsid w:val="0049613A"/>
    <w:rsid w:val="00496243"/>
    <w:rsid w:val="00496631"/>
    <w:rsid w:val="004A05DD"/>
    <w:rsid w:val="004A14E4"/>
    <w:rsid w:val="004A1FD4"/>
    <w:rsid w:val="004A3212"/>
    <w:rsid w:val="004A46BA"/>
    <w:rsid w:val="004A4A68"/>
    <w:rsid w:val="004A58DF"/>
    <w:rsid w:val="004A61C5"/>
    <w:rsid w:val="004A624C"/>
    <w:rsid w:val="004A76AA"/>
    <w:rsid w:val="004A77DF"/>
    <w:rsid w:val="004B0D1E"/>
    <w:rsid w:val="004B1417"/>
    <w:rsid w:val="004B4229"/>
    <w:rsid w:val="004B433C"/>
    <w:rsid w:val="004B55B7"/>
    <w:rsid w:val="004B55B9"/>
    <w:rsid w:val="004B6468"/>
    <w:rsid w:val="004B7D0E"/>
    <w:rsid w:val="004C0771"/>
    <w:rsid w:val="004C0B39"/>
    <w:rsid w:val="004C1546"/>
    <w:rsid w:val="004C384C"/>
    <w:rsid w:val="004C3867"/>
    <w:rsid w:val="004C4395"/>
    <w:rsid w:val="004C4CD0"/>
    <w:rsid w:val="004C54A4"/>
    <w:rsid w:val="004C6824"/>
    <w:rsid w:val="004C70DC"/>
    <w:rsid w:val="004D0211"/>
    <w:rsid w:val="004D0794"/>
    <w:rsid w:val="004D2629"/>
    <w:rsid w:val="004D3A33"/>
    <w:rsid w:val="004D3BC3"/>
    <w:rsid w:val="004D4627"/>
    <w:rsid w:val="004D4D4F"/>
    <w:rsid w:val="004D7BF9"/>
    <w:rsid w:val="004D7E0C"/>
    <w:rsid w:val="004E3235"/>
    <w:rsid w:val="004E7E82"/>
    <w:rsid w:val="004F035B"/>
    <w:rsid w:val="004F06F5"/>
    <w:rsid w:val="004F083B"/>
    <w:rsid w:val="004F2757"/>
    <w:rsid w:val="004F33A0"/>
    <w:rsid w:val="004F44BB"/>
    <w:rsid w:val="004F6E16"/>
    <w:rsid w:val="004F79E0"/>
    <w:rsid w:val="005011B9"/>
    <w:rsid w:val="00502552"/>
    <w:rsid w:val="00502D22"/>
    <w:rsid w:val="00502DA4"/>
    <w:rsid w:val="00506CC0"/>
    <w:rsid w:val="005072A4"/>
    <w:rsid w:val="00507C15"/>
    <w:rsid w:val="005108C0"/>
    <w:rsid w:val="00511873"/>
    <w:rsid w:val="00512A2F"/>
    <w:rsid w:val="00512C54"/>
    <w:rsid w:val="0051335F"/>
    <w:rsid w:val="00513B7E"/>
    <w:rsid w:val="00514E9C"/>
    <w:rsid w:val="0051500C"/>
    <w:rsid w:val="00515C74"/>
    <w:rsid w:val="0051682E"/>
    <w:rsid w:val="0051723B"/>
    <w:rsid w:val="0051764E"/>
    <w:rsid w:val="0051792F"/>
    <w:rsid w:val="0052007E"/>
    <w:rsid w:val="00520C08"/>
    <w:rsid w:val="00520F70"/>
    <w:rsid w:val="0052337A"/>
    <w:rsid w:val="0052434E"/>
    <w:rsid w:val="00525137"/>
    <w:rsid w:val="005251DD"/>
    <w:rsid w:val="00525B57"/>
    <w:rsid w:val="00526A8A"/>
    <w:rsid w:val="00530224"/>
    <w:rsid w:val="00532CE7"/>
    <w:rsid w:val="0053321B"/>
    <w:rsid w:val="0053324C"/>
    <w:rsid w:val="00533968"/>
    <w:rsid w:val="005346E3"/>
    <w:rsid w:val="00534A28"/>
    <w:rsid w:val="00536998"/>
    <w:rsid w:val="00536AA1"/>
    <w:rsid w:val="00536AA6"/>
    <w:rsid w:val="00537EF2"/>
    <w:rsid w:val="00540970"/>
    <w:rsid w:val="005410B5"/>
    <w:rsid w:val="00541508"/>
    <w:rsid w:val="00552D97"/>
    <w:rsid w:val="0055599F"/>
    <w:rsid w:val="005562BD"/>
    <w:rsid w:val="00556ADD"/>
    <w:rsid w:val="00556D68"/>
    <w:rsid w:val="00557CDE"/>
    <w:rsid w:val="00560A17"/>
    <w:rsid w:val="00560D3F"/>
    <w:rsid w:val="005611C7"/>
    <w:rsid w:val="00561AB5"/>
    <w:rsid w:val="0056233A"/>
    <w:rsid w:val="00563589"/>
    <w:rsid w:val="005647BF"/>
    <w:rsid w:val="0056555A"/>
    <w:rsid w:val="00565D1E"/>
    <w:rsid w:val="0056673D"/>
    <w:rsid w:val="00567784"/>
    <w:rsid w:val="00572109"/>
    <w:rsid w:val="00572CDC"/>
    <w:rsid w:val="0057364B"/>
    <w:rsid w:val="00573D49"/>
    <w:rsid w:val="00574773"/>
    <w:rsid w:val="005801FF"/>
    <w:rsid w:val="00581C0C"/>
    <w:rsid w:val="00583833"/>
    <w:rsid w:val="00583FFD"/>
    <w:rsid w:val="00586891"/>
    <w:rsid w:val="005911BE"/>
    <w:rsid w:val="0059244B"/>
    <w:rsid w:val="00593152"/>
    <w:rsid w:val="00593C58"/>
    <w:rsid w:val="00596C88"/>
    <w:rsid w:val="0059760A"/>
    <w:rsid w:val="00597BC1"/>
    <w:rsid w:val="005A097F"/>
    <w:rsid w:val="005A0B66"/>
    <w:rsid w:val="005A10F2"/>
    <w:rsid w:val="005A21E0"/>
    <w:rsid w:val="005A28FF"/>
    <w:rsid w:val="005A3DF8"/>
    <w:rsid w:val="005A4003"/>
    <w:rsid w:val="005A4841"/>
    <w:rsid w:val="005A5549"/>
    <w:rsid w:val="005B121D"/>
    <w:rsid w:val="005B32B0"/>
    <w:rsid w:val="005B3840"/>
    <w:rsid w:val="005B3EDC"/>
    <w:rsid w:val="005B532F"/>
    <w:rsid w:val="005B758E"/>
    <w:rsid w:val="005C06ED"/>
    <w:rsid w:val="005C28E0"/>
    <w:rsid w:val="005C3C17"/>
    <w:rsid w:val="005D0037"/>
    <w:rsid w:val="005D1F01"/>
    <w:rsid w:val="005D294A"/>
    <w:rsid w:val="005D3C55"/>
    <w:rsid w:val="005D5802"/>
    <w:rsid w:val="005D61A6"/>
    <w:rsid w:val="005D6310"/>
    <w:rsid w:val="005D6CDA"/>
    <w:rsid w:val="005D7890"/>
    <w:rsid w:val="005E330E"/>
    <w:rsid w:val="005E3653"/>
    <w:rsid w:val="005E3A5B"/>
    <w:rsid w:val="005E57A1"/>
    <w:rsid w:val="005E582D"/>
    <w:rsid w:val="005E65AC"/>
    <w:rsid w:val="005E68A9"/>
    <w:rsid w:val="005E7C78"/>
    <w:rsid w:val="005F21B9"/>
    <w:rsid w:val="005F3EB1"/>
    <w:rsid w:val="005F5469"/>
    <w:rsid w:val="005F78FD"/>
    <w:rsid w:val="00600C04"/>
    <w:rsid w:val="00601295"/>
    <w:rsid w:val="00603594"/>
    <w:rsid w:val="00603DB1"/>
    <w:rsid w:val="00604307"/>
    <w:rsid w:val="0060487F"/>
    <w:rsid w:val="00604EAD"/>
    <w:rsid w:val="006067E3"/>
    <w:rsid w:val="00607E98"/>
    <w:rsid w:val="006104FB"/>
    <w:rsid w:val="006106A7"/>
    <w:rsid w:val="00611D4D"/>
    <w:rsid w:val="00612A2F"/>
    <w:rsid w:val="00613D6D"/>
    <w:rsid w:val="00615F6C"/>
    <w:rsid w:val="006164AA"/>
    <w:rsid w:val="00616AF6"/>
    <w:rsid w:val="00616E05"/>
    <w:rsid w:val="00617F7E"/>
    <w:rsid w:val="0062145E"/>
    <w:rsid w:val="006215D8"/>
    <w:rsid w:val="006223A4"/>
    <w:rsid w:val="00622EB0"/>
    <w:rsid w:val="00623B72"/>
    <w:rsid w:val="00624093"/>
    <w:rsid w:val="006245AA"/>
    <w:rsid w:val="00626F10"/>
    <w:rsid w:val="0063103F"/>
    <w:rsid w:val="00635A94"/>
    <w:rsid w:val="006404A7"/>
    <w:rsid w:val="006407EF"/>
    <w:rsid w:val="00642665"/>
    <w:rsid w:val="00644308"/>
    <w:rsid w:val="0064469C"/>
    <w:rsid w:val="006451E4"/>
    <w:rsid w:val="00645B33"/>
    <w:rsid w:val="00647394"/>
    <w:rsid w:val="00650329"/>
    <w:rsid w:val="00650AF6"/>
    <w:rsid w:val="006516CB"/>
    <w:rsid w:val="00651E54"/>
    <w:rsid w:val="00654A51"/>
    <w:rsid w:val="00655318"/>
    <w:rsid w:val="006557A1"/>
    <w:rsid w:val="00657A79"/>
    <w:rsid w:val="00657E87"/>
    <w:rsid w:val="00664803"/>
    <w:rsid w:val="00665B13"/>
    <w:rsid w:val="00665BA4"/>
    <w:rsid w:val="0066672F"/>
    <w:rsid w:val="006667D3"/>
    <w:rsid w:val="0066779E"/>
    <w:rsid w:val="00667AF2"/>
    <w:rsid w:val="00667B87"/>
    <w:rsid w:val="00670A4E"/>
    <w:rsid w:val="006710C9"/>
    <w:rsid w:val="0067158A"/>
    <w:rsid w:val="00671BD4"/>
    <w:rsid w:val="00672866"/>
    <w:rsid w:val="00673C0E"/>
    <w:rsid w:val="006748B4"/>
    <w:rsid w:val="00674D89"/>
    <w:rsid w:val="00675071"/>
    <w:rsid w:val="00675D15"/>
    <w:rsid w:val="00675E37"/>
    <w:rsid w:val="00676CE2"/>
    <w:rsid w:val="00677B05"/>
    <w:rsid w:val="00680AF2"/>
    <w:rsid w:val="0068174E"/>
    <w:rsid w:val="006817A3"/>
    <w:rsid w:val="00681DCE"/>
    <w:rsid w:val="00681EB0"/>
    <w:rsid w:val="0068260E"/>
    <w:rsid w:val="006827A4"/>
    <w:rsid w:val="00683B61"/>
    <w:rsid w:val="006873C6"/>
    <w:rsid w:val="00690060"/>
    <w:rsid w:val="00692B20"/>
    <w:rsid w:val="00693D5E"/>
    <w:rsid w:val="00695739"/>
    <w:rsid w:val="00695BEF"/>
    <w:rsid w:val="006977F6"/>
    <w:rsid w:val="006979DB"/>
    <w:rsid w:val="00697A13"/>
    <w:rsid w:val="006A109C"/>
    <w:rsid w:val="006A2366"/>
    <w:rsid w:val="006A47EF"/>
    <w:rsid w:val="006A542B"/>
    <w:rsid w:val="006A6D0C"/>
    <w:rsid w:val="006B344A"/>
    <w:rsid w:val="006B6138"/>
    <w:rsid w:val="006B78D8"/>
    <w:rsid w:val="006B7B41"/>
    <w:rsid w:val="006C113F"/>
    <w:rsid w:val="006C123E"/>
    <w:rsid w:val="006C504E"/>
    <w:rsid w:val="006C525F"/>
    <w:rsid w:val="006C56D4"/>
    <w:rsid w:val="006C6924"/>
    <w:rsid w:val="006C6B0D"/>
    <w:rsid w:val="006C7CA6"/>
    <w:rsid w:val="006D0D3C"/>
    <w:rsid w:val="006D1E5A"/>
    <w:rsid w:val="006D2C19"/>
    <w:rsid w:val="006D34C6"/>
    <w:rsid w:val="006D3B96"/>
    <w:rsid w:val="006D3DEB"/>
    <w:rsid w:val="006D3E8A"/>
    <w:rsid w:val="006D473D"/>
    <w:rsid w:val="006D61F6"/>
    <w:rsid w:val="006D7AF8"/>
    <w:rsid w:val="006E279A"/>
    <w:rsid w:val="006E313B"/>
    <w:rsid w:val="006E55BE"/>
    <w:rsid w:val="006E566D"/>
    <w:rsid w:val="006F1AD7"/>
    <w:rsid w:val="006F37EC"/>
    <w:rsid w:val="006F466F"/>
    <w:rsid w:val="006F5416"/>
    <w:rsid w:val="0070051B"/>
    <w:rsid w:val="00700AD9"/>
    <w:rsid w:val="00702A03"/>
    <w:rsid w:val="0070301C"/>
    <w:rsid w:val="007042B3"/>
    <w:rsid w:val="00706AD4"/>
    <w:rsid w:val="007114CB"/>
    <w:rsid w:val="007131B3"/>
    <w:rsid w:val="007140BE"/>
    <w:rsid w:val="007144F7"/>
    <w:rsid w:val="007211F5"/>
    <w:rsid w:val="00721246"/>
    <w:rsid w:val="0072146D"/>
    <w:rsid w:val="00722037"/>
    <w:rsid w:val="007257D9"/>
    <w:rsid w:val="00725BB5"/>
    <w:rsid w:val="00730AE8"/>
    <w:rsid w:val="00733D9C"/>
    <w:rsid w:val="00733E85"/>
    <w:rsid w:val="00734A85"/>
    <w:rsid w:val="00734BCF"/>
    <w:rsid w:val="007368B6"/>
    <w:rsid w:val="00736A57"/>
    <w:rsid w:val="00736A59"/>
    <w:rsid w:val="00737862"/>
    <w:rsid w:val="00740366"/>
    <w:rsid w:val="00741493"/>
    <w:rsid w:val="00746FBA"/>
    <w:rsid w:val="00747294"/>
    <w:rsid w:val="00750CD8"/>
    <w:rsid w:val="00750D8F"/>
    <w:rsid w:val="00751A6F"/>
    <w:rsid w:val="00751F5A"/>
    <w:rsid w:val="00752180"/>
    <w:rsid w:val="00753438"/>
    <w:rsid w:val="00755202"/>
    <w:rsid w:val="00755D3A"/>
    <w:rsid w:val="007578D3"/>
    <w:rsid w:val="007609C6"/>
    <w:rsid w:val="0076175D"/>
    <w:rsid w:val="0076248E"/>
    <w:rsid w:val="00762FCF"/>
    <w:rsid w:val="0076521E"/>
    <w:rsid w:val="007661E9"/>
    <w:rsid w:val="00766A9D"/>
    <w:rsid w:val="0076717B"/>
    <w:rsid w:val="0077431A"/>
    <w:rsid w:val="0077523F"/>
    <w:rsid w:val="00775BEB"/>
    <w:rsid w:val="00776169"/>
    <w:rsid w:val="00776527"/>
    <w:rsid w:val="00776C2F"/>
    <w:rsid w:val="007770A0"/>
    <w:rsid w:val="007770C4"/>
    <w:rsid w:val="00777978"/>
    <w:rsid w:val="00780EF1"/>
    <w:rsid w:val="00781D4C"/>
    <w:rsid w:val="00782D83"/>
    <w:rsid w:val="007843D3"/>
    <w:rsid w:val="00785107"/>
    <w:rsid w:val="00787A6B"/>
    <w:rsid w:val="00787AC1"/>
    <w:rsid w:val="00790764"/>
    <w:rsid w:val="0079453C"/>
    <w:rsid w:val="00794677"/>
    <w:rsid w:val="007947FB"/>
    <w:rsid w:val="007A46E9"/>
    <w:rsid w:val="007A66EF"/>
    <w:rsid w:val="007B2472"/>
    <w:rsid w:val="007B3CBA"/>
    <w:rsid w:val="007B5AA7"/>
    <w:rsid w:val="007B6689"/>
    <w:rsid w:val="007C1BBE"/>
    <w:rsid w:val="007C204B"/>
    <w:rsid w:val="007C341E"/>
    <w:rsid w:val="007C3813"/>
    <w:rsid w:val="007C4A74"/>
    <w:rsid w:val="007D02E7"/>
    <w:rsid w:val="007D0693"/>
    <w:rsid w:val="007D364E"/>
    <w:rsid w:val="007D379B"/>
    <w:rsid w:val="007D3BB6"/>
    <w:rsid w:val="007D40DF"/>
    <w:rsid w:val="007D5B16"/>
    <w:rsid w:val="007E093C"/>
    <w:rsid w:val="007E16E1"/>
    <w:rsid w:val="007E1F23"/>
    <w:rsid w:val="007E44EE"/>
    <w:rsid w:val="007E5CFE"/>
    <w:rsid w:val="007E7E61"/>
    <w:rsid w:val="007F0845"/>
    <w:rsid w:val="007F20A8"/>
    <w:rsid w:val="007F3E18"/>
    <w:rsid w:val="007F4154"/>
    <w:rsid w:val="007F51EF"/>
    <w:rsid w:val="007F5F16"/>
    <w:rsid w:val="007F7040"/>
    <w:rsid w:val="008003AA"/>
    <w:rsid w:val="00800FD2"/>
    <w:rsid w:val="00801F92"/>
    <w:rsid w:val="008027B7"/>
    <w:rsid w:val="00802D7A"/>
    <w:rsid w:val="0080358A"/>
    <w:rsid w:val="0080444C"/>
    <w:rsid w:val="00805028"/>
    <w:rsid w:val="00805212"/>
    <w:rsid w:val="0080551E"/>
    <w:rsid w:val="008072E7"/>
    <w:rsid w:val="00807C82"/>
    <w:rsid w:val="00810B25"/>
    <w:rsid w:val="00813263"/>
    <w:rsid w:val="00814860"/>
    <w:rsid w:val="00814A68"/>
    <w:rsid w:val="00816905"/>
    <w:rsid w:val="00817AF5"/>
    <w:rsid w:val="00820C9D"/>
    <w:rsid w:val="00820FE3"/>
    <w:rsid w:val="00821FF6"/>
    <w:rsid w:val="00822279"/>
    <w:rsid w:val="0082416B"/>
    <w:rsid w:val="00824928"/>
    <w:rsid w:val="00825927"/>
    <w:rsid w:val="00825C4D"/>
    <w:rsid w:val="0083143E"/>
    <w:rsid w:val="00831CD1"/>
    <w:rsid w:val="00831CDE"/>
    <w:rsid w:val="00832650"/>
    <w:rsid w:val="00834304"/>
    <w:rsid w:val="008346CF"/>
    <w:rsid w:val="00834B63"/>
    <w:rsid w:val="00834FAA"/>
    <w:rsid w:val="008356A1"/>
    <w:rsid w:val="00835FE6"/>
    <w:rsid w:val="00836086"/>
    <w:rsid w:val="008437EB"/>
    <w:rsid w:val="008439AE"/>
    <w:rsid w:val="00844CCF"/>
    <w:rsid w:val="008462A6"/>
    <w:rsid w:val="00846462"/>
    <w:rsid w:val="0084708F"/>
    <w:rsid w:val="008476FE"/>
    <w:rsid w:val="008477C8"/>
    <w:rsid w:val="00847BB6"/>
    <w:rsid w:val="0085114D"/>
    <w:rsid w:val="00852217"/>
    <w:rsid w:val="008531E2"/>
    <w:rsid w:val="00853CFF"/>
    <w:rsid w:val="00854CE7"/>
    <w:rsid w:val="00855408"/>
    <w:rsid w:val="00855945"/>
    <w:rsid w:val="00855E08"/>
    <w:rsid w:val="00856BB8"/>
    <w:rsid w:val="00856D65"/>
    <w:rsid w:val="008601A8"/>
    <w:rsid w:val="00861B41"/>
    <w:rsid w:val="00863434"/>
    <w:rsid w:val="00864EB2"/>
    <w:rsid w:val="00865E4C"/>
    <w:rsid w:val="00865F6C"/>
    <w:rsid w:val="008672FD"/>
    <w:rsid w:val="00867EC5"/>
    <w:rsid w:val="008701E4"/>
    <w:rsid w:val="00871600"/>
    <w:rsid w:val="00872904"/>
    <w:rsid w:val="008738FD"/>
    <w:rsid w:val="008752EB"/>
    <w:rsid w:val="00875A32"/>
    <w:rsid w:val="00876086"/>
    <w:rsid w:val="008768AD"/>
    <w:rsid w:val="00880646"/>
    <w:rsid w:val="0088355F"/>
    <w:rsid w:val="00884E96"/>
    <w:rsid w:val="008873D4"/>
    <w:rsid w:val="00887AD4"/>
    <w:rsid w:val="00891FE6"/>
    <w:rsid w:val="00893A07"/>
    <w:rsid w:val="00893E85"/>
    <w:rsid w:val="00893EAE"/>
    <w:rsid w:val="00894031"/>
    <w:rsid w:val="00895F30"/>
    <w:rsid w:val="0089758C"/>
    <w:rsid w:val="008A08EE"/>
    <w:rsid w:val="008A373D"/>
    <w:rsid w:val="008B07C6"/>
    <w:rsid w:val="008B169E"/>
    <w:rsid w:val="008B1A87"/>
    <w:rsid w:val="008B224D"/>
    <w:rsid w:val="008B55EB"/>
    <w:rsid w:val="008B7B58"/>
    <w:rsid w:val="008B7C02"/>
    <w:rsid w:val="008B7D2B"/>
    <w:rsid w:val="008C0049"/>
    <w:rsid w:val="008C08D3"/>
    <w:rsid w:val="008C0E88"/>
    <w:rsid w:val="008C1556"/>
    <w:rsid w:val="008C2809"/>
    <w:rsid w:val="008C5230"/>
    <w:rsid w:val="008C6445"/>
    <w:rsid w:val="008C7F92"/>
    <w:rsid w:val="008D1581"/>
    <w:rsid w:val="008D1E6A"/>
    <w:rsid w:val="008D2A16"/>
    <w:rsid w:val="008D339A"/>
    <w:rsid w:val="008D3C56"/>
    <w:rsid w:val="008D401F"/>
    <w:rsid w:val="008D543F"/>
    <w:rsid w:val="008D754D"/>
    <w:rsid w:val="008D7BB4"/>
    <w:rsid w:val="008E1B79"/>
    <w:rsid w:val="008E1CB2"/>
    <w:rsid w:val="008E2C57"/>
    <w:rsid w:val="008E31FF"/>
    <w:rsid w:val="008E6F06"/>
    <w:rsid w:val="008F029B"/>
    <w:rsid w:val="008F0B53"/>
    <w:rsid w:val="008F0DF0"/>
    <w:rsid w:val="008F1552"/>
    <w:rsid w:val="008F24D1"/>
    <w:rsid w:val="008F3697"/>
    <w:rsid w:val="008F3C45"/>
    <w:rsid w:val="008F3FC9"/>
    <w:rsid w:val="008F4336"/>
    <w:rsid w:val="008F53C2"/>
    <w:rsid w:val="008F585B"/>
    <w:rsid w:val="009003A8"/>
    <w:rsid w:val="00902500"/>
    <w:rsid w:val="00902EFF"/>
    <w:rsid w:val="00905217"/>
    <w:rsid w:val="00906401"/>
    <w:rsid w:val="0090689D"/>
    <w:rsid w:val="0091155E"/>
    <w:rsid w:val="00912A92"/>
    <w:rsid w:val="00912EBE"/>
    <w:rsid w:val="009150A9"/>
    <w:rsid w:val="00915B3F"/>
    <w:rsid w:val="00916808"/>
    <w:rsid w:val="00916EBD"/>
    <w:rsid w:val="0091728D"/>
    <w:rsid w:val="00920742"/>
    <w:rsid w:val="0092180B"/>
    <w:rsid w:val="00921F14"/>
    <w:rsid w:val="00922BB3"/>
    <w:rsid w:val="00924984"/>
    <w:rsid w:val="00924AC8"/>
    <w:rsid w:val="00924F57"/>
    <w:rsid w:val="0092597A"/>
    <w:rsid w:val="00930907"/>
    <w:rsid w:val="00931081"/>
    <w:rsid w:val="00931BA6"/>
    <w:rsid w:val="00932443"/>
    <w:rsid w:val="00932C0D"/>
    <w:rsid w:val="00932F8B"/>
    <w:rsid w:val="00932FEF"/>
    <w:rsid w:val="00934808"/>
    <w:rsid w:val="00936A15"/>
    <w:rsid w:val="00937227"/>
    <w:rsid w:val="00937AE2"/>
    <w:rsid w:val="00937FFE"/>
    <w:rsid w:val="009401A1"/>
    <w:rsid w:val="009415A7"/>
    <w:rsid w:val="0094427A"/>
    <w:rsid w:val="0094553A"/>
    <w:rsid w:val="009472A1"/>
    <w:rsid w:val="00950C18"/>
    <w:rsid w:val="00951150"/>
    <w:rsid w:val="00952E11"/>
    <w:rsid w:val="00952F2D"/>
    <w:rsid w:val="009534D9"/>
    <w:rsid w:val="00953BA5"/>
    <w:rsid w:val="00954B41"/>
    <w:rsid w:val="00956993"/>
    <w:rsid w:val="00956C71"/>
    <w:rsid w:val="0096274D"/>
    <w:rsid w:val="00963EC1"/>
    <w:rsid w:val="0096518B"/>
    <w:rsid w:val="00966ADE"/>
    <w:rsid w:val="009670BC"/>
    <w:rsid w:val="0096784D"/>
    <w:rsid w:val="00967BAA"/>
    <w:rsid w:val="0097038D"/>
    <w:rsid w:val="0097088F"/>
    <w:rsid w:val="009713A7"/>
    <w:rsid w:val="0097404E"/>
    <w:rsid w:val="00974923"/>
    <w:rsid w:val="009801A8"/>
    <w:rsid w:val="00980D3D"/>
    <w:rsid w:val="009812CD"/>
    <w:rsid w:val="00982F9F"/>
    <w:rsid w:val="00984F49"/>
    <w:rsid w:val="00987A30"/>
    <w:rsid w:val="00987B80"/>
    <w:rsid w:val="00987F55"/>
    <w:rsid w:val="00992CF3"/>
    <w:rsid w:val="009968D6"/>
    <w:rsid w:val="009A01C0"/>
    <w:rsid w:val="009A02FB"/>
    <w:rsid w:val="009A1347"/>
    <w:rsid w:val="009A140F"/>
    <w:rsid w:val="009A1CAB"/>
    <w:rsid w:val="009A4818"/>
    <w:rsid w:val="009A60D1"/>
    <w:rsid w:val="009A682E"/>
    <w:rsid w:val="009A7C1B"/>
    <w:rsid w:val="009B03AE"/>
    <w:rsid w:val="009B1C98"/>
    <w:rsid w:val="009B21AD"/>
    <w:rsid w:val="009B3679"/>
    <w:rsid w:val="009B411C"/>
    <w:rsid w:val="009B64E2"/>
    <w:rsid w:val="009B6FD3"/>
    <w:rsid w:val="009C1750"/>
    <w:rsid w:val="009C1A95"/>
    <w:rsid w:val="009C1E82"/>
    <w:rsid w:val="009C2E29"/>
    <w:rsid w:val="009C39CE"/>
    <w:rsid w:val="009C554B"/>
    <w:rsid w:val="009C5EAF"/>
    <w:rsid w:val="009C719E"/>
    <w:rsid w:val="009D110B"/>
    <w:rsid w:val="009D1852"/>
    <w:rsid w:val="009D185C"/>
    <w:rsid w:val="009D1937"/>
    <w:rsid w:val="009D1D0A"/>
    <w:rsid w:val="009D3ACD"/>
    <w:rsid w:val="009D4CBF"/>
    <w:rsid w:val="009E2065"/>
    <w:rsid w:val="009E5273"/>
    <w:rsid w:val="009E5DDB"/>
    <w:rsid w:val="009F48FC"/>
    <w:rsid w:val="009F4CA7"/>
    <w:rsid w:val="009F53A4"/>
    <w:rsid w:val="009F580A"/>
    <w:rsid w:val="009F627A"/>
    <w:rsid w:val="009F630E"/>
    <w:rsid w:val="00A028DB"/>
    <w:rsid w:val="00A04234"/>
    <w:rsid w:val="00A07733"/>
    <w:rsid w:val="00A10D66"/>
    <w:rsid w:val="00A11916"/>
    <w:rsid w:val="00A12A44"/>
    <w:rsid w:val="00A12F63"/>
    <w:rsid w:val="00A138D3"/>
    <w:rsid w:val="00A13A86"/>
    <w:rsid w:val="00A14114"/>
    <w:rsid w:val="00A153B5"/>
    <w:rsid w:val="00A154CF"/>
    <w:rsid w:val="00A16413"/>
    <w:rsid w:val="00A1698C"/>
    <w:rsid w:val="00A23E43"/>
    <w:rsid w:val="00A26675"/>
    <w:rsid w:val="00A30F65"/>
    <w:rsid w:val="00A33080"/>
    <w:rsid w:val="00A36F3B"/>
    <w:rsid w:val="00A40E22"/>
    <w:rsid w:val="00A417D5"/>
    <w:rsid w:val="00A41845"/>
    <w:rsid w:val="00A418BC"/>
    <w:rsid w:val="00A41CC2"/>
    <w:rsid w:val="00A43333"/>
    <w:rsid w:val="00A43FB1"/>
    <w:rsid w:val="00A4469E"/>
    <w:rsid w:val="00A4539D"/>
    <w:rsid w:val="00A45A61"/>
    <w:rsid w:val="00A465DE"/>
    <w:rsid w:val="00A46DE0"/>
    <w:rsid w:val="00A50D73"/>
    <w:rsid w:val="00A51EF2"/>
    <w:rsid w:val="00A52CAD"/>
    <w:rsid w:val="00A52EE8"/>
    <w:rsid w:val="00A53FC7"/>
    <w:rsid w:val="00A55EC7"/>
    <w:rsid w:val="00A57131"/>
    <w:rsid w:val="00A60E89"/>
    <w:rsid w:val="00A61454"/>
    <w:rsid w:val="00A625D1"/>
    <w:rsid w:val="00A62CE1"/>
    <w:rsid w:val="00A6741E"/>
    <w:rsid w:val="00A7190A"/>
    <w:rsid w:val="00A741F9"/>
    <w:rsid w:val="00A74B2E"/>
    <w:rsid w:val="00A75BE4"/>
    <w:rsid w:val="00A75E40"/>
    <w:rsid w:val="00A76CCB"/>
    <w:rsid w:val="00A76F6A"/>
    <w:rsid w:val="00A7751C"/>
    <w:rsid w:val="00A77D1D"/>
    <w:rsid w:val="00A80B9F"/>
    <w:rsid w:val="00A81105"/>
    <w:rsid w:val="00A8122F"/>
    <w:rsid w:val="00A81992"/>
    <w:rsid w:val="00A82216"/>
    <w:rsid w:val="00A83E42"/>
    <w:rsid w:val="00A84ECA"/>
    <w:rsid w:val="00A857C0"/>
    <w:rsid w:val="00A85E0C"/>
    <w:rsid w:val="00A860E7"/>
    <w:rsid w:val="00A86C5E"/>
    <w:rsid w:val="00A900B3"/>
    <w:rsid w:val="00A9019F"/>
    <w:rsid w:val="00A9059B"/>
    <w:rsid w:val="00A929E2"/>
    <w:rsid w:val="00A92CD9"/>
    <w:rsid w:val="00A940E6"/>
    <w:rsid w:val="00A95F19"/>
    <w:rsid w:val="00A9712E"/>
    <w:rsid w:val="00A976E1"/>
    <w:rsid w:val="00AA0281"/>
    <w:rsid w:val="00AA164A"/>
    <w:rsid w:val="00AA2996"/>
    <w:rsid w:val="00AA2A1D"/>
    <w:rsid w:val="00AA38B8"/>
    <w:rsid w:val="00AA486E"/>
    <w:rsid w:val="00AA52BF"/>
    <w:rsid w:val="00AA559A"/>
    <w:rsid w:val="00AA65ED"/>
    <w:rsid w:val="00AB0BF1"/>
    <w:rsid w:val="00AB0E20"/>
    <w:rsid w:val="00AB2272"/>
    <w:rsid w:val="00AB2345"/>
    <w:rsid w:val="00AB27EB"/>
    <w:rsid w:val="00AB2AF1"/>
    <w:rsid w:val="00AB2B02"/>
    <w:rsid w:val="00AB408D"/>
    <w:rsid w:val="00AB699A"/>
    <w:rsid w:val="00AB7E0B"/>
    <w:rsid w:val="00AC1C9C"/>
    <w:rsid w:val="00AC254C"/>
    <w:rsid w:val="00AC333E"/>
    <w:rsid w:val="00AC5075"/>
    <w:rsid w:val="00AC7ACD"/>
    <w:rsid w:val="00AD0A2E"/>
    <w:rsid w:val="00AD0A53"/>
    <w:rsid w:val="00AD0C4F"/>
    <w:rsid w:val="00AD1A2B"/>
    <w:rsid w:val="00AD306C"/>
    <w:rsid w:val="00AD3F34"/>
    <w:rsid w:val="00AD6530"/>
    <w:rsid w:val="00AE09B3"/>
    <w:rsid w:val="00AE1A83"/>
    <w:rsid w:val="00AE58B4"/>
    <w:rsid w:val="00AE596D"/>
    <w:rsid w:val="00AE754B"/>
    <w:rsid w:val="00AE7849"/>
    <w:rsid w:val="00AF11E0"/>
    <w:rsid w:val="00AF133E"/>
    <w:rsid w:val="00AF2BBB"/>
    <w:rsid w:val="00AF3F0B"/>
    <w:rsid w:val="00AF4537"/>
    <w:rsid w:val="00B00913"/>
    <w:rsid w:val="00B01593"/>
    <w:rsid w:val="00B04AAE"/>
    <w:rsid w:val="00B056CC"/>
    <w:rsid w:val="00B05801"/>
    <w:rsid w:val="00B063B1"/>
    <w:rsid w:val="00B104CF"/>
    <w:rsid w:val="00B10A4D"/>
    <w:rsid w:val="00B1155E"/>
    <w:rsid w:val="00B14692"/>
    <w:rsid w:val="00B14738"/>
    <w:rsid w:val="00B1763C"/>
    <w:rsid w:val="00B17CD4"/>
    <w:rsid w:val="00B17E71"/>
    <w:rsid w:val="00B17FDE"/>
    <w:rsid w:val="00B20A33"/>
    <w:rsid w:val="00B20BC7"/>
    <w:rsid w:val="00B20C01"/>
    <w:rsid w:val="00B21152"/>
    <w:rsid w:val="00B2238C"/>
    <w:rsid w:val="00B2379C"/>
    <w:rsid w:val="00B2687D"/>
    <w:rsid w:val="00B26BA5"/>
    <w:rsid w:val="00B31FBC"/>
    <w:rsid w:val="00B32DDB"/>
    <w:rsid w:val="00B33183"/>
    <w:rsid w:val="00B34528"/>
    <w:rsid w:val="00B3661E"/>
    <w:rsid w:val="00B367CC"/>
    <w:rsid w:val="00B3757E"/>
    <w:rsid w:val="00B402FC"/>
    <w:rsid w:val="00B41311"/>
    <w:rsid w:val="00B4272E"/>
    <w:rsid w:val="00B43F38"/>
    <w:rsid w:val="00B44EA6"/>
    <w:rsid w:val="00B46604"/>
    <w:rsid w:val="00B46FEA"/>
    <w:rsid w:val="00B478FB"/>
    <w:rsid w:val="00B47CCE"/>
    <w:rsid w:val="00B51A5E"/>
    <w:rsid w:val="00B521EF"/>
    <w:rsid w:val="00B530CD"/>
    <w:rsid w:val="00B53B5A"/>
    <w:rsid w:val="00B5423D"/>
    <w:rsid w:val="00B54C08"/>
    <w:rsid w:val="00B55AAD"/>
    <w:rsid w:val="00B55AF8"/>
    <w:rsid w:val="00B55F5E"/>
    <w:rsid w:val="00B5752E"/>
    <w:rsid w:val="00B603B5"/>
    <w:rsid w:val="00B61F32"/>
    <w:rsid w:val="00B63A11"/>
    <w:rsid w:val="00B64C24"/>
    <w:rsid w:val="00B6608F"/>
    <w:rsid w:val="00B66332"/>
    <w:rsid w:val="00B679FB"/>
    <w:rsid w:val="00B71FCD"/>
    <w:rsid w:val="00B7381E"/>
    <w:rsid w:val="00B76D1E"/>
    <w:rsid w:val="00B77435"/>
    <w:rsid w:val="00B80EC6"/>
    <w:rsid w:val="00B81E1F"/>
    <w:rsid w:val="00B823D3"/>
    <w:rsid w:val="00B84D53"/>
    <w:rsid w:val="00B86AA8"/>
    <w:rsid w:val="00B8731B"/>
    <w:rsid w:val="00B90574"/>
    <w:rsid w:val="00B90E54"/>
    <w:rsid w:val="00B91A51"/>
    <w:rsid w:val="00B91F1D"/>
    <w:rsid w:val="00B92150"/>
    <w:rsid w:val="00B92D1D"/>
    <w:rsid w:val="00B93648"/>
    <w:rsid w:val="00B938C5"/>
    <w:rsid w:val="00B93FFC"/>
    <w:rsid w:val="00B943E3"/>
    <w:rsid w:val="00B94E0D"/>
    <w:rsid w:val="00B95940"/>
    <w:rsid w:val="00B95C75"/>
    <w:rsid w:val="00B95E46"/>
    <w:rsid w:val="00BA08A4"/>
    <w:rsid w:val="00BA44C7"/>
    <w:rsid w:val="00BA46E6"/>
    <w:rsid w:val="00BA5039"/>
    <w:rsid w:val="00BA5E55"/>
    <w:rsid w:val="00BA61B1"/>
    <w:rsid w:val="00BA737F"/>
    <w:rsid w:val="00BB0FBF"/>
    <w:rsid w:val="00BB46F3"/>
    <w:rsid w:val="00BB4CB1"/>
    <w:rsid w:val="00BB4F98"/>
    <w:rsid w:val="00BB5AE1"/>
    <w:rsid w:val="00BB6950"/>
    <w:rsid w:val="00BB6E47"/>
    <w:rsid w:val="00BC025F"/>
    <w:rsid w:val="00BC1EEF"/>
    <w:rsid w:val="00BC1EF2"/>
    <w:rsid w:val="00BC2627"/>
    <w:rsid w:val="00BC5B6E"/>
    <w:rsid w:val="00BC7018"/>
    <w:rsid w:val="00BC7154"/>
    <w:rsid w:val="00BC7248"/>
    <w:rsid w:val="00BD1A49"/>
    <w:rsid w:val="00BD20F9"/>
    <w:rsid w:val="00BD366B"/>
    <w:rsid w:val="00BD3679"/>
    <w:rsid w:val="00BD3CEE"/>
    <w:rsid w:val="00BD4D1D"/>
    <w:rsid w:val="00BD546F"/>
    <w:rsid w:val="00BD6D50"/>
    <w:rsid w:val="00BD709D"/>
    <w:rsid w:val="00BD78A7"/>
    <w:rsid w:val="00BD7AC5"/>
    <w:rsid w:val="00BD7EC4"/>
    <w:rsid w:val="00BE078E"/>
    <w:rsid w:val="00BE139D"/>
    <w:rsid w:val="00BE18B9"/>
    <w:rsid w:val="00BE2495"/>
    <w:rsid w:val="00BE2E5A"/>
    <w:rsid w:val="00BE412D"/>
    <w:rsid w:val="00BE4E61"/>
    <w:rsid w:val="00BE67C0"/>
    <w:rsid w:val="00BE7BC4"/>
    <w:rsid w:val="00BF086C"/>
    <w:rsid w:val="00BF0CC4"/>
    <w:rsid w:val="00BF1578"/>
    <w:rsid w:val="00C055C6"/>
    <w:rsid w:val="00C05813"/>
    <w:rsid w:val="00C0716E"/>
    <w:rsid w:val="00C10BC8"/>
    <w:rsid w:val="00C1231F"/>
    <w:rsid w:val="00C12998"/>
    <w:rsid w:val="00C13850"/>
    <w:rsid w:val="00C14A38"/>
    <w:rsid w:val="00C153F8"/>
    <w:rsid w:val="00C156D5"/>
    <w:rsid w:val="00C15C2B"/>
    <w:rsid w:val="00C172A4"/>
    <w:rsid w:val="00C17DAD"/>
    <w:rsid w:val="00C20441"/>
    <w:rsid w:val="00C2164F"/>
    <w:rsid w:val="00C21F94"/>
    <w:rsid w:val="00C22270"/>
    <w:rsid w:val="00C24225"/>
    <w:rsid w:val="00C27913"/>
    <w:rsid w:val="00C27FCD"/>
    <w:rsid w:val="00C3139C"/>
    <w:rsid w:val="00C315C8"/>
    <w:rsid w:val="00C329A7"/>
    <w:rsid w:val="00C33B68"/>
    <w:rsid w:val="00C35B1D"/>
    <w:rsid w:val="00C369CF"/>
    <w:rsid w:val="00C36A79"/>
    <w:rsid w:val="00C405D4"/>
    <w:rsid w:val="00C40CBE"/>
    <w:rsid w:val="00C416C3"/>
    <w:rsid w:val="00C43E27"/>
    <w:rsid w:val="00C441DF"/>
    <w:rsid w:val="00C4513B"/>
    <w:rsid w:val="00C458CE"/>
    <w:rsid w:val="00C47955"/>
    <w:rsid w:val="00C500B3"/>
    <w:rsid w:val="00C54697"/>
    <w:rsid w:val="00C57E69"/>
    <w:rsid w:val="00C60FB3"/>
    <w:rsid w:val="00C633B6"/>
    <w:rsid w:val="00C64AC6"/>
    <w:rsid w:val="00C66644"/>
    <w:rsid w:val="00C668AA"/>
    <w:rsid w:val="00C6789E"/>
    <w:rsid w:val="00C7159C"/>
    <w:rsid w:val="00C715C2"/>
    <w:rsid w:val="00C716A4"/>
    <w:rsid w:val="00C73554"/>
    <w:rsid w:val="00C73885"/>
    <w:rsid w:val="00C73AB4"/>
    <w:rsid w:val="00C73BB8"/>
    <w:rsid w:val="00C747B1"/>
    <w:rsid w:val="00C75E01"/>
    <w:rsid w:val="00C76656"/>
    <w:rsid w:val="00C7783A"/>
    <w:rsid w:val="00C8015B"/>
    <w:rsid w:val="00C82191"/>
    <w:rsid w:val="00C82AF4"/>
    <w:rsid w:val="00C83953"/>
    <w:rsid w:val="00C842B7"/>
    <w:rsid w:val="00C8479C"/>
    <w:rsid w:val="00C85093"/>
    <w:rsid w:val="00C86F7E"/>
    <w:rsid w:val="00C87167"/>
    <w:rsid w:val="00C87522"/>
    <w:rsid w:val="00C87876"/>
    <w:rsid w:val="00C90CF4"/>
    <w:rsid w:val="00C913E1"/>
    <w:rsid w:val="00C914F3"/>
    <w:rsid w:val="00C92EB6"/>
    <w:rsid w:val="00C93389"/>
    <w:rsid w:val="00C95618"/>
    <w:rsid w:val="00C97CE8"/>
    <w:rsid w:val="00C97EB8"/>
    <w:rsid w:val="00CA2CCB"/>
    <w:rsid w:val="00CA33D1"/>
    <w:rsid w:val="00CA7A70"/>
    <w:rsid w:val="00CB073D"/>
    <w:rsid w:val="00CB4930"/>
    <w:rsid w:val="00CB539B"/>
    <w:rsid w:val="00CB6BF9"/>
    <w:rsid w:val="00CC02B9"/>
    <w:rsid w:val="00CC0985"/>
    <w:rsid w:val="00CC1957"/>
    <w:rsid w:val="00CC2E7D"/>
    <w:rsid w:val="00CC7463"/>
    <w:rsid w:val="00CD10A5"/>
    <w:rsid w:val="00CD2076"/>
    <w:rsid w:val="00CD238C"/>
    <w:rsid w:val="00CD23AC"/>
    <w:rsid w:val="00CD3594"/>
    <w:rsid w:val="00CD6F37"/>
    <w:rsid w:val="00CD718D"/>
    <w:rsid w:val="00CE1149"/>
    <w:rsid w:val="00CE5E55"/>
    <w:rsid w:val="00CE670B"/>
    <w:rsid w:val="00CE70D7"/>
    <w:rsid w:val="00CE749A"/>
    <w:rsid w:val="00CF11CA"/>
    <w:rsid w:val="00CF37B7"/>
    <w:rsid w:val="00CF4087"/>
    <w:rsid w:val="00CF51EC"/>
    <w:rsid w:val="00CF73AE"/>
    <w:rsid w:val="00CF7EB4"/>
    <w:rsid w:val="00CF7EE1"/>
    <w:rsid w:val="00D0158D"/>
    <w:rsid w:val="00D032FA"/>
    <w:rsid w:val="00D040DD"/>
    <w:rsid w:val="00D04AA1"/>
    <w:rsid w:val="00D10341"/>
    <w:rsid w:val="00D114A0"/>
    <w:rsid w:val="00D115DF"/>
    <w:rsid w:val="00D11B5E"/>
    <w:rsid w:val="00D1290C"/>
    <w:rsid w:val="00D12DA6"/>
    <w:rsid w:val="00D13986"/>
    <w:rsid w:val="00D1622A"/>
    <w:rsid w:val="00D169F5"/>
    <w:rsid w:val="00D20A40"/>
    <w:rsid w:val="00D235B7"/>
    <w:rsid w:val="00D239B9"/>
    <w:rsid w:val="00D25775"/>
    <w:rsid w:val="00D25F28"/>
    <w:rsid w:val="00D26761"/>
    <w:rsid w:val="00D27973"/>
    <w:rsid w:val="00D279CD"/>
    <w:rsid w:val="00D316FC"/>
    <w:rsid w:val="00D37A47"/>
    <w:rsid w:val="00D41508"/>
    <w:rsid w:val="00D42C8A"/>
    <w:rsid w:val="00D44170"/>
    <w:rsid w:val="00D47BD0"/>
    <w:rsid w:val="00D50C6D"/>
    <w:rsid w:val="00D50F46"/>
    <w:rsid w:val="00D51A01"/>
    <w:rsid w:val="00D53EDB"/>
    <w:rsid w:val="00D557F0"/>
    <w:rsid w:val="00D57C42"/>
    <w:rsid w:val="00D602F2"/>
    <w:rsid w:val="00D61A8B"/>
    <w:rsid w:val="00D6201D"/>
    <w:rsid w:val="00D6288E"/>
    <w:rsid w:val="00D63172"/>
    <w:rsid w:val="00D6361F"/>
    <w:rsid w:val="00D66223"/>
    <w:rsid w:val="00D66923"/>
    <w:rsid w:val="00D70445"/>
    <w:rsid w:val="00D70E76"/>
    <w:rsid w:val="00D711C6"/>
    <w:rsid w:val="00D71B6B"/>
    <w:rsid w:val="00D71D35"/>
    <w:rsid w:val="00D71F87"/>
    <w:rsid w:val="00D72359"/>
    <w:rsid w:val="00D73E71"/>
    <w:rsid w:val="00D75515"/>
    <w:rsid w:val="00D7718C"/>
    <w:rsid w:val="00D8084C"/>
    <w:rsid w:val="00D808C9"/>
    <w:rsid w:val="00D82A6E"/>
    <w:rsid w:val="00D83775"/>
    <w:rsid w:val="00D84312"/>
    <w:rsid w:val="00D858BF"/>
    <w:rsid w:val="00D85E6D"/>
    <w:rsid w:val="00D85FED"/>
    <w:rsid w:val="00D86327"/>
    <w:rsid w:val="00D873EC"/>
    <w:rsid w:val="00D8749F"/>
    <w:rsid w:val="00D90B22"/>
    <w:rsid w:val="00D96EE5"/>
    <w:rsid w:val="00DA0919"/>
    <w:rsid w:val="00DA2D3A"/>
    <w:rsid w:val="00DA5ED9"/>
    <w:rsid w:val="00DA62E1"/>
    <w:rsid w:val="00DA69F6"/>
    <w:rsid w:val="00DA7157"/>
    <w:rsid w:val="00DA7C0C"/>
    <w:rsid w:val="00DB15E0"/>
    <w:rsid w:val="00DB2331"/>
    <w:rsid w:val="00DB2EC8"/>
    <w:rsid w:val="00DB3143"/>
    <w:rsid w:val="00DB316E"/>
    <w:rsid w:val="00DB4BB2"/>
    <w:rsid w:val="00DB60D6"/>
    <w:rsid w:val="00DB73D4"/>
    <w:rsid w:val="00DC01FF"/>
    <w:rsid w:val="00DC0FC7"/>
    <w:rsid w:val="00DC166D"/>
    <w:rsid w:val="00DC1A8C"/>
    <w:rsid w:val="00DC1BEA"/>
    <w:rsid w:val="00DC2FD2"/>
    <w:rsid w:val="00DC5B3B"/>
    <w:rsid w:val="00DC6EC1"/>
    <w:rsid w:val="00DD0A19"/>
    <w:rsid w:val="00DD0F74"/>
    <w:rsid w:val="00DD129F"/>
    <w:rsid w:val="00DD4ACF"/>
    <w:rsid w:val="00DD57A0"/>
    <w:rsid w:val="00DD7DC5"/>
    <w:rsid w:val="00DE0520"/>
    <w:rsid w:val="00DE0961"/>
    <w:rsid w:val="00DE10FA"/>
    <w:rsid w:val="00DE1B47"/>
    <w:rsid w:val="00DE216A"/>
    <w:rsid w:val="00DE4884"/>
    <w:rsid w:val="00DE49DF"/>
    <w:rsid w:val="00DE5E8B"/>
    <w:rsid w:val="00DE78CD"/>
    <w:rsid w:val="00DE7968"/>
    <w:rsid w:val="00DE7D6D"/>
    <w:rsid w:val="00DF0A36"/>
    <w:rsid w:val="00DF0C0B"/>
    <w:rsid w:val="00DF42FF"/>
    <w:rsid w:val="00DF4F96"/>
    <w:rsid w:val="00E01C0E"/>
    <w:rsid w:val="00E01CB7"/>
    <w:rsid w:val="00E03481"/>
    <w:rsid w:val="00E03D78"/>
    <w:rsid w:val="00E03F9A"/>
    <w:rsid w:val="00E04694"/>
    <w:rsid w:val="00E05651"/>
    <w:rsid w:val="00E05AEA"/>
    <w:rsid w:val="00E07E6A"/>
    <w:rsid w:val="00E106F1"/>
    <w:rsid w:val="00E110EB"/>
    <w:rsid w:val="00E11B81"/>
    <w:rsid w:val="00E12B1E"/>
    <w:rsid w:val="00E13D59"/>
    <w:rsid w:val="00E13EBC"/>
    <w:rsid w:val="00E13FD8"/>
    <w:rsid w:val="00E156AA"/>
    <w:rsid w:val="00E17262"/>
    <w:rsid w:val="00E234F1"/>
    <w:rsid w:val="00E253A2"/>
    <w:rsid w:val="00E27C3A"/>
    <w:rsid w:val="00E27E34"/>
    <w:rsid w:val="00E301EE"/>
    <w:rsid w:val="00E32A61"/>
    <w:rsid w:val="00E3309D"/>
    <w:rsid w:val="00E33353"/>
    <w:rsid w:val="00E33870"/>
    <w:rsid w:val="00E3413E"/>
    <w:rsid w:val="00E35474"/>
    <w:rsid w:val="00E35620"/>
    <w:rsid w:val="00E456B4"/>
    <w:rsid w:val="00E47C01"/>
    <w:rsid w:val="00E50156"/>
    <w:rsid w:val="00E5123D"/>
    <w:rsid w:val="00E52123"/>
    <w:rsid w:val="00E526FA"/>
    <w:rsid w:val="00E53470"/>
    <w:rsid w:val="00E53890"/>
    <w:rsid w:val="00E539F6"/>
    <w:rsid w:val="00E549DE"/>
    <w:rsid w:val="00E569C2"/>
    <w:rsid w:val="00E5719A"/>
    <w:rsid w:val="00E616E8"/>
    <w:rsid w:val="00E63614"/>
    <w:rsid w:val="00E63F05"/>
    <w:rsid w:val="00E6519D"/>
    <w:rsid w:val="00E66D53"/>
    <w:rsid w:val="00E66FFA"/>
    <w:rsid w:val="00E67696"/>
    <w:rsid w:val="00E67941"/>
    <w:rsid w:val="00E71961"/>
    <w:rsid w:val="00E71A58"/>
    <w:rsid w:val="00E7213B"/>
    <w:rsid w:val="00E72A7A"/>
    <w:rsid w:val="00E73E29"/>
    <w:rsid w:val="00E75C94"/>
    <w:rsid w:val="00E7747C"/>
    <w:rsid w:val="00E77FD4"/>
    <w:rsid w:val="00E800AF"/>
    <w:rsid w:val="00E811E9"/>
    <w:rsid w:val="00E81B70"/>
    <w:rsid w:val="00E82A72"/>
    <w:rsid w:val="00E82B7E"/>
    <w:rsid w:val="00E82C01"/>
    <w:rsid w:val="00E835AC"/>
    <w:rsid w:val="00E85E41"/>
    <w:rsid w:val="00E86749"/>
    <w:rsid w:val="00E86DCD"/>
    <w:rsid w:val="00E8723C"/>
    <w:rsid w:val="00E91B42"/>
    <w:rsid w:val="00E93820"/>
    <w:rsid w:val="00E95E47"/>
    <w:rsid w:val="00E9604E"/>
    <w:rsid w:val="00EA0557"/>
    <w:rsid w:val="00EA0C68"/>
    <w:rsid w:val="00EA316E"/>
    <w:rsid w:val="00EA5800"/>
    <w:rsid w:val="00EB6421"/>
    <w:rsid w:val="00EC03D7"/>
    <w:rsid w:val="00EC1FF2"/>
    <w:rsid w:val="00EC3CA2"/>
    <w:rsid w:val="00EC5A84"/>
    <w:rsid w:val="00EC601D"/>
    <w:rsid w:val="00ED0C68"/>
    <w:rsid w:val="00ED2CE9"/>
    <w:rsid w:val="00ED3283"/>
    <w:rsid w:val="00ED3DBC"/>
    <w:rsid w:val="00ED49EE"/>
    <w:rsid w:val="00ED62C6"/>
    <w:rsid w:val="00ED64C1"/>
    <w:rsid w:val="00ED65F6"/>
    <w:rsid w:val="00EE0DAA"/>
    <w:rsid w:val="00EE20C1"/>
    <w:rsid w:val="00EE2A81"/>
    <w:rsid w:val="00EE3446"/>
    <w:rsid w:val="00EE3E78"/>
    <w:rsid w:val="00EE4B1B"/>
    <w:rsid w:val="00EE4CA3"/>
    <w:rsid w:val="00EF0FF8"/>
    <w:rsid w:val="00EF150D"/>
    <w:rsid w:val="00EF1F5A"/>
    <w:rsid w:val="00EF355F"/>
    <w:rsid w:val="00EF3664"/>
    <w:rsid w:val="00EF47BF"/>
    <w:rsid w:val="00EF6BE7"/>
    <w:rsid w:val="00EF74E7"/>
    <w:rsid w:val="00F0028B"/>
    <w:rsid w:val="00F00CEC"/>
    <w:rsid w:val="00F02B6C"/>
    <w:rsid w:val="00F04811"/>
    <w:rsid w:val="00F0488C"/>
    <w:rsid w:val="00F0674B"/>
    <w:rsid w:val="00F10F11"/>
    <w:rsid w:val="00F142EA"/>
    <w:rsid w:val="00F14D59"/>
    <w:rsid w:val="00F14E38"/>
    <w:rsid w:val="00F15AAA"/>
    <w:rsid w:val="00F15BEF"/>
    <w:rsid w:val="00F15DB7"/>
    <w:rsid w:val="00F1739D"/>
    <w:rsid w:val="00F17B06"/>
    <w:rsid w:val="00F215E6"/>
    <w:rsid w:val="00F234E2"/>
    <w:rsid w:val="00F24407"/>
    <w:rsid w:val="00F24FAA"/>
    <w:rsid w:val="00F2546B"/>
    <w:rsid w:val="00F2746D"/>
    <w:rsid w:val="00F275DB"/>
    <w:rsid w:val="00F30800"/>
    <w:rsid w:val="00F310C1"/>
    <w:rsid w:val="00F32409"/>
    <w:rsid w:val="00F3364D"/>
    <w:rsid w:val="00F35C8C"/>
    <w:rsid w:val="00F3638B"/>
    <w:rsid w:val="00F36C54"/>
    <w:rsid w:val="00F4001F"/>
    <w:rsid w:val="00F407A3"/>
    <w:rsid w:val="00F42F8E"/>
    <w:rsid w:val="00F437CC"/>
    <w:rsid w:val="00F47067"/>
    <w:rsid w:val="00F51179"/>
    <w:rsid w:val="00F525EB"/>
    <w:rsid w:val="00F56FAD"/>
    <w:rsid w:val="00F57BFC"/>
    <w:rsid w:val="00F60313"/>
    <w:rsid w:val="00F60DF5"/>
    <w:rsid w:val="00F61040"/>
    <w:rsid w:val="00F62755"/>
    <w:rsid w:val="00F636D5"/>
    <w:rsid w:val="00F63DDE"/>
    <w:rsid w:val="00F63FB7"/>
    <w:rsid w:val="00F649D2"/>
    <w:rsid w:val="00F6602B"/>
    <w:rsid w:val="00F6724A"/>
    <w:rsid w:val="00F7026A"/>
    <w:rsid w:val="00F70A23"/>
    <w:rsid w:val="00F727ED"/>
    <w:rsid w:val="00F72EC3"/>
    <w:rsid w:val="00F72F4D"/>
    <w:rsid w:val="00F73A0C"/>
    <w:rsid w:val="00F756DB"/>
    <w:rsid w:val="00F77B31"/>
    <w:rsid w:val="00F77ECD"/>
    <w:rsid w:val="00F77F93"/>
    <w:rsid w:val="00F8129C"/>
    <w:rsid w:val="00F81332"/>
    <w:rsid w:val="00F815D0"/>
    <w:rsid w:val="00F824B8"/>
    <w:rsid w:val="00F833BB"/>
    <w:rsid w:val="00F840E8"/>
    <w:rsid w:val="00F85066"/>
    <w:rsid w:val="00F85DD1"/>
    <w:rsid w:val="00F9024C"/>
    <w:rsid w:val="00F90D55"/>
    <w:rsid w:val="00F924E6"/>
    <w:rsid w:val="00F942A2"/>
    <w:rsid w:val="00F9647D"/>
    <w:rsid w:val="00F96A9C"/>
    <w:rsid w:val="00FA254A"/>
    <w:rsid w:val="00FA33ED"/>
    <w:rsid w:val="00FA4EB6"/>
    <w:rsid w:val="00FA5D4D"/>
    <w:rsid w:val="00FA5E23"/>
    <w:rsid w:val="00FA7279"/>
    <w:rsid w:val="00FB077E"/>
    <w:rsid w:val="00FB0EE2"/>
    <w:rsid w:val="00FB2FF8"/>
    <w:rsid w:val="00FB5B9C"/>
    <w:rsid w:val="00FB67E2"/>
    <w:rsid w:val="00FB68C9"/>
    <w:rsid w:val="00FB7A43"/>
    <w:rsid w:val="00FC0E5F"/>
    <w:rsid w:val="00FC1A95"/>
    <w:rsid w:val="00FC377B"/>
    <w:rsid w:val="00FC38A0"/>
    <w:rsid w:val="00FC4F5F"/>
    <w:rsid w:val="00FC56DE"/>
    <w:rsid w:val="00FC684B"/>
    <w:rsid w:val="00FD0B3E"/>
    <w:rsid w:val="00FD21FD"/>
    <w:rsid w:val="00FD3265"/>
    <w:rsid w:val="00FD5DB9"/>
    <w:rsid w:val="00FD6528"/>
    <w:rsid w:val="00FD70BE"/>
    <w:rsid w:val="00FD7CC4"/>
    <w:rsid w:val="00FD7F0E"/>
    <w:rsid w:val="00FE0B07"/>
    <w:rsid w:val="00FE2F78"/>
    <w:rsid w:val="00FE36E7"/>
    <w:rsid w:val="00FE3D66"/>
    <w:rsid w:val="00FE769C"/>
    <w:rsid w:val="00FF07D6"/>
    <w:rsid w:val="00FF1D69"/>
    <w:rsid w:val="00FF55DC"/>
    <w:rsid w:val="00FF5601"/>
    <w:rsid w:val="00FF716B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5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qFormat/>
    <w:rsid w:val="00284BBD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qFormat/>
    <w:rsid w:val="00284BBD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qFormat/>
    <w:rsid w:val="00284BBD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qFormat/>
    <w:rsid w:val="00284BBD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autoRedefine/>
    <w:qFormat/>
    <w:rsid w:val="00203A72"/>
    <w:pPr>
      <w:keepNext/>
      <w:spacing w:before="120" w:after="300" w:line="240" w:lineRule="auto"/>
      <w:ind w:left="624" w:hanging="624"/>
      <w:outlineLvl w:val="4"/>
    </w:pPr>
    <w:rPr>
      <w:rFonts w:cs="Arial"/>
      <w:b/>
      <w:bCs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autoRedefine/>
    <w:qFormat/>
    <w:rsid w:val="00203A72"/>
    <w:pPr>
      <w:keepNext/>
      <w:spacing w:after="120" w:line="240" w:lineRule="auto"/>
      <w:ind w:left="993" w:hanging="709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autoRedefine/>
    <w:qFormat/>
    <w:rsid w:val="00203A72"/>
    <w:pPr>
      <w:keepNext/>
      <w:spacing w:after="120" w:line="240" w:lineRule="auto"/>
      <w:ind w:left="1389" w:hanging="822"/>
      <w:outlineLvl w:val="6"/>
    </w:pPr>
    <w:rPr>
      <w:rFonts w:cs="Arial"/>
      <w:b/>
      <w:sz w:val="18"/>
    </w:rPr>
  </w:style>
  <w:style w:type="paragraph" w:styleId="Nadpis8">
    <w:name w:val="heading 8"/>
    <w:basedOn w:val="Normln"/>
    <w:next w:val="Normln"/>
    <w:link w:val="Nadpis8Char"/>
    <w:qFormat/>
    <w:rsid w:val="00203A72"/>
    <w:pPr>
      <w:keepNext/>
      <w:spacing w:after="0" w:line="240" w:lineRule="auto"/>
      <w:outlineLvl w:val="7"/>
    </w:pPr>
    <w:rPr>
      <w:rFonts w:ascii="Times New Roman" w:hAnsi="Times New Roman"/>
      <w:b/>
      <w:sz w:val="22"/>
      <w:szCs w:val="22"/>
    </w:rPr>
  </w:style>
  <w:style w:type="paragraph" w:styleId="Nadpis9">
    <w:name w:val="heading 9"/>
    <w:basedOn w:val="Normln"/>
    <w:next w:val="Normln"/>
    <w:link w:val="Nadpis9Char"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4BBD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284BBD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rsid w:val="00284BBD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284BBD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004576"/>
    <w:rPr>
      <w:rFonts w:cs="Arial"/>
      <w:b/>
      <w:bCs/>
      <w:noProof/>
      <w:sz w:val="22"/>
      <w:szCs w:val="22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84BBD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284BBD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284BBD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84BBD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84BBD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203A72"/>
    <w:pPr>
      <w:tabs>
        <w:tab w:val="left" w:pos="1134"/>
        <w:tab w:val="left" w:pos="1276"/>
      </w:tabs>
      <w:ind w:left="1276" w:hanging="1076"/>
    </w:pPr>
    <w:rPr>
      <w:rFonts w:cs="Arial"/>
      <w:bCs/>
      <w:iCs/>
      <w:noProof/>
      <w:szCs w:val="20"/>
    </w:rPr>
  </w:style>
  <w:style w:type="paragraph" w:styleId="Obsah3">
    <w:name w:val="toc 3"/>
    <w:basedOn w:val="Obsahpoloky"/>
    <w:next w:val="Obsahpoloky"/>
    <w:autoRedefine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rsid w:val="00203A72"/>
    <w:rPr>
      <w:rFonts w:ascii="Arial" w:eastAsia="Times New Roman" w:hAnsi="Arial" w:cs="Arial"/>
      <w:b/>
      <w:bCs/>
      <w:iCs/>
      <w:sz w:val="22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03A72"/>
    <w:rPr>
      <w:rFonts w:ascii="Arial" w:eastAsia="Times New Roman" w:hAnsi="Arial" w:cs="Arial"/>
      <w:b/>
      <w:bCs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203A72"/>
    <w:rPr>
      <w:rFonts w:ascii="Arial" w:eastAsia="Times New Roman" w:hAnsi="Arial" w:cs="Arial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03A72"/>
    <w:rPr>
      <w:rFonts w:ascii="Times New Roman" w:eastAsia="Times New Roman" w:hAnsi="Times New Roman"/>
      <w:b/>
      <w:sz w:val="22"/>
      <w:szCs w:val="22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203A72"/>
  </w:style>
  <w:style w:type="paragraph" w:customStyle="1" w:styleId="ZZZkouka">
    <w:name w:val="ZZZkouška"/>
    <w:basedOn w:val="Normln"/>
    <w:autoRedefine/>
    <w:rsid w:val="00203A72"/>
    <w:pPr>
      <w:spacing w:after="0" w:line="240" w:lineRule="auto"/>
    </w:pPr>
    <w:rPr>
      <w:rFonts w:cs="Arial"/>
      <w:sz w:val="18"/>
    </w:rPr>
  </w:style>
  <w:style w:type="character" w:styleId="slostrnky">
    <w:name w:val="page number"/>
    <w:basedOn w:val="Standardnpsmoodstavce"/>
    <w:semiHidden/>
    <w:rsid w:val="00203A72"/>
    <w:rPr>
      <w:rFonts w:ascii="Arial" w:hAnsi="Arial" w:cs="Arial"/>
      <w:sz w:val="16"/>
    </w:rPr>
  </w:style>
  <w:style w:type="paragraph" w:customStyle="1" w:styleId="CPA-sti">
    <w:name w:val="CPA - části"/>
    <w:basedOn w:val="Nadpis1"/>
    <w:autoRedefine/>
    <w:rsid w:val="00203A72"/>
    <w:pPr>
      <w:keepLines w:val="0"/>
      <w:spacing w:before="240" w:after="300" w:line="240" w:lineRule="auto"/>
      <w:ind w:left="397" w:hanging="397"/>
      <w:contextualSpacing w:val="0"/>
      <w:jc w:val="center"/>
    </w:pPr>
    <w:rPr>
      <w:rFonts w:eastAsia="Times New Roman" w:cs="Arial"/>
      <w:sz w:val="36"/>
      <w:szCs w:val="24"/>
    </w:rPr>
  </w:style>
  <w:style w:type="paragraph" w:customStyle="1" w:styleId="CPA-Text">
    <w:name w:val="CPA - Text"/>
    <w:basedOn w:val="Normln"/>
    <w:rsid w:val="00203A72"/>
    <w:pPr>
      <w:keepNext/>
      <w:spacing w:after="0" w:line="240" w:lineRule="auto"/>
      <w:ind w:left="850"/>
      <w:jc w:val="both"/>
    </w:pPr>
    <w:rPr>
      <w:rFonts w:cs="Arial"/>
      <w:sz w:val="18"/>
    </w:rPr>
  </w:style>
  <w:style w:type="paragraph" w:customStyle="1" w:styleId="CPA-Bod1">
    <w:name w:val="CPA - Bod 1"/>
    <w:basedOn w:val="Normln"/>
    <w:rsid w:val="00203A72"/>
    <w:pPr>
      <w:keepNext/>
      <w:spacing w:after="0" w:line="240" w:lineRule="auto"/>
      <w:ind w:left="964" w:hanging="113"/>
    </w:pPr>
    <w:rPr>
      <w:rFonts w:cs="Arial"/>
      <w:sz w:val="18"/>
    </w:rPr>
  </w:style>
  <w:style w:type="paragraph" w:customStyle="1" w:styleId="CPA-Bod2">
    <w:name w:val="CPA - Bod 2"/>
    <w:basedOn w:val="Normln"/>
    <w:rsid w:val="00203A72"/>
    <w:pPr>
      <w:keepNext/>
      <w:spacing w:after="0" w:line="240" w:lineRule="auto"/>
      <w:ind w:left="1247" w:hanging="113"/>
    </w:pPr>
    <w:rPr>
      <w:rFonts w:cs="Arial"/>
      <w:sz w:val="18"/>
    </w:rPr>
  </w:style>
  <w:style w:type="paragraph" w:customStyle="1" w:styleId="CPA-Metodika">
    <w:name w:val="CPA - Metodika"/>
    <w:basedOn w:val="Normln"/>
    <w:autoRedefine/>
    <w:rsid w:val="00203A72"/>
    <w:pPr>
      <w:keepLines/>
      <w:tabs>
        <w:tab w:val="left" w:pos="2040"/>
      </w:tabs>
      <w:spacing w:before="120" w:after="0" w:line="240" w:lineRule="auto"/>
    </w:pPr>
    <w:rPr>
      <w:rFonts w:cs="Arial"/>
      <w:snapToGrid w:val="0"/>
      <w:sz w:val="18"/>
      <w:szCs w:val="20"/>
      <w:lang w:eastAsia="en-GB"/>
    </w:rPr>
  </w:style>
  <w:style w:type="paragraph" w:styleId="Zkladntext">
    <w:name w:val="Body Text"/>
    <w:basedOn w:val="Normln"/>
    <w:link w:val="ZkladntextChar"/>
    <w:semiHidden/>
    <w:rsid w:val="00203A72"/>
    <w:pPr>
      <w:spacing w:after="0" w:line="240" w:lineRule="auto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203A72"/>
    <w:rPr>
      <w:rFonts w:ascii="Times New Roman" w:eastAsia="Times New Roman" w:hAnsi="Times New Roman"/>
      <w:szCs w:val="24"/>
      <w:lang w:eastAsia="cs-CZ"/>
    </w:rPr>
  </w:style>
  <w:style w:type="paragraph" w:customStyle="1" w:styleId="Normln0">
    <w:name w:val="Normln"/>
    <w:rsid w:val="00203A72"/>
    <w:pPr>
      <w:autoSpaceDE w:val="0"/>
      <w:autoSpaceDN w:val="0"/>
      <w:adjustRightInd w:val="0"/>
    </w:pPr>
    <w:rPr>
      <w:rFonts w:ascii="Arial" w:eastAsia="Times New Roman" w:hAnsi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203A72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203A72"/>
    <w:rPr>
      <w:rFonts w:ascii="Times New Roman" w:eastAsia="Times New Roman" w:hAnsi="Times New Roman"/>
      <w:b/>
      <w:bCs/>
      <w:i/>
      <w:iCs/>
      <w:sz w:val="24"/>
      <w:szCs w:val="18"/>
      <w:lang w:eastAsia="cs-CZ"/>
    </w:rPr>
  </w:style>
  <w:style w:type="paragraph" w:styleId="Zkladntext3">
    <w:name w:val="Body Text 3"/>
    <w:basedOn w:val="Normln"/>
    <w:link w:val="Zkladntext3Char"/>
    <w:semiHidden/>
    <w:rsid w:val="00203A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203A72"/>
    <w:rPr>
      <w:rFonts w:ascii="Times New Roman" w:eastAsia="Times New Roman" w:hAnsi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rsid w:val="00203A7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03A72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03A72"/>
    <w:rPr>
      <w:rFonts w:ascii="Times New Roman" w:eastAsia="Times New Roman" w:hAnsi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203A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03A72"/>
    <w:rPr>
      <w:b/>
      <w:bCs/>
    </w:rPr>
  </w:style>
  <w:style w:type="paragraph" w:styleId="Zkladntextodsazen">
    <w:name w:val="Body Text Indent"/>
    <w:basedOn w:val="Normln"/>
    <w:link w:val="ZkladntextodsazenChar"/>
    <w:semiHidden/>
    <w:rsid w:val="00203A72"/>
    <w:pPr>
      <w:spacing w:after="0" w:line="240" w:lineRule="auto"/>
      <w:ind w:left="180" w:hanging="18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03A72"/>
    <w:rPr>
      <w:rFonts w:ascii="Times New Roman" w:eastAsia="Times New Roman" w:hAnsi="Times New Roman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203A72"/>
    <w:pPr>
      <w:spacing w:after="0" w:line="240" w:lineRule="auto"/>
      <w:ind w:left="120" w:hanging="120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03A72"/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203A72"/>
    <w:pPr>
      <w:tabs>
        <w:tab w:val="left" w:pos="1025"/>
      </w:tabs>
      <w:spacing w:after="0" w:line="240" w:lineRule="auto"/>
      <w:ind w:left="65"/>
    </w:pPr>
    <w:rPr>
      <w:b/>
      <w:bCs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03A72"/>
    <w:rPr>
      <w:rFonts w:ascii="Arial" w:eastAsia="Times New Roman" w:hAnsi="Arial"/>
      <w:b/>
      <w:bCs/>
      <w:lang w:eastAsia="cs-CZ"/>
    </w:rPr>
  </w:style>
  <w:style w:type="paragraph" w:customStyle="1" w:styleId="Style1">
    <w:name w:val="Style 1"/>
    <w:basedOn w:val="Normln"/>
    <w:rsid w:val="00203A72"/>
    <w:pPr>
      <w:widowControl w:val="0"/>
      <w:spacing w:after="0" w:line="240" w:lineRule="auto"/>
      <w:ind w:left="216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2">
    <w:name w:val="Style 2"/>
    <w:basedOn w:val="Normln"/>
    <w:rsid w:val="00203A72"/>
    <w:pPr>
      <w:widowControl w:val="0"/>
      <w:tabs>
        <w:tab w:val="left" w:pos="396"/>
      </w:tabs>
      <w:spacing w:after="0" w:line="240" w:lineRule="auto"/>
      <w:ind w:left="360" w:hanging="144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3">
    <w:name w:val="Style 3"/>
    <w:basedOn w:val="Normln"/>
    <w:rsid w:val="00203A72"/>
    <w:pPr>
      <w:widowControl w:val="0"/>
      <w:spacing w:after="0" w:line="360" w:lineRule="auto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ISIC-InclusionsInd2">
    <w:name w:val="ISIC-Inclusions Ind2"/>
    <w:basedOn w:val="Normln"/>
    <w:rsid w:val="00203A72"/>
    <w:pPr>
      <w:widowControl w:val="0"/>
      <w:numPr>
        <w:numId w:val="18"/>
      </w:numPr>
      <w:spacing w:after="0" w:line="240" w:lineRule="auto"/>
      <w:ind w:left="1080" w:hanging="216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heading">
    <w:name w:val="ISICheading"/>
    <w:basedOn w:val="Normln"/>
    <w:rsid w:val="00203A72"/>
    <w:pPr>
      <w:tabs>
        <w:tab w:val="left" w:pos="720"/>
        <w:tab w:val="num" w:pos="1224"/>
        <w:tab w:val="left" w:pos="10813"/>
      </w:tabs>
      <w:spacing w:after="0" w:line="240" w:lineRule="auto"/>
      <w:ind w:left="849" w:hanging="806"/>
    </w:pPr>
    <w:rPr>
      <w:rFonts w:ascii="Times New Roman" w:hAnsi="Times New Roman"/>
      <w:b/>
      <w:color w:val="000000"/>
      <w:szCs w:val="20"/>
      <w:lang w:val="de-DE" w:eastAsia="en-GB"/>
    </w:rPr>
  </w:style>
  <w:style w:type="paragraph" w:customStyle="1" w:styleId="ISIC-InclusionsInd1">
    <w:name w:val="ISIC-Inclusions Ind1"/>
    <w:basedOn w:val="Normln"/>
    <w:rsid w:val="00203A72"/>
    <w:pPr>
      <w:widowControl w:val="0"/>
      <w:tabs>
        <w:tab w:val="num" w:pos="1440"/>
      </w:tabs>
      <w:spacing w:after="0" w:line="240" w:lineRule="auto"/>
      <w:ind w:left="864" w:hanging="144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-Inclusions">
    <w:name w:val="ISIC-Inclusions"/>
    <w:basedOn w:val="Normln"/>
    <w:rsid w:val="00203A72"/>
    <w:pPr>
      <w:widowControl w:val="0"/>
      <w:spacing w:after="0" w:line="240" w:lineRule="auto"/>
      <w:ind w:left="720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odst00">
    <w:name w:val="_odst00"/>
    <w:basedOn w:val="Normln"/>
    <w:rsid w:val="00203A72"/>
    <w:pPr>
      <w:autoSpaceDE w:val="0"/>
      <w:autoSpaceDN w:val="0"/>
      <w:adjustRightInd w:val="0"/>
      <w:spacing w:after="0" w:line="240" w:lineRule="auto"/>
      <w:ind w:left="170"/>
    </w:pPr>
    <w:rPr>
      <w:sz w:val="18"/>
      <w:lang w:val="de-DE"/>
    </w:rPr>
  </w:style>
  <w:style w:type="paragraph" w:customStyle="1" w:styleId="odst01">
    <w:name w:val="_odst01"/>
    <w:basedOn w:val="Normln"/>
    <w:rsid w:val="00203A72"/>
    <w:pPr>
      <w:tabs>
        <w:tab w:val="left" w:pos="210"/>
      </w:tabs>
      <w:autoSpaceDE w:val="0"/>
      <w:autoSpaceDN w:val="0"/>
      <w:adjustRightInd w:val="0"/>
      <w:spacing w:after="0" w:line="240" w:lineRule="auto"/>
      <w:ind w:left="283" w:hanging="113"/>
    </w:pPr>
    <w:rPr>
      <w:sz w:val="18"/>
      <w:lang w:val="de-DE"/>
    </w:rPr>
  </w:style>
  <w:style w:type="paragraph" w:customStyle="1" w:styleId="NACE-Text">
    <w:name w:val="NACE - Text"/>
    <w:basedOn w:val="Normln"/>
    <w:rsid w:val="00203A72"/>
    <w:pPr>
      <w:spacing w:after="0" w:line="240" w:lineRule="auto"/>
      <w:ind w:left="283"/>
      <w:jc w:val="both"/>
    </w:pPr>
    <w:rPr>
      <w:rFonts w:cs="Arial"/>
      <w:snapToGrid w:val="0"/>
      <w:sz w:val="18"/>
      <w:szCs w:val="20"/>
      <w:lang w:eastAsia="en-GB"/>
    </w:rPr>
  </w:style>
  <w:style w:type="paragraph" w:styleId="Textpoznpodarou">
    <w:name w:val="footnote text"/>
    <w:basedOn w:val="Normln"/>
    <w:link w:val="TextpoznpodarouChar"/>
    <w:semiHidden/>
    <w:rsid w:val="00203A72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03A72"/>
    <w:rPr>
      <w:rFonts w:ascii="Times New Roman" w:eastAsia="Times New Roman" w:hAnsi="Times New Roman"/>
      <w:lang w:eastAsia="cs-CZ"/>
    </w:rPr>
  </w:style>
  <w:style w:type="character" w:styleId="Znakapoznpodarou">
    <w:name w:val="footnote reference"/>
    <w:basedOn w:val="Standardnpsmoodstavce"/>
    <w:semiHidden/>
    <w:rsid w:val="00203A72"/>
    <w:rPr>
      <w:vertAlign w:val="superscript"/>
    </w:rPr>
  </w:style>
  <w:style w:type="paragraph" w:customStyle="1" w:styleId="NormalCentered">
    <w:name w:val="Normal Centered"/>
    <w:basedOn w:val="Normln"/>
    <w:rsid w:val="00203A72"/>
    <w:pPr>
      <w:spacing w:before="120" w:after="120" w:line="240" w:lineRule="auto"/>
      <w:jc w:val="center"/>
    </w:pPr>
    <w:rPr>
      <w:rFonts w:ascii="Times New Roman" w:hAnsi="Times New Roman"/>
      <w:sz w:val="24"/>
      <w:szCs w:val="20"/>
      <w:lang w:eastAsia="en-GB"/>
    </w:rPr>
  </w:style>
  <w:style w:type="paragraph" w:customStyle="1" w:styleId="Tiret0">
    <w:name w:val="Tiret 0"/>
    <w:basedOn w:val="Point0"/>
    <w:rsid w:val="00203A72"/>
    <w:pPr>
      <w:numPr>
        <w:numId w:val="28"/>
      </w:numPr>
    </w:pPr>
    <w:rPr>
      <w:lang w:eastAsia="en-US"/>
    </w:rPr>
  </w:style>
  <w:style w:type="paragraph" w:customStyle="1" w:styleId="Point0">
    <w:name w:val="Point 0"/>
    <w:basedOn w:val="Normln"/>
    <w:rsid w:val="00203A72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1">
    <w:name w:val="Tiret 1"/>
    <w:basedOn w:val="Point1"/>
    <w:rsid w:val="00203A72"/>
    <w:pPr>
      <w:numPr>
        <w:numId w:val="29"/>
      </w:numPr>
    </w:pPr>
    <w:rPr>
      <w:lang w:eastAsia="en-US"/>
    </w:rPr>
  </w:style>
  <w:style w:type="paragraph" w:customStyle="1" w:styleId="Point1">
    <w:name w:val="Point 1"/>
    <w:basedOn w:val="Normln"/>
    <w:rsid w:val="00203A72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2">
    <w:name w:val="Tiret 2"/>
    <w:basedOn w:val="Point2"/>
    <w:rsid w:val="00203A72"/>
    <w:pPr>
      <w:numPr>
        <w:numId w:val="30"/>
      </w:numPr>
    </w:pPr>
    <w:rPr>
      <w:lang w:eastAsia="en-US"/>
    </w:rPr>
  </w:style>
  <w:style w:type="paragraph" w:customStyle="1" w:styleId="Point2">
    <w:name w:val="Point 2"/>
    <w:basedOn w:val="Normln"/>
    <w:rsid w:val="00203A72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3">
    <w:name w:val="Tiret 3"/>
    <w:basedOn w:val="Point3"/>
    <w:rsid w:val="00203A72"/>
    <w:pPr>
      <w:numPr>
        <w:numId w:val="31"/>
      </w:numPr>
    </w:pPr>
    <w:rPr>
      <w:lang w:eastAsia="en-US"/>
    </w:rPr>
  </w:style>
  <w:style w:type="paragraph" w:customStyle="1" w:styleId="Point3">
    <w:name w:val="Point 3"/>
    <w:basedOn w:val="Normln"/>
    <w:rsid w:val="00203A72"/>
    <w:pPr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4">
    <w:name w:val="Tiret 4"/>
    <w:basedOn w:val="Point4"/>
    <w:rsid w:val="00203A72"/>
    <w:pPr>
      <w:numPr>
        <w:numId w:val="32"/>
      </w:numPr>
    </w:pPr>
    <w:rPr>
      <w:lang w:eastAsia="en-US"/>
    </w:rPr>
  </w:style>
  <w:style w:type="paragraph" w:customStyle="1" w:styleId="Point4">
    <w:name w:val="Point 4"/>
    <w:basedOn w:val="Normln"/>
    <w:rsid w:val="00203A72"/>
    <w:pPr>
      <w:spacing w:before="120" w:after="120" w:line="240" w:lineRule="auto"/>
      <w:ind w:left="3118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1">
    <w:name w:val="NumPar 1"/>
    <w:basedOn w:val="Normln"/>
    <w:next w:val="Text1"/>
    <w:rsid w:val="00203A72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1">
    <w:name w:val="Text 1"/>
    <w:basedOn w:val="Normln"/>
    <w:rsid w:val="00203A72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2">
    <w:name w:val="NumPar 2"/>
    <w:basedOn w:val="Normln"/>
    <w:next w:val="Text2"/>
    <w:rsid w:val="00203A72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2">
    <w:name w:val="Text 2"/>
    <w:basedOn w:val="Normln"/>
    <w:rsid w:val="00203A72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3">
    <w:name w:val="NumPar 3"/>
    <w:basedOn w:val="Normln"/>
    <w:next w:val="Text3"/>
    <w:rsid w:val="00203A72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3">
    <w:name w:val="Text 3"/>
    <w:basedOn w:val="Normln"/>
    <w:rsid w:val="00203A72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4">
    <w:name w:val="NumPar 4"/>
    <w:basedOn w:val="Normln"/>
    <w:next w:val="Text4"/>
    <w:rsid w:val="00203A72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4">
    <w:name w:val="Text 4"/>
    <w:basedOn w:val="Normln"/>
    <w:rsid w:val="00203A72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styleId="Seznamsodrkami">
    <w:name w:val="List Bullet"/>
    <w:basedOn w:val="Normln"/>
    <w:semiHidden/>
    <w:rsid w:val="00203A72"/>
    <w:pPr>
      <w:tabs>
        <w:tab w:val="num" w:pos="283"/>
      </w:tabs>
      <w:spacing w:before="120" w:after="120" w:line="240" w:lineRule="auto"/>
      <w:ind w:left="283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n"/>
    <w:rsid w:val="00203A72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2">
    <w:name w:val="List Bullet 2"/>
    <w:basedOn w:val="Normln"/>
    <w:semiHidden/>
    <w:rsid w:val="00203A72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3">
    <w:name w:val="List Bullet 3"/>
    <w:basedOn w:val="Normln"/>
    <w:semiHidden/>
    <w:rsid w:val="00203A72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4">
    <w:name w:val="List Bullet 4"/>
    <w:basedOn w:val="Normln"/>
    <w:semiHidden/>
    <w:rsid w:val="00203A72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">
    <w:name w:val="List Dash"/>
    <w:basedOn w:val="Normln"/>
    <w:rsid w:val="00203A72"/>
    <w:pPr>
      <w:numPr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n"/>
    <w:rsid w:val="00203A72"/>
    <w:pPr>
      <w:numPr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n"/>
    <w:rsid w:val="00203A72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n"/>
    <w:rsid w:val="00203A72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n"/>
    <w:rsid w:val="00203A72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">
    <w:name w:val="List Number"/>
    <w:basedOn w:val="Normln"/>
    <w:semiHidden/>
    <w:rsid w:val="00203A72"/>
    <w:pPr>
      <w:numPr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Text1"/>
    <w:rsid w:val="00203A72"/>
    <w:pPr>
      <w:numPr>
        <w:numId w:val="24"/>
      </w:numPr>
    </w:pPr>
    <w:rPr>
      <w:lang w:eastAsia="en-US"/>
    </w:rPr>
  </w:style>
  <w:style w:type="paragraph" w:styleId="slovanseznam2">
    <w:name w:val="List Number 2"/>
    <w:basedOn w:val="Normln"/>
    <w:semiHidden/>
    <w:rsid w:val="00203A72"/>
    <w:pPr>
      <w:numPr>
        <w:numId w:val="1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3">
    <w:name w:val="List Number 3"/>
    <w:basedOn w:val="Normln"/>
    <w:semiHidden/>
    <w:rsid w:val="00203A72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4">
    <w:name w:val="List Number 4"/>
    <w:basedOn w:val="Normln"/>
    <w:semiHidden/>
    <w:rsid w:val="00203A72"/>
    <w:pPr>
      <w:tabs>
        <w:tab w:val="num" w:pos="1560"/>
      </w:tabs>
      <w:spacing w:before="120" w:after="120" w:line="240" w:lineRule="auto"/>
      <w:ind w:left="1560" w:hanging="709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n"/>
    <w:rsid w:val="00203A72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Text1"/>
    <w:rsid w:val="00203A72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2Level2">
    <w:name w:val="List Number 2 (Level 2)"/>
    <w:basedOn w:val="Text2"/>
    <w:rsid w:val="00203A72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3Level2">
    <w:name w:val="List Number 3 (Level 2)"/>
    <w:basedOn w:val="Text3"/>
    <w:rsid w:val="00203A72"/>
    <w:pPr>
      <w:numPr>
        <w:ilvl w:val="1"/>
        <w:numId w:val="17"/>
      </w:numPr>
    </w:pPr>
    <w:rPr>
      <w:lang w:eastAsia="en-US"/>
    </w:rPr>
  </w:style>
  <w:style w:type="paragraph" w:customStyle="1" w:styleId="ListNumber4Level2">
    <w:name w:val="List Number 4 (Level 2)"/>
    <w:basedOn w:val="Text4"/>
    <w:rsid w:val="00203A72"/>
    <w:pPr>
      <w:numPr>
        <w:ilvl w:val="1"/>
        <w:numId w:val="25"/>
      </w:numPr>
    </w:pPr>
    <w:rPr>
      <w:lang w:eastAsia="en-US"/>
    </w:rPr>
  </w:style>
  <w:style w:type="paragraph" w:customStyle="1" w:styleId="ListNumberLevel3">
    <w:name w:val="List Number (Level 3)"/>
    <w:basedOn w:val="Normln"/>
    <w:rsid w:val="00203A72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Text1"/>
    <w:rsid w:val="00203A72"/>
    <w:pPr>
      <w:numPr>
        <w:ilvl w:val="2"/>
        <w:numId w:val="24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203A72"/>
    <w:pPr>
      <w:numPr>
        <w:ilvl w:val="2"/>
        <w:numId w:val="16"/>
      </w:numPr>
    </w:pPr>
    <w:rPr>
      <w:lang w:eastAsia="en-US"/>
    </w:rPr>
  </w:style>
  <w:style w:type="paragraph" w:customStyle="1" w:styleId="ListNumber3Level3">
    <w:name w:val="List Number 3 (Level 3)"/>
    <w:basedOn w:val="Text3"/>
    <w:rsid w:val="00203A72"/>
    <w:pPr>
      <w:numPr>
        <w:ilvl w:val="2"/>
        <w:numId w:val="17"/>
      </w:numPr>
    </w:pPr>
    <w:rPr>
      <w:lang w:eastAsia="en-US"/>
    </w:rPr>
  </w:style>
  <w:style w:type="paragraph" w:customStyle="1" w:styleId="ListNumber4Level3">
    <w:name w:val="List Number 4 (Level 3)"/>
    <w:basedOn w:val="Text4"/>
    <w:rsid w:val="00203A72"/>
    <w:pPr>
      <w:numPr>
        <w:ilvl w:val="2"/>
        <w:numId w:val="25"/>
      </w:numPr>
    </w:pPr>
    <w:rPr>
      <w:lang w:eastAsia="en-US"/>
    </w:rPr>
  </w:style>
  <w:style w:type="paragraph" w:customStyle="1" w:styleId="ListNumberLevel4">
    <w:name w:val="List Number (Level 4)"/>
    <w:basedOn w:val="Normln"/>
    <w:rsid w:val="00203A72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Text1"/>
    <w:rsid w:val="00203A72"/>
    <w:pPr>
      <w:numPr>
        <w:ilvl w:val="3"/>
        <w:numId w:val="24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203A72"/>
    <w:pPr>
      <w:numPr>
        <w:ilvl w:val="3"/>
        <w:numId w:val="16"/>
      </w:numPr>
    </w:pPr>
    <w:rPr>
      <w:lang w:eastAsia="en-US"/>
    </w:rPr>
  </w:style>
  <w:style w:type="paragraph" w:customStyle="1" w:styleId="ListNumber3Level4">
    <w:name w:val="List Number 3 (Level 4)"/>
    <w:basedOn w:val="Text3"/>
    <w:rsid w:val="00203A72"/>
    <w:pPr>
      <w:numPr>
        <w:ilvl w:val="3"/>
        <w:numId w:val="17"/>
      </w:numPr>
    </w:pPr>
    <w:rPr>
      <w:lang w:eastAsia="en-US"/>
    </w:rPr>
  </w:style>
  <w:style w:type="paragraph" w:customStyle="1" w:styleId="ListNumber4Level4">
    <w:name w:val="List Number 4 (Level 4)"/>
    <w:basedOn w:val="Text4"/>
    <w:rsid w:val="00203A72"/>
    <w:pPr>
      <w:numPr>
        <w:ilvl w:val="3"/>
        <w:numId w:val="25"/>
      </w:numPr>
    </w:pPr>
    <w:rPr>
      <w:lang w:eastAsia="en-US"/>
    </w:rPr>
  </w:style>
  <w:style w:type="paragraph" w:customStyle="1" w:styleId="Considrant">
    <w:name w:val="Considérant"/>
    <w:basedOn w:val="Normln"/>
    <w:rsid w:val="00203A72"/>
    <w:pPr>
      <w:numPr>
        <w:numId w:val="14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Fichefinanciretextetable">
    <w:name w:val="Fiche financière texte (table)"/>
    <w:basedOn w:val="Normln"/>
    <w:rsid w:val="00203A7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paragraph" w:customStyle="1" w:styleId="Default">
    <w:name w:val="Default"/>
    <w:rsid w:val="00203A72"/>
    <w:pPr>
      <w:widowControl w:val="0"/>
      <w:autoSpaceDE w:val="0"/>
      <w:autoSpaceDN w:val="0"/>
      <w:adjustRightInd w:val="0"/>
    </w:pPr>
    <w:rPr>
      <w:rFonts w:ascii="Arial Black" w:eastAsia="Times New Roman" w:hAnsi="Arial Black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rsid w:val="00203A72"/>
    <w:rPr>
      <w:color w:val="auto"/>
    </w:rPr>
  </w:style>
  <w:style w:type="paragraph" w:customStyle="1" w:styleId="Styl1">
    <w:name w:val="Styl1"/>
    <w:basedOn w:val="Prosttext"/>
    <w:rsid w:val="00203A72"/>
    <w:rPr>
      <w:rFonts w:ascii="Arial" w:hAnsi="Arial" w:cs="Arial"/>
      <w:color w:val="000000"/>
    </w:rPr>
  </w:style>
  <w:style w:type="paragraph" w:styleId="Prosttext">
    <w:name w:val="Plain Text"/>
    <w:basedOn w:val="Normln"/>
    <w:link w:val="ProsttextChar"/>
    <w:semiHidden/>
    <w:rsid w:val="00203A72"/>
    <w:pPr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203A72"/>
    <w:rPr>
      <w:rFonts w:ascii="Courier New" w:eastAsia="Times New Roman" w:hAnsi="Courier New" w:cs="Courier New"/>
      <w:lang w:eastAsia="cs-CZ"/>
    </w:rPr>
  </w:style>
  <w:style w:type="paragraph" w:customStyle="1" w:styleId="Styl2">
    <w:name w:val="Styl2"/>
    <w:basedOn w:val="Normln"/>
    <w:rsid w:val="00203A72"/>
    <w:pPr>
      <w:spacing w:after="0" w:line="240" w:lineRule="auto"/>
    </w:pPr>
    <w:rPr>
      <w:rFonts w:cs="Arial"/>
      <w:color w:val="000000"/>
      <w:szCs w:val="20"/>
    </w:rPr>
  </w:style>
  <w:style w:type="paragraph" w:customStyle="1" w:styleId="normlna">
    <w:name w:val="normální a"/>
    <w:basedOn w:val="Normln"/>
    <w:rsid w:val="00203A72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paragraph" w:styleId="Textvysvtlivek">
    <w:name w:val="endnote text"/>
    <w:basedOn w:val="Normln"/>
    <w:link w:val="TextvysvtlivekChar"/>
    <w:semiHidden/>
    <w:rsid w:val="00203A72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203A72"/>
    <w:rPr>
      <w:rFonts w:ascii="Arial" w:eastAsia="Times New Roman" w:hAnsi="Arial" w:cs="Arial"/>
      <w:lang w:eastAsia="cs-CZ"/>
    </w:rPr>
  </w:style>
  <w:style w:type="paragraph" w:customStyle="1" w:styleId="nadpispruka1">
    <w:name w:val="nadpis_příručka_1"/>
    <w:basedOn w:val="Nzev"/>
    <w:rsid w:val="00203A72"/>
    <w:pPr>
      <w:spacing w:before="120" w:after="120" w:line="240" w:lineRule="auto"/>
      <w:jc w:val="center"/>
    </w:pPr>
    <w:rPr>
      <w:rFonts w:ascii="Times New Roman" w:hAnsi="Times New Roman"/>
      <w:caps w:val="0"/>
      <w:kern w:val="0"/>
      <w:sz w:val="28"/>
      <w:szCs w:val="24"/>
    </w:rPr>
  </w:style>
  <w:style w:type="paragraph" w:customStyle="1" w:styleId="nadpispruka2">
    <w:name w:val="nadpis_příručka_2"/>
    <w:basedOn w:val="Normln"/>
    <w:rsid w:val="00203A72"/>
    <w:pPr>
      <w:tabs>
        <w:tab w:val="num" w:pos="360"/>
      </w:tabs>
      <w:spacing w:before="120" w:after="120" w:line="240" w:lineRule="auto"/>
      <w:ind w:left="360" w:hanging="360"/>
      <w:jc w:val="both"/>
    </w:pPr>
    <w:rPr>
      <w:rFonts w:ascii="Times New Roman" w:hAnsi="Times New Roman"/>
      <w:b/>
      <w:bCs/>
      <w:sz w:val="24"/>
      <w:u w:val="single"/>
    </w:rPr>
  </w:style>
  <w:style w:type="paragraph" w:customStyle="1" w:styleId="nadpispruka3">
    <w:name w:val="nadpis_příručka_3"/>
    <w:basedOn w:val="Nadpis1"/>
    <w:rsid w:val="00203A72"/>
    <w:pPr>
      <w:keepLines w:val="0"/>
      <w:spacing w:after="0" w:line="240" w:lineRule="auto"/>
      <w:contextualSpacing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203A72"/>
    <w:rPr>
      <w:color w:val="800080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20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203A72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203A72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pa-bod10">
    <w:name w:val="cpa-bod1"/>
    <w:basedOn w:val="Normln"/>
    <w:rsid w:val="00203A7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203A72"/>
    <w:rPr>
      <w:rFonts w:ascii="Times New Roman" w:eastAsia="Times New Roman" w:hAnsi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Normln"/>
    <w:rsid w:val="00203A7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203A7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4">
    <w:name w:val="xl64"/>
    <w:basedOn w:val="Normln"/>
    <w:rsid w:val="008E1B79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character" w:customStyle="1" w:styleId="content">
    <w:name w:val="content"/>
    <w:basedOn w:val="Standardnpsmoodstavce"/>
    <w:rsid w:val="0072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91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228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sko_M\07_procesni\&#353;ablony\sablona_publikace\Publikace%20cb%20CZ_2016-12-05_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C2FF-C679-4ECC-8901-B43A89AC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CZ_2016-12-05_šablona.dotx</Template>
  <TotalTime>6</TotalTime>
  <Pages>116</Pages>
  <Words>52110</Words>
  <Characters>307454</Characters>
  <Application>Microsoft Office Word</Application>
  <DocSecurity>0</DocSecurity>
  <Lines>2562</Lines>
  <Paragraphs>717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358847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pesko225</dc:creator>
  <cp:lastModifiedBy>pesko225</cp:lastModifiedBy>
  <cp:revision>5</cp:revision>
  <cp:lastPrinted>2017-11-13T07:21:00Z</cp:lastPrinted>
  <dcterms:created xsi:type="dcterms:W3CDTF">2017-11-14T14:35:00Z</dcterms:created>
  <dcterms:modified xsi:type="dcterms:W3CDTF">2017-11-14T14:40:00Z</dcterms:modified>
</cp:coreProperties>
</file>