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6F0D80" w:rsidP="00DB28CB">
      <w:pPr>
        <w:pStyle w:val="Datum"/>
        <w:spacing w:line="240" w:lineRule="auto"/>
      </w:pPr>
      <w:r>
        <w:t>8</w:t>
      </w:r>
      <w:r w:rsidR="00062B42" w:rsidRPr="00A81EB3">
        <w:t>.</w:t>
      </w:r>
      <w:r w:rsidR="00B74388">
        <w:t xml:space="preserve"> </w:t>
      </w:r>
      <w:r w:rsidR="00BE5417">
        <w:t>listopadu</w:t>
      </w:r>
      <w:r w:rsidR="00062B42" w:rsidRPr="00A81EB3">
        <w:t xml:space="preserve"> 201</w:t>
      </w:r>
      <w:r>
        <w:t>7</w:t>
      </w:r>
    </w:p>
    <w:p w:rsidR="00DB28CB" w:rsidRDefault="00DB28CB" w:rsidP="00DB28CB">
      <w:pPr>
        <w:pStyle w:val="Datum"/>
        <w:spacing w:line="240" w:lineRule="auto"/>
      </w:pPr>
    </w:p>
    <w:p w:rsidR="005231C2" w:rsidRDefault="0012300D" w:rsidP="00DB28CB">
      <w:pPr>
        <w:pStyle w:val="Nzev"/>
        <w:spacing w:before="0" w:after="0" w:line="240" w:lineRule="auto"/>
      </w:pPr>
      <w:r>
        <w:t>Letos k nám přijelo nejvíc turistů od začátku tisíciletí</w:t>
      </w:r>
    </w:p>
    <w:p w:rsidR="00DB28CB" w:rsidRDefault="00DB28CB" w:rsidP="00DB28CB">
      <w:pPr>
        <w:pStyle w:val="Perex"/>
        <w:spacing w:after="0" w:line="240" w:lineRule="auto"/>
        <w:ind w:right="-1"/>
        <w:jc w:val="left"/>
      </w:pPr>
    </w:p>
    <w:p w:rsidR="009F370F" w:rsidRDefault="00F05A34" w:rsidP="00DB28CB">
      <w:pPr>
        <w:pStyle w:val="Perex"/>
        <w:spacing w:after="0" w:line="240" w:lineRule="auto"/>
        <w:ind w:right="-1"/>
        <w:jc w:val="left"/>
      </w:pPr>
      <w:r>
        <w:t xml:space="preserve">Od počátku roku do konce září </w:t>
      </w:r>
      <w:r w:rsidR="009F370F">
        <w:t>se v</w:t>
      </w:r>
      <w:r w:rsidR="00F40EAA">
        <w:t xml:space="preserve"> českých </w:t>
      </w:r>
      <w:r w:rsidR="00DB28CB">
        <w:t xml:space="preserve">hotelech, penzionech a dalších </w:t>
      </w:r>
      <w:r w:rsidR="006F0D80">
        <w:t xml:space="preserve">zařízeních </w:t>
      </w:r>
      <w:r w:rsidR="009F370F">
        <w:t xml:space="preserve">ubytovalo </w:t>
      </w:r>
      <w:r>
        <w:t>15,85</w:t>
      </w:r>
      <w:r w:rsidR="00C56DAB" w:rsidRPr="0064640E">
        <w:t xml:space="preserve"> </w:t>
      </w:r>
      <w:r w:rsidR="00BE5417" w:rsidRPr="0064640E">
        <w:t xml:space="preserve">miliónu </w:t>
      </w:r>
      <w:r w:rsidR="009F370F">
        <w:t>turistů</w:t>
      </w:r>
      <w:r w:rsidR="00BE5417" w:rsidRPr="0064640E">
        <w:t xml:space="preserve">. </w:t>
      </w:r>
      <w:r w:rsidR="009F370F">
        <w:t xml:space="preserve">Za první tři čtvrtletí </w:t>
      </w:r>
      <w:r w:rsidR="0055504E">
        <w:t xml:space="preserve">jde o nejvyšší číslo </w:t>
      </w:r>
      <w:r w:rsidR="009F370F">
        <w:t xml:space="preserve">od roku </w:t>
      </w:r>
      <w:r w:rsidR="00C56DAB">
        <w:t>2000</w:t>
      </w:r>
      <w:r w:rsidR="001729BA">
        <w:t>.</w:t>
      </w:r>
      <w:r w:rsidR="009F370F">
        <w:t xml:space="preserve"> </w:t>
      </w:r>
      <w:r w:rsidR="001729BA">
        <w:t xml:space="preserve">Více </w:t>
      </w:r>
      <w:r w:rsidR="0012300D">
        <w:t xml:space="preserve">turistů </w:t>
      </w:r>
      <w:r w:rsidR="00651DA8" w:rsidRPr="0064640E">
        <w:t xml:space="preserve">k nám jezdí </w:t>
      </w:r>
      <w:r w:rsidR="007334F4">
        <w:t>ze</w:t>
      </w:r>
      <w:r w:rsidR="009F370F">
        <w:t> </w:t>
      </w:r>
      <w:r w:rsidR="007334F4">
        <w:t>sousedních států</w:t>
      </w:r>
      <w:r w:rsidR="00C72C98">
        <w:t xml:space="preserve"> a z asijských zemí</w:t>
      </w:r>
      <w:r w:rsidR="0012300D">
        <w:t>. P</w:t>
      </w:r>
      <w:r>
        <w:t>řibylo také turistů z</w:t>
      </w:r>
      <w:r w:rsidR="006F0D80">
        <w:t> </w:t>
      </w:r>
      <w:r>
        <w:t>Ruska</w:t>
      </w:r>
      <w:r w:rsidR="006F0D80">
        <w:t>.</w:t>
      </w:r>
    </w:p>
    <w:p w:rsidR="00DB28CB" w:rsidRDefault="00DB28CB" w:rsidP="00DB28CB">
      <w:pPr>
        <w:spacing w:line="240" w:lineRule="auto"/>
        <w:jc w:val="left"/>
      </w:pPr>
    </w:p>
    <w:p w:rsidR="00C72C98" w:rsidRDefault="009F370F" w:rsidP="00DB28CB">
      <w:pPr>
        <w:spacing w:line="240" w:lineRule="auto"/>
        <w:jc w:val="left"/>
      </w:pPr>
      <w:r>
        <w:t>Od  </w:t>
      </w:r>
      <w:r w:rsidR="00FF7D41">
        <w:t>ledn</w:t>
      </w:r>
      <w:r>
        <w:t xml:space="preserve">a do </w:t>
      </w:r>
      <w:r w:rsidR="00FF7D41">
        <w:t xml:space="preserve">září </w:t>
      </w:r>
      <w:r w:rsidR="0055504E">
        <w:t xml:space="preserve">přenocovalo </w:t>
      </w:r>
      <w:r w:rsidR="00651DA8">
        <w:t>v</w:t>
      </w:r>
      <w:r>
        <w:t xml:space="preserve"> tuzemských </w:t>
      </w:r>
      <w:r w:rsidR="00FA5B5B">
        <w:t>ubytovacích</w:t>
      </w:r>
      <w:r>
        <w:t xml:space="preserve"> zařízeních </w:t>
      </w:r>
      <w:r w:rsidR="00FF7D41">
        <w:t xml:space="preserve">o </w:t>
      </w:r>
      <w:r w:rsidR="00F05A34">
        <w:t>9</w:t>
      </w:r>
      <w:r w:rsidR="00FF7D41">
        <w:t>,</w:t>
      </w:r>
      <w:r w:rsidR="00F05A34">
        <w:t>7</w:t>
      </w:r>
      <w:r w:rsidR="00651DA8">
        <w:t xml:space="preserve"> % více hostů než ve stejném období loňského roku. </w:t>
      </w:r>
      <w:r w:rsidR="00771D2E">
        <w:t xml:space="preserve">Převažovali </w:t>
      </w:r>
      <w:r w:rsidR="00651DA8">
        <w:t>domácí turi</w:t>
      </w:r>
      <w:r w:rsidR="00FF7D41">
        <w:t xml:space="preserve">sté, </w:t>
      </w:r>
      <w:r w:rsidR="00771D2E">
        <w:t xml:space="preserve">kterých </w:t>
      </w:r>
      <w:r w:rsidR="00F05A34">
        <w:t>se ubytovalo pře</w:t>
      </w:r>
      <w:r w:rsidR="009E3EF6">
        <w:t>s</w:t>
      </w:r>
      <w:r w:rsidR="00F05A34">
        <w:t xml:space="preserve"> 8</w:t>
      </w:r>
      <w:r w:rsidR="00DB28CB">
        <w:t> </w:t>
      </w:r>
      <w:r w:rsidR="00F05A34">
        <w:t>miliónů</w:t>
      </w:r>
      <w:r w:rsidR="00651DA8">
        <w:t>. Hostů ze z</w:t>
      </w:r>
      <w:r w:rsidR="00FF7D41">
        <w:t xml:space="preserve">ahraničí přijelo </w:t>
      </w:r>
      <w:r w:rsidR="0037032A">
        <w:t>7,</w:t>
      </w:r>
      <w:r w:rsidR="00F05A34">
        <w:t>8</w:t>
      </w:r>
      <w:r w:rsidR="0037032A">
        <w:t xml:space="preserve"> miliónu, </w:t>
      </w:r>
      <w:r w:rsidR="00FF7D41">
        <w:t xml:space="preserve">meziročně o </w:t>
      </w:r>
      <w:r w:rsidR="00F05A34">
        <w:t>10 %</w:t>
      </w:r>
      <w:r w:rsidR="00651DA8">
        <w:t xml:space="preserve"> více.</w:t>
      </w:r>
      <w:r w:rsidR="00C72C98">
        <w:t xml:space="preserve"> Nejčastěji k nám </w:t>
      </w:r>
      <w:r w:rsidR="00B21509">
        <w:t xml:space="preserve">turisté </w:t>
      </w:r>
      <w:r w:rsidR="00C72C98">
        <w:t xml:space="preserve">míří </w:t>
      </w:r>
      <w:r w:rsidR="00C72C98" w:rsidRPr="00C72C98">
        <w:t>z Německa (</w:t>
      </w:r>
      <w:r w:rsidR="00C72C98">
        <w:t>1,</w:t>
      </w:r>
      <w:r w:rsidR="00F05A34">
        <w:t>5</w:t>
      </w:r>
      <w:r w:rsidR="00C72C98">
        <w:t xml:space="preserve"> miliónu</w:t>
      </w:r>
      <w:r w:rsidR="00C72C98" w:rsidRPr="00C72C98">
        <w:t>), Slovenska (</w:t>
      </w:r>
      <w:r w:rsidR="00F05A34">
        <w:t xml:space="preserve">524 </w:t>
      </w:r>
      <w:r w:rsidR="00C72C98">
        <w:t xml:space="preserve">tisíc) </w:t>
      </w:r>
      <w:r w:rsidR="00C72C98" w:rsidRPr="00C72C98">
        <w:t>a Polska (</w:t>
      </w:r>
      <w:r w:rsidR="00FA6744">
        <w:t>485</w:t>
      </w:r>
      <w:bookmarkStart w:id="0" w:name="_GoBack"/>
      <w:bookmarkEnd w:id="0"/>
      <w:r w:rsidR="00F05A34">
        <w:t> </w:t>
      </w:r>
      <w:r w:rsidR="00C72C98">
        <w:t>tisíc</w:t>
      </w:r>
      <w:r w:rsidR="00C72C98" w:rsidRPr="00C72C98">
        <w:t>).</w:t>
      </w:r>
      <w:r w:rsidR="00C72C98">
        <w:t xml:space="preserve"> </w:t>
      </w:r>
      <w:r w:rsidR="00F05A34">
        <w:t>V porovnání se stejným obdobím minulého roku se nejvíce zvýš</w:t>
      </w:r>
      <w:r w:rsidR="006F0D80">
        <w:t>il počet turistů z Číny (o 44,2 </w:t>
      </w:r>
      <w:r w:rsidR="00F05A34">
        <w:t>%), Ruska (o 40,8 %) a</w:t>
      </w:r>
      <w:r w:rsidR="00DB28CB">
        <w:t> </w:t>
      </w:r>
      <w:r w:rsidR="006F0D80">
        <w:t>Jižní Koreje (o 31,0 %).</w:t>
      </w:r>
    </w:p>
    <w:p w:rsidR="006F0D80" w:rsidRDefault="006F0D80" w:rsidP="00DB28CB">
      <w:pPr>
        <w:spacing w:line="240" w:lineRule="auto"/>
        <w:jc w:val="left"/>
      </w:pPr>
    </w:p>
    <w:p w:rsidR="0055504E" w:rsidRDefault="00651DA8" w:rsidP="00DB28CB">
      <w:pPr>
        <w:spacing w:line="240" w:lineRule="auto"/>
        <w:jc w:val="left"/>
      </w:pPr>
      <w:r w:rsidRPr="00771D2E">
        <w:rPr>
          <w:i/>
        </w:rPr>
        <w:t>„</w:t>
      </w:r>
      <w:r w:rsidR="00257592">
        <w:rPr>
          <w:i/>
        </w:rPr>
        <w:t>Č</w:t>
      </w:r>
      <w:r w:rsidR="009E3EF6">
        <w:rPr>
          <w:i/>
        </w:rPr>
        <w:t xml:space="preserve">eská republika se stává oblíbenou turistickou </w:t>
      </w:r>
      <w:r w:rsidR="006F0D80">
        <w:rPr>
          <w:i/>
        </w:rPr>
        <w:t>destinací</w:t>
      </w:r>
      <w:r w:rsidR="009E3EF6">
        <w:rPr>
          <w:i/>
        </w:rPr>
        <w:t xml:space="preserve"> pro asijské země. Výrazně roste počet turistů z</w:t>
      </w:r>
      <w:r w:rsidR="00DB28CB">
        <w:rPr>
          <w:i/>
        </w:rPr>
        <w:t> </w:t>
      </w:r>
      <w:r w:rsidR="0047054E">
        <w:rPr>
          <w:i/>
        </w:rPr>
        <w:t>Č</w:t>
      </w:r>
      <w:r w:rsidR="009E3EF6">
        <w:rPr>
          <w:i/>
        </w:rPr>
        <w:t>íny</w:t>
      </w:r>
      <w:r w:rsidR="00DB28CB">
        <w:rPr>
          <w:i/>
        </w:rPr>
        <w:t xml:space="preserve"> a</w:t>
      </w:r>
      <w:r w:rsidR="009E3EF6">
        <w:rPr>
          <w:i/>
        </w:rPr>
        <w:t xml:space="preserve"> Jižní </w:t>
      </w:r>
      <w:r w:rsidR="0047054E">
        <w:rPr>
          <w:i/>
        </w:rPr>
        <w:t>K</w:t>
      </w:r>
      <w:r w:rsidR="009E3EF6">
        <w:rPr>
          <w:i/>
        </w:rPr>
        <w:t>oreje</w:t>
      </w:r>
      <w:r w:rsidR="00DB28CB">
        <w:rPr>
          <w:i/>
        </w:rPr>
        <w:t>. V</w:t>
      </w:r>
      <w:r w:rsidR="0047054E">
        <w:rPr>
          <w:i/>
        </w:rPr>
        <w:t xml:space="preserve">íce turistů </w:t>
      </w:r>
      <w:r w:rsidR="00257592">
        <w:rPr>
          <w:i/>
        </w:rPr>
        <w:t>k nám míří</w:t>
      </w:r>
      <w:r w:rsidR="0047054E">
        <w:rPr>
          <w:i/>
        </w:rPr>
        <w:t xml:space="preserve"> </w:t>
      </w:r>
      <w:r w:rsidR="00DB28CB">
        <w:rPr>
          <w:i/>
        </w:rPr>
        <w:t xml:space="preserve">i </w:t>
      </w:r>
      <w:r w:rsidR="0047054E">
        <w:rPr>
          <w:i/>
        </w:rPr>
        <w:t>z </w:t>
      </w:r>
      <w:r w:rsidR="00257592">
        <w:rPr>
          <w:i/>
        </w:rPr>
        <w:t>J</w:t>
      </w:r>
      <w:r w:rsidR="0047054E">
        <w:rPr>
          <w:i/>
        </w:rPr>
        <w:t xml:space="preserve">aponska a </w:t>
      </w:r>
      <w:r w:rsidR="006F0D80">
        <w:rPr>
          <w:i/>
        </w:rPr>
        <w:t>Tchaj-wanu</w:t>
      </w:r>
      <w:r w:rsidR="00257592">
        <w:rPr>
          <w:i/>
        </w:rPr>
        <w:t xml:space="preserve">. </w:t>
      </w:r>
      <w:r w:rsidR="00D33B55">
        <w:rPr>
          <w:i/>
        </w:rPr>
        <w:t>Na rozdíl od </w:t>
      </w:r>
      <w:r w:rsidR="00A308EC">
        <w:rPr>
          <w:i/>
        </w:rPr>
        <w:t>situace v letech 2015 a 2016 se začal meziročně zvyšovat také počet turistů z</w:t>
      </w:r>
      <w:r w:rsidR="0065061F">
        <w:rPr>
          <w:i/>
        </w:rPr>
        <w:t> </w:t>
      </w:r>
      <w:r w:rsidR="00A308EC">
        <w:rPr>
          <w:i/>
        </w:rPr>
        <w:t>Ruska</w:t>
      </w:r>
      <w:r w:rsidR="0065061F">
        <w:rPr>
          <w:i/>
        </w:rPr>
        <w:t>,</w:t>
      </w:r>
      <w:r w:rsidR="00A308EC">
        <w:rPr>
          <w:i/>
        </w:rPr>
        <w:t>“</w:t>
      </w:r>
      <w:r w:rsidR="00257592">
        <w:rPr>
          <w:i/>
        </w:rPr>
        <w:t xml:space="preserve"> </w:t>
      </w:r>
      <w:r>
        <w:t xml:space="preserve">potvrdila </w:t>
      </w:r>
      <w:r w:rsidR="0037032A">
        <w:t xml:space="preserve">předsedkyně ČSÚ </w:t>
      </w:r>
      <w:r>
        <w:t>Iva Ritschelová</w:t>
      </w:r>
      <w:r w:rsidR="006F0D80">
        <w:t>.</w:t>
      </w:r>
    </w:p>
    <w:p w:rsidR="006F0D80" w:rsidRDefault="006F0D80" w:rsidP="00DB28CB">
      <w:pPr>
        <w:spacing w:line="240" w:lineRule="auto"/>
        <w:jc w:val="left"/>
      </w:pPr>
    </w:p>
    <w:p w:rsidR="00FE0BC6" w:rsidRDefault="002B5D1E" w:rsidP="00DB28CB">
      <w:pPr>
        <w:spacing w:line="240" w:lineRule="auto"/>
        <w:jc w:val="left"/>
      </w:pPr>
      <w:r>
        <w:t>Meziročně v</w:t>
      </w:r>
      <w:r w:rsidR="00611E7B">
        <w:t xml:space="preserve">yšší počet hostů i přenocování </w:t>
      </w:r>
      <w:r w:rsidR="0055504E">
        <w:t xml:space="preserve">zaznamenaly </w:t>
      </w:r>
      <w:r>
        <w:t>všechny kraje</w:t>
      </w:r>
      <w:r w:rsidR="006F0D80">
        <w:t>. V</w:t>
      </w:r>
      <w:r w:rsidR="0065061F">
        <w:t> devíti</w:t>
      </w:r>
      <w:r w:rsidR="006F0D80">
        <w:t xml:space="preserve"> krajích</w:t>
      </w:r>
      <w:r w:rsidR="00A308EC">
        <w:t xml:space="preserve"> </w:t>
      </w:r>
      <w:r w:rsidR="0065061F">
        <w:t xml:space="preserve">vzrostl </w:t>
      </w:r>
      <w:r w:rsidR="00A308EC">
        <w:t xml:space="preserve">počet </w:t>
      </w:r>
      <w:r w:rsidR="00720855">
        <w:t>ubytovaných hostů o více než 10 %. V pražských hromadných ubytova</w:t>
      </w:r>
      <w:r w:rsidR="00D33B55">
        <w:t>cích zařízeních se </w:t>
      </w:r>
      <w:r w:rsidR="00A81E8D">
        <w:t>ubytov</w:t>
      </w:r>
      <w:r w:rsidR="00D22F11">
        <w:t>ala více než třetina všech turistů</w:t>
      </w:r>
      <w:r w:rsidR="00A81E8D">
        <w:t xml:space="preserve">, celkem </w:t>
      </w:r>
      <w:r w:rsidR="006F0D80">
        <w:t>5,</w:t>
      </w:r>
      <w:r w:rsidR="00720855">
        <w:t xml:space="preserve">7 miliónu. </w:t>
      </w:r>
      <w:r w:rsidR="00A97AD7">
        <w:rPr>
          <w:i/>
        </w:rPr>
        <w:t>„</w:t>
      </w:r>
      <w:r w:rsidR="00720855">
        <w:rPr>
          <w:i/>
        </w:rPr>
        <w:t>Drtivou většinu hostů pražských hotelů a penzionů tvoří cizinci. Od počátku roku využilo ubytovacích služeb pražských zařízení 4,9 mili</w:t>
      </w:r>
      <w:r w:rsidR="00117089">
        <w:rPr>
          <w:i/>
        </w:rPr>
        <w:t>ónu zahraničních turistů</w:t>
      </w:r>
      <w:r w:rsidR="006F0D80">
        <w:rPr>
          <w:i/>
        </w:rPr>
        <w:t xml:space="preserve"> a necelých 800 tisíc rezidentů</w:t>
      </w:r>
      <w:r w:rsidR="0065061F">
        <w:rPr>
          <w:i/>
        </w:rPr>
        <w:t>,</w:t>
      </w:r>
      <w:r w:rsidR="0055504E">
        <w:rPr>
          <w:i/>
        </w:rPr>
        <w:t xml:space="preserve">“ </w:t>
      </w:r>
      <w:r w:rsidR="00D33B55">
        <w:t>dodává Pavel Vančura, vedoucí </w:t>
      </w:r>
      <w:r w:rsidR="004B1186">
        <w:t>oddělení statistiky cestovního ruchu</w:t>
      </w:r>
      <w:r w:rsidR="00FE0BC6">
        <w:t xml:space="preserve"> ČSÚ</w:t>
      </w:r>
      <w:r w:rsidR="004B1186">
        <w:t>.</w:t>
      </w:r>
      <w:r w:rsidR="00FE0BC6">
        <w:t xml:space="preserve"> </w:t>
      </w:r>
      <w:r w:rsidR="00117089">
        <w:t xml:space="preserve">Více než milión turistů přespalo </w:t>
      </w:r>
      <w:r w:rsidR="00DB28CB">
        <w:t xml:space="preserve">jak </w:t>
      </w:r>
      <w:r w:rsidR="00117089">
        <w:t xml:space="preserve">v Jihomoravském, </w:t>
      </w:r>
      <w:r w:rsidR="00DB28CB">
        <w:t xml:space="preserve">tak </w:t>
      </w:r>
      <w:r w:rsidR="006F0D80">
        <w:t xml:space="preserve">Jihočeském </w:t>
      </w:r>
      <w:r w:rsidR="00DB28CB">
        <w:t>i</w:t>
      </w:r>
      <w:r w:rsidR="006F0D80">
        <w:t xml:space="preserve"> Královéhradeckém</w:t>
      </w:r>
      <w:r w:rsidR="00117089">
        <w:t xml:space="preserve"> kraji. Na opačném konci žebříčku se s necelými 400 tisíci ubytovaných hostů umístil Pardubický kraj.</w:t>
      </w:r>
    </w:p>
    <w:p w:rsidR="00FE0BC6" w:rsidRDefault="00FE0BC6" w:rsidP="00DB28CB">
      <w:pPr>
        <w:spacing w:line="240" w:lineRule="auto"/>
        <w:jc w:val="left"/>
      </w:pPr>
    </w:p>
    <w:p w:rsidR="00611E7B" w:rsidRPr="0055504E" w:rsidRDefault="00FE0BC6" w:rsidP="00DB28CB">
      <w:pPr>
        <w:spacing w:line="240" w:lineRule="auto"/>
        <w:ind w:right="-1"/>
        <w:jc w:val="left"/>
        <w:rPr>
          <w:i/>
        </w:rPr>
      </w:pPr>
      <w:r>
        <w:t xml:space="preserve">Více hostů </w:t>
      </w:r>
      <w:r w:rsidR="00B21509">
        <w:t xml:space="preserve">přenocovalo ve </w:t>
      </w:r>
      <w:r>
        <w:t>všech hlavní</w:t>
      </w:r>
      <w:r w:rsidR="00B21509">
        <w:t>ch</w:t>
      </w:r>
      <w:r>
        <w:t xml:space="preserve"> </w:t>
      </w:r>
      <w:r w:rsidR="006F0D80">
        <w:t>kategoriích</w:t>
      </w:r>
      <w:r w:rsidR="00B21509">
        <w:t xml:space="preserve"> </w:t>
      </w:r>
      <w:r w:rsidR="002B5D1E">
        <w:t xml:space="preserve">ubytovacích </w:t>
      </w:r>
      <w:r w:rsidR="00611E7B">
        <w:t>zařízení.</w:t>
      </w:r>
      <w:r>
        <w:t xml:space="preserve"> Nejvyššího </w:t>
      </w:r>
      <w:r w:rsidR="006F0D80">
        <w:t>m</w:t>
      </w:r>
      <w:r w:rsidR="006F0D80" w:rsidRPr="00FE0BC6">
        <w:t>eziroční</w:t>
      </w:r>
      <w:r w:rsidR="006F0D80">
        <w:t>ho</w:t>
      </w:r>
      <w:r w:rsidR="006F0D80" w:rsidRPr="00FE0BC6">
        <w:t xml:space="preserve"> </w:t>
      </w:r>
      <w:r w:rsidR="006F0D80">
        <w:t>růstu</w:t>
      </w:r>
      <w:r w:rsidR="00117089">
        <w:t xml:space="preserve"> </w:t>
      </w:r>
      <w:r>
        <w:t xml:space="preserve">dosáhly </w:t>
      </w:r>
      <w:r w:rsidR="00117089">
        <w:t>penziony, kam přicestovalo o 15,8 % více hostů</w:t>
      </w:r>
      <w:r w:rsidR="00F57C79">
        <w:t>. Č</w:t>
      </w:r>
      <w:r w:rsidR="00611E7B">
        <w:t>tyřhvě</w:t>
      </w:r>
      <w:r w:rsidR="002C7D7C">
        <w:t>zdičkové hotely</w:t>
      </w:r>
      <w:r w:rsidR="00F57C79">
        <w:t xml:space="preserve"> ubytovaly o 11,4 % více hostů, v luxusních pětihvězdičkových hotelech vzrostla návštěvnost o 10,4 %. </w:t>
      </w:r>
    </w:p>
    <w:p w:rsidR="002B5D1E" w:rsidRDefault="002B5D1E" w:rsidP="00DB28CB">
      <w:pPr>
        <w:spacing w:line="240" w:lineRule="auto"/>
        <w:jc w:val="left"/>
      </w:pPr>
    </w:p>
    <w:p w:rsidR="00C84837" w:rsidRDefault="00C84837" w:rsidP="00DB28CB">
      <w:pPr>
        <w:spacing w:line="240" w:lineRule="auto"/>
        <w:jc w:val="left"/>
      </w:pPr>
    </w:p>
    <w:p w:rsidR="00DB28CB" w:rsidRDefault="00DB28CB" w:rsidP="00DB28CB">
      <w:pPr>
        <w:spacing w:line="240" w:lineRule="auto"/>
        <w:jc w:val="left"/>
      </w:pPr>
    </w:p>
    <w:p w:rsidR="00C84837" w:rsidRPr="001B6F48" w:rsidRDefault="00C84837" w:rsidP="00DB28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12300D" w:rsidRPr="001B6F48" w:rsidRDefault="0012300D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12300D" w:rsidRPr="00C62D32" w:rsidRDefault="0012300D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12300D" w:rsidRDefault="0012300D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2300D" w:rsidRDefault="0012300D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493342" w:rsidRPr="00205713">
          <w:rPr>
            <w:rStyle w:val="Hypertextovodkaz"/>
            <w:rFonts w:cs="Arial"/>
          </w:rPr>
          <w:t>petra.bacova@czso.cz</w:t>
        </w:r>
      </w:hyperlink>
      <w:r w:rsidR="00493342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C84837" w:rsidRDefault="00C84837">
      <w:pPr>
        <w:spacing w:line="240" w:lineRule="auto"/>
        <w:jc w:val="left"/>
      </w:pPr>
    </w:p>
    <w:sectPr w:rsidR="00C84837" w:rsidSect="0065061F">
      <w:headerReference w:type="default" r:id="rId8"/>
      <w:footerReference w:type="default" r:id="rId9"/>
      <w:pgSz w:w="11907" w:h="16839" w:code="9"/>
      <w:pgMar w:top="2694" w:right="1418" w:bottom="1134" w:left="1985" w:header="720" w:footer="129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0611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AF" w:rsidRDefault="00F46FAF" w:rsidP="00BA6370">
      <w:r>
        <w:separator/>
      </w:r>
    </w:p>
  </w:endnote>
  <w:endnote w:type="continuationSeparator" w:id="0">
    <w:p w:rsidR="00F46FAF" w:rsidRDefault="00F46FA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EE0D6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45pt;width:427.2pt;height:43.2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EE0D6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E0D6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9334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E0D6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66.75pt" to="525.85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B+kwUS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AF" w:rsidRDefault="00F46FAF" w:rsidP="00BA6370">
      <w:r>
        <w:separator/>
      </w:r>
    </w:p>
  </w:footnote>
  <w:footnote w:type="continuationSeparator" w:id="0">
    <w:p w:rsidR="00F46FAF" w:rsidRDefault="00F46FA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EE0D64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60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2059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2058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2057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5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4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2053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52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Chrámecký">
    <w15:presenceInfo w15:providerId="None" w15:userId="Tomáš Chrámeck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110B6"/>
    <w:rsid w:val="00031FD4"/>
    <w:rsid w:val="00035691"/>
    <w:rsid w:val="000362CB"/>
    <w:rsid w:val="00043BF4"/>
    <w:rsid w:val="000538F6"/>
    <w:rsid w:val="00062B42"/>
    <w:rsid w:val="00063C98"/>
    <w:rsid w:val="000676A9"/>
    <w:rsid w:val="000740D0"/>
    <w:rsid w:val="00081B25"/>
    <w:rsid w:val="000842D2"/>
    <w:rsid w:val="000843A5"/>
    <w:rsid w:val="000B44E6"/>
    <w:rsid w:val="000B6F63"/>
    <w:rsid w:val="000B7B5C"/>
    <w:rsid w:val="000C435D"/>
    <w:rsid w:val="000C5301"/>
    <w:rsid w:val="000D15FD"/>
    <w:rsid w:val="000D3E85"/>
    <w:rsid w:val="000D5569"/>
    <w:rsid w:val="00115006"/>
    <w:rsid w:val="00117089"/>
    <w:rsid w:val="001177AE"/>
    <w:rsid w:val="00122C5D"/>
    <w:rsid w:val="0012300D"/>
    <w:rsid w:val="001373F1"/>
    <w:rsid w:val="0013756B"/>
    <w:rsid w:val="001404AB"/>
    <w:rsid w:val="0014073D"/>
    <w:rsid w:val="00146745"/>
    <w:rsid w:val="00157145"/>
    <w:rsid w:val="00164446"/>
    <w:rsid w:val="001658A9"/>
    <w:rsid w:val="0017231D"/>
    <w:rsid w:val="001729BA"/>
    <w:rsid w:val="0017526F"/>
    <w:rsid w:val="001776E2"/>
    <w:rsid w:val="0018049D"/>
    <w:rsid w:val="001810DC"/>
    <w:rsid w:val="00183C7E"/>
    <w:rsid w:val="001879AB"/>
    <w:rsid w:val="00194794"/>
    <w:rsid w:val="001A59BF"/>
    <w:rsid w:val="001B2A13"/>
    <w:rsid w:val="001B607F"/>
    <w:rsid w:val="001C0E8C"/>
    <w:rsid w:val="001D369A"/>
    <w:rsid w:val="001D52FE"/>
    <w:rsid w:val="001E26E0"/>
    <w:rsid w:val="001E7F0D"/>
    <w:rsid w:val="001F48F1"/>
    <w:rsid w:val="001F7462"/>
    <w:rsid w:val="002070FB"/>
    <w:rsid w:val="00213729"/>
    <w:rsid w:val="002156D3"/>
    <w:rsid w:val="0022528C"/>
    <w:rsid w:val="00225B87"/>
    <w:rsid w:val="002272A6"/>
    <w:rsid w:val="002406FA"/>
    <w:rsid w:val="00241CD3"/>
    <w:rsid w:val="002460EA"/>
    <w:rsid w:val="00257592"/>
    <w:rsid w:val="00260E22"/>
    <w:rsid w:val="00264C32"/>
    <w:rsid w:val="00271223"/>
    <w:rsid w:val="00273898"/>
    <w:rsid w:val="002848DA"/>
    <w:rsid w:val="002878B8"/>
    <w:rsid w:val="00296F09"/>
    <w:rsid w:val="002B2E47"/>
    <w:rsid w:val="002B5D1E"/>
    <w:rsid w:val="002B65E4"/>
    <w:rsid w:val="002C560A"/>
    <w:rsid w:val="002C7D7C"/>
    <w:rsid w:val="002D6A6C"/>
    <w:rsid w:val="002E5045"/>
    <w:rsid w:val="002E6C9B"/>
    <w:rsid w:val="00302D68"/>
    <w:rsid w:val="00306323"/>
    <w:rsid w:val="0030637B"/>
    <w:rsid w:val="00322412"/>
    <w:rsid w:val="00324514"/>
    <w:rsid w:val="003301A3"/>
    <w:rsid w:val="00332D9D"/>
    <w:rsid w:val="003370DC"/>
    <w:rsid w:val="00337A42"/>
    <w:rsid w:val="003402E7"/>
    <w:rsid w:val="00345F12"/>
    <w:rsid w:val="00346324"/>
    <w:rsid w:val="0035165B"/>
    <w:rsid w:val="003541CE"/>
    <w:rsid w:val="00354FEB"/>
    <w:rsid w:val="0035578A"/>
    <w:rsid w:val="00360187"/>
    <w:rsid w:val="0036281D"/>
    <w:rsid w:val="0036777B"/>
    <w:rsid w:val="0037032A"/>
    <w:rsid w:val="00375A58"/>
    <w:rsid w:val="0038282A"/>
    <w:rsid w:val="00397580"/>
    <w:rsid w:val="003A1794"/>
    <w:rsid w:val="003A45C8"/>
    <w:rsid w:val="003B2CBE"/>
    <w:rsid w:val="003B59CA"/>
    <w:rsid w:val="003C2DCF"/>
    <w:rsid w:val="003C5403"/>
    <w:rsid w:val="003C7C50"/>
    <w:rsid w:val="003C7FE7"/>
    <w:rsid w:val="003D02AA"/>
    <w:rsid w:val="003D0499"/>
    <w:rsid w:val="003D3115"/>
    <w:rsid w:val="003D3AA6"/>
    <w:rsid w:val="003D652A"/>
    <w:rsid w:val="003E49CC"/>
    <w:rsid w:val="003F526A"/>
    <w:rsid w:val="003F73CB"/>
    <w:rsid w:val="0040254E"/>
    <w:rsid w:val="00402823"/>
    <w:rsid w:val="00405244"/>
    <w:rsid w:val="00410531"/>
    <w:rsid w:val="00413A9D"/>
    <w:rsid w:val="00417545"/>
    <w:rsid w:val="00426899"/>
    <w:rsid w:val="004436EE"/>
    <w:rsid w:val="0045547F"/>
    <w:rsid w:val="00465512"/>
    <w:rsid w:val="0047054E"/>
    <w:rsid w:val="004920AD"/>
    <w:rsid w:val="00493342"/>
    <w:rsid w:val="0049429B"/>
    <w:rsid w:val="004A7999"/>
    <w:rsid w:val="004B099C"/>
    <w:rsid w:val="004B1186"/>
    <w:rsid w:val="004D05B3"/>
    <w:rsid w:val="004D79C2"/>
    <w:rsid w:val="004E479E"/>
    <w:rsid w:val="004E583B"/>
    <w:rsid w:val="004F4700"/>
    <w:rsid w:val="004F4880"/>
    <w:rsid w:val="004F4F2E"/>
    <w:rsid w:val="004F78E6"/>
    <w:rsid w:val="00500C0B"/>
    <w:rsid w:val="0050493C"/>
    <w:rsid w:val="00512D99"/>
    <w:rsid w:val="0052234E"/>
    <w:rsid w:val="005231C2"/>
    <w:rsid w:val="00531DBB"/>
    <w:rsid w:val="00537A3C"/>
    <w:rsid w:val="00537F6D"/>
    <w:rsid w:val="00546314"/>
    <w:rsid w:val="0055504E"/>
    <w:rsid w:val="00564984"/>
    <w:rsid w:val="005674D0"/>
    <w:rsid w:val="00570C73"/>
    <w:rsid w:val="00586F6E"/>
    <w:rsid w:val="00596C1E"/>
    <w:rsid w:val="005C07C7"/>
    <w:rsid w:val="005C126A"/>
    <w:rsid w:val="005D27F7"/>
    <w:rsid w:val="005E08C3"/>
    <w:rsid w:val="005E692E"/>
    <w:rsid w:val="005F699D"/>
    <w:rsid w:val="005F79FB"/>
    <w:rsid w:val="00604406"/>
    <w:rsid w:val="00605F4A"/>
    <w:rsid w:val="00607822"/>
    <w:rsid w:val="006103AA"/>
    <w:rsid w:val="006113AB"/>
    <w:rsid w:val="00611E7B"/>
    <w:rsid w:val="00613BBF"/>
    <w:rsid w:val="00615B30"/>
    <w:rsid w:val="00616F4D"/>
    <w:rsid w:val="00622B80"/>
    <w:rsid w:val="00627071"/>
    <w:rsid w:val="006330E3"/>
    <w:rsid w:val="0064139A"/>
    <w:rsid w:val="006432DC"/>
    <w:rsid w:val="00645A32"/>
    <w:rsid w:val="0064640E"/>
    <w:rsid w:val="0065061F"/>
    <w:rsid w:val="00651DA8"/>
    <w:rsid w:val="00661C68"/>
    <w:rsid w:val="00662004"/>
    <w:rsid w:val="00662138"/>
    <w:rsid w:val="00675D16"/>
    <w:rsid w:val="00675E09"/>
    <w:rsid w:val="006947E6"/>
    <w:rsid w:val="006C4EA9"/>
    <w:rsid w:val="006D0D90"/>
    <w:rsid w:val="006D5323"/>
    <w:rsid w:val="006E024F"/>
    <w:rsid w:val="006E4E81"/>
    <w:rsid w:val="006E6A2E"/>
    <w:rsid w:val="006F0D80"/>
    <w:rsid w:val="006F79CC"/>
    <w:rsid w:val="00701423"/>
    <w:rsid w:val="00701A98"/>
    <w:rsid w:val="0070662B"/>
    <w:rsid w:val="00707F7D"/>
    <w:rsid w:val="0071468B"/>
    <w:rsid w:val="00717EC5"/>
    <w:rsid w:val="00720855"/>
    <w:rsid w:val="00724C63"/>
    <w:rsid w:val="007334F4"/>
    <w:rsid w:val="007353DD"/>
    <w:rsid w:val="00737B80"/>
    <w:rsid w:val="007463AD"/>
    <w:rsid w:val="00750BAC"/>
    <w:rsid w:val="0075165F"/>
    <w:rsid w:val="00766B54"/>
    <w:rsid w:val="00771D2E"/>
    <w:rsid w:val="0077682F"/>
    <w:rsid w:val="00786133"/>
    <w:rsid w:val="007927C5"/>
    <w:rsid w:val="007A57F2"/>
    <w:rsid w:val="007B1333"/>
    <w:rsid w:val="007D1872"/>
    <w:rsid w:val="007D62F4"/>
    <w:rsid w:val="007E3B8F"/>
    <w:rsid w:val="007F081E"/>
    <w:rsid w:val="007F4AEB"/>
    <w:rsid w:val="007F75B2"/>
    <w:rsid w:val="008043C4"/>
    <w:rsid w:val="00807AFD"/>
    <w:rsid w:val="00827EDE"/>
    <w:rsid w:val="00831B1B"/>
    <w:rsid w:val="00831D6B"/>
    <w:rsid w:val="008342FC"/>
    <w:rsid w:val="00852B11"/>
    <w:rsid w:val="00853DEC"/>
    <w:rsid w:val="00861D0E"/>
    <w:rsid w:val="00862649"/>
    <w:rsid w:val="0086266B"/>
    <w:rsid w:val="008649BD"/>
    <w:rsid w:val="0086576C"/>
    <w:rsid w:val="00867569"/>
    <w:rsid w:val="00883D29"/>
    <w:rsid w:val="008902B4"/>
    <w:rsid w:val="008A750A"/>
    <w:rsid w:val="008A7863"/>
    <w:rsid w:val="008B3E5B"/>
    <w:rsid w:val="008C06A2"/>
    <w:rsid w:val="008C384C"/>
    <w:rsid w:val="008C697B"/>
    <w:rsid w:val="008D0F11"/>
    <w:rsid w:val="008D44CA"/>
    <w:rsid w:val="008D4787"/>
    <w:rsid w:val="008E05A7"/>
    <w:rsid w:val="008E307E"/>
    <w:rsid w:val="008F35B4"/>
    <w:rsid w:val="008F73B4"/>
    <w:rsid w:val="009155D1"/>
    <w:rsid w:val="00930908"/>
    <w:rsid w:val="0094026E"/>
    <w:rsid w:val="0094402F"/>
    <w:rsid w:val="00946EC5"/>
    <w:rsid w:val="00946F15"/>
    <w:rsid w:val="009668FF"/>
    <w:rsid w:val="0098001C"/>
    <w:rsid w:val="009805C0"/>
    <w:rsid w:val="00985FA5"/>
    <w:rsid w:val="009B55B1"/>
    <w:rsid w:val="009B563A"/>
    <w:rsid w:val="009D413B"/>
    <w:rsid w:val="009E3EF6"/>
    <w:rsid w:val="009F370F"/>
    <w:rsid w:val="009F70D9"/>
    <w:rsid w:val="00A04C18"/>
    <w:rsid w:val="00A13FEA"/>
    <w:rsid w:val="00A15CC7"/>
    <w:rsid w:val="00A308EC"/>
    <w:rsid w:val="00A35BC3"/>
    <w:rsid w:val="00A4343D"/>
    <w:rsid w:val="00A45E95"/>
    <w:rsid w:val="00A502F1"/>
    <w:rsid w:val="00A55221"/>
    <w:rsid w:val="00A6205B"/>
    <w:rsid w:val="00A70A83"/>
    <w:rsid w:val="00A772CC"/>
    <w:rsid w:val="00A81E8D"/>
    <w:rsid w:val="00A81EB3"/>
    <w:rsid w:val="00A842CF"/>
    <w:rsid w:val="00A87D07"/>
    <w:rsid w:val="00A91F7F"/>
    <w:rsid w:val="00A97AD7"/>
    <w:rsid w:val="00AB2C63"/>
    <w:rsid w:val="00AB35EC"/>
    <w:rsid w:val="00AC2749"/>
    <w:rsid w:val="00AC423E"/>
    <w:rsid w:val="00AC502F"/>
    <w:rsid w:val="00AD247C"/>
    <w:rsid w:val="00AD3286"/>
    <w:rsid w:val="00AD669A"/>
    <w:rsid w:val="00AE6D5B"/>
    <w:rsid w:val="00AF23F7"/>
    <w:rsid w:val="00AF57CA"/>
    <w:rsid w:val="00B00C1D"/>
    <w:rsid w:val="00B0377F"/>
    <w:rsid w:val="00B03E21"/>
    <w:rsid w:val="00B21509"/>
    <w:rsid w:val="00B22BFC"/>
    <w:rsid w:val="00B23C92"/>
    <w:rsid w:val="00B24B29"/>
    <w:rsid w:val="00B251DA"/>
    <w:rsid w:val="00B5696E"/>
    <w:rsid w:val="00B73C24"/>
    <w:rsid w:val="00B74388"/>
    <w:rsid w:val="00B80E7C"/>
    <w:rsid w:val="00B9071E"/>
    <w:rsid w:val="00B92535"/>
    <w:rsid w:val="00B97D60"/>
    <w:rsid w:val="00BA309B"/>
    <w:rsid w:val="00BA439F"/>
    <w:rsid w:val="00BA6370"/>
    <w:rsid w:val="00BD44E3"/>
    <w:rsid w:val="00BE5417"/>
    <w:rsid w:val="00C17E6A"/>
    <w:rsid w:val="00C23EE1"/>
    <w:rsid w:val="00C265E9"/>
    <w:rsid w:val="00C269D4"/>
    <w:rsid w:val="00C4160D"/>
    <w:rsid w:val="00C52466"/>
    <w:rsid w:val="00C544D7"/>
    <w:rsid w:val="00C56DAB"/>
    <w:rsid w:val="00C72C98"/>
    <w:rsid w:val="00C761EA"/>
    <w:rsid w:val="00C829DE"/>
    <w:rsid w:val="00C8406E"/>
    <w:rsid w:val="00C84837"/>
    <w:rsid w:val="00C85EDB"/>
    <w:rsid w:val="00C94C49"/>
    <w:rsid w:val="00CA314A"/>
    <w:rsid w:val="00CA537C"/>
    <w:rsid w:val="00CA73DE"/>
    <w:rsid w:val="00CB1E40"/>
    <w:rsid w:val="00CB2709"/>
    <w:rsid w:val="00CB6F89"/>
    <w:rsid w:val="00CD1ECA"/>
    <w:rsid w:val="00CE228C"/>
    <w:rsid w:val="00CF23A5"/>
    <w:rsid w:val="00CF383B"/>
    <w:rsid w:val="00CF50C5"/>
    <w:rsid w:val="00CF545B"/>
    <w:rsid w:val="00D018F0"/>
    <w:rsid w:val="00D0358E"/>
    <w:rsid w:val="00D22F11"/>
    <w:rsid w:val="00D27074"/>
    <w:rsid w:val="00D2720E"/>
    <w:rsid w:val="00D27D69"/>
    <w:rsid w:val="00D33B55"/>
    <w:rsid w:val="00D40846"/>
    <w:rsid w:val="00D448C2"/>
    <w:rsid w:val="00D46D89"/>
    <w:rsid w:val="00D50560"/>
    <w:rsid w:val="00D50912"/>
    <w:rsid w:val="00D666C3"/>
    <w:rsid w:val="00D80702"/>
    <w:rsid w:val="00D80C4B"/>
    <w:rsid w:val="00D91E64"/>
    <w:rsid w:val="00DB28CB"/>
    <w:rsid w:val="00DB5519"/>
    <w:rsid w:val="00DE613F"/>
    <w:rsid w:val="00DF47FE"/>
    <w:rsid w:val="00E0109A"/>
    <w:rsid w:val="00E044A8"/>
    <w:rsid w:val="00E16EF6"/>
    <w:rsid w:val="00E173FD"/>
    <w:rsid w:val="00E21EB3"/>
    <w:rsid w:val="00E2374E"/>
    <w:rsid w:val="00E25CD2"/>
    <w:rsid w:val="00E26704"/>
    <w:rsid w:val="00E27C40"/>
    <w:rsid w:val="00E31980"/>
    <w:rsid w:val="00E4040F"/>
    <w:rsid w:val="00E41B3E"/>
    <w:rsid w:val="00E41D29"/>
    <w:rsid w:val="00E41D57"/>
    <w:rsid w:val="00E45D7C"/>
    <w:rsid w:val="00E557BF"/>
    <w:rsid w:val="00E60332"/>
    <w:rsid w:val="00E6423C"/>
    <w:rsid w:val="00E90681"/>
    <w:rsid w:val="00E93830"/>
    <w:rsid w:val="00E93E0E"/>
    <w:rsid w:val="00E96A79"/>
    <w:rsid w:val="00EA1122"/>
    <w:rsid w:val="00EA5083"/>
    <w:rsid w:val="00EA681C"/>
    <w:rsid w:val="00EA7470"/>
    <w:rsid w:val="00EB1ED3"/>
    <w:rsid w:val="00EC2D51"/>
    <w:rsid w:val="00EC3B68"/>
    <w:rsid w:val="00EC7149"/>
    <w:rsid w:val="00EC7F6C"/>
    <w:rsid w:val="00ED2B62"/>
    <w:rsid w:val="00ED5204"/>
    <w:rsid w:val="00ED6DC3"/>
    <w:rsid w:val="00EE0D64"/>
    <w:rsid w:val="00F05A34"/>
    <w:rsid w:val="00F108BF"/>
    <w:rsid w:val="00F17F0D"/>
    <w:rsid w:val="00F26395"/>
    <w:rsid w:val="00F350D7"/>
    <w:rsid w:val="00F40EAA"/>
    <w:rsid w:val="00F46F18"/>
    <w:rsid w:val="00F46FAF"/>
    <w:rsid w:val="00F470CC"/>
    <w:rsid w:val="00F57C79"/>
    <w:rsid w:val="00F648E3"/>
    <w:rsid w:val="00F76172"/>
    <w:rsid w:val="00F81707"/>
    <w:rsid w:val="00F9193F"/>
    <w:rsid w:val="00FA5B5B"/>
    <w:rsid w:val="00FA6744"/>
    <w:rsid w:val="00FB005B"/>
    <w:rsid w:val="00FB149E"/>
    <w:rsid w:val="00FB687C"/>
    <w:rsid w:val="00FD68CA"/>
    <w:rsid w:val="00FE0BC6"/>
    <w:rsid w:val="00FF79E3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49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41D29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A4EB-0EB5-409E-956C-C8AD8E93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2320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2016-11-04T12:25:00Z</cp:lastPrinted>
  <dcterms:created xsi:type="dcterms:W3CDTF">2017-11-07T15:06:00Z</dcterms:created>
  <dcterms:modified xsi:type="dcterms:W3CDTF">2017-11-08T11:40:00Z</dcterms:modified>
</cp:coreProperties>
</file>