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D0" w:rsidRPr="000B3A63" w:rsidRDefault="00842CD0" w:rsidP="00B92497">
      <w:pPr>
        <w:pStyle w:val="Datum"/>
        <w:spacing w:line="240" w:lineRule="auto"/>
      </w:pPr>
    </w:p>
    <w:p w:rsidR="000B3A63" w:rsidRPr="000B3A63" w:rsidRDefault="000B3A63" w:rsidP="00B92497">
      <w:pPr>
        <w:pStyle w:val="Datum"/>
        <w:spacing w:line="240" w:lineRule="auto"/>
      </w:pPr>
    </w:p>
    <w:p w:rsidR="00842CD0" w:rsidRDefault="00842CD0" w:rsidP="00B92497">
      <w:pPr>
        <w:pStyle w:val="Datum"/>
        <w:spacing w:line="240" w:lineRule="auto"/>
      </w:pPr>
    </w:p>
    <w:p w:rsidR="00867569" w:rsidRDefault="00F524E3" w:rsidP="00B92497">
      <w:pPr>
        <w:pStyle w:val="Datum"/>
        <w:spacing w:line="240" w:lineRule="auto"/>
      </w:pPr>
      <w:r>
        <w:t>7</w:t>
      </w:r>
      <w:r w:rsidR="00473F0B">
        <w:t xml:space="preserve">. </w:t>
      </w:r>
      <w:r w:rsidR="00E86A7A">
        <w:t xml:space="preserve">listopadu </w:t>
      </w:r>
      <w:r w:rsidR="00473F0B">
        <w:t>201</w:t>
      </w:r>
      <w:r w:rsidR="00E869C6">
        <w:t>7</w:t>
      </w:r>
    </w:p>
    <w:p w:rsidR="00B92497" w:rsidRPr="00AE6D5B" w:rsidRDefault="00B92497" w:rsidP="00B92497">
      <w:pPr>
        <w:pStyle w:val="Datum"/>
        <w:spacing w:line="240" w:lineRule="auto"/>
      </w:pPr>
    </w:p>
    <w:p w:rsidR="00867569" w:rsidRPr="00AE6D5B" w:rsidRDefault="00B3607A" w:rsidP="00292331">
      <w:pPr>
        <w:pStyle w:val="Nzev"/>
        <w:spacing w:before="0" w:after="0" w:line="240" w:lineRule="auto"/>
        <w:ind w:right="-285"/>
      </w:pPr>
      <w:r>
        <w:t xml:space="preserve">ČSÚ nabízí </w:t>
      </w:r>
      <w:r w:rsidR="00292331">
        <w:t xml:space="preserve">médiím </w:t>
      </w:r>
      <w:r>
        <w:t xml:space="preserve">v době voleb </w:t>
      </w:r>
      <w:r w:rsidR="00F524E3">
        <w:t xml:space="preserve">vyhrazené </w:t>
      </w:r>
      <w:r>
        <w:t>připojení</w:t>
      </w:r>
    </w:p>
    <w:p w:rsidR="00B92497" w:rsidRDefault="00B92497" w:rsidP="00B92497">
      <w:pPr>
        <w:spacing w:line="240" w:lineRule="auto"/>
        <w:jc w:val="left"/>
        <w:rPr>
          <w:b/>
        </w:rPr>
      </w:pPr>
    </w:p>
    <w:p w:rsidR="00B3607A" w:rsidRDefault="00B3607A" w:rsidP="00B92497">
      <w:pPr>
        <w:spacing w:line="240" w:lineRule="auto"/>
        <w:jc w:val="left"/>
        <w:rPr>
          <w:b/>
        </w:rPr>
      </w:pPr>
      <w:r w:rsidRPr="001B6F48">
        <w:rPr>
          <w:b/>
        </w:rPr>
        <w:t>Český statistic</w:t>
      </w:r>
      <w:r w:rsidR="00E86A7A">
        <w:rPr>
          <w:b/>
        </w:rPr>
        <w:t>ký úřad bude výsledky vol</w:t>
      </w:r>
      <w:r w:rsidRPr="001B6F48">
        <w:rPr>
          <w:b/>
        </w:rPr>
        <w:t>b</w:t>
      </w:r>
      <w:r w:rsidR="00E86A7A">
        <w:rPr>
          <w:b/>
        </w:rPr>
        <w:t>y</w:t>
      </w:r>
      <w:r w:rsidRPr="001B6F48">
        <w:rPr>
          <w:b/>
        </w:rPr>
        <w:t xml:space="preserve"> </w:t>
      </w:r>
      <w:r w:rsidR="00E86A7A">
        <w:rPr>
          <w:b/>
        </w:rPr>
        <w:t xml:space="preserve">prezidenta republiky </w:t>
      </w:r>
      <w:r w:rsidR="003C4A42">
        <w:rPr>
          <w:b/>
        </w:rPr>
        <w:t xml:space="preserve">průběžně </w:t>
      </w:r>
      <w:r w:rsidRPr="001B6F48">
        <w:rPr>
          <w:b/>
        </w:rPr>
        <w:t>zveřejňovat na web</w:t>
      </w:r>
      <w:r w:rsidR="00F524E3">
        <w:rPr>
          <w:b/>
        </w:rPr>
        <w:t>ech</w:t>
      </w:r>
      <w:r w:rsidRPr="001B6F48">
        <w:rPr>
          <w:b/>
        </w:rPr>
        <w:t xml:space="preserve"> </w:t>
      </w:r>
      <w:r w:rsidRPr="001B6F48">
        <w:rPr>
          <w:b/>
          <w:bCs/>
        </w:rPr>
        <w:t>volby.cz</w:t>
      </w:r>
      <w:r w:rsidR="00F524E3">
        <w:rPr>
          <w:b/>
        </w:rPr>
        <w:t xml:space="preserve"> a</w:t>
      </w:r>
      <w:r w:rsidRPr="001B6F48">
        <w:rPr>
          <w:b/>
        </w:rPr>
        <w:t xml:space="preserve"> </w:t>
      </w:r>
      <w:r w:rsidRPr="001B6F48">
        <w:rPr>
          <w:b/>
          <w:bCs/>
        </w:rPr>
        <w:t>volbyhned.cz</w:t>
      </w:r>
      <w:r w:rsidRPr="001B6F48">
        <w:rPr>
          <w:b/>
        </w:rPr>
        <w:t>. Kr</w:t>
      </w:r>
      <w:r w:rsidR="00E7554A">
        <w:rPr>
          <w:b/>
        </w:rPr>
        <w:t xml:space="preserve">omě toho </w:t>
      </w:r>
      <w:r w:rsidR="00F524E3">
        <w:rPr>
          <w:b/>
        </w:rPr>
        <w:t xml:space="preserve">poskytne </w:t>
      </w:r>
      <w:r w:rsidR="00D83B4D">
        <w:rPr>
          <w:b/>
        </w:rPr>
        <w:t>vyhrazené připojení</w:t>
      </w:r>
      <w:r w:rsidRPr="001B6F48">
        <w:rPr>
          <w:b/>
        </w:rPr>
        <w:t xml:space="preserve"> </w:t>
      </w:r>
      <w:r>
        <w:rPr>
          <w:b/>
        </w:rPr>
        <w:t>hromadn</w:t>
      </w:r>
      <w:r w:rsidR="00F524E3">
        <w:rPr>
          <w:b/>
        </w:rPr>
        <w:t>ým</w:t>
      </w:r>
      <w:r>
        <w:rPr>
          <w:b/>
        </w:rPr>
        <w:t xml:space="preserve"> sdělovací</w:t>
      </w:r>
      <w:r w:rsidR="00F524E3">
        <w:rPr>
          <w:b/>
        </w:rPr>
        <w:t>m</w:t>
      </w:r>
      <w:r>
        <w:rPr>
          <w:b/>
        </w:rPr>
        <w:t xml:space="preserve"> prostředk</w:t>
      </w:r>
      <w:r w:rsidR="00F524E3">
        <w:rPr>
          <w:b/>
        </w:rPr>
        <w:t>ům</w:t>
      </w:r>
      <w:r w:rsidRPr="001B6F48">
        <w:rPr>
          <w:b/>
        </w:rPr>
        <w:t>.</w:t>
      </w:r>
    </w:p>
    <w:p w:rsidR="00B92497" w:rsidRPr="001B6F48" w:rsidRDefault="00B92497" w:rsidP="00B92497">
      <w:pPr>
        <w:spacing w:line="240" w:lineRule="auto"/>
        <w:jc w:val="left"/>
        <w:rPr>
          <w:b/>
        </w:rPr>
      </w:pPr>
    </w:p>
    <w:p w:rsidR="00B3607A" w:rsidRDefault="00B3607A" w:rsidP="00B92497">
      <w:pPr>
        <w:spacing w:line="240" w:lineRule="auto"/>
        <w:jc w:val="left"/>
      </w:pPr>
      <w:r w:rsidRPr="001B6F48">
        <w:t>Systém zpracování a zveřejňování průběžných a celkových výsledků volb</w:t>
      </w:r>
      <w:r w:rsidR="00E86A7A">
        <w:t xml:space="preserve">y prezidenta republiky, </w:t>
      </w:r>
      <w:r w:rsidR="002D1635" w:rsidRPr="002A354E">
        <w:t xml:space="preserve">za který je </w:t>
      </w:r>
      <w:r w:rsidR="00F524E3">
        <w:t xml:space="preserve">ČSÚ </w:t>
      </w:r>
      <w:r w:rsidR="002D1635" w:rsidRPr="002A354E">
        <w:t>ze zákona odpovědný,</w:t>
      </w:r>
      <w:r w:rsidRPr="001B6F48">
        <w:rPr>
          <w:b/>
        </w:rPr>
        <w:t xml:space="preserve"> </w:t>
      </w:r>
      <w:r>
        <w:t xml:space="preserve">zaručuje </w:t>
      </w:r>
      <w:r w:rsidRPr="001B6F48">
        <w:t xml:space="preserve">naprostou </w:t>
      </w:r>
      <w:r w:rsidR="00F524E3">
        <w:t>transparentnost</w:t>
      </w:r>
      <w:r w:rsidR="00F524E3" w:rsidRPr="001B6F48">
        <w:t xml:space="preserve"> </w:t>
      </w:r>
      <w:r w:rsidRPr="001B6F48">
        <w:t>celé sumarizace výsledků hlasování</w:t>
      </w:r>
      <w:r>
        <w:t xml:space="preserve">. Umožňuje i veřejnou kontrolu skutečnosti, </w:t>
      </w:r>
      <w:r w:rsidRPr="001B6F48">
        <w:t xml:space="preserve">že </w:t>
      </w:r>
      <w:r w:rsidR="00F524E3">
        <w:t xml:space="preserve">výsledky předané okrskovými volebními komisemi </w:t>
      </w:r>
      <w:r w:rsidRPr="001B6F48">
        <w:t>jsou v systému trvale uloženy v podobě, v</w:t>
      </w:r>
      <w:r w:rsidR="004E4A38">
        <w:t xml:space="preserve">e které </w:t>
      </w:r>
      <w:r w:rsidRPr="001B6F48">
        <w:t>byly převzaty.</w:t>
      </w:r>
    </w:p>
    <w:p w:rsidR="00F77F65" w:rsidRPr="001B6F48" w:rsidRDefault="00F77F65" w:rsidP="00B92497">
      <w:pPr>
        <w:spacing w:line="240" w:lineRule="auto"/>
        <w:jc w:val="left"/>
      </w:pPr>
    </w:p>
    <w:p w:rsidR="00B3607A" w:rsidRDefault="00B3607A" w:rsidP="00B92497">
      <w:pPr>
        <w:spacing w:line="240" w:lineRule="auto"/>
        <w:jc w:val="left"/>
      </w:pPr>
      <w:r w:rsidRPr="001B6F48">
        <w:t>Do prezentačního systému budou výsle</w:t>
      </w:r>
      <w:r w:rsidR="00212A31">
        <w:t xml:space="preserve">dky hlasování z okrsků </w:t>
      </w:r>
      <w:r w:rsidR="000C6405">
        <w:t xml:space="preserve">postupně ukládány </w:t>
      </w:r>
      <w:r w:rsidR="00212A31">
        <w:t>ihned po </w:t>
      </w:r>
      <w:r w:rsidR="000C6405">
        <w:t>jejich převzetí</w:t>
      </w:r>
      <w:r w:rsidRPr="001B6F48">
        <w:t>,</w:t>
      </w:r>
      <w:r>
        <w:t xml:space="preserve"> </w:t>
      </w:r>
      <w:r w:rsidRPr="001B6F48">
        <w:t>tj.</w:t>
      </w:r>
      <w:r w:rsidR="00C921F3">
        <w:t> </w:t>
      </w:r>
      <w:r w:rsidRPr="001B6F48">
        <w:t>po</w:t>
      </w:r>
      <w:r w:rsidR="00C921F3">
        <w:t> </w:t>
      </w:r>
      <w:r w:rsidRPr="001B6F48">
        <w:t>14.</w:t>
      </w:r>
      <w:r w:rsidR="00C921F3">
        <w:t> </w:t>
      </w:r>
      <w:r w:rsidRPr="001B6F48">
        <w:t>hodině</w:t>
      </w:r>
      <w:r w:rsidRPr="001B6F48">
        <w:rPr>
          <w:i/>
          <w:iCs/>
        </w:rPr>
        <w:t xml:space="preserve"> </w:t>
      </w:r>
      <w:r w:rsidRPr="001B6F48">
        <w:t xml:space="preserve">v sobotu </w:t>
      </w:r>
      <w:r w:rsidR="00E869C6">
        <w:t>1</w:t>
      </w:r>
      <w:r w:rsidR="00E86A7A">
        <w:t>3</w:t>
      </w:r>
      <w:r w:rsidRPr="001B6F48">
        <w:t xml:space="preserve">. </w:t>
      </w:r>
      <w:r w:rsidR="00E86A7A">
        <w:t>led</w:t>
      </w:r>
      <w:r>
        <w:t>na</w:t>
      </w:r>
      <w:r w:rsidR="00B15256">
        <w:t xml:space="preserve"> 2018</w:t>
      </w:r>
      <w:r w:rsidR="00F524E3">
        <w:t xml:space="preserve"> (1. kolo volby)</w:t>
      </w:r>
      <w:r w:rsidR="00B15256">
        <w:t xml:space="preserve">, </w:t>
      </w:r>
      <w:r w:rsidR="00174EBA">
        <w:t>p</w:t>
      </w:r>
      <w:r w:rsidR="00B15256">
        <w:t>řípadně</w:t>
      </w:r>
      <w:r w:rsidR="003C4A42">
        <w:t xml:space="preserve"> </w:t>
      </w:r>
      <w:r w:rsidR="00B15256">
        <w:t>27.</w:t>
      </w:r>
      <w:r w:rsidR="00F524E3">
        <w:t> </w:t>
      </w:r>
      <w:r w:rsidR="00B15256">
        <w:t>ledna</w:t>
      </w:r>
      <w:r w:rsidR="00F524E3">
        <w:t> </w:t>
      </w:r>
      <w:r w:rsidR="00B15256" w:rsidRPr="001B6F48">
        <w:t>201</w:t>
      </w:r>
      <w:r w:rsidR="00B15256">
        <w:t>8 (2. kolo volby)</w:t>
      </w:r>
      <w:r w:rsidRPr="001B6F48">
        <w:t>.</w:t>
      </w:r>
    </w:p>
    <w:p w:rsidR="00B92497" w:rsidRPr="001B6F48" w:rsidRDefault="00B92497" w:rsidP="00B92497">
      <w:pPr>
        <w:spacing w:line="240" w:lineRule="auto"/>
        <w:jc w:val="left"/>
      </w:pPr>
    </w:p>
    <w:p w:rsidR="00B3607A" w:rsidRDefault="00B3607A" w:rsidP="00842CD0">
      <w:pPr>
        <w:spacing w:line="240" w:lineRule="auto"/>
        <w:jc w:val="left"/>
        <w:rPr>
          <w:b/>
          <w:bCs/>
        </w:rPr>
      </w:pPr>
      <w:r w:rsidRPr="001B6F48">
        <w:rPr>
          <w:bCs/>
        </w:rPr>
        <w:t>Pro zabezpečení dostupnosti průběžný</w:t>
      </w:r>
      <w:r w:rsidR="00842CD0">
        <w:rPr>
          <w:bCs/>
        </w:rPr>
        <w:t xml:space="preserve">ch výsledků </w:t>
      </w:r>
      <w:r w:rsidRPr="001B6F48">
        <w:rPr>
          <w:bCs/>
        </w:rPr>
        <w:t>(ve formátu XML pro další zpra</w:t>
      </w:r>
      <w:r>
        <w:rPr>
          <w:bCs/>
        </w:rPr>
        <w:t>cování) v</w:t>
      </w:r>
      <w:r w:rsidR="00842CD0">
        <w:rPr>
          <w:bCs/>
        </w:rPr>
        <w:t> </w:t>
      </w:r>
      <w:r>
        <w:rPr>
          <w:bCs/>
        </w:rPr>
        <w:t>průběhu vole</w:t>
      </w:r>
      <w:r w:rsidR="00ED71ED">
        <w:rPr>
          <w:bCs/>
        </w:rPr>
        <w:t>b</w:t>
      </w:r>
      <w:r w:rsidRPr="001B6F48">
        <w:rPr>
          <w:bCs/>
        </w:rPr>
        <w:t xml:space="preserve"> zřídí ČSÚ vyhrazený server, ke kterému bude povolen přístup pouze registrovaným zájemcům z řad hromadných sdělovacích prostředků.</w:t>
      </w:r>
      <w:r w:rsidR="00842CD0">
        <w:rPr>
          <w:bCs/>
        </w:rPr>
        <w:t xml:space="preserve"> Média mohou žádat o registraci prostřednictvím e-mailové zprávy zaslané na adresu </w:t>
      </w:r>
      <w:r w:rsidRPr="009850DA">
        <w:rPr>
          <w:b/>
        </w:rPr>
        <w:t>olga.fabianova@czso.cz</w:t>
      </w:r>
      <w:r w:rsidRPr="001B6F48">
        <w:t xml:space="preserve">. Součástí žádosti musí být </w:t>
      </w:r>
      <w:r w:rsidR="00E86A7A">
        <w:t xml:space="preserve">seznam </w:t>
      </w:r>
      <w:r w:rsidR="00842CD0">
        <w:t xml:space="preserve">konkrétních </w:t>
      </w:r>
      <w:r w:rsidRPr="001B6F48">
        <w:t>IP adres, z</w:t>
      </w:r>
      <w:r w:rsidR="00842CD0">
        <w:t xml:space="preserve"> nichž </w:t>
      </w:r>
      <w:r w:rsidRPr="001B6F48">
        <w:t>bude zá</w:t>
      </w:r>
      <w:r>
        <w:t>jemce k serveru přistupovat</w:t>
      </w:r>
      <w:r w:rsidR="004E4A38">
        <w:t>,</w:t>
      </w:r>
      <w:r>
        <w:t xml:space="preserve"> </w:t>
      </w:r>
      <w:r w:rsidRPr="001B6F48">
        <w:t>e</w:t>
      </w:r>
      <w:r w:rsidR="00ED71ED">
        <w:t>-</w:t>
      </w:r>
      <w:r w:rsidRPr="001B6F48">
        <w:t xml:space="preserve">mailový a telefonní kontakt. Každá organizace může </w:t>
      </w:r>
      <w:r w:rsidR="00813702">
        <w:t>z důvodu zajištění dostupnosti přístupu</w:t>
      </w:r>
      <w:r w:rsidR="00813702" w:rsidRPr="001B6F48">
        <w:t xml:space="preserve"> </w:t>
      </w:r>
      <w:r w:rsidRPr="001B6F48">
        <w:t xml:space="preserve">sdělit </w:t>
      </w:r>
      <w:r w:rsidR="00C545E6" w:rsidRPr="000136F1">
        <w:t xml:space="preserve">nejvýše </w:t>
      </w:r>
      <w:r w:rsidR="00E86A7A" w:rsidRPr="000136F1">
        <w:t>pět</w:t>
      </w:r>
      <w:r w:rsidR="000136F1" w:rsidRPr="000136F1">
        <w:t xml:space="preserve"> IP </w:t>
      </w:r>
      <w:r w:rsidR="00E86A7A" w:rsidRPr="000136F1">
        <w:t>adres</w:t>
      </w:r>
      <w:r w:rsidRPr="001B6F48">
        <w:t xml:space="preserve">. Pro testování je možné specifikovat </w:t>
      </w:r>
      <w:r w:rsidR="00E86A7A" w:rsidRPr="000136F1">
        <w:t>další</w:t>
      </w:r>
      <w:r w:rsidR="000136F1" w:rsidRPr="000136F1">
        <w:t>ch</w:t>
      </w:r>
      <w:r w:rsidR="00E86A7A" w:rsidRPr="000136F1">
        <w:t xml:space="preserve"> max</w:t>
      </w:r>
      <w:r w:rsidR="00C545E6" w:rsidRPr="000136F1">
        <w:t>imálně</w:t>
      </w:r>
      <w:r w:rsidR="00842CD0" w:rsidRPr="000136F1">
        <w:t> </w:t>
      </w:r>
      <w:r w:rsidR="000136F1" w:rsidRPr="000136F1">
        <w:t>pět</w:t>
      </w:r>
      <w:r w:rsidRPr="000136F1">
        <w:t xml:space="preserve"> IP adres</w:t>
      </w:r>
      <w:r w:rsidRPr="001B6F48">
        <w:t xml:space="preserve">, </w:t>
      </w:r>
      <w:r w:rsidR="004E4A38">
        <w:t>kter</w:t>
      </w:r>
      <w:r w:rsidR="00B15256">
        <w:t>é</w:t>
      </w:r>
      <w:r w:rsidR="00ED71ED">
        <w:t xml:space="preserve"> </w:t>
      </w:r>
      <w:r w:rsidRPr="001B6F48">
        <w:t>však bud</w:t>
      </w:r>
      <w:r w:rsidR="00B15256">
        <w:t>ou</w:t>
      </w:r>
      <w:r w:rsidRPr="001B6F48">
        <w:t xml:space="preserve"> v době reálného zpracování odpojen</w:t>
      </w:r>
      <w:r w:rsidR="00B15256">
        <w:t>y</w:t>
      </w:r>
      <w:r w:rsidRPr="001B6F48">
        <w:t xml:space="preserve">. </w:t>
      </w:r>
      <w:r w:rsidRPr="001B6F48">
        <w:rPr>
          <w:b/>
          <w:bCs/>
        </w:rPr>
        <w:t xml:space="preserve">Žádosti lze zasílat </w:t>
      </w:r>
      <w:r w:rsidR="00842CD0">
        <w:rPr>
          <w:b/>
          <w:bCs/>
        </w:rPr>
        <w:t xml:space="preserve">nejpozději do středy </w:t>
      </w:r>
      <w:r w:rsidR="00E86A7A">
        <w:rPr>
          <w:b/>
          <w:bCs/>
        </w:rPr>
        <w:t>13</w:t>
      </w:r>
      <w:r w:rsidRPr="007B2783">
        <w:rPr>
          <w:b/>
          <w:bCs/>
        </w:rPr>
        <w:t xml:space="preserve">. </w:t>
      </w:r>
      <w:r w:rsidR="00E86A7A">
        <w:rPr>
          <w:b/>
          <w:bCs/>
        </w:rPr>
        <w:t>prosince</w:t>
      </w:r>
      <w:r w:rsidRPr="007B2783">
        <w:rPr>
          <w:b/>
          <w:bCs/>
        </w:rPr>
        <w:t xml:space="preserve"> 201</w:t>
      </w:r>
      <w:r w:rsidR="00E869C6" w:rsidRPr="007B2783">
        <w:rPr>
          <w:b/>
          <w:bCs/>
        </w:rPr>
        <w:t>7</w:t>
      </w:r>
      <w:r w:rsidRPr="001B6F48">
        <w:rPr>
          <w:b/>
          <w:bCs/>
        </w:rPr>
        <w:t xml:space="preserve">. </w:t>
      </w:r>
      <w:r w:rsidR="00E86A7A">
        <w:rPr>
          <w:b/>
          <w:bCs/>
        </w:rPr>
        <w:t>Pozdější žádosti nebudou akceptovány.</w:t>
      </w:r>
    </w:p>
    <w:p w:rsidR="00B92497" w:rsidRPr="001B6F48" w:rsidRDefault="00B92497" w:rsidP="00B92497">
      <w:pPr>
        <w:spacing w:line="240" w:lineRule="auto"/>
        <w:jc w:val="left"/>
        <w:rPr>
          <w:b/>
          <w:bCs/>
        </w:rPr>
      </w:pPr>
    </w:p>
    <w:p w:rsidR="00B3607A" w:rsidRDefault="00B3607A" w:rsidP="00B92497">
      <w:pPr>
        <w:spacing w:line="240" w:lineRule="auto"/>
        <w:jc w:val="left"/>
      </w:pPr>
      <w:r w:rsidRPr="001B6F48">
        <w:t xml:space="preserve">Přidělení přístupu </w:t>
      </w:r>
      <w:r w:rsidR="00842CD0">
        <w:t xml:space="preserve">vyhrazenou </w:t>
      </w:r>
      <w:r w:rsidRPr="001B6F48">
        <w:t xml:space="preserve">formou i následné stahování XML dat je bezplatné. </w:t>
      </w:r>
      <w:r w:rsidR="003437B8">
        <w:t>Podmín</w:t>
      </w:r>
      <w:r w:rsidR="0031024D">
        <w:t>kou pro využívání těchto dat je </w:t>
      </w:r>
      <w:r w:rsidR="003437B8">
        <w:t xml:space="preserve">uvedení </w:t>
      </w:r>
      <w:r w:rsidR="00282A46">
        <w:t xml:space="preserve">ČSÚ </w:t>
      </w:r>
      <w:r w:rsidR="003437B8">
        <w:t>jako zdroje.</w:t>
      </w:r>
    </w:p>
    <w:p w:rsidR="00842CD0" w:rsidRDefault="00842CD0" w:rsidP="00842CD0">
      <w:pPr>
        <w:spacing w:line="240" w:lineRule="auto"/>
        <w:jc w:val="left"/>
      </w:pPr>
    </w:p>
    <w:p w:rsidR="00B3607A" w:rsidRDefault="00842CD0" w:rsidP="00B92497">
      <w:pPr>
        <w:spacing w:line="240" w:lineRule="auto"/>
        <w:jc w:val="left"/>
      </w:pPr>
      <w:r>
        <w:t>T</w:t>
      </w:r>
      <w:r w:rsidR="00B3607A" w:rsidRPr="001B6F48">
        <w:t>ermín technické schůzky, na které</w:t>
      </w:r>
      <w:r w:rsidR="00A438A9">
        <w:t xml:space="preserve"> se </w:t>
      </w:r>
      <w:r w:rsidR="00A438A9" w:rsidRPr="001B6F48">
        <w:t>s</w:t>
      </w:r>
      <w:r>
        <w:t xml:space="preserve"> řádně zaregistrovanými zájemci z řad médií </w:t>
      </w:r>
      <w:r w:rsidR="00A438A9" w:rsidRPr="001B6F48">
        <w:t xml:space="preserve">dojednají </w:t>
      </w:r>
      <w:r>
        <w:t>další</w:t>
      </w:r>
      <w:r w:rsidRPr="001B6F48">
        <w:t xml:space="preserve"> </w:t>
      </w:r>
      <w:r w:rsidR="00A438A9" w:rsidRPr="001B6F48">
        <w:t>technické podrobnosti</w:t>
      </w:r>
      <w:r>
        <w:t>, bude včas oznámen</w:t>
      </w:r>
      <w:r w:rsidR="00A438A9">
        <w:t>.</w:t>
      </w:r>
    </w:p>
    <w:p w:rsidR="00842CD0" w:rsidRDefault="00842CD0" w:rsidP="00B92497">
      <w:pPr>
        <w:spacing w:line="240" w:lineRule="auto"/>
        <w:jc w:val="left"/>
      </w:pPr>
    </w:p>
    <w:p w:rsidR="00842CD0" w:rsidRDefault="00842CD0" w:rsidP="00B92497">
      <w:pPr>
        <w:spacing w:line="240" w:lineRule="auto"/>
        <w:jc w:val="left"/>
      </w:pPr>
    </w:p>
    <w:p w:rsidR="00B92497" w:rsidRDefault="00B92497" w:rsidP="00B92497">
      <w:pPr>
        <w:spacing w:line="240" w:lineRule="auto"/>
        <w:jc w:val="left"/>
      </w:pPr>
    </w:p>
    <w:p w:rsidR="00B3607A" w:rsidRPr="001B6F48" w:rsidRDefault="00FE2B00" w:rsidP="00B92497">
      <w:pPr>
        <w:spacing w:line="240" w:lineRule="auto"/>
        <w:jc w:val="left"/>
        <w:rPr>
          <w:rFonts w:cs="Arial"/>
          <w:b/>
          <w:bCs/>
          <w:iCs/>
        </w:rPr>
      </w:pPr>
      <w:r w:rsidRPr="00FE2B00">
        <w:rPr>
          <w:rFonts w:cs="Arial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37.7pt;margin-top:8.3pt;width:185.8pt;height:61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" strokecolor="white">
            <v:textbox>
              <w:txbxContent>
                <w:p w:rsidR="00B3607A" w:rsidRPr="00C62D32" w:rsidRDefault="00B3607A" w:rsidP="00B3607A">
                  <w:pPr>
                    <w:jc w:val="left"/>
                    <w:rPr>
                      <w:rFonts w:cs="Arial"/>
                    </w:rPr>
                  </w:pPr>
                  <w:r w:rsidRPr="00C62D32">
                    <w:rPr>
                      <w:rFonts w:cs="Arial"/>
                    </w:rPr>
                    <w:t>Olga Fabiánová</w:t>
                  </w:r>
                </w:p>
                <w:p w:rsidR="00B3607A" w:rsidRPr="00C62D32" w:rsidRDefault="00C921F3" w:rsidP="00B3607A">
                  <w:pPr>
                    <w:jc w:val="left"/>
                  </w:pPr>
                  <w:r>
                    <w:t>o</w:t>
                  </w:r>
                  <w:r w:rsidR="00B3607A" w:rsidRPr="00C62D32">
                    <w:t>ddělení technologie zjišťování</w:t>
                  </w:r>
                  <w:r w:rsidR="004E4A38">
                    <w:t xml:space="preserve"> ČSÚ</w:t>
                  </w:r>
                </w:p>
                <w:p w:rsidR="00C921F3" w:rsidRDefault="00C921F3" w:rsidP="00C921F3">
                  <w:pPr>
                    <w:spacing w:line="240" w:lineRule="auto"/>
                    <w:jc w:val="left"/>
                    <w:rPr>
                      <w:rFonts w:cs="Arial"/>
                    </w:rPr>
                  </w:pPr>
                  <w:r w:rsidRPr="00AC7E7B">
                    <w:rPr>
                      <w:rFonts w:cs="Arial"/>
                      <w:color w:val="0070C0"/>
                    </w:rPr>
                    <w:t>T</w:t>
                  </w:r>
                  <w:r>
                    <w:rPr>
                      <w:rFonts w:cs="Arial"/>
                    </w:rPr>
                    <w:t xml:space="preserve"> </w:t>
                  </w:r>
                  <w:r w:rsidRPr="00517866">
                    <w:rPr>
                      <w:rFonts w:cs="Arial"/>
                    </w:rPr>
                    <w:t>274 052</w:t>
                  </w:r>
                  <w:r>
                    <w:rPr>
                      <w:rFonts w:cs="Arial"/>
                    </w:rPr>
                    <w:t> </w:t>
                  </w:r>
                  <w:r w:rsidRPr="00517866">
                    <w:rPr>
                      <w:rFonts w:cs="Arial"/>
                    </w:rPr>
                    <w:t>013</w:t>
                  </w:r>
                  <w:r>
                    <w:rPr>
                      <w:rFonts w:cs="Arial"/>
                    </w:rPr>
                    <w:t xml:space="preserve"> </w:t>
                  </w:r>
                  <w:r w:rsidRPr="003C2C5A">
                    <w:rPr>
                      <w:rFonts w:cs="Arial"/>
                    </w:rPr>
                    <w:t>|</w:t>
                  </w:r>
                  <w:r>
                    <w:rPr>
                      <w:rFonts w:cs="Arial"/>
                    </w:rPr>
                    <w:t xml:space="preserve">   </w:t>
                  </w:r>
                  <w:r w:rsidRPr="00AC7E7B">
                    <w:rPr>
                      <w:rFonts w:cs="Arial"/>
                      <w:color w:val="0070C0"/>
                    </w:rPr>
                    <w:t>M</w:t>
                  </w:r>
                  <w:r>
                    <w:rPr>
                      <w:rFonts w:cs="Arial"/>
                    </w:rPr>
                    <w:t xml:space="preserve"> </w:t>
                  </w:r>
                  <w:r w:rsidRPr="00517866">
                    <w:rPr>
                      <w:szCs w:val="20"/>
                    </w:rPr>
                    <w:t>607 714 550</w:t>
                  </w:r>
                </w:p>
                <w:p w:rsidR="00B3607A" w:rsidRDefault="00C921F3" w:rsidP="00C921F3">
                  <w:pPr>
                    <w:jc w:val="left"/>
                  </w:pPr>
                  <w:r w:rsidRPr="00AC7E7B">
                    <w:rPr>
                      <w:rFonts w:cs="Arial"/>
                      <w:color w:val="0070C0"/>
                    </w:rPr>
                    <w:t xml:space="preserve">E </w:t>
                  </w:r>
                  <w:hyperlink r:id="rId7" w:history="1">
                    <w:r w:rsidR="0076552B" w:rsidRPr="0043793F">
                      <w:rPr>
                        <w:rStyle w:val="Hypertextovodkaz"/>
                      </w:rPr>
                      <w:t>olga.fabianova@czso.cz</w:t>
                    </w:r>
                  </w:hyperlink>
                  <w:r w:rsidR="0076552B">
                    <w:t xml:space="preserve"> </w:t>
                  </w:r>
                </w:p>
              </w:txbxContent>
            </v:textbox>
          </v:shape>
        </w:pict>
      </w:r>
      <w:r w:rsidR="00B3607A" w:rsidRPr="001B6F48">
        <w:rPr>
          <w:rFonts w:cs="Arial"/>
          <w:b/>
          <w:bCs/>
          <w:iCs/>
        </w:rPr>
        <w:t>Kontakty</w:t>
      </w:r>
    </w:p>
    <w:p w:rsidR="00B3607A" w:rsidRPr="001B6F48" w:rsidRDefault="00782E90" w:rsidP="00B92497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B92497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C921F3" w:rsidRDefault="00C921F3" w:rsidP="00B92497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C921F3" w:rsidRDefault="00C921F3" w:rsidP="00B92497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76552B" w:rsidRPr="0043793F">
          <w:rPr>
            <w:rStyle w:val="Hypertextovodkaz"/>
            <w:rFonts w:cs="Arial"/>
          </w:rPr>
          <w:t>petra.bacova@czso.cz</w:t>
        </w:r>
      </w:hyperlink>
      <w:r w:rsidR="0076552B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:rsidR="00B3607A" w:rsidRPr="004920AD" w:rsidRDefault="00B3607A" w:rsidP="00B92497">
      <w:pPr>
        <w:spacing w:line="240" w:lineRule="auto"/>
        <w:jc w:val="left"/>
      </w:pPr>
    </w:p>
    <w:sectPr w:rsidR="00B3607A" w:rsidRPr="004920AD" w:rsidSect="00B92497">
      <w:headerReference w:type="default" r:id="rId9"/>
      <w:footerReference w:type="default" r:id="rId10"/>
      <w:pgSz w:w="11907" w:h="16839" w:code="9"/>
      <w:pgMar w:top="2101" w:right="1418" w:bottom="1134" w:left="1985" w:header="720" w:footer="8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2DC" w:rsidRDefault="001372DC" w:rsidP="00BA6370">
      <w:r>
        <w:separator/>
      </w:r>
    </w:p>
  </w:endnote>
  <w:endnote w:type="continuationSeparator" w:id="0">
    <w:p w:rsidR="001372DC" w:rsidRDefault="001372D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E2B00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8.4pt,785.1pt" to="526.45pt,7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45pt;margin-top:789.3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FE2B00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FE2B00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76552B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FE2B00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2DC" w:rsidRDefault="001372DC" w:rsidP="00BA6370">
      <w:r>
        <w:separator/>
      </w:r>
    </w:p>
  </w:footnote>
  <w:footnote w:type="continuationSeparator" w:id="0">
    <w:p w:rsidR="001372DC" w:rsidRDefault="001372DC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E2B00">
    <w:pPr>
      <w:pStyle w:val="Zhlav"/>
    </w:pPr>
    <w:r>
      <w:rPr>
        <w:noProof/>
        <w:lang w:eastAsia="cs-CZ"/>
      </w:rPr>
      <w:pict>
        <v:group id="_x0000_s2051" style="position:absolute;left:0;text-align:left;margin-left:-72.45pt;margin-top:2.45pt;width:498.35pt;height:82.35pt;z-index:3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NotTrackMoves/>
  <w:defaultTabStop w:val="720"/>
  <w:hyphenationZone w:val="425"/>
  <w:characterSpacingControl w:val="doNotCompress"/>
  <w:hdrShapeDefaults>
    <o:shapedefaults v:ext="edit" spidmax="81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57"/>
    <w:rsid w:val="000136F1"/>
    <w:rsid w:val="00043BF4"/>
    <w:rsid w:val="000744CA"/>
    <w:rsid w:val="000842D2"/>
    <w:rsid w:val="000843A5"/>
    <w:rsid w:val="000B08D8"/>
    <w:rsid w:val="000B3A63"/>
    <w:rsid w:val="000B6F63"/>
    <w:rsid w:val="000C435D"/>
    <w:rsid w:val="000C6405"/>
    <w:rsid w:val="000E2451"/>
    <w:rsid w:val="00100D57"/>
    <w:rsid w:val="00107E71"/>
    <w:rsid w:val="001372DC"/>
    <w:rsid w:val="001404AB"/>
    <w:rsid w:val="00146745"/>
    <w:rsid w:val="001519A5"/>
    <w:rsid w:val="001658A9"/>
    <w:rsid w:val="0017231D"/>
    <w:rsid w:val="00174EBA"/>
    <w:rsid w:val="001776E2"/>
    <w:rsid w:val="001810DC"/>
    <w:rsid w:val="00183C7E"/>
    <w:rsid w:val="001A59BF"/>
    <w:rsid w:val="001B12AD"/>
    <w:rsid w:val="001B607F"/>
    <w:rsid w:val="001B7353"/>
    <w:rsid w:val="001D369A"/>
    <w:rsid w:val="001F414B"/>
    <w:rsid w:val="002070FB"/>
    <w:rsid w:val="00212A31"/>
    <w:rsid w:val="00213729"/>
    <w:rsid w:val="002272A6"/>
    <w:rsid w:val="00227F78"/>
    <w:rsid w:val="0023519D"/>
    <w:rsid w:val="002406FA"/>
    <w:rsid w:val="002460EA"/>
    <w:rsid w:val="00260C48"/>
    <w:rsid w:val="00282A46"/>
    <w:rsid w:val="002848DA"/>
    <w:rsid w:val="00292331"/>
    <w:rsid w:val="002A354E"/>
    <w:rsid w:val="002B2E47"/>
    <w:rsid w:val="002D12EC"/>
    <w:rsid w:val="002D1635"/>
    <w:rsid w:val="002D6A6C"/>
    <w:rsid w:val="0031024D"/>
    <w:rsid w:val="00322412"/>
    <w:rsid w:val="0032631F"/>
    <w:rsid w:val="003301A3"/>
    <w:rsid w:val="003437B8"/>
    <w:rsid w:val="0035578A"/>
    <w:rsid w:val="0036777B"/>
    <w:rsid w:val="0038282A"/>
    <w:rsid w:val="00397580"/>
    <w:rsid w:val="003A1794"/>
    <w:rsid w:val="003A45C8"/>
    <w:rsid w:val="003C2D9D"/>
    <w:rsid w:val="003C2DCF"/>
    <w:rsid w:val="003C4A42"/>
    <w:rsid w:val="003C7FE7"/>
    <w:rsid w:val="003D02AA"/>
    <w:rsid w:val="003D0499"/>
    <w:rsid w:val="003F526A"/>
    <w:rsid w:val="00405244"/>
    <w:rsid w:val="00413A9D"/>
    <w:rsid w:val="004144F4"/>
    <w:rsid w:val="004409E0"/>
    <w:rsid w:val="004436EE"/>
    <w:rsid w:val="00446633"/>
    <w:rsid w:val="00452961"/>
    <w:rsid w:val="0045547F"/>
    <w:rsid w:val="00473F0B"/>
    <w:rsid w:val="004920AD"/>
    <w:rsid w:val="004A76F2"/>
    <w:rsid w:val="004D05B3"/>
    <w:rsid w:val="004E479E"/>
    <w:rsid w:val="004E4A38"/>
    <w:rsid w:val="004E583B"/>
    <w:rsid w:val="004F78E6"/>
    <w:rsid w:val="00512D99"/>
    <w:rsid w:val="0052376C"/>
    <w:rsid w:val="00531DBB"/>
    <w:rsid w:val="00544E42"/>
    <w:rsid w:val="00564299"/>
    <w:rsid w:val="005B1C3C"/>
    <w:rsid w:val="005B483F"/>
    <w:rsid w:val="005D4D10"/>
    <w:rsid w:val="005F699D"/>
    <w:rsid w:val="005F79FB"/>
    <w:rsid w:val="00604406"/>
    <w:rsid w:val="00605F4A"/>
    <w:rsid w:val="00607822"/>
    <w:rsid w:val="006103AA"/>
    <w:rsid w:val="00610813"/>
    <w:rsid w:val="006113AB"/>
    <w:rsid w:val="00613BBF"/>
    <w:rsid w:val="00622B80"/>
    <w:rsid w:val="006332E2"/>
    <w:rsid w:val="0064139A"/>
    <w:rsid w:val="00675D16"/>
    <w:rsid w:val="006863CD"/>
    <w:rsid w:val="006E024F"/>
    <w:rsid w:val="006E4E81"/>
    <w:rsid w:val="00702B1C"/>
    <w:rsid w:val="00707F7D"/>
    <w:rsid w:val="00713FD2"/>
    <w:rsid w:val="00717EC5"/>
    <w:rsid w:val="00737B80"/>
    <w:rsid w:val="0076552B"/>
    <w:rsid w:val="007815C6"/>
    <w:rsid w:val="00782E90"/>
    <w:rsid w:val="007A57F2"/>
    <w:rsid w:val="007B1333"/>
    <w:rsid w:val="007B2783"/>
    <w:rsid w:val="007F4AEB"/>
    <w:rsid w:val="007F4CD7"/>
    <w:rsid w:val="007F75B2"/>
    <w:rsid w:val="007F7C5E"/>
    <w:rsid w:val="008029A9"/>
    <w:rsid w:val="008043C4"/>
    <w:rsid w:val="00813702"/>
    <w:rsid w:val="00813D68"/>
    <w:rsid w:val="00827943"/>
    <w:rsid w:val="00831B1B"/>
    <w:rsid w:val="00842CD0"/>
    <w:rsid w:val="008608A9"/>
    <w:rsid w:val="00861D0E"/>
    <w:rsid w:val="00867569"/>
    <w:rsid w:val="00881BA9"/>
    <w:rsid w:val="008A6370"/>
    <w:rsid w:val="008A750A"/>
    <w:rsid w:val="008C384C"/>
    <w:rsid w:val="008D0F11"/>
    <w:rsid w:val="008F2D99"/>
    <w:rsid w:val="008F35B4"/>
    <w:rsid w:val="008F73B4"/>
    <w:rsid w:val="00917CEF"/>
    <w:rsid w:val="0094402F"/>
    <w:rsid w:val="009473BD"/>
    <w:rsid w:val="009668FF"/>
    <w:rsid w:val="009850DA"/>
    <w:rsid w:val="00985980"/>
    <w:rsid w:val="009972BF"/>
    <w:rsid w:val="009B55B1"/>
    <w:rsid w:val="009C7F74"/>
    <w:rsid w:val="00A4343D"/>
    <w:rsid w:val="00A438A9"/>
    <w:rsid w:val="00A502F1"/>
    <w:rsid w:val="00A578A4"/>
    <w:rsid w:val="00A70A83"/>
    <w:rsid w:val="00A81734"/>
    <w:rsid w:val="00A81EB3"/>
    <w:rsid w:val="00A842CF"/>
    <w:rsid w:val="00AB1E44"/>
    <w:rsid w:val="00AE6D5B"/>
    <w:rsid w:val="00B00C1D"/>
    <w:rsid w:val="00B03E21"/>
    <w:rsid w:val="00B15256"/>
    <w:rsid w:val="00B3607A"/>
    <w:rsid w:val="00B45C6F"/>
    <w:rsid w:val="00B649D6"/>
    <w:rsid w:val="00B814AF"/>
    <w:rsid w:val="00B92497"/>
    <w:rsid w:val="00BA128C"/>
    <w:rsid w:val="00BA439F"/>
    <w:rsid w:val="00BA6370"/>
    <w:rsid w:val="00BB0741"/>
    <w:rsid w:val="00BD259E"/>
    <w:rsid w:val="00BE1D3C"/>
    <w:rsid w:val="00C12394"/>
    <w:rsid w:val="00C269D4"/>
    <w:rsid w:val="00C4160D"/>
    <w:rsid w:val="00C46064"/>
    <w:rsid w:val="00C52466"/>
    <w:rsid w:val="00C545E6"/>
    <w:rsid w:val="00C718E7"/>
    <w:rsid w:val="00C8406E"/>
    <w:rsid w:val="00C921F3"/>
    <w:rsid w:val="00CA746C"/>
    <w:rsid w:val="00CB2709"/>
    <w:rsid w:val="00CB6F89"/>
    <w:rsid w:val="00CD1478"/>
    <w:rsid w:val="00CE228C"/>
    <w:rsid w:val="00CE4CCE"/>
    <w:rsid w:val="00CF19DC"/>
    <w:rsid w:val="00CF545B"/>
    <w:rsid w:val="00D018F0"/>
    <w:rsid w:val="00D27074"/>
    <w:rsid w:val="00D27D69"/>
    <w:rsid w:val="00D448C2"/>
    <w:rsid w:val="00D666C3"/>
    <w:rsid w:val="00D83B4D"/>
    <w:rsid w:val="00DB4403"/>
    <w:rsid w:val="00DE7268"/>
    <w:rsid w:val="00DE78A7"/>
    <w:rsid w:val="00DF47FE"/>
    <w:rsid w:val="00E2374E"/>
    <w:rsid w:val="00E26704"/>
    <w:rsid w:val="00E267DE"/>
    <w:rsid w:val="00E27C40"/>
    <w:rsid w:val="00E31980"/>
    <w:rsid w:val="00E340FC"/>
    <w:rsid w:val="00E6423C"/>
    <w:rsid w:val="00E7554A"/>
    <w:rsid w:val="00E75F91"/>
    <w:rsid w:val="00E869C6"/>
    <w:rsid w:val="00E86A7A"/>
    <w:rsid w:val="00E93830"/>
    <w:rsid w:val="00E93E0E"/>
    <w:rsid w:val="00EB1ED3"/>
    <w:rsid w:val="00EB5D4D"/>
    <w:rsid w:val="00EC2D51"/>
    <w:rsid w:val="00EC7FDD"/>
    <w:rsid w:val="00ED71ED"/>
    <w:rsid w:val="00F26395"/>
    <w:rsid w:val="00F46F18"/>
    <w:rsid w:val="00F524E3"/>
    <w:rsid w:val="00F56027"/>
    <w:rsid w:val="00F57CD9"/>
    <w:rsid w:val="00F77F65"/>
    <w:rsid w:val="00F87DAD"/>
    <w:rsid w:val="00FB005B"/>
    <w:rsid w:val="00FB687C"/>
    <w:rsid w:val="00FE2B00"/>
    <w:rsid w:val="00FE314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CE4C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4CCE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CE4CCE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4C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E4CCE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C545E6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olga.fabianova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9F4C-C6FC-479E-8A0A-7577E85C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1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2070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Ing. Jurij Kogan</cp:lastModifiedBy>
  <cp:revision>4</cp:revision>
  <cp:lastPrinted>2017-11-04T21:56:00Z</cp:lastPrinted>
  <dcterms:created xsi:type="dcterms:W3CDTF">2017-11-04T22:41:00Z</dcterms:created>
  <dcterms:modified xsi:type="dcterms:W3CDTF">2017-11-07T10:38:00Z</dcterms:modified>
</cp:coreProperties>
</file>