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0665E9" w:rsidP="009E10C0">
      <w:pPr>
        <w:pStyle w:val="datum"/>
        <w:spacing w:line="240" w:lineRule="auto"/>
      </w:pPr>
      <w:r>
        <w:t>5</w:t>
      </w:r>
      <w:r w:rsidR="00820C96">
        <w:t>. listopadu 2017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4B1A0F" w:rsidRDefault="00A2798C" w:rsidP="00C147A4">
      <w:pPr>
        <w:spacing w:line="240" w:lineRule="auto"/>
        <w:jc w:val="left"/>
        <w:rPr>
          <w:b/>
          <w:szCs w:val="20"/>
        </w:rPr>
      </w:pPr>
      <w:r w:rsidRPr="00A2798C">
        <w:rPr>
          <w:rFonts w:eastAsia="Times New Roman"/>
          <w:b/>
          <w:bCs/>
          <w:color w:val="BD1B21"/>
          <w:sz w:val="32"/>
          <w:szCs w:val="32"/>
        </w:rPr>
        <w:t>Občané šesti obcí si zvolili nové zastupitele</w:t>
      </w:r>
    </w:p>
    <w:p w:rsidR="00A2798C" w:rsidRDefault="00A2798C" w:rsidP="00953A54">
      <w:pPr>
        <w:spacing w:line="240" w:lineRule="auto"/>
        <w:jc w:val="left"/>
        <w:rPr>
          <w:b/>
          <w:szCs w:val="20"/>
        </w:rPr>
      </w:pPr>
    </w:p>
    <w:p w:rsidR="00A2798C" w:rsidRDefault="000665E9" w:rsidP="00953A5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V šesti obcích na území čtyř krajů se v sobotu konaly nové komunální volby. </w:t>
      </w:r>
      <w:r w:rsidR="00A2798C">
        <w:rPr>
          <w:b/>
          <w:szCs w:val="20"/>
        </w:rPr>
        <w:t xml:space="preserve">Přišlo k nim </w:t>
      </w:r>
      <w:r w:rsidR="005A0912">
        <w:rPr>
          <w:b/>
          <w:szCs w:val="20"/>
        </w:rPr>
        <w:t>46,8 %</w:t>
      </w:r>
      <w:r w:rsidR="00A2798C">
        <w:rPr>
          <w:b/>
          <w:szCs w:val="20"/>
        </w:rPr>
        <w:t xml:space="preserve"> voličů. Do zastupitelstev zvolili </w:t>
      </w:r>
      <w:r w:rsidR="005A0912">
        <w:rPr>
          <w:b/>
          <w:szCs w:val="20"/>
        </w:rPr>
        <w:t>27 mužů a 9</w:t>
      </w:r>
      <w:r w:rsidR="00A2798C">
        <w:rPr>
          <w:b/>
          <w:szCs w:val="20"/>
        </w:rPr>
        <w:t xml:space="preserve"> žen.</w:t>
      </w:r>
    </w:p>
    <w:p w:rsidR="00A2798C" w:rsidRDefault="00A2798C" w:rsidP="00953A54">
      <w:pPr>
        <w:spacing w:line="240" w:lineRule="auto"/>
        <w:jc w:val="left"/>
        <w:rPr>
          <w:b/>
          <w:szCs w:val="20"/>
        </w:rPr>
      </w:pPr>
    </w:p>
    <w:p w:rsidR="0033366E" w:rsidRDefault="00A2798C" w:rsidP="00953A54">
      <w:pPr>
        <w:spacing w:line="240" w:lineRule="auto"/>
        <w:jc w:val="left"/>
        <w:rPr>
          <w:szCs w:val="20"/>
        </w:rPr>
      </w:pPr>
      <w:r>
        <w:rPr>
          <w:szCs w:val="20"/>
        </w:rPr>
        <w:t>První výsledky předala Českému statistickému úřadu okrsková volební komise v</w:t>
      </w:r>
      <w:r w:rsidR="005C008F">
        <w:rPr>
          <w:szCs w:val="20"/>
        </w:rPr>
        <w:t> </w:t>
      </w:r>
      <w:proofErr w:type="spellStart"/>
      <w:r w:rsidR="005C008F">
        <w:rPr>
          <w:szCs w:val="20"/>
        </w:rPr>
        <w:t>Hradcech</w:t>
      </w:r>
      <w:proofErr w:type="spellEnd"/>
      <w:r w:rsidR="005C008F">
        <w:rPr>
          <w:szCs w:val="20"/>
        </w:rPr>
        <w:t xml:space="preserve"> na Českobudějovicku, a to v sobotu ve 22:36 hodin. Hlasovalo tam </w:t>
      </w:r>
      <w:r w:rsidR="007C24CB">
        <w:rPr>
          <w:szCs w:val="20"/>
        </w:rPr>
        <w:t xml:space="preserve">nejvíce voličů, a to </w:t>
      </w:r>
      <w:r w:rsidR="005C008F">
        <w:rPr>
          <w:szCs w:val="20"/>
        </w:rPr>
        <w:t>75,7 %.</w:t>
      </w:r>
      <w:r w:rsidR="007C24CB">
        <w:rPr>
          <w:szCs w:val="20"/>
        </w:rPr>
        <w:t xml:space="preserve"> </w:t>
      </w:r>
    </w:p>
    <w:p w:rsidR="005C008F" w:rsidRDefault="007C24CB" w:rsidP="00953A54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Mandát </w:t>
      </w:r>
      <w:r w:rsidR="00936ABB">
        <w:rPr>
          <w:szCs w:val="20"/>
        </w:rPr>
        <w:t xml:space="preserve">získali </w:t>
      </w:r>
      <w:r w:rsidR="005C008F">
        <w:rPr>
          <w:szCs w:val="20"/>
        </w:rPr>
        <w:t>tři kandidáti z</w:t>
      </w:r>
      <w:r w:rsidR="00936ABB">
        <w:rPr>
          <w:szCs w:val="20"/>
        </w:rPr>
        <w:t>e </w:t>
      </w:r>
      <w:r w:rsidR="005C008F">
        <w:rPr>
          <w:szCs w:val="20"/>
        </w:rPr>
        <w:t>S</w:t>
      </w:r>
      <w:r w:rsidR="00936ABB">
        <w:rPr>
          <w:szCs w:val="20"/>
        </w:rPr>
        <w:t>družení nezávislých kandidátů za </w:t>
      </w:r>
      <w:r w:rsidR="005C008F">
        <w:rPr>
          <w:szCs w:val="20"/>
        </w:rPr>
        <w:t xml:space="preserve">obec Hradce a </w:t>
      </w:r>
      <w:r>
        <w:rPr>
          <w:szCs w:val="20"/>
        </w:rPr>
        <w:t>dva ze </w:t>
      </w:r>
      <w:r w:rsidR="00936ABB">
        <w:rPr>
          <w:szCs w:val="20"/>
        </w:rPr>
        <w:t>Sdružení </w:t>
      </w:r>
      <w:r w:rsidR="005C008F">
        <w:rPr>
          <w:szCs w:val="20"/>
        </w:rPr>
        <w:t>2017.</w:t>
      </w:r>
      <w:r>
        <w:rPr>
          <w:szCs w:val="20"/>
        </w:rPr>
        <w:t xml:space="preserve"> </w:t>
      </w:r>
      <w:r w:rsidR="0033366E">
        <w:rPr>
          <w:szCs w:val="20"/>
        </w:rPr>
        <w:t xml:space="preserve">Jejich průměrný věk je </w:t>
      </w:r>
      <w:r>
        <w:rPr>
          <w:szCs w:val="20"/>
        </w:rPr>
        <w:t>52,6 let</w:t>
      </w:r>
      <w:r w:rsidR="0033366E">
        <w:rPr>
          <w:szCs w:val="20"/>
        </w:rPr>
        <w:t>. Jde tedy o nejstarší aktuálně zvolené zastupitelstvo</w:t>
      </w:r>
      <w:r w:rsidR="00936ABB">
        <w:rPr>
          <w:szCs w:val="20"/>
        </w:rPr>
        <w:t xml:space="preserve"> v rámci sobotních voleb</w:t>
      </w:r>
      <w:r w:rsidR="0033366E">
        <w:rPr>
          <w:szCs w:val="20"/>
        </w:rPr>
        <w:t>.</w:t>
      </w:r>
    </w:p>
    <w:p w:rsidR="005C008F" w:rsidRDefault="005C008F" w:rsidP="00953A54">
      <w:pPr>
        <w:spacing w:line="240" w:lineRule="auto"/>
        <w:jc w:val="left"/>
        <w:rPr>
          <w:szCs w:val="20"/>
        </w:rPr>
      </w:pPr>
    </w:p>
    <w:p w:rsidR="005C008F" w:rsidRDefault="005C008F" w:rsidP="00953A54">
      <w:pPr>
        <w:spacing w:line="240" w:lineRule="auto"/>
        <w:jc w:val="left"/>
        <w:rPr>
          <w:szCs w:val="20"/>
        </w:rPr>
      </w:pPr>
      <w:r>
        <w:rPr>
          <w:szCs w:val="20"/>
        </w:rPr>
        <w:t>V Dolním Hradišti v okrese Plzeň-sever zasedne v zastupitelstvu pět kandidátů z</w:t>
      </w:r>
      <w:r w:rsidR="00936ABB">
        <w:rPr>
          <w:szCs w:val="20"/>
        </w:rPr>
        <w:t>e</w:t>
      </w:r>
      <w:r>
        <w:rPr>
          <w:szCs w:val="20"/>
        </w:rPr>
        <w:t> S</w:t>
      </w:r>
      <w:r w:rsidR="00427B5A">
        <w:rPr>
          <w:szCs w:val="20"/>
        </w:rPr>
        <w:t xml:space="preserve">družení nezávislých kandidátů </w:t>
      </w:r>
      <w:r>
        <w:rPr>
          <w:szCs w:val="20"/>
        </w:rPr>
        <w:t xml:space="preserve">Dolní Hradiště. Volební účast </w:t>
      </w:r>
      <w:r w:rsidR="007C24CB">
        <w:rPr>
          <w:szCs w:val="20"/>
        </w:rPr>
        <w:t>tam</w:t>
      </w:r>
      <w:r>
        <w:rPr>
          <w:szCs w:val="20"/>
        </w:rPr>
        <w:t xml:space="preserve"> dosáhla 62,0 %</w:t>
      </w:r>
      <w:r w:rsidR="008A3649">
        <w:rPr>
          <w:szCs w:val="20"/>
        </w:rPr>
        <w:t xml:space="preserve">, podobně </w:t>
      </w:r>
      <w:r w:rsidR="00427B5A">
        <w:rPr>
          <w:szCs w:val="20"/>
        </w:rPr>
        <w:t>jako při </w:t>
      </w:r>
      <w:r w:rsidR="007C24CB">
        <w:rPr>
          <w:szCs w:val="20"/>
        </w:rPr>
        <w:t>posledních komunálních volbách v roce 2014</w:t>
      </w:r>
      <w:r>
        <w:rPr>
          <w:szCs w:val="20"/>
        </w:rPr>
        <w:t>.</w:t>
      </w:r>
      <w:r w:rsidR="007C24CB">
        <w:rPr>
          <w:szCs w:val="20"/>
        </w:rPr>
        <w:t xml:space="preserve"> Průměrný </w:t>
      </w:r>
      <w:r w:rsidR="00E508BF">
        <w:rPr>
          <w:szCs w:val="20"/>
        </w:rPr>
        <w:t xml:space="preserve">věk </w:t>
      </w:r>
      <w:r w:rsidR="006C27AB">
        <w:rPr>
          <w:szCs w:val="20"/>
        </w:rPr>
        <w:t>zastupitelů se také téměř nezměnil, zůstal na úrovni 50 let.</w:t>
      </w:r>
    </w:p>
    <w:p w:rsidR="00EE2DD1" w:rsidRDefault="00EE2DD1" w:rsidP="00953A54">
      <w:pPr>
        <w:spacing w:line="240" w:lineRule="auto"/>
        <w:jc w:val="left"/>
        <w:rPr>
          <w:szCs w:val="20"/>
        </w:rPr>
      </w:pPr>
    </w:p>
    <w:p w:rsidR="007C24CB" w:rsidRDefault="00EE2DD1" w:rsidP="008A3649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Nejnižší volební účast byla </w:t>
      </w:r>
      <w:r w:rsidR="007C24CB">
        <w:rPr>
          <w:szCs w:val="20"/>
        </w:rPr>
        <w:t>v </w:t>
      </w:r>
      <w:proofErr w:type="spellStart"/>
      <w:r w:rsidR="007C24CB">
        <w:rPr>
          <w:szCs w:val="20"/>
        </w:rPr>
        <w:t>Tuřanech</w:t>
      </w:r>
      <w:proofErr w:type="spellEnd"/>
      <w:r w:rsidR="007C24CB">
        <w:rPr>
          <w:szCs w:val="20"/>
        </w:rPr>
        <w:t xml:space="preserve"> na Kladensku – 34,8 %. Platn</w:t>
      </w:r>
      <w:r w:rsidR="007D25F5">
        <w:rPr>
          <w:szCs w:val="20"/>
        </w:rPr>
        <w:t>é</w:t>
      </w:r>
      <w:r w:rsidR="007C24CB">
        <w:rPr>
          <w:szCs w:val="20"/>
        </w:rPr>
        <w:t xml:space="preserve"> hlas</w:t>
      </w:r>
      <w:r w:rsidR="007D25F5">
        <w:rPr>
          <w:szCs w:val="20"/>
        </w:rPr>
        <w:t>y</w:t>
      </w:r>
      <w:r w:rsidR="007C24CB">
        <w:rPr>
          <w:szCs w:val="20"/>
        </w:rPr>
        <w:t xml:space="preserve"> tam odevzdalo </w:t>
      </w:r>
      <w:r w:rsidR="00427B5A">
        <w:rPr>
          <w:szCs w:val="20"/>
        </w:rPr>
        <w:t>166 </w:t>
      </w:r>
      <w:r w:rsidR="007C24CB">
        <w:rPr>
          <w:szCs w:val="20"/>
        </w:rPr>
        <w:t>voličů. Mandát získalo 7 z 9 kandidátů ze sd</w:t>
      </w:r>
      <w:r w:rsidR="005A0912">
        <w:rPr>
          <w:szCs w:val="20"/>
        </w:rPr>
        <w:t xml:space="preserve">ružení Za lepší </w:t>
      </w:r>
      <w:proofErr w:type="spellStart"/>
      <w:r w:rsidR="005A0912">
        <w:rPr>
          <w:szCs w:val="20"/>
        </w:rPr>
        <w:t>Tuřany</w:t>
      </w:r>
      <w:proofErr w:type="spellEnd"/>
      <w:r w:rsidR="005A0912">
        <w:rPr>
          <w:szCs w:val="20"/>
        </w:rPr>
        <w:t xml:space="preserve"> a </w:t>
      </w:r>
      <w:proofErr w:type="spellStart"/>
      <w:r w:rsidR="005A0912">
        <w:rPr>
          <w:szCs w:val="20"/>
        </w:rPr>
        <w:t>Byseň</w:t>
      </w:r>
      <w:proofErr w:type="spellEnd"/>
      <w:r w:rsidR="005A0912">
        <w:rPr>
          <w:szCs w:val="20"/>
        </w:rPr>
        <w:t>.</w:t>
      </w:r>
    </w:p>
    <w:p w:rsidR="008A3649" w:rsidRDefault="008A3649" w:rsidP="008A3649">
      <w:pPr>
        <w:spacing w:line="240" w:lineRule="auto"/>
        <w:jc w:val="left"/>
        <w:rPr>
          <w:szCs w:val="20"/>
        </w:rPr>
      </w:pPr>
    </w:p>
    <w:p w:rsidR="008A3649" w:rsidRDefault="008A3649" w:rsidP="00953A54">
      <w:pPr>
        <w:spacing w:line="240" w:lineRule="auto"/>
        <w:jc w:val="left"/>
        <w:rPr>
          <w:szCs w:val="20"/>
        </w:rPr>
      </w:pPr>
      <w:r>
        <w:rPr>
          <w:szCs w:val="20"/>
        </w:rPr>
        <w:t>V</w:t>
      </w:r>
      <w:r w:rsidR="00EE2DD1">
        <w:rPr>
          <w:szCs w:val="20"/>
        </w:rPr>
        <w:t xml:space="preserve">e Vrbové Lhotě na </w:t>
      </w:r>
      <w:proofErr w:type="spellStart"/>
      <w:r w:rsidR="00EE2DD1">
        <w:rPr>
          <w:szCs w:val="20"/>
        </w:rPr>
        <w:t>Nymbursku</w:t>
      </w:r>
      <w:proofErr w:type="spellEnd"/>
      <w:r>
        <w:rPr>
          <w:szCs w:val="20"/>
        </w:rPr>
        <w:t xml:space="preserve"> přišlo do volebních místností </w:t>
      </w:r>
      <w:r w:rsidR="00427B5A">
        <w:rPr>
          <w:szCs w:val="20"/>
        </w:rPr>
        <w:t>144</w:t>
      </w:r>
      <w:r>
        <w:rPr>
          <w:szCs w:val="20"/>
        </w:rPr>
        <w:t xml:space="preserve"> voličů</w:t>
      </w:r>
      <w:r w:rsidR="001A0030">
        <w:rPr>
          <w:szCs w:val="20"/>
        </w:rPr>
        <w:t xml:space="preserve">, </w:t>
      </w:r>
      <w:r w:rsidR="00427B5A">
        <w:rPr>
          <w:szCs w:val="20"/>
        </w:rPr>
        <w:t xml:space="preserve">což je </w:t>
      </w:r>
      <w:r w:rsidR="001A0030">
        <w:rPr>
          <w:szCs w:val="20"/>
        </w:rPr>
        <w:t>35,7 %</w:t>
      </w:r>
      <w:r>
        <w:rPr>
          <w:szCs w:val="20"/>
        </w:rPr>
        <w:t>. R</w:t>
      </w:r>
      <w:r w:rsidRPr="008A3649">
        <w:rPr>
          <w:szCs w:val="20"/>
        </w:rPr>
        <w:t xml:space="preserve">ozhodli o tom, že mandát </w:t>
      </w:r>
      <w:proofErr w:type="gramStart"/>
      <w:r w:rsidRPr="008A3649">
        <w:rPr>
          <w:szCs w:val="20"/>
        </w:rPr>
        <w:t>získá</w:t>
      </w:r>
      <w:proofErr w:type="gramEnd"/>
      <w:r w:rsidRPr="008A3649">
        <w:rPr>
          <w:szCs w:val="20"/>
        </w:rPr>
        <w:t xml:space="preserve"> pět ze šesti kandidátů z</w:t>
      </w:r>
      <w:r>
        <w:rPr>
          <w:szCs w:val="20"/>
        </w:rPr>
        <w:t xml:space="preserve">e sdružení </w:t>
      </w:r>
      <w:r w:rsidRPr="008A3649">
        <w:rPr>
          <w:szCs w:val="20"/>
        </w:rPr>
        <w:t>Nez</w:t>
      </w:r>
      <w:r>
        <w:rPr>
          <w:szCs w:val="20"/>
        </w:rPr>
        <w:t xml:space="preserve">ávislí kandidáti </w:t>
      </w:r>
      <w:r w:rsidR="005A0912">
        <w:rPr>
          <w:szCs w:val="20"/>
        </w:rPr>
        <w:t>pro </w:t>
      </w:r>
      <w:r w:rsidRPr="008A3649">
        <w:rPr>
          <w:szCs w:val="20"/>
        </w:rPr>
        <w:t>Vrbovou Lhotu. Všech pět zastupitelů jsou muži. Jejich průměrný věk je 42,8 let.</w:t>
      </w:r>
    </w:p>
    <w:p w:rsidR="008A3649" w:rsidRDefault="008A3649" w:rsidP="00953A54">
      <w:pPr>
        <w:spacing w:line="240" w:lineRule="auto"/>
        <w:jc w:val="left"/>
        <w:rPr>
          <w:szCs w:val="20"/>
        </w:rPr>
      </w:pPr>
    </w:p>
    <w:p w:rsidR="008A3649" w:rsidRDefault="008A3649" w:rsidP="008A3649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Výhradně mužské zastupitelstvo povede i </w:t>
      </w:r>
      <w:proofErr w:type="spellStart"/>
      <w:r>
        <w:rPr>
          <w:szCs w:val="20"/>
        </w:rPr>
        <w:t>Dvakačovice</w:t>
      </w:r>
      <w:proofErr w:type="spellEnd"/>
      <w:r>
        <w:rPr>
          <w:szCs w:val="20"/>
        </w:rPr>
        <w:t xml:space="preserve"> na </w:t>
      </w:r>
      <w:proofErr w:type="spellStart"/>
      <w:r>
        <w:rPr>
          <w:szCs w:val="20"/>
        </w:rPr>
        <w:t>Chrudimsku</w:t>
      </w:r>
      <w:proofErr w:type="spellEnd"/>
      <w:r>
        <w:rPr>
          <w:szCs w:val="20"/>
        </w:rPr>
        <w:t>. Mandát tam získalo všech sedm kandidátů z</w:t>
      </w:r>
      <w:r w:rsidR="00427B5A">
        <w:rPr>
          <w:szCs w:val="20"/>
        </w:rPr>
        <w:t xml:space="preserve">e Sdružení nezávislých kandidátů </w:t>
      </w:r>
      <w:r>
        <w:rPr>
          <w:szCs w:val="20"/>
        </w:rPr>
        <w:t xml:space="preserve">pro </w:t>
      </w:r>
      <w:proofErr w:type="spellStart"/>
      <w:r>
        <w:rPr>
          <w:szCs w:val="20"/>
        </w:rPr>
        <w:t>Dvakačovice</w:t>
      </w:r>
      <w:proofErr w:type="spellEnd"/>
      <w:r>
        <w:rPr>
          <w:szCs w:val="20"/>
        </w:rPr>
        <w:t>. Rozhodlo o tom 44,4 % voličů.</w:t>
      </w:r>
    </w:p>
    <w:p w:rsidR="00E508BF" w:rsidRDefault="00E508BF" w:rsidP="008A3649">
      <w:pPr>
        <w:spacing w:line="240" w:lineRule="auto"/>
        <w:jc w:val="left"/>
        <w:rPr>
          <w:szCs w:val="20"/>
        </w:rPr>
      </w:pPr>
    </w:p>
    <w:p w:rsidR="005A0912" w:rsidRDefault="00E508BF" w:rsidP="008A3649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Poslední výsledky předaly Kly na Mělnicku v neděli v čase </w:t>
      </w:r>
      <w:r w:rsidR="00082CB6">
        <w:rPr>
          <w:szCs w:val="20"/>
        </w:rPr>
        <w:t>3:49 hodin. Volební účast tam </w:t>
      </w:r>
      <w:r w:rsidR="005A0912">
        <w:rPr>
          <w:szCs w:val="20"/>
        </w:rPr>
        <w:t>dosáhla 53,6 %. Dva mandáty připadly jak N</w:t>
      </w:r>
      <w:r w:rsidR="000129CE">
        <w:rPr>
          <w:szCs w:val="20"/>
        </w:rPr>
        <w:t>EZÁVISLÝM</w:t>
      </w:r>
      <w:r w:rsidR="005A0912">
        <w:rPr>
          <w:szCs w:val="20"/>
        </w:rPr>
        <w:t xml:space="preserve">, tak Tradici venkova </w:t>
      </w:r>
      <w:r w:rsidR="00082CB6">
        <w:rPr>
          <w:szCs w:val="20"/>
        </w:rPr>
        <w:t>i sdružení</w:t>
      </w:r>
      <w:r w:rsidR="005A0912">
        <w:rPr>
          <w:szCs w:val="20"/>
        </w:rPr>
        <w:t xml:space="preserve"> „</w:t>
      </w:r>
      <w:r w:rsidR="00082CB6">
        <w:rPr>
          <w:szCs w:val="20"/>
        </w:rPr>
        <w:t>Pro </w:t>
      </w:r>
      <w:r w:rsidR="005A0912">
        <w:rPr>
          <w:szCs w:val="20"/>
        </w:rPr>
        <w:t>rozvoj obce Kly“. Jeden mandát zbyl na „Kly 2017“.</w:t>
      </w:r>
    </w:p>
    <w:p w:rsidR="005A0912" w:rsidRDefault="005A0912" w:rsidP="008A3649">
      <w:pPr>
        <w:spacing w:line="240" w:lineRule="auto"/>
        <w:jc w:val="left"/>
        <w:rPr>
          <w:szCs w:val="20"/>
        </w:rPr>
      </w:pPr>
    </w:p>
    <w:p w:rsidR="004B1A0F" w:rsidRPr="004B1A0F" w:rsidRDefault="004B1A0F" w:rsidP="004B1A0F">
      <w:pPr>
        <w:spacing w:line="240" w:lineRule="auto"/>
        <w:jc w:val="left"/>
        <w:rPr>
          <w:szCs w:val="20"/>
        </w:rPr>
      </w:pPr>
      <w:r w:rsidRPr="004B1A0F">
        <w:rPr>
          <w:szCs w:val="20"/>
        </w:rPr>
        <w:t xml:space="preserve">V pondělí </w:t>
      </w:r>
      <w:r w:rsidR="00013C26">
        <w:rPr>
          <w:szCs w:val="20"/>
        </w:rPr>
        <w:t xml:space="preserve">6. listopadu </w:t>
      </w:r>
      <w:r w:rsidRPr="004B1A0F">
        <w:rPr>
          <w:szCs w:val="20"/>
        </w:rPr>
        <w:t>předloží ČSÚ z</w:t>
      </w:r>
      <w:r w:rsidR="007D25F5">
        <w:rPr>
          <w:szCs w:val="20"/>
        </w:rPr>
        <w:t xml:space="preserve">ápis o výsledku voleb </w:t>
      </w:r>
      <w:r w:rsidRPr="004B1A0F">
        <w:rPr>
          <w:szCs w:val="20"/>
        </w:rPr>
        <w:t>Státní volební komisi.</w:t>
      </w:r>
    </w:p>
    <w:p w:rsidR="000665E9" w:rsidRDefault="000665E9" w:rsidP="005B0D92">
      <w:pPr>
        <w:spacing w:line="240" w:lineRule="auto"/>
        <w:jc w:val="left"/>
        <w:rPr>
          <w:szCs w:val="20"/>
        </w:rPr>
      </w:pPr>
    </w:p>
    <w:p w:rsidR="000665E9" w:rsidRDefault="000665E9" w:rsidP="009E10C0">
      <w:pPr>
        <w:spacing w:line="240" w:lineRule="auto"/>
        <w:jc w:val="left"/>
        <w:rPr>
          <w:b/>
          <w:szCs w:val="18"/>
        </w:rPr>
      </w:pPr>
    </w:p>
    <w:p w:rsidR="005A0912" w:rsidRDefault="005A0912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02AEF" w:rsidRPr="0046369C">
          <w:rPr>
            <w:rStyle w:val="Hypertextovodkaz"/>
            <w:rFonts w:cs="Arial"/>
          </w:rPr>
          <w:t>petra.bacova@czso.cz</w:t>
        </w:r>
      </w:hyperlink>
      <w:r w:rsidR="00C02AEF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31" w:rsidRDefault="00547231">
      <w:r>
        <w:separator/>
      </w:r>
    </w:p>
  </w:endnote>
  <w:endnote w:type="continuationSeparator" w:id="0">
    <w:p w:rsidR="00547231" w:rsidRDefault="0054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8E453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8E453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E453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02AE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E453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31" w:rsidRDefault="00547231">
      <w:r>
        <w:separator/>
      </w:r>
    </w:p>
  </w:footnote>
  <w:footnote w:type="continuationSeparator" w:id="0">
    <w:p w:rsidR="00547231" w:rsidRDefault="00547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0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37D"/>
    <w:rsid w:val="00000F35"/>
    <w:rsid w:val="000025B8"/>
    <w:rsid w:val="00004FFD"/>
    <w:rsid w:val="00011FDF"/>
    <w:rsid w:val="000129CE"/>
    <w:rsid w:val="00012E38"/>
    <w:rsid w:val="00013C26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5899"/>
    <w:rsid w:val="000472B9"/>
    <w:rsid w:val="00052A4C"/>
    <w:rsid w:val="000557A1"/>
    <w:rsid w:val="000563C5"/>
    <w:rsid w:val="0006585C"/>
    <w:rsid w:val="00066071"/>
    <w:rsid w:val="000665E9"/>
    <w:rsid w:val="0007020F"/>
    <w:rsid w:val="00070E98"/>
    <w:rsid w:val="000752D7"/>
    <w:rsid w:val="00075762"/>
    <w:rsid w:val="00075EE5"/>
    <w:rsid w:val="0007790C"/>
    <w:rsid w:val="00082CB6"/>
    <w:rsid w:val="00087691"/>
    <w:rsid w:val="00096303"/>
    <w:rsid w:val="00097B2E"/>
    <w:rsid w:val="000A0B9C"/>
    <w:rsid w:val="000A3B9F"/>
    <w:rsid w:val="000A7DB3"/>
    <w:rsid w:val="000B1306"/>
    <w:rsid w:val="000C05E1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0F63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4345"/>
    <w:rsid w:val="001171A7"/>
    <w:rsid w:val="0012117B"/>
    <w:rsid w:val="00123B28"/>
    <w:rsid w:val="00123B9F"/>
    <w:rsid w:val="001263FB"/>
    <w:rsid w:val="00131705"/>
    <w:rsid w:val="00132A94"/>
    <w:rsid w:val="0013351C"/>
    <w:rsid w:val="00142546"/>
    <w:rsid w:val="00146806"/>
    <w:rsid w:val="00146D4D"/>
    <w:rsid w:val="00155053"/>
    <w:rsid w:val="00157653"/>
    <w:rsid w:val="0016053C"/>
    <w:rsid w:val="00166F56"/>
    <w:rsid w:val="00167E54"/>
    <w:rsid w:val="00170B6C"/>
    <w:rsid w:val="00173076"/>
    <w:rsid w:val="001756B8"/>
    <w:rsid w:val="001814C3"/>
    <w:rsid w:val="00185192"/>
    <w:rsid w:val="0018551C"/>
    <w:rsid w:val="001945CA"/>
    <w:rsid w:val="0019579D"/>
    <w:rsid w:val="00197BC6"/>
    <w:rsid w:val="001A0030"/>
    <w:rsid w:val="001A4D65"/>
    <w:rsid w:val="001A5513"/>
    <w:rsid w:val="001A7698"/>
    <w:rsid w:val="001B09DA"/>
    <w:rsid w:val="001B4856"/>
    <w:rsid w:val="001B72AA"/>
    <w:rsid w:val="001B779C"/>
    <w:rsid w:val="001C06C3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31310"/>
    <w:rsid w:val="00241F92"/>
    <w:rsid w:val="00243499"/>
    <w:rsid w:val="002441DA"/>
    <w:rsid w:val="00244970"/>
    <w:rsid w:val="0024505F"/>
    <w:rsid w:val="00251656"/>
    <w:rsid w:val="002518ED"/>
    <w:rsid w:val="00253021"/>
    <w:rsid w:val="002542E1"/>
    <w:rsid w:val="002564BD"/>
    <w:rsid w:val="0026065B"/>
    <w:rsid w:val="00260A28"/>
    <w:rsid w:val="00263978"/>
    <w:rsid w:val="00264009"/>
    <w:rsid w:val="002653CE"/>
    <w:rsid w:val="002752C9"/>
    <w:rsid w:val="00275EEB"/>
    <w:rsid w:val="00283B51"/>
    <w:rsid w:val="002846DD"/>
    <w:rsid w:val="00287F1E"/>
    <w:rsid w:val="00287FB1"/>
    <w:rsid w:val="00290193"/>
    <w:rsid w:val="002A0D2D"/>
    <w:rsid w:val="002A19ED"/>
    <w:rsid w:val="002B66C1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67CF"/>
    <w:rsid w:val="00317774"/>
    <w:rsid w:val="00321566"/>
    <w:rsid w:val="0032749E"/>
    <w:rsid w:val="0033366E"/>
    <w:rsid w:val="003367EE"/>
    <w:rsid w:val="003368F2"/>
    <w:rsid w:val="00342845"/>
    <w:rsid w:val="0034436E"/>
    <w:rsid w:val="00344DD9"/>
    <w:rsid w:val="0034720B"/>
    <w:rsid w:val="00350A84"/>
    <w:rsid w:val="003547FA"/>
    <w:rsid w:val="00355F8E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55"/>
    <w:rsid w:val="00387EC5"/>
    <w:rsid w:val="00391CD0"/>
    <w:rsid w:val="00394169"/>
    <w:rsid w:val="003A144F"/>
    <w:rsid w:val="003A2455"/>
    <w:rsid w:val="003A399D"/>
    <w:rsid w:val="003A568A"/>
    <w:rsid w:val="003B575F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12BB"/>
    <w:rsid w:val="004159F3"/>
    <w:rsid w:val="00424F82"/>
    <w:rsid w:val="0042599E"/>
    <w:rsid w:val="00427B5A"/>
    <w:rsid w:val="00430780"/>
    <w:rsid w:val="004318C2"/>
    <w:rsid w:val="00442467"/>
    <w:rsid w:val="00444AB4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67750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A5CE2"/>
    <w:rsid w:val="004B1A0F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38B0"/>
    <w:rsid w:val="00505BC5"/>
    <w:rsid w:val="00506176"/>
    <w:rsid w:val="00516475"/>
    <w:rsid w:val="00517D2E"/>
    <w:rsid w:val="0052018D"/>
    <w:rsid w:val="00521906"/>
    <w:rsid w:val="00522B8B"/>
    <w:rsid w:val="0052544D"/>
    <w:rsid w:val="00525974"/>
    <w:rsid w:val="0052603F"/>
    <w:rsid w:val="00530200"/>
    <w:rsid w:val="0054221F"/>
    <w:rsid w:val="005424BA"/>
    <w:rsid w:val="00547231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0912"/>
    <w:rsid w:val="005A5735"/>
    <w:rsid w:val="005A7064"/>
    <w:rsid w:val="005B0D92"/>
    <w:rsid w:val="005C008F"/>
    <w:rsid w:val="005E07AD"/>
    <w:rsid w:val="005E0E08"/>
    <w:rsid w:val="005E14E2"/>
    <w:rsid w:val="005E1C3A"/>
    <w:rsid w:val="005E29F4"/>
    <w:rsid w:val="005E37B6"/>
    <w:rsid w:val="005E7F7A"/>
    <w:rsid w:val="005F00A6"/>
    <w:rsid w:val="005F6ECE"/>
    <w:rsid w:val="0060132D"/>
    <w:rsid w:val="00605EB8"/>
    <w:rsid w:val="00606E46"/>
    <w:rsid w:val="00612323"/>
    <w:rsid w:val="006146F1"/>
    <w:rsid w:val="00614BD2"/>
    <w:rsid w:val="00617175"/>
    <w:rsid w:val="00617FF9"/>
    <w:rsid w:val="0062004F"/>
    <w:rsid w:val="00621A2E"/>
    <w:rsid w:val="00622E2C"/>
    <w:rsid w:val="006243E4"/>
    <w:rsid w:val="00625422"/>
    <w:rsid w:val="00630DDC"/>
    <w:rsid w:val="00631537"/>
    <w:rsid w:val="00645146"/>
    <w:rsid w:val="0064758F"/>
    <w:rsid w:val="006479F9"/>
    <w:rsid w:val="006507D9"/>
    <w:rsid w:val="006510B9"/>
    <w:rsid w:val="00656A3C"/>
    <w:rsid w:val="006626D6"/>
    <w:rsid w:val="00672B0D"/>
    <w:rsid w:val="006903B3"/>
    <w:rsid w:val="006970C2"/>
    <w:rsid w:val="006A09B7"/>
    <w:rsid w:val="006A1794"/>
    <w:rsid w:val="006A47CA"/>
    <w:rsid w:val="006A4F4D"/>
    <w:rsid w:val="006B1E48"/>
    <w:rsid w:val="006C1692"/>
    <w:rsid w:val="006C27AB"/>
    <w:rsid w:val="006C2A40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7124"/>
    <w:rsid w:val="00721D3B"/>
    <w:rsid w:val="00722AA4"/>
    <w:rsid w:val="007303D1"/>
    <w:rsid w:val="00737D98"/>
    <w:rsid w:val="00740E2E"/>
    <w:rsid w:val="0074132D"/>
    <w:rsid w:val="00744E79"/>
    <w:rsid w:val="007500C6"/>
    <w:rsid w:val="007527B4"/>
    <w:rsid w:val="007533CE"/>
    <w:rsid w:val="00753789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4CB"/>
    <w:rsid w:val="007C27AC"/>
    <w:rsid w:val="007C44A0"/>
    <w:rsid w:val="007C4EA0"/>
    <w:rsid w:val="007D00F6"/>
    <w:rsid w:val="007D1B66"/>
    <w:rsid w:val="007D25F5"/>
    <w:rsid w:val="007D278D"/>
    <w:rsid w:val="007D2D87"/>
    <w:rsid w:val="007D4350"/>
    <w:rsid w:val="007D71F4"/>
    <w:rsid w:val="007D7C46"/>
    <w:rsid w:val="007E2268"/>
    <w:rsid w:val="007E2D3A"/>
    <w:rsid w:val="007E58D0"/>
    <w:rsid w:val="007F40C6"/>
    <w:rsid w:val="007F5C20"/>
    <w:rsid w:val="00805C39"/>
    <w:rsid w:val="008150F5"/>
    <w:rsid w:val="00816E65"/>
    <w:rsid w:val="00820C96"/>
    <w:rsid w:val="008236AA"/>
    <w:rsid w:val="00827E78"/>
    <w:rsid w:val="00830C63"/>
    <w:rsid w:val="00830D2F"/>
    <w:rsid w:val="00830F57"/>
    <w:rsid w:val="00831279"/>
    <w:rsid w:val="008348DB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82E78"/>
    <w:rsid w:val="00891890"/>
    <w:rsid w:val="00891CD2"/>
    <w:rsid w:val="008A3649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3DBC"/>
    <w:rsid w:val="008D49D7"/>
    <w:rsid w:val="008D7120"/>
    <w:rsid w:val="008E360E"/>
    <w:rsid w:val="008E4538"/>
    <w:rsid w:val="008E4F02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35107"/>
    <w:rsid w:val="00936ABB"/>
    <w:rsid w:val="009410AF"/>
    <w:rsid w:val="009419D3"/>
    <w:rsid w:val="00942DF9"/>
    <w:rsid w:val="00944569"/>
    <w:rsid w:val="00944775"/>
    <w:rsid w:val="009464C8"/>
    <w:rsid w:val="009535DD"/>
    <w:rsid w:val="00953A54"/>
    <w:rsid w:val="00956470"/>
    <w:rsid w:val="00961539"/>
    <w:rsid w:val="009621DA"/>
    <w:rsid w:val="00966792"/>
    <w:rsid w:val="00966797"/>
    <w:rsid w:val="00970EA2"/>
    <w:rsid w:val="00972EAA"/>
    <w:rsid w:val="009750ED"/>
    <w:rsid w:val="00975948"/>
    <w:rsid w:val="0098549E"/>
    <w:rsid w:val="00987DE1"/>
    <w:rsid w:val="00990CA6"/>
    <w:rsid w:val="00991128"/>
    <w:rsid w:val="00993335"/>
    <w:rsid w:val="009951BA"/>
    <w:rsid w:val="00996A23"/>
    <w:rsid w:val="009A3F53"/>
    <w:rsid w:val="009A43EB"/>
    <w:rsid w:val="009A64B2"/>
    <w:rsid w:val="009A6FBF"/>
    <w:rsid w:val="009B5B2E"/>
    <w:rsid w:val="009B6C1C"/>
    <w:rsid w:val="009D13E8"/>
    <w:rsid w:val="009D79ED"/>
    <w:rsid w:val="009E10C0"/>
    <w:rsid w:val="009E4EFC"/>
    <w:rsid w:val="009F41C4"/>
    <w:rsid w:val="00A06B19"/>
    <w:rsid w:val="00A0726C"/>
    <w:rsid w:val="00A10518"/>
    <w:rsid w:val="00A11F5B"/>
    <w:rsid w:val="00A12E1D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2798C"/>
    <w:rsid w:val="00A33068"/>
    <w:rsid w:val="00A33773"/>
    <w:rsid w:val="00A405E8"/>
    <w:rsid w:val="00A410E8"/>
    <w:rsid w:val="00A458B8"/>
    <w:rsid w:val="00A518E5"/>
    <w:rsid w:val="00A563A7"/>
    <w:rsid w:val="00A61FF2"/>
    <w:rsid w:val="00A621F8"/>
    <w:rsid w:val="00A63613"/>
    <w:rsid w:val="00A66A2F"/>
    <w:rsid w:val="00A66E06"/>
    <w:rsid w:val="00A675D1"/>
    <w:rsid w:val="00A704C0"/>
    <w:rsid w:val="00A71522"/>
    <w:rsid w:val="00A7578F"/>
    <w:rsid w:val="00A75F25"/>
    <w:rsid w:val="00A80F0C"/>
    <w:rsid w:val="00A853AC"/>
    <w:rsid w:val="00A86AFA"/>
    <w:rsid w:val="00A86BA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069B"/>
    <w:rsid w:val="00AC2A81"/>
    <w:rsid w:val="00AC2B8A"/>
    <w:rsid w:val="00AC6890"/>
    <w:rsid w:val="00AD148E"/>
    <w:rsid w:val="00AD538D"/>
    <w:rsid w:val="00AD5E33"/>
    <w:rsid w:val="00AD77FD"/>
    <w:rsid w:val="00AF3175"/>
    <w:rsid w:val="00AF7A9E"/>
    <w:rsid w:val="00B00BE0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83235"/>
    <w:rsid w:val="00B9387A"/>
    <w:rsid w:val="00B94CB1"/>
    <w:rsid w:val="00BA5ECB"/>
    <w:rsid w:val="00BA7289"/>
    <w:rsid w:val="00BB03DA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2527"/>
    <w:rsid w:val="00BE7061"/>
    <w:rsid w:val="00BE71B3"/>
    <w:rsid w:val="00BE74F1"/>
    <w:rsid w:val="00BF2D9E"/>
    <w:rsid w:val="00C02532"/>
    <w:rsid w:val="00C02AEF"/>
    <w:rsid w:val="00C038F4"/>
    <w:rsid w:val="00C039A6"/>
    <w:rsid w:val="00C056F0"/>
    <w:rsid w:val="00C10606"/>
    <w:rsid w:val="00C12595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811D1"/>
    <w:rsid w:val="00C90D76"/>
    <w:rsid w:val="00C962BD"/>
    <w:rsid w:val="00C96361"/>
    <w:rsid w:val="00CA098A"/>
    <w:rsid w:val="00CA0EE2"/>
    <w:rsid w:val="00CA0EE7"/>
    <w:rsid w:val="00CA32F3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3B60"/>
    <w:rsid w:val="00D759B4"/>
    <w:rsid w:val="00D76C0A"/>
    <w:rsid w:val="00D7706C"/>
    <w:rsid w:val="00D82988"/>
    <w:rsid w:val="00D9756B"/>
    <w:rsid w:val="00DA22A0"/>
    <w:rsid w:val="00DA669A"/>
    <w:rsid w:val="00DB43C6"/>
    <w:rsid w:val="00DC0FB0"/>
    <w:rsid w:val="00DC246A"/>
    <w:rsid w:val="00DC321F"/>
    <w:rsid w:val="00DC429A"/>
    <w:rsid w:val="00DD45C5"/>
    <w:rsid w:val="00DD4E73"/>
    <w:rsid w:val="00DE0AA6"/>
    <w:rsid w:val="00DE1664"/>
    <w:rsid w:val="00DE18F3"/>
    <w:rsid w:val="00DE1D4C"/>
    <w:rsid w:val="00DE4F16"/>
    <w:rsid w:val="00DE7D75"/>
    <w:rsid w:val="00DF05D7"/>
    <w:rsid w:val="00DF37C2"/>
    <w:rsid w:val="00DF42C5"/>
    <w:rsid w:val="00E01286"/>
    <w:rsid w:val="00E01476"/>
    <w:rsid w:val="00E0429B"/>
    <w:rsid w:val="00E0723C"/>
    <w:rsid w:val="00E07A22"/>
    <w:rsid w:val="00E07B91"/>
    <w:rsid w:val="00E11C14"/>
    <w:rsid w:val="00E13DCE"/>
    <w:rsid w:val="00E22783"/>
    <w:rsid w:val="00E22E7C"/>
    <w:rsid w:val="00E320E8"/>
    <w:rsid w:val="00E447B8"/>
    <w:rsid w:val="00E46B20"/>
    <w:rsid w:val="00E47481"/>
    <w:rsid w:val="00E47E41"/>
    <w:rsid w:val="00E50481"/>
    <w:rsid w:val="00E508BF"/>
    <w:rsid w:val="00E50EAE"/>
    <w:rsid w:val="00E536BC"/>
    <w:rsid w:val="00E5428F"/>
    <w:rsid w:val="00E56393"/>
    <w:rsid w:val="00E5654C"/>
    <w:rsid w:val="00E56F2B"/>
    <w:rsid w:val="00E5713D"/>
    <w:rsid w:val="00E6117E"/>
    <w:rsid w:val="00E61415"/>
    <w:rsid w:val="00E61916"/>
    <w:rsid w:val="00E63EEF"/>
    <w:rsid w:val="00E65B25"/>
    <w:rsid w:val="00E7049D"/>
    <w:rsid w:val="00E724F2"/>
    <w:rsid w:val="00E753ED"/>
    <w:rsid w:val="00E806C7"/>
    <w:rsid w:val="00E80A7E"/>
    <w:rsid w:val="00E84292"/>
    <w:rsid w:val="00E87526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2DD1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1F0F"/>
    <w:rsid w:val="00F53483"/>
    <w:rsid w:val="00F548DF"/>
    <w:rsid w:val="00F559FF"/>
    <w:rsid w:val="00F64C45"/>
    <w:rsid w:val="00F66524"/>
    <w:rsid w:val="00F7401E"/>
    <w:rsid w:val="00F761E8"/>
    <w:rsid w:val="00F76670"/>
    <w:rsid w:val="00F8091A"/>
    <w:rsid w:val="00F83753"/>
    <w:rsid w:val="00F866BE"/>
    <w:rsid w:val="00F872F9"/>
    <w:rsid w:val="00F93175"/>
    <w:rsid w:val="00F94E28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4741"/>
    <w:rsid w:val="00FD1605"/>
    <w:rsid w:val="00FD297A"/>
    <w:rsid w:val="00FD30F3"/>
    <w:rsid w:val="00FD6CA8"/>
    <w:rsid w:val="00FE0AB3"/>
    <w:rsid w:val="00FE17BA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879C-47C5-4BFB-8ABF-1F66D2D8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304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2010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operator</cp:lastModifiedBy>
  <cp:revision>11</cp:revision>
  <cp:lastPrinted>2017-11-02T10:36:00Z</cp:lastPrinted>
  <dcterms:created xsi:type="dcterms:W3CDTF">2017-11-04T21:51:00Z</dcterms:created>
  <dcterms:modified xsi:type="dcterms:W3CDTF">2017-11-05T08:06:00Z</dcterms:modified>
</cp:coreProperties>
</file>