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9E10C0">
      <w:pPr>
        <w:pStyle w:val="datum"/>
        <w:spacing w:line="240" w:lineRule="auto"/>
      </w:pPr>
    </w:p>
    <w:p w:rsidR="00D418D7" w:rsidRDefault="00D418D7" w:rsidP="009E10C0">
      <w:pPr>
        <w:pStyle w:val="datum"/>
        <w:spacing w:line="240" w:lineRule="auto"/>
      </w:pPr>
    </w:p>
    <w:p w:rsidR="00D418D7" w:rsidRDefault="00013C26" w:rsidP="009E10C0">
      <w:pPr>
        <w:pStyle w:val="datum"/>
        <w:spacing w:line="240" w:lineRule="auto"/>
      </w:pPr>
      <w:r>
        <w:t>2</w:t>
      </w:r>
      <w:r w:rsidR="00820C96">
        <w:t>. listopadu 2017</w:t>
      </w:r>
    </w:p>
    <w:p w:rsidR="00D418D7" w:rsidRDefault="00D418D7" w:rsidP="009E10C0">
      <w:pPr>
        <w:spacing w:line="240" w:lineRule="auto"/>
        <w:jc w:val="left"/>
        <w:rPr>
          <w:sz w:val="18"/>
          <w:szCs w:val="16"/>
        </w:rPr>
      </w:pPr>
    </w:p>
    <w:p w:rsidR="00371B07" w:rsidRDefault="004B1A0F" w:rsidP="00371B07">
      <w:pPr>
        <w:spacing w:line="240" w:lineRule="auto"/>
        <w:ind w:right="-567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>V sobotu si šest obcí zvolí nová zastupitelstva</w:t>
      </w:r>
    </w:p>
    <w:p w:rsidR="004B1A0F" w:rsidRDefault="004B1A0F" w:rsidP="00C147A4">
      <w:pPr>
        <w:spacing w:line="240" w:lineRule="auto"/>
        <w:jc w:val="left"/>
        <w:rPr>
          <w:b/>
          <w:szCs w:val="20"/>
        </w:rPr>
      </w:pPr>
    </w:p>
    <w:p w:rsidR="00953A54" w:rsidRDefault="00013C26" w:rsidP="00953A54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 xml:space="preserve">V sobotu 4. listopadu se </w:t>
      </w:r>
      <w:r w:rsidR="00F94E28">
        <w:rPr>
          <w:b/>
          <w:szCs w:val="20"/>
        </w:rPr>
        <w:t>v šesti o</w:t>
      </w:r>
      <w:r w:rsidR="00953A54">
        <w:rPr>
          <w:b/>
          <w:szCs w:val="20"/>
        </w:rPr>
        <w:t xml:space="preserve">krscích </w:t>
      </w:r>
      <w:r w:rsidR="00F94E28">
        <w:rPr>
          <w:b/>
          <w:szCs w:val="20"/>
        </w:rPr>
        <w:t xml:space="preserve">konají </w:t>
      </w:r>
      <w:r w:rsidR="00953A54">
        <w:rPr>
          <w:b/>
          <w:szCs w:val="20"/>
        </w:rPr>
        <w:t xml:space="preserve">nové </w:t>
      </w:r>
      <w:r w:rsidR="00F94E28">
        <w:rPr>
          <w:b/>
          <w:szCs w:val="20"/>
        </w:rPr>
        <w:t>komunální volby. Voliči rozhodnou o složení zastupitelstev v</w:t>
      </w:r>
      <w:r w:rsidR="00953A54">
        <w:rPr>
          <w:b/>
          <w:szCs w:val="20"/>
        </w:rPr>
        <w:t> obcích Hradce na Českobudějovicku,</w:t>
      </w:r>
      <w:r w:rsidR="00953A54" w:rsidRPr="00953A54">
        <w:rPr>
          <w:b/>
          <w:szCs w:val="20"/>
        </w:rPr>
        <w:t xml:space="preserve"> Dolní Hradiště </w:t>
      </w:r>
      <w:r w:rsidR="00953A54">
        <w:rPr>
          <w:b/>
          <w:szCs w:val="20"/>
        </w:rPr>
        <w:t xml:space="preserve">v okrese </w:t>
      </w:r>
      <w:proofErr w:type="spellStart"/>
      <w:r w:rsidR="00953A54">
        <w:rPr>
          <w:b/>
          <w:szCs w:val="20"/>
        </w:rPr>
        <w:t>Plzeň</w:t>
      </w:r>
      <w:proofErr w:type="spellEnd"/>
      <w:r w:rsidR="00953A54">
        <w:rPr>
          <w:b/>
          <w:szCs w:val="20"/>
        </w:rPr>
        <w:noBreakHyphen/>
        <w:t xml:space="preserve">sever, </w:t>
      </w:r>
      <w:proofErr w:type="spellStart"/>
      <w:r w:rsidR="00953A54">
        <w:rPr>
          <w:b/>
          <w:szCs w:val="20"/>
        </w:rPr>
        <w:t>Dvakačovice</w:t>
      </w:r>
      <w:proofErr w:type="spellEnd"/>
      <w:r w:rsidR="00953A54">
        <w:rPr>
          <w:b/>
          <w:szCs w:val="20"/>
        </w:rPr>
        <w:t xml:space="preserve"> na </w:t>
      </w:r>
      <w:proofErr w:type="spellStart"/>
      <w:r w:rsidR="00953A54">
        <w:rPr>
          <w:b/>
          <w:szCs w:val="20"/>
        </w:rPr>
        <w:t>Chrudimsku</w:t>
      </w:r>
      <w:proofErr w:type="spellEnd"/>
      <w:r w:rsidR="00953A54">
        <w:rPr>
          <w:b/>
          <w:szCs w:val="20"/>
        </w:rPr>
        <w:t xml:space="preserve"> a </w:t>
      </w:r>
      <w:proofErr w:type="spellStart"/>
      <w:r w:rsidR="00953A54" w:rsidRPr="00953A54">
        <w:rPr>
          <w:b/>
          <w:szCs w:val="20"/>
        </w:rPr>
        <w:t>Tuřany</w:t>
      </w:r>
      <w:proofErr w:type="spellEnd"/>
      <w:r w:rsidR="00953A54">
        <w:rPr>
          <w:b/>
          <w:szCs w:val="20"/>
        </w:rPr>
        <w:t xml:space="preserve">, Kly a </w:t>
      </w:r>
      <w:r w:rsidR="00953A54" w:rsidRPr="00953A54">
        <w:rPr>
          <w:b/>
          <w:szCs w:val="20"/>
        </w:rPr>
        <w:t>Vrbová Lhota</w:t>
      </w:r>
      <w:r w:rsidR="00953A54">
        <w:rPr>
          <w:b/>
          <w:szCs w:val="20"/>
        </w:rPr>
        <w:t xml:space="preserve"> ve středních Čechách.</w:t>
      </w:r>
    </w:p>
    <w:p w:rsidR="00935107" w:rsidRDefault="00935107" w:rsidP="00C147A4">
      <w:pPr>
        <w:spacing w:line="240" w:lineRule="auto"/>
        <w:jc w:val="left"/>
        <w:rPr>
          <w:b/>
          <w:szCs w:val="20"/>
        </w:rPr>
      </w:pPr>
    </w:p>
    <w:p w:rsidR="00953A54" w:rsidRPr="00953A54" w:rsidRDefault="00953A54" w:rsidP="004B1A0F">
      <w:pPr>
        <w:spacing w:line="240" w:lineRule="auto"/>
        <w:jc w:val="left"/>
        <w:rPr>
          <w:i/>
          <w:szCs w:val="20"/>
        </w:rPr>
      </w:pPr>
      <w:r w:rsidRPr="00953A54">
        <w:rPr>
          <w:i/>
          <w:szCs w:val="20"/>
        </w:rPr>
        <w:t>„</w:t>
      </w:r>
      <w:r w:rsidR="004B1A0F" w:rsidRPr="00953A54">
        <w:rPr>
          <w:i/>
          <w:szCs w:val="20"/>
        </w:rPr>
        <w:t>O 36 mandátů v těchto zastupitelstvech se uchází celkem 80 kandidátů</w:t>
      </w:r>
      <w:r w:rsidRPr="00953A54">
        <w:rPr>
          <w:i/>
          <w:szCs w:val="20"/>
        </w:rPr>
        <w:t>, z toho 18 žen.</w:t>
      </w:r>
    </w:p>
    <w:p w:rsidR="00953A54" w:rsidRDefault="00831279" w:rsidP="004B1A0F">
      <w:pPr>
        <w:spacing w:line="240" w:lineRule="auto"/>
        <w:jc w:val="left"/>
        <w:rPr>
          <w:szCs w:val="20"/>
        </w:rPr>
      </w:pPr>
      <w:r>
        <w:rPr>
          <w:i/>
          <w:szCs w:val="20"/>
        </w:rPr>
        <w:t xml:space="preserve">Průměrný věk </w:t>
      </w:r>
      <w:r w:rsidRPr="00045899">
        <w:rPr>
          <w:i/>
          <w:szCs w:val="20"/>
        </w:rPr>
        <w:t>kandidátů je 49</w:t>
      </w:r>
      <w:r w:rsidR="00953A54" w:rsidRPr="00045899">
        <w:rPr>
          <w:i/>
          <w:szCs w:val="20"/>
        </w:rPr>
        <w:t xml:space="preserve"> let,“</w:t>
      </w:r>
      <w:r w:rsidR="00953A54" w:rsidRPr="00045899">
        <w:rPr>
          <w:szCs w:val="20"/>
        </w:rPr>
        <w:t xml:space="preserve"> říká</w:t>
      </w:r>
      <w:r w:rsidR="00953A54">
        <w:rPr>
          <w:szCs w:val="20"/>
        </w:rPr>
        <w:t xml:space="preserve"> předsedkyně ČSÚ Iva Ritschelová.</w:t>
      </w:r>
    </w:p>
    <w:p w:rsidR="004B1A0F" w:rsidRPr="004B1A0F" w:rsidRDefault="004B1A0F" w:rsidP="004B1A0F">
      <w:pPr>
        <w:spacing w:line="240" w:lineRule="auto"/>
        <w:jc w:val="left"/>
        <w:rPr>
          <w:szCs w:val="20"/>
        </w:rPr>
      </w:pPr>
    </w:p>
    <w:p w:rsidR="004B1A0F" w:rsidRPr="004B1A0F" w:rsidRDefault="004B1A0F" w:rsidP="004B1A0F">
      <w:pPr>
        <w:spacing w:line="240" w:lineRule="auto"/>
        <w:jc w:val="left"/>
        <w:rPr>
          <w:szCs w:val="20"/>
        </w:rPr>
      </w:pPr>
      <w:r w:rsidRPr="004B1A0F">
        <w:rPr>
          <w:szCs w:val="20"/>
        </w:rPr>
        <w:t xml:space="preserve">Zpracování výsledků voleb se uskuteční po uzavření volebních místností </w:t>
      </w:r>
      <w:r w:rsidR="00953A54" w:rsidRPr="004B1A0F">
        <w:rPr>
          <w:szCs w:val="20"/>
        </w:rPr>
        <w:t>v sobotu po 22. hodině</w:t>
      </w:r>
      <w:r w:rsidR="00953A54">
        <w:rPr>
          <w:szCs w:val="20"/>
        </w:rPr>
        <w:t xml:space="preserve"> </w:t>
      </w:r>
      <w:r w:rsidRPr="004B1A0F">
        <w:rPr>
          <w:szCs w:val="20"/>
        </w:rPr>
        <w:t>na základě zápisů předaných okrskovými volebními komisemi. Výsledky voleb</w:t>
      </w:r>
      <w:r w:rsidR="004112BB">
        <w:rPr>
          <w:szCs w:val="20"/>
        </w:rPr>
        <w:t>, které budou průběžně zveřejňovány na webu volby.</w:t>
      </w:r>
      <w:proofErr w:type="spellStart"/>
      <w:r w:rsidR="004112BB">
        <w:rPr>
          <w:szCs w:val="20"/>
        </w:rPr>
        <w:t>cz</w:t>
      </w:r>
      <w:proofErr w:type="spellEnd"/>
      <w:r w:rsidR="004112BB">
        <w:rPr>
          <w:szCs w:val="20"/>
        </w:rPr>
        <w:t xml:space="preserve">, </w:t>
      </w:r>
      <w:r w:rsidRPr="004B1A0F">
        <w:rPr>
          <w:szCs w:val="20"/>
        </w:rPr>
        <w:t>l</w:t>
      </w:r>
      <w:r w:rsidR="00953A54">
        <w:rPr>
          <w:szCs w:val="20"/>
        </w:rPr>
        <w:t>ze očekávat v </w:t>
      </w:r>
      <w:r w:rsidRPr="004B1A0F">
        <w:rPr>
          <w:szCs w:val="20"/>
        </w:rPr>
        <w:t xml:space="preserve">neděli </w:t>
      </w:r>
      <w:r w:rsidR="00953A54">
        <w:rPr>
          <w:szCs w:val="20"/>
        </w:rPr>
        <w:t>v brzkých ranních hodinách.</w:t>
      </w:r>
    </w:p>
    <w:p w:rsidR="004B1A0F" w:rsidRPr="004B1A0F" w:rsidRDefault="004B1A0F" w:rsidP="004B1A0F">
      <w:pPr>
        <w:spacing w:line="240" w:lineRule="auto"/>
        <w:jc w:val="left"/>
        <w:rPr>
          <w:szCs w:val="20"/>
        </w:rPr>
      </w:pPr>
    </w:p>
    <w:p w:rsidR="004B1A0F" w:rsidRPr="004B1A0F" w:rsidRDefault="004B1A0F" w:rsidP="004B1A0F">
      <w:pPr>
        <w:spacing w:line="240" w:lineRule="auto"/>
        <w:jc w:val="left"/>
        <w:rPr>
          <w:szCs w:val="20"/>
        </w:rPr>
      </w:pPr>
      <w:r w:rsidRPr="004B1A0F">
        <w:rPr>
          <w:szCs w:val="20"/>
        </w:rPr>
        <w:t xml:space="preserve">V pondělí </w:t>
      </w:r>
      <w:r w:rsidR="00013C26">
        <w:rPr>
          <w:szCs w:val="20"/>
        </w:rPr>
        <w:t xml:space="preserve">6. listopadu </w:t>
      </w:r>
      <w:r w:rsidRPr="004B1A0F">
        <w:rPr>
          <w:szCs w:val="20"/>
        </w:rPr>
        <w:t>předloží ČSÚ zpracované výsledky a závěrečnou zprávu Státní volební komisi.</w:t>
      </w:r>
    </w:p>
    <w:p w:rsidR="00CA32F3" w:rsidRDefault="00CA32F3" w:rsidP="005B0D92">
      <w:pPr>
        <w:spacing w:line="240" w:lineRule="auto"/>
        <w:jc w:val="left"/>
        <w:rPr>
          <w:szCs w:val="20"/>
        </w:rPr>
      </w:pPr>
    </w:p>
    <w:p w:rsidR="00953A54" w:rsidRDefault="00953A54" w:rsidP="005B0D92">
      <w:pPr>
        <w:spacing w:line="240" w:lineRule="auto"/>
        <w:jc w:val="left"/>
        <w:rPr>
          <w:szCs w:val="20"/>
        </w:rPr>
      </w:pPr>
      <w:r>
        <w:rPr>
          <w:szCs w:val="20"/>
        </w:rPr>
        <w:t xml:space="preserve">V letošním roce jde o poslední termín, na který byly </w:t>
      </w:r>
      <w:r w:rsidR="00013C26">
        <w:rPr>
          <w:szCs w:val="20"/>
        </w:rPr>
        <w:t xml:space="preserve">vyhlášeny </w:t>
      </w:r>
      <w:r>
        <w:rPr>
          <w:szCs w:val="20"/>
        </w:rPr>
        <w:t>nové volby do zastupitelstev obcí. Další proběhnou 6. ledna 2018.</w:t>
      </w:r>
    </w:p>
    <w:p w:rsidR="005E0E08" w:rsidRDefault="005E0E08" w:rsidP="009E10C0">
      <w:pPr>
        <w:spacing w:line="240" w:lineRule="auto"/>
        <w:jc w:val="left"/>
        <w:rPr>
          <w:szCs w:val="20"/>
        </w:rPr>
      </w:pPr>
    </w:p>
    <w:p w:rsidR="00170B6C" w:rsidRDefault="00170B6C" w:rsidP="009E10C0">
      <w:pPr>
        <w:spacing w:line="240" w:lineRule="auto"/>
        <w:jc w:val="left"/>
        <w:rPr>
          <w:b/>
          <w:szCs w:val="18"/>
        </w:rPr>
      </w:pPr>
    </w:p>
    <w:p w:rsidR="004112BB" w:rsidRDefault="004112BB" w:rsidP="009E10C0">
      <w:pPr>
        <w:spacing w:line="240" w:lineRule="auto"/>
        <w:jc w:val="left"/>
        <w:rPr>
          <w:b/>
          <w:szCs w:val="18"/>
        </w:rPr>
      </w:pPr>
    </w:p>
    <w:p w:rsidR="00D418D7" w:rsidRDefault="00BC7870" w:rsidP="009E10C0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á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D418D7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Pr="00AA5FFD">
        <w:rPr>
          <w:szCs w:val="20"/>
        </w:rPr>
        <w:t>778 727</w:t>
      </w:r>
      <w:r>
        <w:rPr>
          <w:szCs w:val="20"/>
        </w:rPr>
        <w:t> </w:t>
      </w:r>
      <w:r w:rsidRPr="00AA5FFD">
        <w:rPr>
          <w:szCs w:val="20"/>
        </w:rPr>
        <w:t>232</w:t>
      </w:r>
    </w:p>
    <w:p w:rsidR="0018551C" w:rsidRDefault="00BC7870" w:rsidP="009E10C0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5368D6" w:rsidRPr="000F2DDF">
          <w:rPr>
            <w:rStyle w:val="Hypertextovodkaz"/>
            <w:rFonts w:cs="Arial"/>
          </w:rPr>
          <w:t>petra.bacova@czso.cz</w:t>
        </w:r>
      </w:hyperlink>
      <w:r w:rsidR="005368D6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sectPr w:rsidR="0018551C" w:rsidSect="00004FFD">
      <w:headerReference w:type="default" r:id="rId9"/>
      <w:footerReference w:type="default" r:id="rId10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2AB" w:rsidRDefault="008522AB">
      <w:r>
        <w:separator/>
      </w:r>
    </w:p>
  </w:endnote>
  <w:endnote w:type="continuationSeparator" w:id="0">
    <w:p w:rsidR="008522AB" w:rsidRDefault="00852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AB5E1F">
    <w:pPr>
      <w:pStyle w:val="Zpat"/>
    </w:pPr>
    <w:r>
      <w:rPr>
        <w:noProof/>
        <w:lang w:eastAsia="cs-CZ"/>
      </w:rPr>
      <w:pict>
        <v:line id="Přímá spojnice 2" o:spid="_x0000_s2050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AB5E1F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AB5E1F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368D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AB5E1F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2AB" w:rsidRDefault="008522AB">
      <w:r>
        <w:separator/>
      </w:r>
    </w:p>
  </w:footnote>
  <w:footnote w:type="continuationSeparator" w:id="0">
    <w:p w:rsidR="008522AB" w:rsidRDefault="00852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6A47C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1905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defaultTabStop w:val="720"/>
  <w:hyphenationZone w:val="425"/>
  <w:characterSpacingControl w:val="doNotCompress"/>
  <w:hdrShapeDefaults>
    <o:shapedefaults v:ext="edit" spidmax="839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37D"/>
    <w:rsid w:val="00000F35"/>
    <w:rsid w:val="000025B8"/>
    <w:rsid w:val="00004FFD"/>
    <w:rsid w:val="00011FDF"/>
    <w:rsid w:val="00012E38"/>
    <w:rsid w:val="00013C26"/>
    <w:rsid w:val="00017EC1"/>
    <w:rsid w:val="0002204A"/>
    <w:rsid w:val="00026DFA"/>
    <w:rsid w:val="000304DF"/>
    <w:rsid w:val="00034127"/>
    <w:rsid w:val="00034D83"/>
    <w:rsid w:val="000360C7"/>
    <w:rsid w:val="00041DC3"/>
    <w:rsid w:val="000422FB"/>
    <w:rsid w:val="00042D88"/>
    <w:rsid w:val="000442EB"/>
    <w:rsid w:val="00045899"/>
    <w:rsid w:val="000472B9"/>
    <w:rsid w:val="00052A4C"/>
    <w:rsid w:val="000557A1"/>
    <w:rsid w:val="000563C5"/>
    <w:rsid w:val="0006585C"/>
    <w:rsid w:val="00066071"/>
    <w:rsid w:val="0007020F"/>
    <w:rsid w:val="00070E98"/>
    <w:rsid w:val="000752D7"/>
    <w:rsid w:val="00075762"/>
    <w:rsid w:val="00075EE5"/>
    <w:rsid w:val="0007790C"/>
    <w:rsid w:val="00087691"/>
    <w:rsid w:val="00096303"/>
    <w:rsid w:val="00097B2E"/>
    <w:rsid w:val="000A0B9C"/>
    <w:rsid w:val="000A3B9F"/>
    <w:rsid w:val="000A7DB3"/>
    <w:rsid w:val="000B1306"/>
    <w:rsid w:val="000C05E1"/>
    <w:rsid w:val="000C25C0"/>
    <w:rsid w:val="000C3089"/>
    <w:rsid w:val="000C3095"/>
    <w:rsid w:val="000C5430"/>
    <w:rsid w:val="000C7756"/>
    <w:rsid w:val="000C787B"/>
    <w:rsid w:val="000D1D3D"/>
    <w:rsid w:val="000D1E85"/>
    <w:rsid w:val="000D24B6"/>
    <w:rsid w:val="000D323C"/>
    <w:rsid w:val="000D5B5C"/>
    <w:rsid w:val="000E0F63"/>
    <w:rsid w:val="000E39F4"/>
    <w:rsid w:val="000E7FDF"/>
    <w:rsid w:val="000F216E"/>
    <w:rsid w:val="000F2E67"/>
    <w:rsid w:val="000F71B5"/>
    <w:rsid w:val="000F7298"/>
    <w:rsid w:val="00100C74"/>
    <w:rsid w:val="001026EE"/>
    <w:rsid w:val="00103487"/>
    <w:rsid w:val="00103931"/>
    <w:rsid w:val="001063E1"/>
    <w:rsid w:val="00107266"/>
    <w:rsid w:val="00107A61"/>
    <w:rsid w:val="00113DD3"/>
    <w:rsid w:val="00114345"/>
    <w:rsid w:val="0012117B"/>
    <w:rsid w:val="00123B28"/>
    <w:rsid w:val="00123B9F"/>
    <w:rsid w:val="001263FB"/>
    <w:rsid w:val="00131705"/>
    <w:rsid w:val="00132A94"/>
    <w:rsid w:val="0013351C"/>
    <w:rsid w:val="00142546"/>
    <w:rsid w:val="00146806"/>
    <w:rsid w:val="00146D4D"/>
    <w:rsid w:val="00155053"/>
    <w:rsid w:val="00157653"/>
    <w:rsid w:val="0016053C"/>
    <w:rsid w:val="00166F56"/>
    <w:rsid w:val="00167E54"/>
    <w:rsid w:val="00170B6C"/>
    <w:rsid w:val="00173076"/>
    <w:rsid w:val="001756B8"/>
    <w:rsid w:val="001814C3"/>
    <w:rsid w:val="00185192"/>
    <w:rsid w:val="0018551C"/>
    <w:rsid w:val="001945CA"/>
    <w:rsid w:val="0019579D"/>
    <w:rsid w:val="00197BC6"/>
    <w:rsid w:val="001A4D65"/>
    <w:rsid w:val="001A5513"/>
    <w:rsid w:val="001A7698"/>
    <w:rsid w:val="001B09DA"/>
    <w:rsid w:val="001B4856"/>
    <w:rsid w:val="001B72AA"/>
    <w:rsid w:val="001B779C"/>
    <w:rsid w:val="001C06C3"/>
    <w:rsid w:val="001C14B5"/>
    <w:rsid w:val="001C74E1"/>
    <w:rsid w:val="001C7EDC"/>
    <w:rsid w:val="001D2E0E"/>
    <w:rsid w:val="001D4099"/>
    <w:rsid w:val="001D6592"/>
    <w:rsid w:val="001E1F20"/>
    <w:rsid w:val="001E6798"/>
    <w:rsid w:val="001E7075"/>
    <w:rsid w:val="001F0B22"/>
    <w:rsid w:val="001F1009"/>
    <w:rsid w:val="001F2285"/>
    <w:rsid w:val="001F2D5A"/>
    <w:rsid w:val="001F601A"/>
    <w:rsid w:val="001F7594"/>
    <w:rsid w:val="002201F1"/>
    <w:rsid w:val="00221101"/>
    <w:rsid w:val="00226738"/>
    <w:rsid w:val="002305E7"/>
    <w:rsid w:val="00231310"/>
    <w:rsid w:val="00241F92"/>
    <w:rsid w:val="00243499"/>
    <w:rsid w:val="002441DA"/>
    <w:rsid w:val="00244970"/>
    <w:rsid w:val="0024505F"/>
    <w:rsid w:val="00251656"/>
    <w:rsid w:val="002518ED"/>
    <w:rsid w:val="00253021"/>
    <w:rsid w:val="002542E1"/>
    <w:rsid w:val="002564BD"/>
    <w:rsid w:val="0026065B"/>
    <w:rsid w:val="00260A28"/>
    <w:rsid w:val="00263978"/>
    <w:rsid w:val="00264009"/>
    <w:rsid w:val="002653CE"/>
    <w:rsid w:val="002752C9"/>
    <w:rsid w:val="00275EEB"/>
    <w:rsid w:val="00283B51"/>
    <w:rsid w:val="002846DD"/>
    <w:rsid w:val="00287F1E"/>
    <w:rsid w:val="00287FB1"/>
    <w:rsid w:val="00290193"/>
    <w:rsid w:val="002A0D2D"/>
    <w:rsid w:val="002A19ED"/>
    <w:rsid w:val="002B66C1"/>
    <w:rsid w:val="002D0E20"/>
    <w:rsid w:val="002D1FD3"/>
    <w:rsid w:val="002D4A6F"/>
    <w:rsid w:val="002D6C79"/>
    <w:rsid w:val="002E3F5F"/>
    <w:rsid w:val="002E41D6"/>
    <w:rsid w:val="002F5291"/>
    <w:rsid w:val="002F7E1C"/>
    <w:rsid w:val="0030370F"/>
    <w:rsid w:val="00307202"/>
    <w:rsid w:val="00314196"/>
    <w:rsid w:val="003167CF"/>
    <w:rsid w:val="00317774"/>
    <w:rsid w:val="00321566"/>
    <w:rsid w:val="0032749E"/>
    <w:rsid w:val="003367EE"/>
    <w:rsid w:val="003368F2"/>
    <w:rsid w:val="00342845"/>
    <w:rsid w:val="0034436E"/>
    <w:rsid w:val="00344DD9"/>
    <w:rsid w:val="0034720B"/>
    <w:rsid w:val="00350A84"/>
    <w:rsid w:val="003547FA"/>
    <w:rsid w:val="00355F8E"/>
    <w:rsid w:val="0035694E"/>
    <w:rsid w:val="00361B09"/>
    <w:rsid w:val="00361DE5"/>
    <w:rsid w:val="00362A0C"/>
    <w:rsid w:val="00367339"/>
    <w:rsid w:val="00367EC4"/>
    <w:rsid w:val="003713FD"/>
    <w:rsid w:val="00371B07"/>
    <w:rsid w:val="00371FC1"/>
    <w:rsid w:val="00381A20"/>
    <w:rsid w:val="003831FC"/>
    <w:rsid w:val="00387E55"/>
    <w:rsid w:val="00387EC5"/>
    <w:rsid w:val="00391CD0"/>
    <w:rsid w:val="00394169"/>
    <w:rsid w:val="003A144F"/>
    <w:rsid w:val="003A2455"/>
    <w:rsid w:val="003A399D"/>
    <w:rsid w:val="003A568A"/>
    <w:rsid w:val="003B575F"/>
    <w:rsid w:val="003B59FE"/>
    <w:rsid w:val="003C01DD"/>
    <w:rsid w:val="003C3304"/>
    <w:rsid w:val="003C6C05"/>
    <w:rsid w:val="003D36C9"/>
    <w:rsid w:val="003D67BD"/>
    <w:rsid w:val="003E1EB0"/>
    <w:rsid w:val="003E7652"/>
    <w:rsid w:val="003F4EBD"/>
    <w:rsid w:val="003F6ADE"/>
    <w:rsid w:val="003F6C21"/>
    <w:rsid w:val="00403319"/>
    <w:rsid w:val="004062FE"/>
    <w:rsid w:val="00406CC5"/>
    <w:rsid w:val="004100BC"/>
    <w:rsid w:val="004112BB"/>
    <w:rsid w:val="004159F3"/>
    <w:rsid w:val="00424F82"/>
    <w:rsid w:val="0042599E"/>
    <w:rsid w:val="00430780"/>
    <w:rsid w:val="004318C2"/>
    <w:rsid w:val="00442467"/>
    <w:rsid w:val="00444AB4"/>
    <w:rsid w:val="00444D5A"/>
    <w:rsid w:val="004453ED"/>
    <w:rsid w:val="00445758"/>
    <w:rsid w:val="004507E4"/>
    <w:rsid w:val="00450933"/>
    <w:rsid w:val="0045187F"/>
    <w:rsid w:val="00456A0E"/>
    <w:rsid w:val="00457610"/>
    <w:rsid w:val="00457698"/>
    <w:rsid w:val="00457E94"/>
    <w:rsid w:val="00460331"/>
    <w:rsid w:val="00462CE7"/>
    <w:rsid w:val="00467750"/>
    <w:rsid w:val="0047212F"/>
    <w:rsid w:val="004762DE"/>
    <w:rsid w:val="004824A6"/>
    <w:rsid w:val="00486FE3"/>
    <w:rsid w:val="00491FB7"/>
    <w:rsid w:val="004A0748"/>
    <w:rsid w:val="004A1383"/>
    <w:rsid w:val="004A1850"/>
    <w:rsid w:val="004A242E"/>
    <w:rsid w:val="004A5CE2"/>
    <w:rsid w:val="004B1A0F"/>
    <w:rsid w:val="004B7209"/>
    <w:rsid w:val="004B76CD"/>
    <w:rsid w:val="004C4EB6"/>
    <w:rsid w:val="004C5820"/>
    <w:rsid w:val="004C5DBB"/>
    <w:rsid w:val="004C5E18"/>
    <w:rsid w:val="004C5F92"/>
    <w:rsid w:val="004C68E8"/>
    <w:rsid w:val="004D2B3A"/>
    <w:rsid w:val="004D3CD5"/>
    <w:rsid w:val="004D6503"/>
    <w:rsid w:val="004F6E2D"/>
    <w:rsid w:val="004F7EF6"/>
    <w:rsid w:val="00502C6C"/>
    <w:rsid w:val="005034B6"/>
    <w:rsid w:val="005038B0"/>
    <w:rsid w:val="00506176"/>
    <w:rsid w:val="00516475"/>
    <w:rsid w:val="00517D2E"/>
    <w:rsid w:val="0052018D"/>
    <w:rsid w:val="00521906"/>
    <w:rsid w:val="00522B8B"/>
    <w:rsid w:val="0052544D"/>
    <w:rsid w:val="00525974"/>
    <w:rsid w:val="0052603F"/>
    <w:rsid w:val="00530200"/>
    <w:rsid w:val="005368D6"/>
    <w:rsid w:val="0054221F"/>
    <w:rsid w:val="005424BA"/>
    <w:rsid w:val="005478AE"/>
    <w:rsid w:val="00552E93"/>
    <w:rsid w:val="00561F97"/>
    <w:rsid w:val="005668C6"/>
    <w:rsid w:val="00573630"/>
    <w:rsid w:val="005775F4"/>
    <w:rsid w:val="00581E39"/>
    <w:rsid w:val="00583D1E"/>
    <w:rsid w:val="0058604E"/>
    <w:rsid w:val="00592F31"/>
    <w:rsid w:val="0059461C"/>
    <w:rsid w:val="00594A12"/>
    <w:rsid w:val="00597838"/>
    <w:rsid w:val="005A5735"/>
    <w:rsid w:val="005A7064"/>
    <w:rsid w:val="005B0D92"/>
    <w:rsid w:val="005E07AD"/>
    <w:rsid w:val="005E0E08"/>
    <w:rsid w:val="005E1C3A"/>
    <w:rsid w:val="005E29F4"/>
    <w:rsid w:val="005E37B6"/>
    <w:rsid w:val="005E7F7A"/>
    <w:rsid w:val="005F00A6"/>
    <w:rsid w:val="005F6ECE"/>
    <w:rsid w:val="0060132D"/>
    <w:rsid w:val="00605EB8"/>
    <w:rsid w:val="00606E46"/>
    <w:rsid w:val="006146F1"/>
    <w:rsid w:val="00614BD2"/>
    <w:rsid w:val="00617175"/>
    <w:rsid w:val="00617FF9"/>
    <w:rsid w:val="0062004F"/>
    <w:rsid w:val="00621A2E"/>
    <w:rsid w:val="00622E2C"/>
    <w:rsid w:val="006243E4"/>
    <w:rsid w:val="00625422"/>
    <w:rsid w:val="00630DDC"/>
    <w:rsid w:val="00631537"/>
    <w:rsid w:val="00645146"/>
    <w:rsid w:val="0064758F"/>
    <w:rsid w:val="006479F9"/>
    <w:rsid w:val="006507D9"/>
    <w:rsid w:val="006510B9"/>
    <w:rsid w:val="006626D6"/>
    <w:rsid w:val="00672B0D"/>
    <w:rsid w:val="006903B3"/>
    <w:rsid w:val="006970C2"/>
    <w:rsid w:val="006A09B7"/>
    <w:rsid w:val="006A1794"/>
    <w:rsid w:val="006A47CA"/>
    <w:rsid w:val="006A4F4D"/>
    <w:rsid w:val="006B1E48"/>
    <w:rsid w:val="006C1692"/>
    <w:rsid w:val="006C2A40"/>
    <w:rsid w:val="006C6E12"/>
    <w:rsid w:val="006D444A"/>
    <w:rsid w:val="006D4A90"/>
    <w:rsid w:val="006D671D"/>
    <w:rsid w:val="006D76E3"/>
    <w:rsid w:val="006E1707"/>
    <w:rsid w:val="006E26EF"/>
    <w:rsid w:val="006E2FD8"/>
    <w:rsid w:val="006E364F"/>
    <w:rsid w:val="006E4A81"/>
    <w:rsid w:val="006F0874"/>
    <w:rsid w:val="006F6EDC"/>
    <w:rsid w:val="006F7B26"/>
    <w:rsid w:val="0070444F"/>
    <w:rsid w:val="00705B88"/>
    <w:rsid w:val="00710BEB"/>
    <w:rsid w:val="007116E4"/>
    <w:rsid w:val="007118C4"/>
    <w:rsid w:val="007121E6"/>
    <w:rsid w:val="00717124"/>
    <w:rsid w:val="00721D3B"/>
    <w:rsid w:val="00722AA4"/>
    <w:rsid w:val="007303D1"/>
    <w:rsid w:val="00737D98"/>
    <w:rsid w:val="00740E2E"/>
    <w:rsid w:val="0074132D"/>
    <w:rsid w:val="00744E79"/>
    <w:rsid w:val="007500C6"/>
    <w:rsid w:val="007527B4"/>
    <w:rsid w:val="007533CE"/>
    <w:rsid w:val="00753789"/>
    <w:rsid w:val="0075459B"/>
    <w:rsid w:val="00754774"/>
    <w:rsid w:val="0077166C"/>
    <w:rsid w:val="00771871"/>
    <w:rsid w:val="00772C72"/>
    <w:rsid w:val="007731A3"/>
    <w:rsid w:val="0077706B"/>
    <w:rsid w:val="007773B2"/>
    <w:rsid w:val="00777FAD"/>
    <w:rsid w:val="00780488"/>
    <w:rsid w:val="007938E2"/>
    <w:rsid w:val="00795A6A"/>
    <w:rsid w:val="007B3742"/>
    <w:rsid w:val="007C184C"/>
    <w:rsid w:val="007C27AC"/>
    <w:rsid w:val="007C44A0"/>
    <w:rsid w:val="007C4EA0"/>
    <w:rsid w:val="007D00F6"/>
    <w:rsid w:val="007D1B66"/>
    <w:rsid w:val="007D278D"/>
    <w:rsid w:val="007D2D87"/>
    <w:rsid w:val="007D4350"/>
    <w:rsid w:val="007D71F4"/>
    <w:rsid w:val="007D7C46"/>
    <w:rsid w:val="007E2268"/>
    <w:rsid w:val="007E2D3A"/>
    <w:rsid w:val="007E58D0"/>
    <w:rsid w:val="007F40C6"/>
    <w:rsid w:val="007F5C20"/>
    <w:rsid w:val="00805C39"/>
    <w:rsid w:val="008150F5"/>
    <w:rsid w:val="00816E65"/>
    <w:rsid w:val="00820C96"/>
    <w:rsid w:val="008236AA"/>
    <w:rsid w:val="00827E78"/>
    <w:rsid w:val="00830C63"/>
    <w:rsid w:val="00830D2F"/>
    <w:rsid w:val="00830F57"/>
    <w:rsid w:val="00831279"/>
    <w:rsid w:val="008348DB"/>
    <w:rsid w:val="0083503A"/>
    <w:rsid w:val="00836C27"/>
    <w:rsid w:val="0083754C"/>
    <w:rsid w:val="0084083A"/>
    <w:rsid w:val="00844988"/>
    <w:rsid w:val="00845356"/>
    <w:rsid w:val="00846AEA"/>
    <w:rsid w:val="008471A3"/>
    <w:rsid w:val="008522AB"/>
    <w:rsid w:val="00857395"/>
    <w:rsid w:val="0086191E"/>
    <w:rsid w:val="00873C67"/>
    <w:rsid w:val="00882837"/>
    <w:rsid w:val="00882E78"/>
    <w:rsid w:val="00891890"/>
    <w:rsid w:val="00891CD2"/>
    <w:rsid w:val="008A5297"/>
    <w:rsid w:val="008B155F"/>
    <w:rsid w:val="008B3C26"/>
    <w:rsid w:val="008B5008"/>
    <w:rsid w:val="008B5B9D"/>
    <w:rsid w:val="008B75AE"/>
    <w:rsid w:val="008B77AA"/>
    <w:rsid w:val="008C1B3B"/>
    <w:rsid w:val="008C4281"/>
    <w:rsid w:val="008C65D9"/>
    <w:rsid w:val="008C69B8"/>
    <w:rsid w:val="008D2A0B"/>
    <w:rsid w:val="008D35AC"/>
    <w:rsid w:val="008D3CFE"/>
    <w:rsid w:val="008D49D7"/>
    <w:rsid w:val="008D7120"/>
    <w:rsid w:val="008E360E"/>
    <w:rsid w:val="008E581B"/>
    <w:rsid w:val="008E5DB9"/>
    <w:rsid w:val="008F19B5"/>
    <w:rsid w:val="008F281C"/>
    <w:rsid w:val="008F49DB"/>
    <w:rsid w:val="008F5394"/>
    <w:rsid w:val="008F7374"/>
    <w:rsid w:val="008F789F"/>
    <w:rsid w:val="0090664D"/>
    <w:rsid w:val="009110E7"/>
    <w:rsid w:val="00911569"/>
    <w:rsid w:val="00915869"/>
    <w:rsid w:val="009226FE"/>
    <w:rsid w:val="009262E8"/>
    <w:rsid w:val="00932A5D"/>
    <w:rsid w:val="00933825"/>
    <w:rsid w:val="00933D6B"/>
    <w:rsid w:val="00933F53"/>
    <w:rsid w:val="00935107"/>
    <w:rsid w:val="009410AF"/>
    <w:rsid w:val="009419D3"/>
    <w:rsid w:val="00942DF9"/>
    <w:rsid w:val="00944569"/>
    <w:rsid w:val="00944775"/>
    <w:rsid w:val="009464C8"/>
    <w:rsid w:val="009535DD"/>
    <w:rsid w:val="00953A54"/>
    <w:rsid w:val="00961539"/>
    <w:rsid w:val="009621DA"/>
    <w:rsid w:val="00966792"/>
    <w:rsid w:val="00966797"/>
    <w:rsid w:val="00970EA2"/>
    <w:rsid w:val="00972EAA"/>
    <w:rsid w:val="009750ED"/>
    <w:rsid w:val="00975948"/>
    <w:rsid w:val="0098549E"/>
    <w:rsid w:val="00990CA6"/>
    <w:rsid w:val="00991128"/>
    <w:rsid w:val="00993335"/>
    <w:rsid w:val="009951BA"/>
    <w:rsid w:val="009A3F53"/>
    <w:rsid w:val="009A43EB"/>
    <w:rsid w:val="009A64B2"/>
    <w:rsid w:val="009A6FBF"/>
    <w:rsid w:val="009B5B2E"/>
    <w:rsid w:val="009B6C1C"/>
    <w:rsid w:val="009D13E8"/>
    <w:rsid w:val="009D79ED"/>
    <w:rsid w:val="009E10C0"/>
    <w:rsid w:val="009E4EFC"/>
    <w:rsid w:val="009F41C4"/>
    <w:rsid w:val="00A06B19"/>
    <w:rsid w:val="00A0726C"/>
    <w:rsid w:val="00A10518"/>
    <w:rsid w:val="00A11F5B"/>
    <w:rsid w:val="00A138F6"/>
    <w:rsid w:val="00A13CFB"/>
    <w:rsid w:val="00A14232"/>
    <w:rsid w:val="00A1490D"/>
    <w:rsid w:val="00A206BA"/>
    <w:rsid w:val="00A21A67"/>
    <w:rsid w:val="00A2292E"/>
    <w:rsid w:val="00A2343C"/>
    <w:rsid w:val="00A2436A"/>
    <w:rsid w:val="00A33068"/>
    <w:rsid w:val="00A33773"/>
    <w:rsid w:val="00A405E8"/>
    <w:rsid w:val="00A410E8"/>
    <w:rsid w:val="00A458B8"/>
    <w:rsid w:val="00A518E5"/>
    <w:rsid w:val="00A563A7"/>
    <w:rsid w:val="00A61FF2"/>
    <w:rsid w:val="00A621F8"/>
    <w:rsid w:val="00A63613"/>
    <w:rsid w:val="00A66A2F"/>
    <w:rsid w:val="00A66E06"/>
    <w:rsid w:val="00A675D1"/>
    <w:rsid w:val="00A704C0"/>
    <w:rsid w:val="00A71522"/>
    <w:rsid w:val="00A7578F"/>
    <w:rsid w:val="00A75F25"/>
    <w:rsid w:val="00A80F0C"/>
    <w:rsid w:val="00A853AC"/>
    <w:rsid w:val="00A86AFA"/>
    <w:rsid w:val="00A86BAA"/>
    <w:rsid w:val="00A904A2"/>
    <w:rsid w:val="00A90CF7"/>
    <w:rsid w:val="00A92180"/>
    <w:rsid w:val="00A94509"/>
    <w:rsid w:val="00A96675"/>
    <w:rsid w:val="00AA4C4D"/>
    <w:rsid w:val="00AA57E9"/>
    <w:rsid w:val="00AA76D9"/>
    <w:rsid w:val="00AB4A3C"/>
    <w:rsid w:val="00AB5E1F"/>
    <w:rsid w:val="00AC0579"/>
    <w:rsid w:val="00AC2A81"/>
    <w:rsid w:val="00AC2B8A"/>
    <w:rsid w:val="00AC6890"/>
    <w:rsid w:val="00AD148E"/>
    <w:rsid w:val="00AD538D"/>
    <w:rsid w:val="00AD5E33"/>
    <w:rsid w:val="00AD77FD"/>
    <w:rsid w:val="00AF3175"/>
    <w:rsid w:val="00AF7A9E"/>
    <w:rsid w:val="00B00BE0"/>
    <w:rsid w:val="00B05ADD"/>
    <w:rsid w:val="00B11FCE"/>
    <w:rsid w:val="00B16E4D"/>
    <w:rsid w:val="00B175A9"/>
    <w:rsid w:val="00B17C79"/>
    <w:rsid w:val="00B21A3B"/>
    <w:rsid w:val="00B228D0"/>
    <w:rsid w:val="00B234F2"/>
    <w:rsid w:val="00B25C2B"/>
    <w:rsid w:val="00B400EE"/>
    <w:rsid w:val="00B426F9"/>
    <w:rsid w:val="00B43DDA"/>
    <w:rsid w:val="00B43DDF"/>
    <w:rsid w:val="00B451E4"/>
    <w:rsid w:val="00B47FAB"/>
    <w:rsid w:val="00B50EC2"/>
    <w:rsid w:val="00B55028"/>
    <w:rsid w:val="00B63BB9"/>
    <w:rsid w:val="00B7215C"/>
    <w:rsid w:val="00B7345B"/>
    <w:rsid w:val="00B81198"/>
    <w:rsid w:val="00B83235"/>
    <w:rsid w:val="00B9387A"/>
    <w:rsid w:val="00B94CB1"/>
    <w:rsid w:val="00BA5ECB"/>
    <w:rsid w:val="00BA7289"/>
    <w:rsid w:val="00BB03DA"/>
    <w:rsid w:val="00BB0EC4"/>
    <w:rsid w:val="00BB1875"/>
    <w:rsid w:val="00BB3071"/>
    <w:rsid w:val="00BB4640"/>
    <w:rsid w:val="00BC3989"/>
    <w:rsid w:val="00BC3C7B"/>
    <w:rsid w:val="00BC56FF"/>
    <w:rsid w:val="00BC7870"/>
    <w:rsid w:val="00BD4E8B"/>
    <w:rsid w:val="00BD6236"/>
    <w:rsid w:val="00BE2527"/>
    <w:rsid w:val="00BE7061"/>
    <w:rsid w:val="00BE71B3"/>
    <w:rsid w:val="00BE74F1"/>
    <w:rsid w:val="00BF2D9E"/>
    <w:rsid w:val="00C02532"/>
    <w:rsid w:val="00C038F4"/>
    <w:rsid w:val="00C039A6"/>
    <w:rsid w:val="00C056F0"/>
    <w:rsid w:val="00C10606"/>
    <w:rsid w:val="00C12595"/>
    <w:rsid w:val="00C147A4"/>
    <w:rsid w:val="00C17005"/>
    <w:rsid w:val="00C273D1"/>
    <w:rsid w:val="00C3778B"/>
    <w:rsid w:val="00C42378"/>
    <w:rsid w:val="00C46818"/>
    <w:rsid w:val="00C52D77"/>
    <w:rsid w:val="00C65423"/>
    <w:rsid w:val="00C66423"/>
    <w:rsid w:val="00C72EAB"/>
    <w:rsid w:val="00C75006"/>
    <w:rsid w:val="00C750A1"/>
    <w:rsid w:val="00C77473"/>
    <w:rsid w:val="00C811D1"/>
    <w:rsid w:val="00C90D76"/>
    <w:rsid w:val="00C962BD"/>
    <w:rsid w:val="00C96361"/>
    <w:rsid w:val="00CA098A"/>
    <w:rsid w:val="00CA0EE2"/>
    <w:rsid w:val="00CA0EE7"/>
    <w:rsid w:val="00CA32F3"/>
    <w:rsid w:val="00CB1E97"/>
    <w:rsid w:val="00CB2CA8"/>
    <w:rsid w:val="00CB2DDC"/>
    <w:rsid w:val="00CB55AB"/>
    <w:rsid w:val="00CC5BED"/>
    <w:rsid w:val="00CD3067"/>
    <w:rsid w:val="00CD4E9C"/>
    <w:rsid w:val="00CD72FB"/>
    <w:rsid w:val="00CF1B82"/>
    <w:rsid w:val="00CF234B"/>
    <w:rsid w:val="00CF2FC5"/>
    <w:rsid w:val="00D10971"/>
    <w:rsid w:val="00D16337"/>
    <w:rsid w:val="00D20059"/>
    <w:rsid w:val="00D338CB"/>
    <w:rsid w:val="00D34AF5"/>
    <w:rsid w:val="00D35379"/>
    <w:rsid w:val="00D41793"/>
    <w:rsid w:val="00D418D7"/>
    <w:rsid w:val="00D42B91"/>
    <w:rsid w:val="00D45E2C"/>
    <w:rsid w:val="00D4710F"/>
    <w:rsid w:val="00D5722D"/>
    <w:rsid w:val="00D73B60"/>
    <w:rsid w:val="00D759B4"/>
    <w:rsid w:val="00D76C0A"/>
    <w:rsid w:val="00D7706C"/>
    <w:rsid w:val="00D82988"/>
    <w:rsid w:val="00D9756B"/>
    <w:rsid w:val="00DA22A0"/>
    <w:rsid w:val="00DA669A"/>
    <w:rsid w:val="00DB43C6"/>
    <w:rsid w:val="00DC0FB0"/>
    <w:rsid w:val="00DC246A"/>
    <w:rsid w:val="00DC321F"/>
    <w:rsid w:val="00DC429A"/>
    <w:rsid w:val="00DD45C5"/>
    <w:rsid w:val="00DD4E73"/>
    <w:rsid w:val="00DE0AA6"/>
    <w:rsid w:val="00DE1664"/>
    <w:rsid w:val="00DE18F3"/>
    <w:rsid w:val="00DE1D4C"/>
    <w:rsid w:val="00DE4F16"/>
    <w:rsid w:val="00DE7D75"/>
    <w:rsid w:val="00DF05D7"/>
    <w:rsid w:val="00DF37C2"/>
    <w:rsid w:val="00DF42C5"/>
    <w:rsid w:val="00E01286"/>
    <w:rsid w:val="00E01476"/>
    <w:rsid w:val="00E0429B"/>
    <w:rsid w:val="00E0723C"/>
    <w:rsid w:val="00E07A22"/>
    <w:rsid w:val="00E07B91"/>
    <w:rsid w:val="00E11C14"/>
    <w:rsid w:val="00E13DCE"/>
    <w:rsid w:val="00E22783"/>
    <w:rsid w:val="00E22E7C"/>
    <w:rsid w:val="00E320E8"/>
    <w:rsid w:val="00E447B8"/>
    <w:rsid w:val="00E46B20"/>
    <w:rsid w:val="00E47481"/>
    <w:rsid w:val="00E47E41"/>
    <w:rsid w:val="00E50481"/>
    <w:rsid w:val="00E50EAE"/>
    <w:rsid w:val="00E536BC"/>
    <w:rsid w:val="00E5428F"/>
    <w:rsid w:val="00E56393"/>
    <w:rsid w:val="00E5654C"/>
    <w:rsid w:val="00E56F2B"/>
    <w:rsid w:val="00E5713D"/>
    <w:rsid w:val="00E6117E"/>
    <w:rsid w:val="00E61415"/>
    <w:rsid w:val="00E61916"/>
    <w:rsid w:val="00E63EEF"/>
    <w:rsid w:val="00E65B25"/>
    <w:rsid w:val="00E7049D"/>
    <w:rsid w:val="00E724F2"/>
    <w:rsid w:val="00E753ED"/>
    <w:rsid w:val="00E806C7"/>
    <w:rsid w:val="00E80A7E"/>
    <w:rsid w:val="00E84292"/>
    <w:rsid w:val="00E87526"/>
    <w:rsid w:val="00E9464E"/>
    <w:rsid w:val="00E96277"/>
    <w:rsid w:val="00EA7EC7"/>
    <w:rsid w:val="00EB503B"/>
    <w:rsid w:val="00EC33EF"/>
    <w:rsid w:val="00EC561F"/>
    <w:rsid w:val="00EC6DF8"/>
    <w:rsid w:val="00EC7625"/>
    <w:rsid w:val="00ED1561"/>
    <w:rsid w:val="00ED189D"/>
    <w:rsid w:val="00ED5618"/>
    <w:rsid w:val="00EE4C92"/>
    <w:rsid w:val="00EE4FCE"/>
    <w:rsid w:val="00EE7638"/>
    <w:rsid w:val="00EE77A7"/>
    <w:rsid w:val="00EE7BC5"/>
    <w:rsid w:val="00EF62F8"/>
    <w:rsid w:val="00EF7429"/>
    <w:rsid w:val="00F01BE3"/>
    <w:rsid w:val="00F02F4F"/>
    <w:rsid w:val="00F05BD7"/>
    <w:rsid w:val="00F07EE7"/>
    <w:rsid w:val="00F13B59"/>
    <w:rsid w:val="00F25F46"/>
    <w:rsid w:val="00F306C6"/>
    <w:rsid w:val="00F34D06"/>
    <w:rsid w:val="00F37D8E"/>
    <w:rsid w:val="00F42003"/>
    <w:rsid w:val="00F425E7"/>
    <w:rsid w:val="00F42988"/>
    <w:rsid w:val="00F51F0F"/>
    <w:rsid w:val="00F53483"/>
    <w:rsid w:val="00F548DF"/>
    <w:rsid w:val="00F559FF"/>
    <w:rsid w:val="00F64C45"/>
    <w:rsid w:val="00F66524"/>
    <w:rsid w:val="00F7401E"/>
    <w:rsid w:val="00F761E8"/>
    <w:rsid w:val="00F76670"/>
    <w:rsid w:val="00F8091A"/>
    <w:rsid w:val="00F83753"/>
    <w:rsid w:val="00F866BE"/>
    <w:rsid w:val="00F872F9"/>
    <w:rsid w:val="00F93175"/>
    <w:rsid w:val="00F94E28"/>
    <w:rsid w:val="00F96046"/>
    <w:rsid w:val="00F97F64"/>
    <w:rsid w:val="00FA1E26"/>
    <w:rsid w:val="00FA3566"/>
    <w:rsid w:val="00FA564E"/>
    <w:rsid w:val="00FA574A"/>
    <w:rsid w:val="00FA63C2"/>
    <w:rsid w:val="00FB0B19"/>
    <w:rsid w:val="00FB148F"/>
    <w:rsid w:val="00FB1D5D"/>
    <w:rsid w:val="00FB27AE"/>
    <w:rsid w:val="00FB3E80"/>
    <w:rsid w:val="00FB7082"/>
    <w:rsid w:val="00FB768C"/>
    <w:rsid w:val="00FC25E0"/>
    <w:rsid w:val="00FC4741"/>
    <w:rsid w:val="00FD1605"/>
    <w:rsid w:val="00FD297A"/>
    <w:rsid w:val="00FD30F3"/>
    <w:rsid w:val="00FD6CA8"/>
    <w:rsid w:val="00FE0AB3"/>
    <w:rsid w:val="00FE17BA"/>
    <w:rsid w:val="00FE2C95"/>
    <w:rsid w:val="00FE7181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14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670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27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60579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003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217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13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64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53396262">
          <w:marLeft w:val="0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1027">
          <w:marLeft w:val="0"/>
          <w:marRight w:val="0"/>
          <w:marTop w:val="0"/>
          <w:marBottom w:val="269"/>
          <w:divBdr>
            <w:top w:val="none" w:sz="0" w:space="1" w:color="auto"/>
            <w:left w:val="none" w:sz="0" w:space="5" w:color="auto"/>
            <w:bottom w:val="single" w:sz="18" w:space="1" w:color="BD1B21"/>
            <w:right w:val="none" w:sz="0" w:space="5" w:color="auto"/>
          </w:divBdr>
        </w:div>
        <w:div w:id="1902593335">
          <w:marLeft w:val="-645"/>
          <w:marRight w:val="0"/>
          <w:marTop w:val="161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381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E7906-9275-4DE8-9F25-3A207F655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1170</CharactersWithSpaces>
  <SharedDoc>false</SharedDoc>
  <HLinks>
    <vt:vector size="18" baseType="variant">
      <vt:variant>
        <vt:i4>6553604</vt:i4>
      </vt:variant>
      <vt:variant>
        <vt:i4>0</vt:i4>
      </vt:variant>
      <vt:variant>
        <vt:i4>0</vt:i4>
      </vt:variant>
      <vt:variant>
        <vt:i4>5</vt:i4>
      </vt:variant>
      <vt:variant>
        <vt:lpwstr>mailto:michaela.brazdilova@czso.cz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Ing. Jurij Kogan</cp:lastModifiedBy>
  <cp:revision>4</cp:revision>
  <cp:lastPrinted>2017-11-02T10:36:00Z</cp:lastPrinted>
  <dcterms:created xsi:type="dcterms:W3CDTF">2017-10-30T15:14:00Z</dcterms:created>
  <dcterms:modified xsi:type="dcterms:W3CDTF">2017-11-02T10:47:00Z</dcterms:modified>
</cp:coreProperties>
</file>