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0F2F41" w:rsidP="007C719E">
      <w:pPr>
        <w:pStyle w:val="datum"/>
        <w:spacing w:line="240" w:lineRule="auto"/>
      </w:pPr>
      <w:r>
        <w:t>2</w:t>
      </w:r>
      <w:r w:rsidR="002F3051">
        <w:t>1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9F6BFF" w:rsidRDefault="00244D16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244D16">
        <w:rPr>
          <w:rFonts w:eastAsia="Times New Roman"/>
          <w:b/>
          <w:bCs/>
          <w:color w:val="BD1B21"/>
          <w:sz w:val="32"/>
          <w:szCs w:val="32"/>
        </w:rPr>
        <w:t>Sněmovna omládla a má vyšší podíl žen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E51D4C" w:rsidRDefault="004B0938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Český statistický úřad zpracoval </w:t>
      </w:r>
      <w:r w:rsidR="00E51D4C">
        <w:rPr>
          <w:b/>
          <w:szCs w:val="20"/>
        </w:rPr>
        <w:t>v</w:t>
      </w:r>
      <w:r w:rsidR="00A835EE">
        <w:rPr>
          <w:b/>
          <w:szCs w:val="20"/>
        </w:rPr>
        <w:t>e</w:t>
      </w:r>
      <w:r w:rsidR="00294A5C">
        <w:rPr>
          <w:b/>
          <w:szCs w:val="20"/>
        </w:rPr>
        <w:t> 2</w:t>
      </w:r>
      <w:r w:rsidR="00FC3F26">
        <w:rPr>
          <w:b/>
          <w:szCs w:val="20"/>
        </w:rPr>
        <w:t xml:space="preserve">3:30 </w:t>
      </w:r>
      <w:r w:rsidR="00294A5C">
        <w:rPr>
          <w:b/>
          <w:szCs w:val="20"/>
        </w:rPr>
        <w:t xml:space="preserve">hodin </w:t>
      </w:r>
      <w:r w:rsidR="00E51D4C">
        <w:rPr>
          <w:b/>
          <w:szCs w:val="20"/>
        </w:rPr>
        <w:t xml:space="preserve">konečné </w:t>
      </w:r>
      <w:r>
        <w:rPr>
          <w:b/>
          <w:szCs w:val="20"/>
        </w:rPr>
        <w:t xml:space="preserve">výsledky voleb do Poslanecké sněmovny. </w:t>
      </w:r>
      <w:r w:rsidR="00E51D4C">
        <w:rPr>
          <w:b/>
          <w:szCs w:val="20"/>
        </w:rPr>
        <w:t xml:space="preserve">Mandát získalo celkem </w:t>
      </w:r>
      <w:r w:rsidR="00D0473F">
        <w:rPr>
          <w:b/>
          <w:szCs w:val="20"/>
        </w:rPr>
        <w:t>devět stran</w:t>
      </w:r>
      <w:r w:rsidR="00003815">
        <w:rPr>
          <w:b/>
          <w:szCs w:val="20"/>
        </w:rPr>
        <w:t>, nejvíce v historii</w:t>
      </w:r>
      <w:r w:rsidR="00D0473F">
        <w:rPr>
          <w:b/>
          <w:szCs w:val="20"/>
        </w:rPr>
        <w:t xml:space="preserve">. </w:t>
      </w:r>
      <w:r w:rsidR="00E51D4C">
        <w:rPr>
          <w:b/>
          <w:szCs w:val="20"/>
        </w:rPr>
        <w:t xml:space="preserve">K volbám dorazilo </w:t>
      </w:r>
      <w:r w:rsidR="00FC3F26">
        <w:rPr>
          <w:b/>
          <w:szCs w:val="20"/>
        </w:rPr>
        <w:t>60,8</w:t>
      </w:r>
      <w:r w:rsidR="00003815">
        <w:rPr>
          <w:b/>
          <w:szCs w:val="20"/>
        </w:rPr>
        <w:t> </w:t>
      </w:r>
      <w:r w:rsidR="00E51D4C">
        <w:rPr>
          <w:b/>
          <w:szCs w:val="20"/>
        </w:rPr>
        <w:t>% voličů.</w:t>
      </w:r>
    </w:p>
    <w:p w:rsidR="00E51D4C" w:rsidRDefault="00E51D4C" w:rsidP="007C719E">
      <w:pPr>
        <w:spacing w:line="240" w:lineRule="auto"/>
        <w:jc w:val="left"/>
        <w:rPr>
          <w:b/>
          <w:szCs w:val="20"/>
        </w:rPr>
      </w:pPr>
    </w:p>
    <w:p w:rsidR="005D41D3" w:rsidRDefault="005D41D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>Hnutí ANO 2011</w:t>
      </w:r>
      <w:r w:rsidR="00E51D4C">
        <w:rPr>
          <w:szCs w:val="20"/>
        </w:rPr>
        <w:t xml:space="preserve"> obdržel</w:t>
      </w:r>
      <w:r>
        <w:rPr>
          <w:szCs w:val="20"/>
        </w:rPr>
        <w:t xml:space="preserve">o </w:t>
      </w:r>
      <w:r w:rsidR="00294A5C">
        <w:rPr>
          <w:szCs w:val="20"/>
        </w:rPr>
        <w:t>29,6</w:t>
      </w:r>
      <w:r w:rsidR="00E51D4C">
        <w:rPr>
          <w:szCs w:val="20"/>
        </w:rPr>
        <w:t xml:space="preserve"> % hlasů</w:t>
      </w:r>
      <w:r w:rsidR="00277B72">
        <w:rPr>
          <w:szCs w:val="20"/>
        </w:rPr>
        <w:t xml:space="preserve"> a získal</w:t>
      </w:r>
      <w:r>
        <w:rPr>
          <w:szCs w:val="20"/>
        </w:rPr>
        <w:t>o</w:t>
      </w:r>
      <w:r w:rsidR="00277B72">
        <w:rPr>
          <w:szCs w:val="20"/>
        </w:rPr>
        <w:t xml:space="preserve"> tak </w:t>
      </w:r>
      <w:r w:rsidR="008D3606">
        <w:rPr>
          <w:szCs w:val="20"/>
        </w:rPr>
        <w:t>78</w:t>
      </w:r>
      <w:r w:rsidR="00277B72">
        <w:rPr>
          <w:szCs w:val="20"/>
        </w:rPr>
        <w:t xml:space="preserve"> mandátů.</w:t>
      </w:r>
      <w:r>
        <w:rPr>
          <w:szCs w:val="20"/>
        </w:rPr>
        <w:t xml:space="preserve"> Druhý nejvyšší výsledek zaznamenala Občanská demokratická strana</w:t>
      </w:r>
      <w:r w:rsidR="00D0473F">
        <w:rPr>
          <w:szCs w:val="20"/>
        </w:rPr>
        <w:t xml:space="preserve"> s</w:t>
      </w:r>
      <w:r w:rsidR="00294A5C">
        <w:rPr>
          <w:szCs w:val="20"/>
        </w:rPr>
        <w:t> 11,3</w:t>
      </w:r>
      <w:r w:rsidR="00D0473F">
        <w:rPr>
          <w:szCs w:val="20"/>
        </w:rPr>
        <w:t xml:space="preserve"> % hlasů a </w:t>
      </w:r>
      <w:r w:rsidR="008D3606">
        <w:rPr>
          <w:szCs w:val="20"/>
        </w:rPr>
        <w:t>25</w:t>
      </w:r>
      <w:r w:rsidR="00D0473F">
        <w:rPr>
          <w:szCs w:val="20"/>
        </w:rPr>
        <w:t xml:space="preserve"> mandáty. </w:t>
      </w:r>
      <w:r w:rsidR="00F055DE" w:rsidRPr="00FC3F26">
        <w:rPr>
          <w:szCs w:val="20"/>
        </w:rPr>
        <w:t xml:space="preserve">Česká </w:t>
      </w:r>
      <w:r w:rsidR="00DA5BFE" w:rsidRPr="00FC3F26">
        <w:rPr>
          <w:szCs w:val="20"/>
        </w:rPr>
        <w:t>pirátská strana</w:t>
      </w:r>
      <w:r w:rsidR="00F055DE" w:rsidRPr="00FC3F26">
        <w:rPr>
          <w:szCs w:val="20"/>
        </w:rPr>
        <w:t xml:space="preserve"> uspěla s</w:t>
      </w:r>
      <w:r w:rsidR="00294A5C" w:rsidRPr="00FC3F26">
        <w:rPr>
          <w:szCs w:val="20"/>
        </w:rPr>
        <w:t> 10,8</w:t>
      </w:r>
      <w:r w:rsidR="00F055DE" w:rsidRPr="00FC3F26">
        <w:rPr>
          <w:szCs w:val="20"/>
        </w:rPr>
        <w:t xml:space="preserve"> % a bude mít </w:t>
      </w:r>
      <w:r w:rsidR="008D3606" w:rsidRPr="00FC3F26">
        <w:rPr>
          <w:szCs w:val="20"/>
        </w:rPr>
        <w:t>22</w:t>
      </w:r>
      <w:r w:rsidR="00F055DE" w:rsidRPr="00FC3F26">
        <w:rPr>
          <w:szCs w:val="20"/>
        </w:rPr>
        <w:t xml:space="preserve"> mandátů. </w:t>
      </w:r>
      <w:r w:rsidRPr="00FC3F26">
        <w:rPr>
          <w:szCs w:val="20"/>
        </w:rPr>
        <w:t xml:space="preserve">Svoboda a přímá demokracie – </w:t>
      </w:r>
      <w:proofErr w:type="spellStart"/>
      <w:r w:rsidRPr="00FC3F26">
        <w:rPr>
          <w:szCs w:val="20"/>
        </w:rPr>
        <w:t>Tomio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Okamura</w:t>
      </w:r>
      <w:proofErr w:type="spellEnd"/>
      <w:r>
        <w:rPr>
          <w:szCs w:val="20"/>
        </w:rPr>
        <w:t xml:space="preserve"> </w:t>
      </w:r>
      <w:r w:rsidRPr="005D41D3">
        <w:rPr>
          <w:szCs w:val="20"/>
        </w:rPr>
        <w:t>(SPD)</w:t>
      </w:r>
      <w:r w:rsidR="00294A5C">
        <w:rPr>
          <w:szCs w:val="20"/>
        </w:rPr>
        <w:t xml:space="preserve"> získala 10,6</w:t>
      </w:r>
      <w:r w:rsidR="00D0473F">
        <w:rPr>
          <w:szCs w:val="20"/>
        </w:rPr>
        <w:t xml:space="preserve"> % a obsadí </w:t>
      </w:r>
      <w:r w:rsidR="008D3606">
        <w:rPr>
          <w:szCs w:val="20"/>
        </w:rPr>
        <w:t>22</w:t>
      </w:r>
      <w:r w:rsidR="00D0473F">
        <w:rPr>
          <w:szCs w:val="20"/>
        </w:rPr>
        <w:t xml:space="preserve"> křesel ve Sněmovně. </w:t>
      </w:r>
      <w:r w:rsidR="00294A5C">
        <w:rPr>
          <w:szCs w:val="20"/>
        </w:rPr>
        <w:t>7,8</w:t>
      </w:r>
      <w:r w:rsidR="00D0473F">
        <w:rPr>
          <w:szCs w:val="20"/>
        </w:rPr>
        <w:t xml:space="preserve"> % má Komunistická strana Čech a Moravy s </w:t>
      </w:r>
      <w:r w:rsidR="008D3606">
        <w:rPr>
          <w:szCs w:val="20"/>
        </w:rPr>
        <w:t>15</w:t>
      </w:r>
      <w:r w:rsidR="00D0473F">
        <w:rPr>
          <w:szCs w:val="20"/>
        </w:rPr>
        <w:t xml:space="preserve"> mandáty. Česká strana sociálně demokratická</w:t>
      </w:r>
      <w:r w:rsidR="00294A5C">
        <w:rPr>
          <w:szCs w:val="20"/>
        </w:rPr>
        <w:t xml:space="preserve"> získala na základě 7,3</w:t>
      </w:r>
      <w:r w:rsidR="00FC3F26">
        <w:rPr>
          <w:szCs w:val="20"/>
        </w:rPr>
        <w:t xml:space="preserve"> </w:t>
      </w:r>
      <w:r w:rsidR="00D0473F">
        <w:rPr>
          <w:szCs w:val="20"/>
        </w:rPr>
        <w:t xml:space="preserve">% </w:t>
      </w:r>
      <w:r w:rsidR="00294A5C">
        <w:rPr>
          <w:szCs w:val="20"/>
        </w:rPr>
        <w:t xml:space="preserve">hlasů </w:t>
      </w:r>
      <w:r w:rsidR="008D3606">
        <w:rPr>
          <w:szCs w:val="20"/>
        </w:rPr>
        <w:t>15</w:t>
      </w:r>
      <w:r w:rsidR="00D0473F">
        <w:rPr>
          <w:szCs w:val="20"/>
        </w:rPr>
        <w:t xml:space="preserve"> mandátů</w:t>
      </w:r>
      <w:r w:rsidR="008D3606">
        <w:rPr>
          <w:szCs w:val="20"/>
        </w:rPr>
        <w:t>. 10</w:t>
      </w:r>
      <w:r w:rsidR="00D0473F">
        <w:rPr>
          <w:szCs w:val="20"/>
        </w:rPr>
        <w:t xml:space="preserve"> </w:t>
      </w:r>
      <w:r w:rsidR="00A835EE">
        <w:rPr>
          <w:szCs w:val="20"/>
        </w:rPr>
        <w:t xml:space="preserve">poslaneckých mandátů </w:t>
      </w:r>
      <w:r w:rsidR="00D0473F">
        <w:rPr>
          <w:szCs w:val="20"/>
        </w:rPr>
        <w:t xml:space="preserve">ve Sněmovně </w:t>
      </w:r>
      <w:r w:rsidR="00A835EE">
        <w:rPr>
          <w:szCs w:val="20"/>
        </w:rPr>
        <w:t>získala</w:t>
      </w:r>
      <w:r w:rsidR="00D0473F">
        <w:rPr>
          <w:szCs w:val="20"/>
        </w:rPr>
        <w:t xml:space="preserve"> Křesťansk</w:t>
      </w:r>
      <w:r w:rsidR="00FC3F26">
        <w:rPr>
          <w:szCs w:val="20"/>
        </w:rPr>
        <w:t>á</w:t>
      </w:r>
      <w:r w:rsidR="00D0473F">
        <w:rPr>
          <w:szCs w:val="20"/>
        </w:rPr>
        <w:t xml:space="preserve"> a demokratick</w:t>
      </w:r>
      <w:r w:rsidR="00FC3F26">
        <w:rPr>
          <w:szCs w:val="20"/>
        </w:rPr>
        <w:t>á</w:t>
      </w:r>
      <w:r w:rsidR="00D0473F">
        <w:rPr>
          <w:szCs w:val="20"/>
        </w:rPr>
        <w:t xml:space="preserve"> uni</w:t>
      </w:r>
      <w:r w:rsidR="00FC3F26">
        <w:rPr>
          <w:szCs w:val="20"/>
        </w:rPr>
        <w:t>e</w:t>
      </w:r>
      <w:r w:rsidR="00D0473F">
        <w:rPr>
          <w:szCs w:val="20"/>
        </w:rPr>
        <w:t xml:space="preserve"> – Československ</w:t>
      </w:r>
      <w:r w:rsidR="00FC3F26">
        <w:rPr>
          <w:szCs w:val="20"/>
        </w:rPr>
        <w:t>á</w:t>
      </w:r>
      <w:r w:rsidR="00D0473F">
        <w:rPr>
          <w:szCs w:val="20"/>
        </w:rPr>
        <w:t xml:space="preserve"> stran</w:t>
      </w:r>
      <w:r w:rsidR="00FC3F26">
        <w:rPr>
          <w:szCs w:val="20"/>
        </w:rPr>
        <w:t>a</w:t>
      </w:r>
      <w:r w:rsidR="00D0473F">
        <w:rPr>
          <w:szCs w:val="20"/>
        </w:rPr>
        <w:t xml:space="preserve"> lidov</w:t>
      </w:r>
      <w:r w:rsidR="00FC3F26">
        <w:rPr>
          <w:szCs w:val="20"/>
        </w:rPr>
        <w:t>á</w:t>
      </w:r>
      <w:r w:rsidR="00294A5C">
        <w:rPr>
          <w:szCs w:val="20"/>
        </w:rPr>
        <w:t>, jež obdržela 5,8</w:t>
      </w:r>
      <w:r w:rsidR="00D0473F">
        <w:rPr>
          <w:szCs w:val="20"/>
        </w:rPr>
        <w:t xml:space="preserve"> % hlasů. </w:t>
      </w:r>
      <w:r w:rsidR="00F055DE">
        <w:rPr>
          <w:szCs w:val="20"/>
        </w:rPr>
        <w:t>TOP 09 obsadí s</w:t>
      </w:r>
      <w:r w:rsidR="00294A5C">
        <w:rPr>
          <w:szCs w:val="20"/>
        </w:rPr>
        <w:t> 5,3</w:t>
      </w:r>
      <w:r w:rsidR="00F055DE">
        <w:rPr>
          <w:szCs w:val="20"/>
        </w:rPr>
        <w:t xml:space="preserve"> % </w:t>
      </w:r>
      <w:r w:rsidR="008D3606">
        <w:rPr>
          <w:szCs w:val="20"/>
        </w:rPr>
        <w:t>hlasy 7</w:t>
      </w:r>
      <w:r w:rsidR="00F055DE">
        <w:rPr>
          <w:szCs w:val="20"/>
        </w:rPr>
        <w:t xml:space="preserve"> křesel a jako poslední se do Sněmovny dostali </w:t>
      </w:r>
      <w:r w:rsidR="00D0473F">
        <w:rPr>
          <w:szCs w:val="20"/>
        </w:rPr>
        <w:t>STAROSTOVÉ A NEZÁVISLÍ</w:t>
      </w:r>
      <w:r w:rsidR="008D3606">
        <w:rPr>
          <w:szCs w:val="20"/>
        </w:rPr>
        <w:t>, kteří</w:t>
      </w:r>
      <w:r w:rsidR="00D0473F">
        <w:rPr>
          <w:szCs w:val="20"/>
        </w:rPr>
        <w:t xml:space="preserve"> s</w:t>
      </w:r>
      <w:r w:rsidR="00294A5C">
        <w:rPr>
          <w:szCs w:val="20"/>
        </w:rPr>
        <w:t> 5,2</w:t>
      </w:r>
      <w:r w:rsidR="00F055DE">
        <w:rPr>
          <w:szCs w:val="20"/>
        </w:rPr>
        <w:t> </w:t>
      </w:r>
      <w:r w:rsidR="00D0473F">
        <w:rPr>
          <w:szCs w:val="20"/>
        </w:rPr>
        <w:t xml:space="preserve">% </w:t>
      </w:r>
      <w:r w:rsidR="00F055DE">
        <w:rPr>
          <w:szCs w:val="20"/>
        </w:rPr>
        <w:t xml:space="preserve">obsadí </w:t>
      </w:r>
      <w:r w:rsidR="008D3606">
        <w:rPr>
          <w:szCs w:val="20"/>
        </w:rPr>
        <w:t>6 </w:t>
      </w:r>
      <w:r w:rsidR="00F055DE">
        <w:rPr>
          <w:szCs w:val="20"/>
        </w:rPr>
        <w:t>křesel.</w:t>
      </w:r>
    </w:p>
    <w:p w:rsidR="00E51D4C" w:rsidRDefault="00E51D4C" w:rsidP="007C719E">
      <w:pPr>
        <w:spacing w:line="240" w:lineRule="auto"/>
        <w:jc w:val="left"/>
        <w:rPr>
          <w:szCs w:val="20"/>
        </w:rPr>
      </w:pPr>
    </w:p>
    <w:p w:rsidR="00E51D4C" w:rsidRDefault="00DC1994" w:rsidP="007C719E">
      <w:pPr>
        <w:spacing w:line="240" w:lineRule="auto"/>
        <w:jc w:val="left"/>
        <w:rPr>
          <w:szCs w:val="20"/>
        </w:rPr>
      </w:pPr>
      <w:r w:rsidRPr="008D3606">
        <w:rPr>
          <w:i/>
          <w:szCs w:val="20"/>
        </w:rPr>
        <w:t>„</w:t>
      </w:r>
      <w:r w:rsidR="00E51D4C" w:rsidRPr="008D3606">
        <w:rPr>
          <w:i/>
          <w:szCs w:val="20"/>
        </w:rPr>
        <w:t xml:space="preserve">Volební účast </w:t>
      </w:r>
      <w:proofErr w:type="gramStart"/>
      <w:r w:rsidR="00E51D4C" w:rsidRPr="008D3606">
        <w:rPr>
          <w:i/>
          <w:szCs w:val="20"/>
        </w:rPr>
        <w:t>je</w:t>
      </w:r>
      <w:proofErr w:type="gramEnd"/>
      <w:r w:rsidR="00E51D4C" w:rsidRPr="008D3606">
        <w:rPr>
          <w:i/>
          <w:szCs w:val="20"/>
        </w:rPr>
        <w:t xml:space="preserve"> ve srovnání s předchozími </w:t>
      </w:r>
      <w:r w:rsidR="00FC3F26">
        <w:rPr>
          <w:i/>
          <w:szCs w:val="20"/>
        </w:rPr>
        <w:t xml:space="preserve">sněmovními </w:t>
      </w:r>
      <w:r w:rsidR="00E51D4C" w:rsidRPr="008D3606">
        <w:rPr>
          <w:i/>
          <w:szCs w:val="20"/>
        </w:rPr>
        <w:t>volbami</w:t>
      </w:r>
      <w:r w:rsidR="00D0473F" w:rsidRPr="008D3606">
        <w:rPr>
          <w:i/>
          <w:szCs w:val="20"/>
        </w:rPr>
        <w:t xml:space="preserve"> v</w:t>
      </w:r>
      <w:r w:rsidR="00294A5C" w:rsidRPr="008D3606">
        <w:rPr>
          <w:i/>
          <w:szCs w:val="20"/>
        </w:rPr>
        <w:t>yšší o 1,4</w:t>
      </w:r>
      <w:r w:rsidR="00D0473F" w:rsidRPr="008D3606">
        <w:rPr>
          <w:i/>
          <w:szCs w:val="20"/>
        </w:rPr>
        <w:t xml:space="preserve"> procentního bodu. 100%</w:t>
      </w:r>
      <w:r w:rsidR="00E51D4C" w:rsidRPr="008D3606">
        <w:rPr>
          <w:i/>
          <w:szCs w:val="20"/>
        </w:rPr>
        <w:t xml:space="preserve"> volební účast </w:t>
      </w:r>
      <w:proofErr w:type="gramStart"/>
      <w:r w:rsidR="00E51D4C" w:rsidRPr="008D3606">
        <w:rPr>
          <w:i/>
          <w:szCs w:val="20"/>
        </w:rPr>
        <w:t>byla</w:t>
      </w:r>
      <w:proofErr w:type="gramEnd"/>
      <w:r w:rsidR="00E51D4C" w:rsidRPr="008D3606">
        <w:rPr>
          <w:i/>
          <w:szCs w:val="20"/>
        </w:rPr>
        <w:t xml:space="preserve"> v</w:t>
      </w:r>
      <w:r w:rsidR="00D0473F" w:rsidRPr="008D3606">
        <w:rPr>
          <w:i/>
          <w:szCs w:val="20"/>
        </w:rPr>
        <w:t> </w:t>
      </w:r>
      <w:r w:rsidR="00E51D4C" w:rsidRPr="008D3606">
        <w:rPr>
          <w:i/>
          <w:szCs w:val="20"/>
        </w:rPr>
        <w:t>obc</w:t>
      </w:r>
      <w:r w:rsidR="00D0473F" w:rsidRPr="008D3606">
        <w:rPr>
          <w:i/>
          <w:szCs w:val="20"/>
        </w:rPr>
        <w:t>i Čilá a v některých zahraničních volebních okrscích. N</w:t>
      </w:r>
      <w:r w:rsidR="00E51D4C" w:rsidRPr="008D3606">
        <w:rPr>
          <w:i/>
          <w:szCs w:val="20"/>
        </w:rPr>
        <w:t>aopak</w:t>
      </w:r>
      <w:r w:rsidR="00294A5C" w:rsidRPr="008D3606">
        <w:rPr>
          <w:i/>
          <w:szCs w:val="20"/>
        </w:rPr>
        <w:t xml:space="preserve"> nejnižší volební účast v </w:t>
      </w:r>
      <w:r w:rsidR="00FC3F26" w:rsidRPr="008D3606">
        <w:rPr>
          <w:i/>
          <w:szCs w:val="20"/>
        </w:rPr>
        <w:t>o</w:t>
      </w:r>
      <w:r w:rsidR="00FC3F26">
        <w:rPr>
          <w:i/>
          <w:szCs w:val="20"/>
        </w:rPr>
        <w:t>bcích</w:t>
      </w:r>
      <w:r w:rsidR="00FC3F26" w:rsidRPr="008D3606">
        <w:rPr>
          <w:i/>
          <w:szCs w:val="20"/>
        </w:rPr>
        <w:t xml:space="preserve"> </w:t>
      </w:r>
      <w:r w:rsidR="00294A5C" w:rsidRPr="008D3606">
        <w:rPr>
          <w:i/>
          <w:szCs w:val="20"/>
        </w:rPr>
        <w:t>na našem území byla ve Vřesové na Sokolovsku, jen 22,2 %,</w:t>
      </w:r>
      <w:r w:rsidRPr="008D3606">
        <w:rPr>
          <w:i/>
          <w:szCs w:val="20"/>
        </w:rPr>
        <w:t>“</w:t>
      </w:r>
      <w:r>
        <w:rPr>
          <w:szCs w:val="20"/>
        </w:rPr>
        <w:t xml:space="preserve"> říká Iva Ritschelová, předsedkyně ČSÚ.</w:t>
      </w:r>
    </w:p>
    <w:p w:rsidR="00E51D4C" w:rsidRDefault="00E51D4C" w:rsidP="007C719E">
      <w:pPr>
        <w:spacing w:line="240" w:lineRule="auto"/>
        <w:jc w:val="left"/>
        <w:rPr>
          <w:szCs w:val="20"/>
        </w:rPr>
      </w:pPr>
    </w:p>
    <w:p w:rsidR="00C57565" w:rsidRDefault="00E51D4C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Mezi zvolenými poslanci je </w:t>
      </w:r>
      <w:r w:rsidR="00BA09C9">
        <w:rPr>
          <w:szCs w:val="20"/>
        </w:rPr>
        <w:t>44</w:t>
      </w:r>
      <w:r>
        <w:rPr>
          <w:szCs w:val="20"/>
        </w:rPr>
        <w:t xml:space="preserve"> žen</w:t>
      </w:r>
      <w:r w:rsidR="00C57565">
        <w:rPr>
          <w:szCs w:val="20"/>
        </w:rPr>
        <w:t xml:space="preserve">, což je o </w:t>
      </w:r>
      <w:r w:rsidR="00BA09C9">
        <w:rPr>
          <w:szCs w:val="20"/>
        </w:rPr>
        <w:t>5</w:t>
      </w:r>
      <w:r w:rsidR="00C57565">
        <w:rPr>
          <w:szCs w:val="20"/>
        </w:rPr>
        <w:t xml:space="preserve"> více než při volbách</w:t>
      </w:r>
      <w:r w:rsidR="001E19FB">
        <w:rPr>
          <w:szCs w:val="20"/>
        </w:rPr>
        <w:t xml:space="preserve"> v roce 2013</w:t>
      </w:r>
      <w:r>
        <w:rPr>
          <w:szCs w:val="20"/>
        </w:rPr>
        <w:t xml:space="preserve">. </w:t>
      </w:r>
      <w:r w:rsidR="00C57565">
        <w:rPr>
          <w:szCs w:val="20"/>
        </w:rPr>
        <w:t>P</w:t>
      </w:r>
      <w:r>
        <w:rPr>
          <w:szCs w:val="20"/>
        </w:rPr>
        <w:t xml:space="preserve">růměrný věk </w:t>
      </w:r>
      <w:r w:rsidR="00C57565">
        <w:rPr>
          <w:szCs w:val="20"/>
        </w:rPr>
        <w:t xml:space="preserve">poslanců </w:t>
      </w:r>
      <w:r>
        <w:rPr>
          <w:szCs w:val="20"/>
        </w:rPr>
        <w:t xml:space="preserve">je </w:t>
      </w:r>
      <w:r w:rsidR="00BA09C9">
        <w:rPr>
          <w:szCs w:val="20"/>
        </w:rPr>
        <w:t>47,5 l</w:t>
      </w:r>
      <w:r>
        <w:rPr>
          <w:szCs w:val="20"/>
        </w:rPr>
        <w:t>et</w:t>
      </w:r>
      <w:r w:rsidR="001E19FB">
        <w:rPr>
          <w:szCs w:val="20"/>
        </w:rPr>
        <w:t xml:space="preserve"> a ve srovnání s posledními volbami je nižší o více než dva roky. </w:t>
      </w:r>
      <w:r>
        <w:rPr>
          <w:szCs w:val="20"/>
        </w:rPr>
        <w:t>Nejstarším poslancem je</w:t>
      </w:r>
      <w:r w:rsidR="008D3606">
        <w:rPr>
          <w:szCs w:val="20"/>
        </w:rPr>
        <w:t xml:space="preserve"> 7</w:t>
      </w:r>
      <w:r w:rsidR="007706D5">
        <w:rPr>
          <w:szCs w:val="20"/>
        </w:rPr>
        <w:t>9</w:t>
      </w:r>
      <w:r w:rsidR="008D3606">
        <w:rPr>
          <w:szCs w:val="20"/>
        </w:rPr>
        <w:t xml:space="preserve">letý </w:t>
      </w:r>
      <w:r w:rsidR="007706D5">
        <w:rPr>
          <w:szCs w:val="20"/>
        </w:rPr>
        <w:t xml:space="preserve">Karel </w:t>
      </w:r>
      <w:proofErr w:type="spellStart"/>
      <w:r w:rsidR="007706D5">
        <w:rPr>
          <w:szCs w:val="20"/>
        </w:rPr>
        <w:t>Schwarzenberg</w:t>
      </w:r>
      <w:proofErr w:type="spellEnd"/>
      <w:r w:rsidR="008D3606">
        <w:rPr>
          <w:szCs w:val="20"/>
        </w:rPr>
        <w:t>,</w:t>
      </w:r>
      <w:r>
        <w:rPr>
          <w:szCs w:val="20"/>
        </w:rPr>
        <w:t xml:space="preserve"> nejmladším</w:t>
      </w:r>
      <w:r w:rsidR="007706D5">
        <w:rPr>
          <w:szCs w:val="20"/>
        </w:rPr>
        <w:t xml:space="preserve">i </w:t>
      </w:r>
      <w:proofErr w:type="gramStart"/>
      <w:r w:rsidR="007706D5">
        <w:rPr>
          <w:szCs w:val="20"/>
        </w:rPr>
        <w:t>jsou 21</w:t>
      </w:r>
      <w:r w:rsidR="00D008EB">
        <w:rPr>
          <w:szCs w:val="20"/>
        </w:rPr>
        <w:t>let</w:t>
      </w:r>
      <w:r w:rsidR="007706D5">
        <w:rPr>
          <w:szCs w:val="20"/>
        </w:rPr>
        <w:t>í</w:t>
      </w:r>
      <w:proofErr w:type="gramEnd"/>
      <w:r w:rsidR="00D008EB">
        <w:rPr>
          <w:szCs w:val="20"/>
        </w:rPr>
        <w:t xml:space="preserve"> Dominik </w:t>
      </w:r>
      <w:proofErr w:type="spellStart"/>
      <w:r w:rsidR="00D008EB">
        <w:rPr>
          <w:szCs w:val="20"/>
        </w:rPr>
        <w:t>Feri</w:t>
      </w:r>
      <w:proofErr w:type="spellEnd"/>
      <w:r w:rsidR="007706D5">
        <w:rPr>
          <w:szCs w:val="20"/>
        </w:rPr>
        <w:t xml:space="preserve"> a František Kopřiva</w:t>
      </w:r>
      <w:r w:rsidR="00D008EB">
        <w:rPr>
          <w:szCs w:val="20"/>
        </w:rPr>
        <w:t>.</w:t>
      </w:r>
    </w:p>
    <w:p w:rsidR="00C57565" w:rsidRDefault="00C57565" w:rsidP="007C719E">
      <w:pPr>
        <w:spacing w:line="240" w:lineRule="auto"/>
        <w:jc w:val="left"/>
        <w:rPr>
          <w:szCs w:val="20"/>
        </w:rPr>
      </w:pPr>
    </w:p>
    <w:p w:rsidR="00E51D4C" w:rsidRDefault="00C57565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Nejvíce přednostních hlasů obdrželi poslanci Andrej </w:t>
      </w:r>
      <w:proofErr w:type="spellStart"/>
      <w:r>
        <w:rPr>
          <w:szCs w:val="20"/>
        </w:rPr>
        <w:t>Babiš</w:t>
      </w:r>
      <w:proofErr w:type="spellEnd"/>
      <w:r>
        <w:rPr>
          <w:szCs w:val="20"/>
        </w:rPr>
        <w:t>,</w:t>
      </w:r>
      <w:r w:rsidR="007706D5">
        <w:rPr>
          <w:szCs w:val="20"/>
        </w:rPr>
        <w:t xml:space="preserve"> Václav Klaus a </w:t>
      </w:r>
      <w:r>
        <w:rPr>
          <w:szCs w:val="20"/>
        </w:rPr>
        <w:t xml:space="preserve">Karel </w:t>
      </w:r>
      <w:proofErr w:type="spellStart"/>
      <w:r>
        <w:rPr>
          <w:szCs w:val="20"/>
        </w:rPr>
        <w:t>Schwarzenberg</w:t>
      </w:r>
      <w:proofErr w:type="spellEnd"/>
      <w:r>
        <w:rPr>
          <w:szCs w:val="20"/>
        </w:rPr>
        <w:t>.</w:t>
      </w:r>
      <w:r w:rsidR="007706D5" w:rsidRPr="007706D5">
        <w:rPr>
          <w:szCs w:val="20"/>
        </w:rPr>
        <w:t xml:space="preserve"> </w:t>
      </w:r>
    </w:p>
    <w:p w:rsidR="007706D5" w:rsidRDefault="007706D5" w:rsidP="007C719E">
      <w:pPr>
        <w:spacing w:line="240" w:lineRule="auto"/>
        <w:jc w:val="left"/>
        <w:rPr>
          <w:szCs w:val="20"/>
        </w:rPr>
      </w:pPr>
    </w:p>
    <w:p w:rsidR="00B312F3" w:rsidRDefault="00E51D4C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>První výsledky byly sečteny v</w:t>
      </w:r>
      <w:r w:rsidR="00D0473F">
        <w:rPr>
          <w:szCs w:val="20"/>
        </w:rPr>
        <w:t xml:space="preserve"> jihočeské </w:t>
      </w:r>
      <w:r>
        <w:rPr>
          <w:szCs w:val="20"/>
        </w:rPr>
        <w:t xml:space="preserve">obci </w:t>
      </w:r>
      <w:r w:rsidR="00D0473F">
        <w:rPr>
          <w:szCs w:val="20"/>
        </w:rPr>
        <w:t xml:space="preserve">Kostelec nad Vltavou, a to </w:t>
      </w:r>
      <w:proofErr w:type="gramStart"/>
      <w:r w:rsidR="00D0473F">
        <w:rPr>
          <w:szCs w:val="20"/>
        </w:rPr>
        <w:t>v</w:t>
      </w:r>
      <w:r w:rsidR="00A835EE">
        <w:rPr>
          <w:szCs w:val="20"/>
        </w:rPr>
        <w:t>e</w:t>
      </w:r>
      <w:proofErr w:type="gramEnd"/>
      <w:r w:rsidR="00D0473F">
        <w:rPr>
          <w:szCs w:val="20"/>
        </w:rPr>
        <w:t xml:space="preserve"> 14:22 hodin. </w:t>
      </w:r>
      <w:r w:rsidR="00654CC4">
        <w:rPr>
          <w:szCs w:val="20"/>
        </w:rPr>
        <w:t xml:space="preserve">Nejdříve byly známy výsledky za Zlínský kraj. </w:t>
      </w:r>
      <w:r w:rsidR="00D0473F">
        <w:rPr>
          <w:szCs w:val="20"/>
        </w:rPr>
        <w:t>P</w:t>
      </w:r>
      <w:r>
        <w:rPr>
          <w:szCs w:val="20"/>
        </w:rPr>
        <w:t xml:space="preserve">oslední </w:t>
      </w:r>
      <w:r w:rsidR="00DA666E">
        <w:rPr>
          <w:szCs w:val="20"/>
        </w:rPr>
        <w:t>data pak p</w:t>
      </w:r>
      <w:r w:rsidR="00244D16">
        <w:rPr>
          <w:szCs w:val="20"/>
        </w:rPr>
        <w:t>ředala okrsková volební komise z</w:t>
      </w:r>
      <w:r w:rsidR="00B312F3">
        <w:rPr>
          <w:szCs w:val="20"/>
        </w:rPr>
        <w:t>e </w:t>
      </w:r>
      <w:proofErr w:type="spellStart"/>
      <w:r w:rsidR="00B312F3">
        <w:rPr>
          <w:szCs w:val="20"/>
        </w:rPr>
        <w:t>Sedloňova</w:t>
      </w:r>
      <w:proofErr w:type="spellEnd"/>
      <w:r w:rsidR="00B312F3">
        <w:rPr>
          <w:szCs w:val="20"/>
        </w:rPr>
        <w:t xml:space="preserve"> z Královéhradeckého kraje, která m</w:t>
      </w:r>
      <w:r w:rsidR="00FC3F26">
        <w:rPr>
          <w:szCs w:val="20"/>
        </w:rPr>
        <w:t>usela zpracovat opravný zápis o </w:t>
      </w:r>
      <w:r w:rsidR="00B312F3">
        <w:rPr>
          <w:szCs w:val="20"/>
        </w:rPr>
        <w:t>výsledku hlasování.</w:t>
      </w:r>
    </w:p>
    <w:p w:rsidR="00E51D4C" w:rsidRDefault="00E51D4C" w:rsidP="00F04AE8">
      <w:pPr>
        <w:spacing w:line="240" w:lineRule="auto"/>
        <w:jc w:val="left"/>
        <w:rPr>
          <w:szCs w:val="20"/>
        </w:rPr>
      </w:pPr>
    </w:p>
    <w:p w:rsidR="00DA666E" w:rsidRDefault="00DA666E" w:rsidP="00F04AE8">
      <w:pPr>
        <w:spacing w:line="240" w:lineRule="auto"/>
        <w:jc w:val="left"/>
        <w:rPr>
          <w:szCs w:val="20"/>
        </w:rPr>
      </w:pPr>
      <w:r w:rsidRPr="00DA666E">
        <w:rPr>
          <w:szCs w:val="20"/>
        </w:rPr>
        <w:t>V pondělí 23. října předá Český statistický úřad výsledk</w:t>
      </w:r>
      <w:r>
        <w:rPr>
          <w:szCs w:val="20"/>
        </w:rPr>
        <w:t>y voleb Státní volební komisi</w:t>
      </w:r>
      <w:r w:rsidRPr="00DA666E">
        <w:rPr>
          <w:szCs w:val="20"/>
        </w:rPr>
        <w:t xml:space="preserve">. Poté </w:t>
      </w:r>
      <w:r w:rsidR="00A835EE">
        <w:rPr>
          <w:szCs w:val="20"/>
        </w:rPr>
        <w:t>budou</w:t>
      </w:r>
      <w:r w:rsidRPr="00DA666E">
        <w:rPr>
          <w:szCs w:val="20"/>
        </w:rPr>
        <w:t xml:space="preserve"> výsledky vyhlášeny ve Sbírce zákonů.</w:t>
      </w:r>
    </w:p>
    <w:p w:rsidR="00B312F3" w:rsidRDefault="00B312F3" w:rsidP="00F04AE8">
      <w:pPr>
        <w:spacing w:line="240" w:lineRule="auto"/>
        <w:jc w:val="left"/>
        <w:rPr>
          <w:szCs w:val="20"/>
        </w:rPr>
      </w:pPr>
    </w:p>
    <w:p w:rsidR="00B312F3" w:rsidRDefault="00B312F3" w:rsidP="00F04AE8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Z výsledků sněmovních voleb mimo jiné vyplývá, že dojde i k vyhlášení </w:t>
      </w:r>
      <w:r w:rsidR="00B21899">
        <w:rPr>
          <w:szCs w:val="20"/>
        </w:rPr>
        <w:t xml:space="preserve">doplňovacích senátních </w:t>
      </w:r>
      <w:r>
        <w:rPr>
          <w:szCs w:val="20"/>
        </w:rPr>
        <w:t>voleb v</w:t>
      </w:r>
      <w:r w:rsidR="00B21899">
        <w:rPr>
          <w:szCs w:val="20"/>
        </w:rPr>
        <w:t xml:space="preserve"> obvodu č. 39 Trutnov. </w:t>
      </w:r>
      <w:r>
        <w:rPr>
          <w:szCs w:val="20"/>
        </w:rPr>
        <w:t xml:space="preserve">Poslancem byl totiž zvolen senátor </w:t>
      </w:r>
      <w:r w:rsidR="00B21899">
        <w:rPr>
          <w:szCs w:val="20"/>
        </w:rPr>
        <w:t>Jiří Hlavatý.</w:t>
      </w:r>
    </w:p>
    <w:p w:rsidR="005D41D3" w:rsidRDefault="005D41D3" w:rsidP="00F04AE8">
      <w:pPr>
        <w:spacing w:line="240" w:lineRule="auto"/>
        <w:jc w:val="left"/>
        <w:rPr>
          <w:szCs w:val="20"/>
        </w:rPr>
      </w:pPr>
    </w:p>
    <w:p w:rsidR="00E60383" w:rsidRDefault="00E60383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DA666E" w:rsidRDefault="00DA666E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EA0324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74" w:rsidRDefault="00416D74">
      <w:r>
        <w:separator/>
      </w:r>
    </w:p>
  </w:endnote>
  <w:endnote w:type="continuationSeparator" w:id="0">
    <w:p w:rsidR="00416D74" w:rsidRDefault="0041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A5BFE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DA5BFE" w:rsidRPr="00DA5BFE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DA5BF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A5BF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C3F2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A5BF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74" w:rsidRDefault="00416D74">
      <w:r>
        <w:separator/>
      </w:r>
    </w:p>
  </w:footnote>
  <w:footnote w:type="continuationSeparator" w:id="0">
    <w:p w:rsidR="00416D74" w:rsidRDefault="0041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3pt;height:299.3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3C67"/>
    <w:rsid w:val="00241F92"/>
    <w:rsid w:val="00243499"/>
    <w:rsid w:val="002441DA"/>
    <w:rsid w:val="00244970"/>
    <w:rsid w:val="00244D16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F3051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1186"/>
    <w:rsid w:val="0054221F"/>
    <w:rsid w:val="005424BA"/>
    <w:rsid w:val="005478AE"/>
    <w:rsid w:val="00552E93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21CA"/>
    <w:rsid w:val="00645146"/>
    <w:rsid w:val="0064758F"/>
    <w:rsid w:val="006479F9"/>
    <w:rsid w:val="00650288"/>
    <w:rsid w:val="006507D9"/>
    <w:rsid w:val="006510B9"/>
    <w:rsid w:val="00654CC4"/>
    <w:rsid w:val="006577D7"/>
    <w:rsid w:val="00662B29"/>
    <w:rsid w:val="00672364"/>
    <w:rsid w:val="006729E5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0B3A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E8B"/>
    <w:rsid w:val="00BD6236"/>
    <w:rsid w:val="00BE545C"/>
    <w:rsid w:val="00BE71B3"/>
    <w:rsid w:val="00BE74F1"/>
    <w:rsid w:val="00BF2D9E"/>
    <w:rsid w:val="00BF75C3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1F3E"/>
    <w:rsid w:val="00C42378"/>
    <w:rsid w:val="00C46818"/>
    <w:rsid w:val="00C52D77"/>
    <w:rsid w:val="00C57565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5BFE"/>
    <w:rsid w:val="00DA666E"/>
    <w:rsid w:val="00DA669A"/>
    <w:rsid w:val="00DB4B7A"/>
    <w:rsid w:val="00DC1994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4F2"/>
    <w:rsid w:val="00E753ED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CC3F-88EE-44AC-A30D-7D2DF548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9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2375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2017-10-21T21:45:00Z</cp:lastPrinted>
  <dcterms:created xsi:type="dcterms:W3CDTF">2017-10-21T21:48:00Z</dcterms:created>
  <dcterms:modified xsi:type="dcterms:W3CDTF">2017-10-21T21:48:00Z</dcterms:modified>
</cp:coreProperties>
</file>