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8D7" w:rsidRDefault="00D418D7" w:rsidP="007C719E">
      <w:pPr>
        <w:pStyle w:val="datum"/>
        <w:spacing w:line="240" w:lineRule="auto"/>
      </w:pPr>
    </w:p>
    <w:p w:rsidR="00D418D7" w:rsidRDefault="000F2F41" w:rsidP="007C719E">
      <w:pPr>
        <w:pStyle w:val="datum"/>
        <w:spacing w:line="240" w:lineRule="auto"/>
      </w:pPr>
      <w:r>
        <w:t>2</w:t>
      </w:r>
      <w:r w:rsidR="002F3051">
        <w:t>1</w:t>
      </w:r>
      <w:r w:rsidR="00CF1B82">
        <w:t xml:space="preserve">. </w:t>
      </w:r>
      <w:r w:rsidR="00041830">
        <w:t xml:space="preserve">října </w:t>
      </w:r>
      <w:r w:rsidR="00A94509">
        <w:t>201</w:t>
      </w:r>
      <w:r w:rsidR="00B43DDA">
        <w:t>7</w:t>
      </w:r>
    </w:p>
    <w:p w:rsidR="00D418D7" w:rsidRDefault="00D418D7" w:rsidP="007C719E">
      <w:pPr>
        <w:spacing w:line="240" w:lineRule="auto"/>
        <w:jc w:val="left"/>
        <w:rPr>
          <w:sz w:val="18"/>
          <w:szCs w:val="16"/>
        </w:rPr>
      </w:pPr>
    </w:p>
    <w:p w:rsidR="002F3051" w:rsidRDefault="002F3051" w:rsidP="007C719E">
      <w:pPr>
        <w:spacing w:line="240" w:lineRule="auto"/>
        <w:jc w:val="left"/>
        <w:rPr>
          <w:rFonts w:eastAsia="Times New Roman"/>
          <w:b/>
          <w:bCs/>
          <w:color w:val="BD1B21"/>
          <w:sz w:val="32"/>
          <w:szCs w:val="32"/>
        </w:rPr>
      </w:pPr>
      <w:r>
        <w:rPr>
          <w:rFonts w:eastAsia="Times New Roman"/>
          <w:b/>
          <w:bCs/>
          <w:color w:val="BD1B21"/>
          <w:sz w:val="32"/>
          <w:szCs w:val="32"/>
        </w:rPr>
        <w:t xml:space="preserve">Výsledky voleb bychom </w:t>
      </w:r>
      <w:r w:rsidR="00E60383">
        <w:rPr>
          <w:rFonts w:eastAsia="Times New Roman"/>
          <w:b/>
          <w:bCs/>
          <w:color w:val="BD1B21"/>
          <w:sz w:val="32"/>
          <w:szCs w:val="32"/>
        </w:rPr>
        <w:t xml:space="preserve">mohli </w:t>
      </w:r>
      <w:r>
        <w:rPr>
          <w:rFonts w:eastAsia="Times New Roman"/>
          <w:b/>
          <w:bCs/>
          <w:color w:val="BD1B21"/>
          <w:sz w:val="32"/>
          <w:szCs w:val="32"/>
        </w:rPr>
        <w:t xml:space="preserve">znát už dnes večer </w:t>
      </w:r>
    </w:p>
    <w:p w:rsidR="009F6BFF" w:rsidRDefault="009F6BFF" w:rsidP="007C719E">
      <w:pPr>
        <w:spacing w:line="240" w:lineRule="auto"/>
        <w:jc w:val="left"/>
        <w:rPr>
          <w:b/>
          <w:szCs w:val="20"/>
        </w:rPr>
      </w:pPr>
    </w:p>
    <w:p w:rsidR="00143403" w:rsidRDefault="00CF37C7" w:rsidP="007C719E">
      <w:pPr>
        <w:spacing w:line="240" w:lineRule="auto"/>
        <w:jc w:val="left"/>
        <w:rPr>
          <w:b/>
          <w:szCs w:val="20"/>
        </w:rPr>
      </w:pPr>
      <w:r>
        <w:rPr>
          <w:b/>
          <w:szCs w:val="20"/>
        </w:rPr>
        <w:t>V</w:t>
      </w:r>
      <w:r w:rsidR="002F3051">
        <w:rPr>
          <w:b/>
          <w:szCs w:val="20"/>
        </w:rPr>
        <w:t xml:space="preserve">e 14 hodin se uzavřou volební místnosti a okrskové volební komise začnou počítat </w:t>
      </w:r>
      <w:r w:rsidR="00143403">
        <w:rPr>
          <w:b/>
          <w:szCs w:val="20"/>
        </w:rPr>
        <w:t>hlasy. V</w:t>
      </w:r>
      <w:r w:rsidR="00143403" w:rsidRPr="00143403">
        <w:rPr>
          <w:b/>
          <w:szCs w:val="20"/>
        </w:rPr>
        <w:t>ýsledky většiny okrsků b</w:t>
      </w:r>
      <w:r w:rsidR="00143403">
        <w:rPr>
          <w:b/>
          <w:szCs w:val="20"/>
        </w:rPr>
        <w:t>y měly být k</w:t>
      </w:r>
      <w:r w:rsidR="00143403" w:rsidRPr="00143403">
        <w:rPr>
          <w:b/>
          <w:szCs w:val="20"/>
        </w:rPr>
        <w:t xml:space="preserve"> dispozici </w:t>
      </w:r>
      <w:r w:rsidR="00143403">
        <w:rPr>
          <w:b/>
          <w:szCs w:val="20"/>
        </w:rPr>
        <w:t>ve večerních hodinách.</w:t>
      </w:r>
    </w:p>
    <w:p w:rsidR="00143403" w:rsidRDefault="00143403" w:rsidP="007C719E">
      <w:pPr>
        <w:spacing w:line="240" w:lineRule="auto"/>
        <w:jc w:val="left"/>
        <w:rPr>
          <w:b/>
          <w:szCs w:val="20"/>
        </w:rPr>
      </w:pPr>
    </w:p>
    <w:p w:rsidR="00143403" w:rsidRPr="00143403" w:rsidRDefault="00143403" w:rsidP="00143403">
      <w:pPr>
        <w:spacing w:line="240" w:lineRule="auto"/>
        <w:jc w:val="left"/>
        <w:rPr>
          <w:szCs w:val="20"/>
        </w:rPr>
      </w:pPr>
      <w:r w:rsidRPr="00143403">
        <w:rPr>
          <w:i/>
          <w:szCs w:val="20"/>
        </w:rPr>
        <w:t xml:space="preserve">„Rychlost zpracování celkových výsledků voleb záleží především na </w:t>
      </w:r>
      <w:r w:rsidR="00E60383">
        <w:rPr>
          <w:i/>
          <w:szCs w:val="20"/>
        </w:rPr>
        <w:t xml:space="preserve">okrskových volebních </w:t>
      </w:r>
      <w:r w:rsidRPr="00143403">
        <w:rPr>
          <w:i/>
          <w:szCs w:val="20"/>
        </w:rPr>
        <w:t>komisí</w:t>
      </w:r>
      <w:r w:rsidR="00E60383">
        <w:rPr>
          <w:i/>
          <w:szCs w:val="20"/>
        </w:rPr>
        <w:t>ch</w:t>
      </w:r>
      <w:r w:rsidRPr="00143403">
        <w:rPr>
          <w:i/>
          <w:szCs w:val="20"/>
        </w:rPr>
        <w:t>. Jejich zápisy je Český statistický úřad připraven přebírat od dnešní 14. hodiny. Nejmenší okrsky zpravidla začínají předávat své výsledky asi půl</w:t>
      </w:r>
      <w:r w:rsidR="00E60383">
        <w:rPr>
          <w:i/>
          <w:szCs w:val="20"/>
        </w:rPr>
        <w:t xml:space="preserve"> hodiny po ukončení hlasování. </w:t>
      </w:r>
      <w:r w:rsidR="00CA69AF">
        <w:rPr>
          <w:i/>
          <w:szCs w:val="20"/>
        </w:rPr>
        <w:t>Nicméně k</w:t>
      </w:r>
      <w:r w:rsidR="00E60383">
        <w:rPr>
          <w:i/>
          <w:szCs w:val="20"/>
        </w:rPr>
        <w:t>onečný vý</w:t>
      </w:r>
      <w:r w:rsidRPr="00143403">
        <w:rPr>
          <w:i/>
          <w:szCs w:val="20"/>
        </w:rPr>
        <w:t xml:space="preserve">sledek voleb </w:t>
      </w:r>
      <w:r w:rsidR="00E60383">
        <w:rPr>
          <w:i/>
          <w:szCs w:val="20"/>
        </w:rPr>
        <w:t xml:space="preserve">je k dispozici </w:t>
      </w:r>
      <w:r w:rsidRPr="00143403">
        <w:rPr>
          <w:i/>
          <w:szCs w:val="20"/>
        </w:rPr>
        <w:t>až po odevzdání zápisu posledního okrsku,“</w:t>
      </w:r>
      <w:r>
        <w:rPr>
          <w:szCs w:val="20"/>
        </w:rPr>
        <w:t xml:space="preserve"> uvádí předsedkyně ČSÚ Iva Ritschelová.</w:t>
      </w:r>
    </w:p>
    <w:p w:rsidR="00143403" w:rsidRDefault="00143403" w:rsidP="007C719E">
      <w:pPr>
        <w:spacing w:line="240" w:lineRule="auto"/>
        <w:jc w:val="left"/>
        <w:rPr>
          <w:szCs w:val="20"/>
        </w:rPr>
      </w:pPr>
    </w:p>
    <w:p w:rsidR="00CF37C7" w:rsidRDefault="00143403" w:rsidP="007C719E">
      <w:pPr>
        <w:spacing w:line="240" w:lineRule="auto"/>
        <w:jc w:val="left"/>
        <w:rPr>
          <w:szCs w:val="20"/>
        </w:rPr>
      </w:pPr>
      <w:r>
        <w:rPr>
          <w:szCs w:val="20"/>
        </w:rPr>
        <w:t>D</w:t>
      </w:r>
      <w:r w:rsidR="00CF37C7" w:rsidRPr="00CF37C7">
        <w:rPr>
          <w:szCs w:val="20"/>
        </w:rPr>
        <w:t xml:space="preserve">o </w:t>
      </w:r>
      <w:r>
        <w:rPr>
          <w:szCs w:val="20"/>
        </w:rPr>
        <w:t xml:space="preserve">samotného </w:t>
      </w:r>
      <w:r w:rsidR="00CF37C7" w:rsidRPr="00CF37C7">
        <w:rPr>
          <w:szCs w:val="20"/>
        </w:rPr>
        <w:t xml:space="preserve">zpracování výsledků </w:t>
      </w:r>
      <w:r>
        <w:rPr>
          <w:szCs w:val="20"/>
        </w:rPr>
        <w:t xml:space="preserve">je </w:t>
      </w:r>
      <w:r w:rsidR="00CF37C7" w:rsidRPr="00CF37C7">
        <w:rPr>
          <w:szCs w:val="20"/>
        </w:rPr>
        <w:t>zapojeno více než 2,5 tisíce interních i externích zaměstnanců Č</w:t>
      </w:r>
      <w:r>
        <w:rPr>
          <w:szCs w:val="20"/>
        </w:rPr>
        <w:t xml:space="preserve">SÚ. </w:t>
      </w:r>
      <w:r w:rsidR="00CF37C7" w:rsidRPr="00CF37C7">
        <w:rPr>
          <w:szCs w:val="20"/>
        </w:rPr>
        <w:t xml:space="preserve">Většina jich </w:t>
      </w:r>
      <w:r w:rsidR="00BF75C3">
        <w:rPr>
          <w:szCs w:val="20"/>
        </w:rPr>
        <w:t xml:space="preserve">je </w:t>
      </w:r>
      <w:r w:rsidR="00CF37C7" w:rsidRPr="00CF37C7">
        <w:rPr>
          <w:szCs w:val="20"/>
        </w:rPr>
        <w:t>na přebíracích místech</w:t>
      </w:r>
      <w:r w:rsidR="00BF75C3">
        <w:rPr>
          <w:szCs w:val="20"/>
        </w:rPr>
        <w:t xml:space="preserve">, </w:t>
      </w:r>
      <w:r w:rsidR="00CF37C7" w:rsidRPr="00CF37C7">
        <w:rPr>
          <w:szCs w:val="20"/>
        </w:rPr>
        <w:t xml:space="preserve">na nichž </w:t>
      </w:r>
      <w:r w:rsidR="00BF75C3">
        <w:rPr>
          <w:szCs w:val="20"/>
        </w:rPr>
        <w:t>ČSÚ získává</w:t>
      </w:r>
      <w:r w:rsidR="00CF37C7" w:rsidRPr="00CF37C7">
        <w:rPr>
          <w:szCs w:val="20"/>
        </w:rPr>
        <w:t xml:space="preserve"> od volebních komisí zápisy o výsledcích a vkládá je do systému.</w:t>
      </w:r>
      <w:r w:rsidR="00E60383">
        <w:rPr>
          <w:szCs w:val="20"/>
        </w:rPr>
        <w:t xml:space="preserve"> Odtud jsou data odesílána do centra k dalšímu zpracování a zveřejnění na serveru </w:t>
      </w:r>
      <w:proofErr w:type="gramStart"/>
      <w:r w:rsidR="00E60383" w:rsidRPr="00E60383">
        <w:rPr>
          <w:szCs w:val="20"/>
        </w:rPr>
        <w:t>www</w:t>
      </w:r>
      <w:proofErr w:type="gramEnd"/>
      <w:r w:rsidR="00E60383" w:rsidRPr="00E60383">
        <w:rPr>
          <w:szCs w:val="20"/>
        </w:rPr>
        <w:t>.</w:t>
      </w:r>
      <w:proofErr w:type="gramStart"/>
      <w:r w:rsidR="00E60383" w:rsidRPr="00E60383">
        <w:rPr>
          <w:szCs w:val="20"/>
        </w:rPr>
        <w:t>volby</w:t>
      </w:r>
      <w:proofErr w:type="gramEnd"/>
      <w:r w:rsidR="00E60383" w:rsidRPr="00E60383">
        <w:rPr>
          <w:szCs w:val="20"/>
        </w:rPr>
        <w:t>.</w:t>
      </w:r>
      <w:proofErr w:type="spellStart"/>
      <w:r w:rsidR="00E60383" w:rsidRPr="00E60383">
        <w:rPr>
          <w:szCs w:val="20"/>
        </w:rPr>
        <w:t>cz</w:t>
      </w:r>
      <w:proofErr w:type="spellEnd"/>
      <w:r w:rsidR="00E60383">
        <w:rPr>
          <w:szCs w:val="20"/>
        </w:rPr>
        <w:t>.</w:t>
      </w:r>
    </w:p>
    <w:p w:rsidR="00BF75C3" w:rsidRDefault="00BF75C3" w:rsidP="007C719E">
      <w:pPr>
        <w:spacing w:line="240" w:lineRule="auto"/>
        <w:jc w:val="left"/>
        <w:rPr>
          <w:szCs w:val="20"/>
        </w:rPr>
      </w:pPr>
    </w:p>
    <w:p w:rsidR="00BF75C3" w:rsidRDefault="00BF75C3" w:rsidP="007C719E">
      <w:pPr>
        <w:spacing w:line="240" w:lineRule="auto"/>
        <w:jc w:val="left"/>
        <w:rPr>
          <w:szCs w:val="20"/>
        </w:rPr>
      </w:pPr>
      <w:r>
        <w:rPr>
          <w:szCs w:val="20"/>
        </w:rPr>
        <w:t xml:space="preserve">Při posledních parlamentních volbách v roce 2013 byla volební účast </w:t>
      </w:r>
      <w:r w:rsidRPr="00BF75C3">
        <w:rPr>
          <w:szCs w:val="20"/>
        </w:rPr>
        <w:t xml:space="preserve">59,5 %. </w:t>
      </w:r>
      <w:r>
        <w:rPr>
          <w:szCs w:val="20"/>
        </w:rPr>
        <w:t xml:space="preserve">Šlo o druhou </w:t>
      </w:r>
      <w:r w:rsidRPr="00BF75C3">
        <w:rPr>
          <w:szCs w:val="20"/>
        </w:rPr>
        <w:t xml:space="preserve">nejnižší </w:t>
      </w:r>
      <w:r>
        <w:rPr>
          <w:szCs w:val="20"/>
        </w:rPr>
        <w:t xml:space="preserve">hodnotu od roku 1990. Nižší zájem projevili voliči o hlasování pouze </w:t>
      </w:r>
      <w:r w:rsidRPr="00BF75C3">
        <w:rPr>
          <w:szCs w:val="20"/>
        </w:rPr>
        <w:t xml:space="preserve">v roce 2002, kdy </w:t>
      </w:r>
      <w:r>
        <w:rPr>
          <w:szCs w:val="20"/>
        </w:rPr>
        <w:t xml:space="preserve">jich přišlo k volbám do Poslanecké sněmovny </w:t>
      </w:r>
      <w:r w:rsidRPr="00BF75C3">
        <w:rPr>
          <w:szCs w:val="20"/>
        </w:rPr>
        <w:t>58 %.</w:t>
      </w:r>
      <w:r>
        <w:rPr>
          <w:szCs w:val="20"/>
        </w:rPr>
        <w:t xml:space="preserve"> Před čtyřmi lety byla </w:t>
      </w:r>
      <w:r w:rsidRPr="00BF75C3">
        <w:rPr>
          <w:szCs w:val="20"/>
        </w:rPr>
        <w:t>nejvyšší volební účast v</w:t>
      </w:r>
      <w:r w:rsidR="00672364">
        <w:rPr>
          <w:szCs w:val="20"/>
        </w:rPr>
        <w:t> </w:t>
      </w:r>
      <w:r w:rsidRPr="00BF75C3">
        <w:rPr>
          <w:szCs w:val="20"/>
        </w:rPr>
        <w:t>Praze</w:t>
      </w:r>
      <w:r w:rsidR="00672364">
        <w:rPr>
          <w:szCs w:val="20"/>
        </w:rPr>
        <w:t xml:space="preserve"> a nejnižší v Karlovarském kraji</w:t>
      </w:r>
      <w:r w:rsidR="007A4BE5">
        <w:rPr>
          <w:szCs w:val="20"/>
        </w:rPr>
        <w:t>.</w:t>
      </w:r>
    </w:p>
    <w:p w:rsidR="00F04AE8" w:rsidRDefault="002F3051" w:rsidP="00F04AE8">
      <w:pPr>
        <w:spacing w:line="240" w:lineRule="auto"/>
        <w:jc w:val="left"/>
        <w:rPr>
          <w:szCs w:val="20"/>
        </w:rPr>
      </w:pPr>
      <w:r>
        <w:rPr>
          <w:noProof/>
          <w:szCs w:val="20"/>
          <w:lang w:eastAsia="cs-CZ"/>
        </w:rPr>
        <w:drawing>
          <wp:inline distT="0" distB="0" distL="0" distR="0">
            <wp:extent cx="5397500" cy="4101465"/>
            <wp:effectExtent l="19050" t="0" r="0" b="0"/>
            <wp:docPr id="1" name="obrázek 2" descr="C:\Users\bacova257\Desktop\Volby_2-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acova257\Desktop\Volby_2-05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0" cy="4101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0383" w:rsidRDefault="00E60383" w:rsidP="007C719E">
      <w:pPr>
        <w:spacing w:line="240" w:lineRule="auto"/>
        <w:jc w:val="left"/>
        <w:rPr>
          <w:rFonts w:cs="Arial"/>
          <w:b/>
          <w:bCs/>
          <w:iCs/>
        </w:rPr>
      </w:pPr>
    </w:p>
    <w:p w:rsidR="00D418D7" w:rsidRDefault="00BC7870" w:rsidP="007C719E">
      <w:pPr>
        <w:spacing w:line="240" w:lineRule="auto"/>
        <w:jc w:val="left"/>
        <w:rPr>
          <w:rFonts w:cs="Arial"/>
          <w:b/>
          <w:bCs/>
          <w:iCs/>
        </w:rPr>
      </w:pPr>
      <w:r w:rsidRPr="001B6F48">
        <w:rPr>
          <w:rFonts w:cs="Arial"/>
          <w:b/>
          <w:bCs/>
          <w:iCs/>
        </w:rPr>
        <w:t>Kontakty</w:t>
      </w:r>
    </w:p>
    <w:p w:rsidR="00D418D7" w:rsidRDefault="00BC7870" w:rsidP="007C719E">
      <w:pPr>
        <w:spacing w:line="240" w:lineRule="auto"/>
        <w:jc w:val="left"/>
        <w:rPr>
          <w:rFonts w:cs="Arial"/>
        </w:rPr>
      </w:pPr>
      <w:r>
        <w:rPr>
          <w:rFonts w:cs="Arial"/>
        </w:rPr>
        <w:t>Petra Báčová</w:t>
      </w:r>
    </w:p>
    <w:p w:rsidR="00D418D7" w:rsidRDefault="00BC7870" w:rsidP="007C719E">
      <w:pPr>
        <w:spacing w:line="240" w:lineRule="auto"/>
        <w:jc w:val="left"/>
        <w:rPr>
          <w:rFonts w:cs="Arial"/>
        </w:rPr>
      </w:pPr>
      <w:r w:rsidRPr="00C62D32">
        <w:rPr>
          <w:rFonts w:cs="Arial"/>
        </w:rPr>
        <w:t>tiskov</w:t>
      </w:r>
      <w:r>
        <w:rPr>
          <w:rFonts w:cs="Arial"/>
        </w:rPr>
        <w:t>á</w:t>
      </w:r>
      <w:r w:rsidRPr="00C62D32">
        <w:rPr>
          <w:rFonts w:cs="Arial"/>
        </w:rPr>
        <w:t xml:space="preserve"> mluvčí</w:t>
      </w:r>
      <w:r>
        <w:rPr>
          <w:rFonts w:cs="Arial"/>
        </w:rPr>
        <w:t xml:space="preserve"> ČSÚ</w:t>
      </w:r>
    </w:p>
    <w:p w:rsidR="00D418D7" w:rsidRDefault="00BC7870" w:rsidP="007C719E">
      <w:pPr>
        <w:spacing w:line="240" w:lineRule="auto"/>
        <w:jc w:val="left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proofErr w:type="gramStart"/>
      <w:r w:rsidRPr="00C62D32">
        <w:rPr>
          <w:rFonts w:cs="Arial"/>
        </w:rPr>
        <w:t>274 052</w:t>
      </w:r>
      <w:r>
        <w:rPr>
          <w:rFonts w:cs="Arial"/>
        </w:rPr>
        <w:t> </w:t>
      </w:r>
      <w:r w:rsidRPr="00C62D32">
        <w:rPr>
          <w:rFonts w:cs="Arial"/>
        </w:rPr>
        <w:t>017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 w:rsidRPr="00AA5FFD">
        <w:rPr>
          <w:szCs w:val="20"/>
        </w:rPr>
        <w:t>778 727</w:t>
      </w:r>
      <w:r>
        <w:rPr>
          <w:szCs w:val="20"/>
        </w:rPr>
        <w:t> </w:t>
      </w:r>
      <w:r w:rsidRPr="00AA5FFD">
        <w:rPr>
          <w:szCs w:val="20"/>
        </w:rPr>
        <w:t>232</w:t>
      </w:r>
      <w:proofErr w:type="gramEnd"/>
    </w:p>
    <w:p w:rsidR="00EA0324" w:rsidRDefault="00BC7870" w:rsidP="007C719E">
      <w:pPr>
        <w:spacing w:line="240" w:lineRule="auto"/>
        <w:jc w:val="left"/>
        <w:rPr>
          <w:rFonts w:cs="Arial"/>
        </w:rPr>
      </w:pPr>
      <w:r w:rsidRPr="00AC7E7B">
        <w:rPr>
          <w:rFonts w:cs="Arial"/>
          <w:color w:val="0070C0"/>
        </w:rPr>
        <w:t xml:space="preserve">E </w:t>
      </w:r>
      <w:r w:rsidRPr="003C2C5A">
        <w:rPr>
          <w:rFonts w:cs="Arial"/>
        </w:rPr>
        <w:t>petra.bacova@czso.cz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proofErr w:type="spellStart"/>
      <w:r w:rsidRPr="00A56234">
        <w:rPr>
          <w:rFonts w:cs="Arial"/>
          <w:color w:val="0070C0"/>
        </w:rPr>
        <w:t>Twitter</w:t>
      </w:r>
      <w:proofErr w:type="spellEnd"/>
      <w:r>
        <w:rPr>
          <w:rFonts w:cs="Arial"/>
        </w:rPr>
        <w:t xml:space="preserve"> </w:t>
      </w:r>
      <w:r w:rsidRPr="003C2C5A">
        <w:rPr>
          <w:rFonts w:cs="Arial"/>
        </w:rPr>
        <w:t>@</w:t>
      </w:r>
      <w:proofErr w:type="spellStart"/>
      <w:r w:rsidRPr="003C2C5A">
        <w:rPr>
          <w:rFonts w:cs="Arial"/>
        </w:rPr>
        <w:t>statistickyurad</w:t>
      </w:r>
      <w:proofErr w:type="spellEnd"/>
    </w:p>
    <w:sectPr w:rsidR="00EA0324" w:rsidSect="00004FFD">
      <w:headerReference w:type="default" r:id="rId9"/>
      <w:footerReference w:type="default" r:id="rId10"/>
      <w:pgSz w:w="11907" w:h="16839" w:code="9"/>
      <w:pgMar w:top="2410" w:right="1417" w:bottom="1134" w:left="1985" w:header="720" w:footer="5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2D04" w:rsidRDefault="00202D04">
      <w:r>
        <w:separator/>
      </w:r>
    </w:p>
  </w:endnote>
  <w:endnote w:type="continuationSeparator" w:id="0">
    <w:p w:rsidR="00202D04" w:rsidRDefault="00202D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EE"/>
    <w:family w:val="roman"/>
    <w:pitch w:val="variable"/>
    <w:sig w:usb0="00000000" w:usb1="00000000" w:usb2="00000000" w:usb3="00000000" w:csb0="00000000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64F" w:rsidRDefault="00A512ED">
    <w:pPr>
      <w:pStyle w:val="Zpat"/>
    </w:pPr>
    <w:r>
      <w:rPr>
        <w:noProof/>
        <w:lang w:eastAsia="cs-CZ"/>
      </w:rPr>
      <w:pict>
        <v:line id="Přímá spojnice 2" o:spid="_x0000_s2050" style="position:absolute;left:0;text-align:left;flip:y;z-index:251658752;visibility:visible;mso-wrap-distance-top:-6e-5mm;mso-wrap-distance-bottom:-6e-5mm;mso-position-horizontal-relative:page;mso-position-vertical-relative:page;mso-width-relative:margin;mso-height-relative:margin" from="97.8pt,793.35pt" to="525.85pt,79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" strokecolor="#0071bc" strokeweight="1.5pt">
          <o:lock v:ext="edit" shapetype="f"/>
          <w10:wrap anchorx="page" anchory="page"/>
        </v:line>
      </w:pict>
    </w: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49" type="#_x0000_t202" style="position:absolute;left:0;text-align:left;margin-left:98.65pt;margin-top:798.15pt;width:427.2pt;height:21.5pt;z-index:251656704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" filled="f" stroked="f">
          <v:textbox inset="0,0,0,0">
            <w:txbxContent>
              <w:p w:rsidR="003F6ADE" w:rsidRDefault="003F6ADE" w:rsidP="003F6ADE">
                <w:pPr>
                  <w:spacing w:after="60"/>
                  <w:jc w:val="left"/>
                </w:pPr>
                <w:r w:rsidRPr="000842D2">
                  <w:rPr>
                    <w:rFonts w:cs="Arial"/>
                    <w:b/>
                    <w:bCs/>
                    <w:sz w:val="15"/>
                    <w:szCs w:val="15"/>
                  </w:rPr>
                  <w:t>Odbor vnější komunikace</w:t>
                </w:r>
                <w:r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ČSÚ – </w:t>
                </w:r>
                <w:r w:rsidRPr="00E237D4">
                  <w:rPr>
                    <w:rFonts w:cs="Arial"/>
                    <w:bCs/>
                    <w:sz w:val="15"/>
                    <w:szCs w:val="15"/>
                  </w:rPr>
                  <w:t>kontakt pro média</w:t>
                </w:r>
                <w:r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: </w:t>
                </w:r>
                <w:r w:rsidRPr="000842D2">
                  <w:rPr>
                    <w:rFonts w:cs="Arial"/>
                    <w:sz w:val="15"/>
                    <w:szCs w:val="15"/>
                  </w:rPr>
                  <w:t>tel.: 274 052</w:t>
                </w:r>
                <w:r>
                  <w:rPr>
                    <w:rFonts w:cs="Arial"/>
                    <w:sz w:val="15"/>
                    <w:szCs w:val="15"/>
                  </w:rPr>
                  <w:t> </w:t>
                </w:r>
                <w:r w:rsidRPr="000842D2">
                  <w:rPr>
                    <w:rFonts w:cs="Arial"/>
                    <w:sz w:val="15"/>
                    <w:szCs w:val="15"/>
                  </w:rPr>
                  <w:t>765</w:t>
                </w:r>
                <w:r>
                  <w:rPr>
                    <w:rFonts w:cs="Arial"/>
                    <w:sz w:val="15"/>
                    <w:szCs w:val="15"/>
                  </w:rPr>
                  <w:t xml:space="preserve"> </w:t>
                </w:r>
                <w:r>
                  <w:rPr>
                    <w:rFonts w:cs="Arial"/>
                    <w:sz w:val="15"/>
                    <w:szCs w:val="15"/>
                    <w:lang w:val="en-US"/>
                  </w:rPr>
                  <w:t>|</w:t>
                </w:r>
                <w:r w:rsidRPr="000842D2">
                  <w:rPr>
                    <w:rFonts w:cs="Arial"/>
                    <w:sz w:val="15"/>
                    <w:szCs w:val="15"/>
                  </w:rPr>
                  <w:t xml:space="preserve"> e-mail: </w:t>
                </w:r>
                <w:hyperlink r:id="rId1" w:history="1">
                  <w:r w:rsidRPr="00E2374E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press@czso.cz</w:t>
                  </w:r>
                </w:hyperlink>
              </w:p>
              <w:p w:rsidR="003F6ADE" w:rsidRPr="0031683D" w:rsidRDefault="003F6ADE" w:rsidP="003F6ADE">
                <w:pPr>
                  <w:spacing w:after="60"/>
                  <w:jc w:val="left"/>
                  <w:rPr>
                    <w:rFonts w:cs="Arial"/>
                    <w:bCs/>
                    <w:sz w:val="15"/>
                    <w:szCs w:val="15"/>
                  </w:rPr>
                </w:pPr>
                <w:r>
                  <w:rPr>
                    <w:rFonts w:cs="Arial"/>
                    <w:bCs/>
                    <w:sz w:val="15"/>
                    <w:szCs w:val="15"/>
                  </w:rPr>
                  <w:t xml:space="preserve">Informace o inflaci, HDP, obyvatelstvu, průměrných mzdách a mnohé další najdete na stránkách </w:t>
                </w:r>
                <w:hyperlink r:id="rId2" w:history="1">
                  <w:r w:rsidRPr="0031683D">
                    <w:rPr>
                      <w:rStyle w:val="Hypertextovodkaz"/>
                      <w:rFonts w:cs="Arial"/>
                      <w:color w:val="BD1B21"/>
                      <w:sz w:val="15"/>
                      <w:szCs w:val="15"/>
                    </w:rPr>
                    <w:t>www.czso.cz</w:t>
                  </w:r>
                </w:hyperlink>
              </w:p>
              <w:p w:rsidR="006E364F" w:rsidRDefault="006E364F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r>
                  <w:rPr>
                    <w:rFonts w:cs="Arial"/>
                    <w:b/>
                    <w:bCs/>
                    <w:sz w:val="15"/>
                    <w:szCs w:val="15"/>
                  </w:rPr>
                  <w:tab/>
                </w:r>
                <w:r w:rsidR="00A512ED">
                  <w:rPr>
                    <w:rFonts w:cs="Arial"/>
                    <w:bCs/>
                    <w:szCs w:val="15"/>
                  </w:rPr>
                  <w:fldChar w:fldCharType="begin"/>
                </w:r>
                <w:r>
                  <w:rPr>
                    <w:rFonts w:cs="Arial"/>
                    <w:bCs/>
                    <w:szCs w:val="15"/>
                  </w:rPr>
                  <w:instrText xml:space="preserve"> PAGE   \* MERGEFORMAT </w:instrText>
                </w:r>
                <w:r w:rsidR="00A512ED">
                  <w:rPr>
                    <w:rFonts w:cs="Arial"/>
                    <w:bCs/>
                    <w:szCs w:val="15"/>
                  </w:rPr>
                  <w:fldChar w:fldCharType="separate"/>
                </w:r>
                <w:r w:rsidR="007A4BE5">
                  <w:rPr>
                    <w:rFonts w:cs="Arial"/>
                    <w:bCs/>
                    <w:noProof/>
                    <w:szCs w:val="15"/>
                  </w:rPr>
                  <w:t>1</w:t>
                </w:r>
                <w:r w:rsidR="00A512ED">
                  <w:rPr>
                    <w:rFonts w:cs="Arial"/>
                    <w:bCs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2D04" w:rsidRDefault="00202D04">
      <w:r>
        <w:separator/>
      </w:r>
    </w:p>
  </w:footnote>
  <w:footnote w:type="continuationSeparator" w:id="0">
    <w:p w:rsidR="00202D04" w:rsidRDefault="00202D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64F" w:rsidRDefault="006A47CA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348018</wp:posOffset>
          </wp:positionH>
          <wp:positionV relativeFrom="page">
            <wp:posOffset>457200</wp:posOffset>
          </wp:positionV>
          <wp:extent cx="6325737" cy="1048972"/>
          <wp:effectExtent l="19050" t="0" r="0" b="0"/>
          <wp:wrapNone/>
          <wp:docPr id="4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5737" cy="10489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99.3pt;height:299.3pt" o:bullet="t">
        <v:imagedata r:id="rId1" o:title="čsú"/>
      </v:shape>
    </w:pict>
  </w:numPicBullet>
  <w:abstractNum w:abstractNumId="0">
    <w:nsid w:val="036C7E29"/>
    <w:multiLevelType w:val="hybridMultilevel"/>
    <w:tmpl w:val="EC1C75F2"/>
    <w:lvl w:ilvl="0" w:tplc="CA525F2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E5132C"/>
    <w:multiLevelType w:val="hybridMultilevel"/>
    <w:tmpl w:val="49B4D294"/>
    <w:lvl w:ilvl="0" w:tplc="2CD4232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4240A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7B420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882D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14957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AE58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54E6F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D65A6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A5ED0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5574F27"/>
    <w:multiLevelType w:val="hybridMultilevel"/>
    <w:tmpl w:val="BF3CE076"/>
    <w:lvl w:ilvl="0" w:tplc="A94A2F5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34ADB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687F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B6A9F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22918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99E82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E69ED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1226C9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C21C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604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docVars>
    <w:docVar w:name="_AMO_ReportControlsVisible" w:val="Empty"/>
  </w:docVars>
  <w:rsids>
    <w:rsidRoot w:val="00307202"/>
    <w:rsid w:val="00000291"/>
    <w:rsid w:val="00000F35"/>
    <w:rsid w:val="000025B8"/>
    <w:rsid w:val="00004FFD"/>
    <w:rsid w:val="00012E38"/>
    <w:rsid w:val="00017EC1"/>
    <w:rsid w:val="0002204A"/>
    <w:rsid w:val="00023825"/>
    <w:rsid w:val="00024716"/>
    <w:rsid w:val="00025852"/>
    <w:rsid w:val="00026DFA"/>
    <w:rsid w:val="000304DF"/>
    <w:rsid w:val="00034127"/>
    <w:rsid w:val="00034D83"/>
    <w:rsid w:val="000360C7"/>
    <w:rsid w:val="00041830"/>
    <w:rsid w:val="00041DC3"/>
    <w:rsid w:val="000422FB"/>
    <w:rsid w:val="00042D88"/>
    <w:rsid w:val="000442EB"/>
    <w:rsid w:val="000472B9"/>
    <w:rsid w:val="00052A4C"/>
    <w:rsid w:val="000557A1"/>
    <w:rsid w:val="000563C5"/>
    <w:rsid w:val="0006577F"/>
    <w:rsid w:val="0006585C"/>
    <w:rsid w:val="00066071"/>
    <w:rsid w:val="0007020F"/>
    <w:rsid w:val="00070E98"/>
    <w:rsid w:val="000752D7"/>
    <w:rsid w:val="00075762"/>
    <w:rsid w:val="00075EE5"/>
    <w:rsid w:val="0007790C"/>
    <w:rsid w:val="00082C60"/>
    <w:rsid w:val="00087691"/>
    <w:rsid w:val="00095D0B"/>
    <w:rsid w:val="00096303"/>
    <w:rsid w:val="00097B2E"/>
    <w:rsid w:val="000A0B9C"/>
    <w:rsid w:val="000A3B9F"/>
    <w:rsid w:val="000A7DB3"/>
    <w:rsid w:val="000B0C5B"/>
    <w:rsid w:val="000B1306"/>
    <w:rsid w:val="000C25C0"/>
    <w:rsid w:val="000C3089"/>
    <w:rsid w:val="000C3095"/>
    <w:rsid w:val="000C5430"/>
    <w:rsid w:val="000C7756"/>
    <w:rsid w:val="000D1D3D"/>
    <w:rsid w:val="000D1E85"/>
    <w:rsid w:val="000D24B6"/>
    <w:rsid w:val="000D323C"/>
    <w:rsid w:val="000D5B5C"/>
    <w:rsid w:val="000E39F4"/>
    <w:rsid w:val="000E3ADB"/>
    <w:rsid w:val="000E7FDF"/>
    <w:rsid w:val="000F0E95"/>
    <w:rsid w:val="000F216E"/>
    <w:rsid w:val="000F2E67"/>
    <w:rsid w:val="000F2F41"/>
    <w:rsid w:val="000F71B5"/>
    <w:rsid w:val="000F7298"/>
    <w:rsid w:val="00100C74"/>
    <w:rsid w:val="001026EE"/>
    <w:rsid w:val="00103487"/>
    <w:rsid w:val="00103931"/>
    <w:rsid w:val="001063E1"/>
    <w:rsid w:val="00107266"/>
    <w:rsid w:val="00107A61"/>
    <w:rsid w:val="00113DD3"/>
    <w:rsid w:val="0012117B"/>
    <w:rsid w:val="00123B28"/>
    <w:rsid w:val="001263FB"/>
    <w:rsid w:val="00126685"/>
    <w:rsid w:val="00132A94"/>
    <w:rsid w:val="0013351C"/>
    <w:rsid w:val="00143403"/>
    <w:rsid w:val="00146806"/>
    <w:rsid w:val="00146D4D"/>
    <w:rsid w:val="00155053"/>
    <w:rsid w:val="0016053C"/>
    <w:rsid w:val="00166F56"/>
    <w:rsid w:val="00167E54"/>
    <w:rsid w:val="00170B6C"/>
    <w:rsid w:val="00173076"/>
    <w:rsid w:val="001756B8"/>
    <w:rsid w:val="00185192"/>
    <w:rsid w:val="0018551C"/>
    <w:rsid w:val="001945CA"/>
    <w:rsid w:val="0019579D"/>
    <w:rsid w:val="0019650C"/>
    <w:rsid w:val="00197BC6"/>
    <w:rsid w:val="001A4D65"/>
    <w:rsid w:val="001A5513"/>
    <w:rsid w:val="001B09DA"/>
    <w:rsid w:val="001B4856"/>
    <w:rsid w:val="001B5A2F"/>
    <w:rsid w:val="001B72AA"/>
    <w:rsid w:val="001B779C"/>
    <w:rsid w:val="001C14B5"/>
    <w:rsid w:val="001C74E1"/>
    <w:rsid w:val="001C7EDC"/>
    <w:rsid w:val="001D2E0E"/>
    <w:rsid w:val="001D4099"/>
    <w:rsid w:val="001D6592"/>
    <w:rsid w:val="001E1F20"/>
    <w:rsid w:val="001E6798"/>
    <w:rsid w:val="001E7075"/>
    <w:rsid w:val="001F0B22"/>
    <w:rsid w:val="001F1009"/>
    <w:rsid w:val="001F2285"/>
    <w:rsid w:val="001F2D5A"/>
    <w:rsid w:val="001F601A"/>
    <w:rsid w:val="001F7594"/>
    <w:rsid w:val="00202D04"/>
    <w:rsid w:val="00203014"/>
    <w:rsid w:val="0020478C"/>
    <w:rsid w:val="002201F1"/>
    <w:rsid w:val="00221101"/>
    <w:rsid w:val="00222367"/>
    <w:rsid w:val="00226738"/>
    <w:rsid w:val="002305E7"/>
    <w:rsid w:val="00233C67"/>
    <w:rsid w:val="00241F92"/>
    <w:rsid w:val="00243499"/>
    <w:rsid w:val="002441DA"/>
    <w:rsid w:val="00244970"/>
    <w:rsid w:val="00251656"/>
    <w:rsid w:val="002518ED"/>
    <w:rsid w:val="00253021"/>
    <w:rsid w:val="002542E1"/>
    <w:rsid w:val="002564BD"/>
    <w:rsid w:val="0026065B"/>
    <w:rsid w:val="00262380"/>
    <w:rsid w:val="00263978"/>
    <w:rsid w:val="002653CE"/>
    <w:rsid w:val="002752C9"/>
    <w:rsid w:val="00280585"/>
    <w:rsid w:val="002846DD"/>
    <w:rsid w:val="00287F1E"/>
    <w:rsid w:val="00287FB1"/>
    <w:rsid w:val="00290193"/>
    <w:rsid w:val="002A0D2D"/>
    <w:rsid w:val="002A19ED"/>
    <w:rsid w:val="002B0670"/>
    <w:rsid w:val="002B13AF"/>
    <w:rsid w:val="002C2AC7"/>
    <w:rsid w:val="002D0E20"/>
    <w:rsid w:val="002D1FD3"/>
    <w:rsid w:val="002D4A6F"/>
    <w:rsid w:val="002D590E"/>
    <w:rsid w:val="002D6C79"/>
    <w:rsid w:val="002E3F5F"/>
    <w:rsid w:val="002E41D6"/>
    <w:rsid w:val="002F3051"/>
    <w:rsid w:val="002F5291"/>
    <w:rsid w:val="002F7E1C"/>
    <w:rsid w:val="00301300"/>
    <w:rsid w:val="0030370F"/>
    <w:rsid w:val="00307202"/>
    <w:rsid w:val="00313B5B"/>
    <w:rsid w:val="00314196"/>
    <w:rsid w:val="00317774"/>
    <w:rsid w:val="00321566"/>
    <w:rsid w:val="00322D43"/>
    <w:rsid w:val="0032749E"/>
    <w:rsid w:val="003367EE"/>
    <w:rsid w:val="003368F2"/>
    <w:rsid w:val="00342845"/>
    <w:rsid w:val="0034436E"/>
    <w:rsid w:val="00344DD9"/>
    <w:rsid w:val="0034720B"/>
    <w:rsid w:val="00350A84"/>
    <w:rsid w:val="003547FA"/>
    <w:rsid w:val="0035694E"/>
    <w:rsid w:val="00361B09"/>
    <w:rsid w:val="00361DE5"/>
    <w:rsid w:val="00362A0C"/>
    <w:rsid w:val="00367339"/>
    <w:rsid w:val="00367EC4"/>
    <w:rsid w:val="003713FD"/>
    <w:rsid w:val="00371B07"/>
    <w:rsid w:val="00371FC1"/>
    <w:rsid w:val="0037336A"/>
    <w:rsid w:val="00381A20"/>
    <w:rsid w:val="003831FC"/>
    <w:rsid w:val="00387EC5"/>
    <w:rsid w:val="00391CD0"/>
    <w:rsid w:val="00394169"/>
    <w:rsid w:val="003A144F"/>
    <w:rsid w:val="003A2455"/>
    <w:rsid w:val="003A399D"/>
    <w:rsid w:val="003A568A"/>
    <w:rsid w:val="003B59FE"/>
    <w:rsid w:val="003C01DD"/>
    <w:rsid w:val="003C3304"/>
    <w:rsid w:val="003C6C05"/>
    <w:rsid w:val="003D2EA5"/>
    <w:rsid w:val="003D36C9"/>
    <w:rsid w:val="003D67BD"/>
    <w:rsid w:val="003E1EB0"/>
    <w:rsid w:val="003E40C2"/>
    <w:rsid w:val="003E7652"/>
    <w:rsid w:val="003F2216"/>
    <w:rsid w:val="003F4EBD"/>
    <w:rsid w:val="003F6ADE"/>
    <w:rsid w:val="003F6C21"/>
    <w:rsid w:val="00401791"/>
    <w:rsid w:val="00403130"/>
    <w:rsid w:val="00403319"/>
    <w:rsid w:val="004062FE"/>
    <w:rsid w:val="00406CC5"/>
    <w:rsid w:val="004078C8"/>
    <w:rsid w:val="004100BC"/>
    <w:rsid w:val="004159F3"/>
    <w:rsid w:val="00424F82"/>
    <w:rsid w:val="0042599E"/>
    <w:rsid w:val="004318C2"/>
    <w:rsid w:val="00437E20"/>
    <w:rsid w:val="00442467"/>
    <w:rsid w:val="00444D5A"/>
    <w:rsid w:val="004453ED"/>
    <w:rsid w:val="00445758"/>
    <w:rsid w:val="004507E4"/>
    <w:rsid w:val="00450933"/>
    <w:rsid w:val="0045187F"/>
    <w:rsid w:val="00451BAA"/>
    <w:rsid w:val="00456A0E"/>
    <w:rsid w:val="00457610"/>
    <w:rsid w:val="00457698"/>
    <w:rsid w:val="00457E94"/>
    <w:rsid w:val="00460331"/>
    <w:rsid w:val="00462CE7"/>
    <w:rsid w:val="0047212F"/>
    <w:rsid w:val="004762DE"/>
    <w:rsid w:val="0047659D"/>
    <w:rsid w:val="004824A6"/>
    <w:rsid w:val="00486FE3"/>
    <w:rsid w:val="00491FB7"/>
    <w:rsid w:val="004A0748"/>
    <w:rsid w:val="004A1383"/>
    <w:rsid w:val="004A1850"/>
    <w:rsid w:val="004A242E"/>
    <w:rsid w:val="004B7209"/>
    <w:rsid w:val="004B76CD"/>
    <w:rsid w:val="004C4EB6"/>
    <w:rsid w:val="004C5820"/>
    <w:rsid w:val="004C5DBB"/>
    <w:rsid w:val="004C5E18"/>
    <w:rsid w:val="004C5F92"/>
    <w:rsid w:val="004C68E8"/>
    <w:rsid w:val="004D2B3A"/>
    <w:rsid w:val="004D3CD5"/>
    <w:rsid w:val="004D6503"/>
    <w:rsid w:val="004F6E2D"/>
    <w:rsid w:val="004F7579"/>
    <w:rsid w:val="004F7EF6"/>
    <w:rsid w:val="0050054E"/>
    <w:rsid w:val="00502C6C"/>
    <w:rsid w:val="005034B6"/>
    <w:rsid w:val="00506176"/>
    <w:rsid w:val="00516475"/>
    <w:rsid w:val="00517D2E"/>
    <w:rsid w:val="0052018D"/>
    <w:rsid w:val="00521906"/>
    <w:rsid w:val="00522B8B"/>
    <w:rsid w:val="00523873"/>
    <w:rsid w:val="0052544D"/>
    <w:rsid w:val="0052603F"/>
    <w:rsid w:val="00530200"/>
    <w:rsid w:val="005354C5"/>
    <w:rsid w:val="00541186"/>
    <w:rsid w:val="0054221F"/>
    <w:rsid w:val="005424BA"/>
    <w:rsid w:val="005478AE"/>
    <w:rsid w:val="00552E93"/>
    <w:rsid w:val="00561F97"/>
    <w:rsid w:val="005668C6"/>
    <w:rsid w:val="00573630"/>
    <w:rsid w:val="005775F4"/>
    <w:rsid w:val="00577CD1"/>
    <w:rsid w:val="00581E39"/>
    <w:rsid w:val="00583D1E"/>
    <w:rsid w:val="0058604E"/>
    <w:rsid w:val="00586119"/>
    <w:rsid w:val="00587A9D"/>
    <w:rsid w:val="00592F31"/>
    <w:rsid w:val="0059461C"/>
    <w:rsid w:val="00594A12"/>
    <w:rsid w:val="00597838"/>
    <w:rsid w:val="005A3A11"/>
    <w:rsid w:val="005A5735"/>
    <w:rsid w:val="005A7064"/>
    <w:rsid w:val="005C36D3"/>
    <w:rsid w:val="005E07AD"/>
    <w:rsid w:val="005E0E08"/>
    <w:rsid w:val="005E1C3A"/>
    <w:rsid w:val="005E29F4"/>
    <w:rsid w:val="005E37B6"/>
    <w:rsid w:val="005F00A6"/>
    <w:rsid w:val="005F6ECE"/>
    <w:rsid w:val="0060132D"/>
    <w:rsid w:val="0060173A"/>
    <w:rsid w:val="00605EB8"/>
    <w:rsid w:val="00606E46"/>
    <w:rsid w:val="006146F1"/>
    <w:rsid w:val="00614BD2"/>
    <w:rsid w:val="00617175"/>
    <w:rsid w:val="0062004F"/>
    <w:rsid w:val="00622E2C"/>
    <w:rsid w:val="006243E4"/>
    <w:rsid w:val="00630DDC"/>
    <w:rsid w:val="00630F3E"/>
    <w:rsid w:val="00631537"/>
    <w:rsid w:val="006421CA"/>
    <w:rsid w:val="00645146"/>
    <w:rsid w:val="0064758F"/>
    <w:rsid w:val="006479F9"/>
    <w:rsid w:val="00650288"/>
    <w:rsid w:val="006507D9"/>
    <w:rsid w:val="006510B9"/>
    <w:rsid w:val="006577D7"/>
    <w:rsid w:val="00662B29"/>
    <w:rsid w:val="00672364"/>
    <w:rsid w:val="00672B0D"/>
    <w:rsid w:val="00681093"/>
    <w:rsid w:val="006903B3"/>
    <w:rsid w:val="00691C7A"/>
    <w:rsid w:val="006970C2"/>
    <w:rsid w:val="006A09B7"/>
    <w:rsid w:val="006A47CA"/>
    <w:rsid w:val="006A4F4D"/>
    <w:rsid w:val="006B1E48"/>
    <w:rsid w:val="006B256E"/>
    <w:rsid w:val="006B2E0D"/>
    <w:rsid w:val="006C1692"/>
    <w:rsid w:val="006C6E12"/>
    <w:rsid w:val="006D0517"/>
    <w:rsid w:val="006D202C"/>
    <w:rsid w:val="006D444A"/>
    <w:rsid w:val="006D4A90"/>
    <w:rsid w:val="006D671D"/>
    <w:rsid w:val="006D76E3"/>
    <w:rsid w:val="006E0F37"/>
    <w:rsid w:val="006E1707"/>
    <w:rsid w:val="006E26EF"/>
    <w:rsid w:val="006E2FD8"/>
    <w:rsid w:val="006E364F"/>
    <w:rsid w:val="006E4A81"/>
    <w:rsid w:val="006F0874"/>
    <w:rsid w:val="006F6EDC"/>
    <w:rsid w:val="006F7B26"/>
    <w:rsid w:val="0070444F"/>
    <w:rsid w:val="00705B88"/>
    <w:rsid w:val="0070791B"/>
    <w:rsid w:val="00710BEB"/>
    <w:rsid w:val="007116E4"/>
    <w:rsid w:val="007118C4"/>
    <w:rsid w:val="007121E6"/>
    <w:rsid w:val="00721D3B"/>
    <w:rsid w:val="00722AA4"/>
    <w:rsid w:val="0072343B"/>
    <w:rsid w:val="007303D1"/>
    <w:rsid w:val="0073091B"/>
    <w:rsid w:val="00737D98"/>
    <w:rsid w:val="00740E2E"/>
    <w:rsid w:val="0074132D"/>
    <w:rsid w:val="00744E79"/>
    <w:rsid w:val="00750B3A"/>
    <w:rsid w:val="007533CE"/>
    <w:rsid w:val="0075459B"/>
    <w:rsid w:val="00760F53"/>
    <w:rsid w:val="00766B09"/>
    <w:rsid w:val="0077166C"/>
    <w:rsid w:val="00771871"/>
    <w:rsid w:val="00772C72"/>
    <w:rsid w:val="007731A3"/>
    <w:rsid w:val="0077706B"/>
    <w:rsid w:val="007773B2"/>
    <w:rsid w:val="00777FAD"/>
    <w:rsid w:val="00780488"/>
    <w:rsid w:val="007938E2"/>
    <w:rsid w:val="00795A6A"/>
    <w:rsid w:val="00795D96"/>
    <w:rsid w:val="00797D02"/>
    <w:rsid w:val="007A3210"/>
    <w:rsid w:val="007A4BE5"/>
    <w:rsid w:val="007B3742"/>
    <w:rsid w:val="007C184C"/>
    <w:rsid w:val="007C27AC"/>
    <w:rsid w:val="007C4EA0"/>
    <w:rsid w:val="007C719E"/>
    <w:rsid w:val="007D00F6"/>
    <w:rsid w:val="007D1B66"/>
    <w:rsid w:val="007D278D"/>
    <w:rsid w:val="007D2D87"/>
    <w:rsid w:val="007D4350"/>
    <w:rsid w:val="007D71F4"/>
    <w:rsid w:val="007E2268"/>
    <w:rsid w:val="007E2D3A"/>
    <w:rsid w:val="007E58D0"/>
    <w:rsid w:val="007E59CD"/>
    <w:rsid w:val="007F40C6"/>
    <w:rsid w:val="007F5431"/>
    <w:rsid w:val="007F5C20"/>
    <w:rsid w:val="00805C39"/>
    <w:rsid w:val="008150F5"/>
    <w:rsid w:val="00816E65"/>
    <w:rsid w:val="008236AA"/>
    <w:rsid w:val="00827E78"/>
    <w:rsid w:val="00830A44"/>
    <w:rsid w:val="00830C63"/>
    <w:rsid w:val="00830D2F"/>
    <w:rsid w:val="00830F57"/>
    <w:rsid w:val="0083503A"/>
    <w:rsid w:val="00836C27"/>
    <w:rsid w:val="0083754C"/>
    <w:rsid w:val="0084083A"/>
    <w:rsid w:val="00844988"/>
    <w:rsid w:val="00845356"/>
    <w:rsid w:val="00846AEA"/>
    <w:rsid w:val="008471A3"/>
    <w:rsid w:val="00852216"/>
    <w:rsid w:val="00857395"/>
    <w:rsid w:val="0086191E"/>
    <w:rsid w:val="00864D55"/>
    <w:rsid w:val="00872495"/>
    <w:rsid w:val="00873C67"/>
    <w:rsid w:val="00882837"/>
    <w:rsid w:val="00891890"/>
    <w:rsid w:val="00891CD2"/>
    <w:rsid w:val="008A5297"/>
    <w:rsid w:val="008B155F"/>
    <w:rsid w:val="008B16C1"/>
    <w:rsid w:val="008B3C26"/>
    <w:rsid w:val="008B5008"/>
    <w:rsid w:val="008B5B9D"/>
    <w:rsid w:val="008B75AE"/>
    <w:rsid w:val="008B77AA"/>
    <w:rsid w:val="008C1B3B"/>
    <w:rsid w:val="008C4281"/>
    <w:rsid w:val="008C65D9"/>
    <w:rsid w:val="008C69B8"/>
    <w:rsid w:val="008D1BB5"/>
    <w:rsid w:val="008D2A0B"/>
    <w:rsid w:val="008D35AC"/>
    <w:rsid w:val="008D3CFE"/>
    <w:rsid w:val="008D49D7"/>
    <w:rsid w:val="008D7120"/>
    <w:rsid w:val="008E360E"/>
    <w:rsid w:val="008E581B"/>
    <w:rsid w:val="008E5DB9"/>
    <w:rsid w:val="008F19B5"/>
    <w:rsid w:val="008F281C"/>
    <w:rsid w:val="008F49DB"/>
    <w:rsid w:val="008F5394"/>
    <w:rsid w:val="008F7374"/>
    <w:rsid w:val="008F789F"/>
    <w:rsid w:val="0090664D"/>
    <w:rsid w:val="009110E7"/>
    <w:rsid w:val="00911569"/>
    <w:rsid w:val="00915869"/>
    <w:rsid w:val="00922160"/>
    <w:rsid w:val="009226FE"/>
    <w:rsid w:val="009255B6"/>
    <w:rsid w:val="009262E8"/>
    <w:rsid w:val="00932A5D"/>
    <w:rsid w:val="00933825"/>
    <w:rsid w:val="00933D6B"/>
    <w:rsid w:val="00933F53"/>
    <w:rsid w:val="009410AF"/>
    <w:rsid w:val="009419D3"/>
    <w:rsid w:val="00942DF9"/>
    <w:rsid w:val="00944569"/>
    <w:rsid w:val="00944775"/>
    <w:rsid w:val="009464C8"/>
    <w:rsid w:val="009535DD"/>
    <w:rsid w:val="009573FF"/>
    <w:rsid w:val="00961539"/>
    <w:rsid w:val="009621DA"/>
    <w:rsid w:val="00966792"/>
    <w:rsid w:val="00970EA2"/>
    <w:rsid w:val="00972EAA"/>
    <w:rsid w:val="009750ED"/>
    <w:rsid w:val="00975948"/>
    <w:rsid w:val="00984D27"/>
    <w:rsid w:val="0098549E"/>
    <w:rsid w:val="00990CA6"/>
    <w:rsid w:val="00991128"/>
    <w:rsid w:val="009A3F53"/>
    <w:rsid w:val="009A43EB"/>
    <w:rsid w:val="009A64B2"/>
    <w:rsid w:val="009A6FBF"/>
    <w:rsid w:val="009B6C1C"/>
    <w:rsid w:val="009E10C0"/>
    <w:rsid w:val="009E4EFC"/>
    <w:rsid w:val="009E6EF3"/>
    <w:rsid w:val="009F41C4"/>
    <w:rsid w:val="009F6BFF"/>
    <w:rsid w:val="00A034B0"/>
    <w:rsid w:val="00A06B19"/>
    <w:rsid w:val="00A0726C"/>
    <w:rsid w:val="00A10518"/>
    <w:rsid w:val="00A11B19"/>
    <w:rsid w:val="00A11F5B"/>
    <w:rsid w:val="00A138F6"/>
    <w:rsid w:val="00A13CFB"/>
    <w:rsid w:val="00A14232"/>
    <w:rsid w:val="00A1490D"/>
    <w:rsid w:val="00A21A67"/>
    <w:rsid w:val="00A2292E"/>
    <w:rsid w:val="00A2343C"/>
    <w:rsid w:val="00A2436A"/>
    <w:rsid w:val="00A33068"/>
    <w:rsid w:val="00A33773"/>
    <w:rsid w:val="00A405E8"/>
    <w:rsid w:val="00A410E8"/>
    <w:rsid w:val="00A458B8"/>
    <w:rsid w:val="00A512ED"/>
    <w:rsid w:val="00A518E5"/>
    <w:rsid w:val="00A563A7"/>
    <w:rsid w:val="00A621F8"/>
    <w:rsid w:val="00A66A2F"/>
    <w:rsid w:val="00A66E06"/>
    <w:rsid w:val="00A675D1"/>
    <w:rsid w:val="00A704C0"/>
    <w:rsid w:val="00A71522"/>
    <w:rsid w:val="00A7578F"/>
    <w:rsid w:val="00A75C18"/>
    <w:rsid w:val="00A80F0C"/>
    <w:rsid w:val="00A853AC"/>
    <w:rsid w:val="00A86AFA"/>
    <w:rsid w:val="00A904A2"/>
    <w:rsid w:val="00A90CF7"/>
    <w:rsid w:val="00A92180"/>
    <w:rsid w:val="00A94509"/>
    <w:rsid w:val="00A96675"/>
    <w:rsid w:val="00AA4C4D"/>
    <w:rsid w:val="00AA57E9"/>
    <w:rsid w:val="00AA76D9"/>
    <w:rsid w:val="00AB4A3C"/>
    <w:rsid w:val="00AC0579"/>
    <w:rsid w:val="00AC2A81"/>
    <w:rsid w:val="00AC2B8A"/>
    <w:rsid w:val="00AC6890"/>
    <w:rsid w:val="00AD148E"/>
    <w:rsid w:val="00AD5E33"/>
    <w:rsid w:val="00AD77FD"/>
    <w:rsid w:val="00AF3175"/>
    <w:rsid w:val="00AF7A9E"/>
    <w:rsid w:val="00B03836"/>
    <w:rsid w:val="00B05ADD"/>
    <w:rsid w:val="00B11FCE"/>
    <w:rsid w:val="00B16E4D"/>
    <w:rsid w:val="00B17C79"/>
    <w:rsid w:val="00B21A3B"/>
    <w:rsid w:val="00B228D0"/>
    <w:rsid w:val="00B234F2"/>
    <w:rsid w:val="00B25C2B"/>
    <w:rsid w:val="00B400EE"/>
    <w:rsid w:val="00B426F9"/>
    <w:rsid w:val="00B43DDA"/>
    <w:rsid w:val="00B43DDF"/>
    <w:rsid w:val="00B451E4"/>
    <w:rsid w:val="00B50EC2"/>
    <w:rsid w:val="00B53858"/>
    <w:rsid w:val="00B55028"/>
    <w:rsid w:val="00B63BB9"/>
    <w:rsid w:val="00B7215C"/>
    <w:rsid w:val="00B7345B"/>
    <w:rsid w:val="00B81198"/>
    <w:rsid w:val="00B9387A"/>
    <w:rsid w:val="00B94CB1"/>
    <w:rsid w:val="00BA5ECB"/>
    <w:rsid w:val="00BA7289"/>
    <w:rsid w:val="00BB09DD"/>
    <w:rsid w:val="00BB0EC4"/>
    <w:rsid w:val="00BB3071"/>
    <w:rsid w:val="00BB4640"/>
    <w:rsid w:val="00BB49CB"/>
    <w:rsid w:val="00BC3989"/>
    <w:rsid w:val="00BC3C7B"/>
    <w:rsid w:val="00BC56FF"/>
    <w:rsid w:val="00BC7870"/>
    <w:rsid w:val="00BD4E8B"/>
    <w:rsid w:val="00BD6236"/>
    <w:rsid w:val="00BE71B3"/>
    <w:rsid w:val="00BE74F1"/>
    <w:rsid w:val="00BF2D9E"/>
    <w:rsid w:val="00BF75C3"/>
    <w:rsid w:val="00C02532"/>
    <w:rsid w:val="00C039A6"/>
    <w:rsid w:val="00C056F0"/>
    <w:rsid w:val="00C07A6B"/>
    <w:rsid w:val="00C10606"/>
    <w:rsid w:val="00C147A4"/>
    <w:rsid w:val="00C17005"/>
    <w:rsid w:val="00C273D1"/>
    <w:rsid w:val="00C3778B"/>
    <w:rsid w:val="00C41F3E"/>
    <w:rsid w:val="00C42378"/>
    <w:rsid w:val="00C46818"/>
    <w:rsid w:val="00C52D77"/>
    <w:rsid w:val="00C65423"/>
    <w:rsid w:val="00C66423"/>
    <w:rsid w:val="00C72EAB"/>
    <w:rsid w:val="00C75006"/>
    <w:rsid w:val="00C750A1"/>
    <w:rsid w:val="00C77473"/>
    <w:rsid w:val="00C962BD"/>
    <w:rsid w:val="00C96361"/>
    <w:rsid w:val="00CA098A"/>
    <w:rsid w:val="00CA0EE2"/>
    <w:rsid w:val="00CA0EE7"/>
    <w:rsid w:val="00CA51FD"/>
    <w:rsid w:val="00CA69AF"/>
    <w:rsid w:val="00CA6F2A"/>
    <w:rsid w:val="00CB0352"/>
    <w:rsid w:val="00CB1E97"/>
    <w:rsid w:val="00CB2CA8"/>
    <w:rsid w:val="00CB2DDC"/>
    <w:rsid w:val="00CB55AB"/>
    <w:rsid w:val="00CC5BED"/>
    <w:rsid w:val="00CD3067"/>
    <w:rsid w:val="00CD4E9C"/>
    <w:rsid w:val="00CD72FB"/>
    <w:rsid w:val="00CE5F3A"/>
    <w:rsid w:val="00CF1B82"/>
    <w:rsid w:val="00CF234B"/>
    <w:rsid w:val="00CF2FC5"/>
    <w:rsid w:val="00CF37C7"/>
    <w:rsid w:val="00D07660"/>
    <w:rsid w:val="00D10971"/>
    <w:rsid w:val="00D16337"/>
    <w:rsid w:val="00D20059"/>
    <w:rsid w:val="00D30D06"/>
    <w:rsid w:val="00D323EF"/>
    <w:rsid w:val="00D338CB"/>
    <w:rsid w:val="00D34AF5"/>
    <w:rsid w:val="00D35379"/>
    <w:rsid w:val="00D41793"/>
    <w:rsid w:val="00D418D7"/>
    <w:rsid w:val="00D42B91"/>
    <w:rsid w:val="00D45E2C"/>
    <w:rsid w:val="00D4710F"/>
    <w:rsid w:val="00D56257"/>
    <w:rsid w:val="00D5722D"/>
    <w:rsid w:val="00D759B4"/>
    <w:rsid w:val="00D76C0A"/>
    <w:rsid w:val="00D7706C"/>
    <w:rsid w:val="00D82988"/>
    <w:rsid w:val="00D9756B"/>
    <w:rsid w:val="00DA22A0"/>
    <w:rsid w:val="00DA669A"/>
    <w:rsid w:val="00DB4B7A"/>
    <w:rsid w:val="00DC246A"/>
    <w:rsid w:val="00DC321F"/>
    <w:rsid w:val="00DC429A"/>
    <w:rsid w:val="00DD3896"/>
    <w:rsid w:val="00DD7826"/>
    <w:rsid w:val="00DE0AA6"/>
    <w:rsid w:val="00DE1664"/>
    <w:rsid w:val="00DE18F3"/>
    <w:rsid w:val="00DE1D4C"/>
    <w:rsid w:val="00DE4F16"/>
    <w:rsid w:val="00DE735E"/>
    <w:rsid w:val="00DE7D75"/>
    <w:rsid w:val="00DF05D7"/>
    <w:rsid w:val="00DF42C5"/>
    <w:rsid w:val="00E01286"/>
    <w:rsid w:val="00E01476"/>
    <w:rsid w:val="00E0429B"/>
    <w:rsid w:val="00E0723C"/>
    <w:rsid w:val="00E07A22"/>
    <w:rsid w:val="00E07B91"/>
    <w:rsid w:val="00E11C14"/>
    <w:rsid w:val="00E21488"/>
    <w:rsid w:val="00E22783"/>
    <w:rsid w:val="00E22E7C"/>
    <w:rsid w:val="00E320E8"/>
    <w:rsid w:val="00E425E3"/>
    <w:rsid w:val="00E447B8"/>
    <w:rsid w:val="00E469FA"/>
    <w:rsid w:val="00E46B20"/>
    <w:rsid w:val="00E47481"/>
    <w:rsid w:val="00E47E41"/>
    <w:rsid w:val="00E50481"/>
    <w:rsid w:val="00E50EAE"/>
    <w:rsid w:val="00E536BC"/>
    <w:rsid w:val="00E56393"/>
    <w:rsid w:val="00E5654C"/>
    <w:rsid w:val="00E56F2B"/>
    <w:rsid w:val="00E60383"/>
    <w:rsid w:val="00E61415"/>
    <w:rsid w:val="00E621BD"/>
    <w:rsid w:val="00E65472"/>
    <w:rsid w:val="00E65B25"/>
    <w:rsid w:val="00E7049D"/>
    <w:rsid w:val="00E724F2"/>
    <w:rsid w:val="00E753ED"/>
    <w:rsid w:val="00E7753D"/>
    <w:rsid w:val="00E806C7"/>
    <w:rsid w:val="00E80A7E"/>
    <w:rsid w:val="00E84292"/>
    <w:rsid w:val="00E92290"/>
    <w:rsid w:val="00E9464E"/>
    <w:rsid w:val="00E96277"/>
    <w:rsid w:val="00EA0324"/>
    <w:rsid w:val="00EA2FD7"/>
    <w:rsid w:val="00EA7EC7"/>
    <w:rsid w:val="00EB4A37"/>
    <w:rsid w:val="00EB503B"/>
    <w:rsid w:val="00EC33EF"/>
    <w:rsid w:val="00EC561F"/>
    <w:rsid w:val="00EC6DF8"/>
    <w:rsid w:val="00EC7625"/>
    <w:rsid w:val="00ED1561"/>
    <w:rsid w:val="00ED189D"/>
    <w:rsid w:val="00ED5618"/>
    <w:rsid w:val="00EE4C92"/>
    <w:rsid w:val="00EE4FCE"/>
    <w:rsid w:val="00EE7638"/>
    <w:rsid w:val="00EE77A7"/>
    <w:rsid w:val="00EE7BC5"/>
    <w:rsid w:val="00EF1C51"/>
    <w:rsid w:val="00EF62F8"/>
    <w:rsid w:val="00EF7429"/>
    <w:rsid w:val="00F01BE3"/>
    <w:rsid w:val="00F02F4F"/>
    <w:rsid w:val="00F04AE8"/>
    <w:rsid w:val="00F05BD7"/>
    <w:rsid w:val="00F07EE7"/>
    <w:rsid w:val="00F13B59"/>
    <w:rsid w:val="00F151BF"/>
    <w:rsid w:val="00F25F46"/>
    <w:rsid w:val="00F306C6"/>
    <w:rsid w:val="00F34D06"/>
    <w:rsid w:val="00F37D8E"/>
    <w:rsid w:val="00F42003"/>
    <w:rsid w:val="00F425E7"/>
    <w:rsid w:val="00F42988"/>
    <w:rsid w:val="00F53483"/>
    <w:rsid w:val="00F548DF"/>
    <w:rsid w:val="00F54ADD"/>
    <w:rsid w:val="00F559FF"/>
    <w:rsid w:val="00F64C45"/>
    <w:rsid w:val="00F66ACC"/>
    <w:rsid w:val="00F7401E"/>
    <w:rsid w:val="00F761E8"/>
    <w:rsid w:val="00F76670"/>
    <w:rsid w:val="00F76DDF"/>
    <w:rsid w:val="00F776E1"/>
    <w:rsid w:val="00F8091A"/>
    <w:rsid w:val="00F827B1"/>
    <w:rsid w:val="00F83753"/>
    <w:rsid w:val="00F872F9"/>
    <w:rsid w:val="00F93175"/>
    <w:rsid w:val="00F97F64"/>
    <w:rsid w:val="00FA1E26"/>
    <w:rsid w:val="00FA2160"/>
    <w:rsid w:val="00FA3566"/>
    <w:rsid w:val="00FA564E"/>
    <w:rsid w:val="00FA574A"/>
    <w:rsid w:val="00FA63C2"/>
    <w:rsid w:val="00FB0B19"/>
    <w:rsid w:val="00FB148F"/>
    <w:rsid w:val="00FB1D5D"/>
    <w:rsid w:val="00FB27AE"/>
    <w:rsid w:val="00FB3E80"/>
    <w:rsid w:val="00FB7082"/>
    <w:rsid w:val="00FB768C"/>
    <w:rsid w:val="00FC25E0"/>
    <w:rsid w:val="00FD1605"/>
    <w:rsid w:val="00FD297A"/>
    <w:rsid w:val="00FD2AD5"/>
    <w:rsid w:val="00FD30F3"/>
    <w:rsid w:val="00FD6CA8"/>
    <w:rsid w:val="00FE0AB3"/>
    <w:rsid w:val="00FE2C95"/>
    <w:rsid w:val="00FE7181"/>
    <w:rsid w:val="00FF1883"/>
    <w:rsid w:val="00FF6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62BD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next w:val="Normln"/>
    <w:qFormat/>
    <w:rsid w:val="00C962BD"/>
    <w:pPr>
      <w:keepNext/>
      <w:keepLines/>
      <w:spacing w:before="312" w:line="384" w:lineRule="exact"/>
      <w:outlineLvl w:val="0"/>
    </w:pPr>
    <w:rPr>
      <w:rFonts w:ascii="Arial" w:eastAsia="Times New Roman" w:hAnsi="Arial"/>
      <w:b/>
      <w:bCs/>
      <w:caps/>
      <w:color w:val="9F1220"/>
      <w:sz w:val="32"/>
      <w:szCs w:val="28"/>
      <w:lang w:eastAsia="en-US"/>
    </w:rPr>
  </w:style>
  <w:style w:type="paragraph" w:styleId="Nadpis2">
    <w:name w:val="heading 2"/>
    <w:next w:val="Normln"/>
    <w:qFormat/>
    <w:rsid w:val="00C962B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basedOn w:val="Normln"/>
    <w:next w:val="Normln"/>
    <w:qFormat/>
    <w:rsid w:val="00C962BD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paragraph" w:styleId="Nadpis5">
    <w:name w:val="heading 5"/>
    <w:basedOn w:val="Normln"/>
    <w:next w:val="Normln"/>
    <w:qFormat/>
    <w:rsid w:val="00C962BD"/>
    <w:pPr>
      <w:keepNext/>
      <w:keepLines/>
      <w:spacing w:before="200"/>
      <w:outlineLvl w:val="4"/>
    </w:pPr>
    <w:rPr>
      <w:rFonts w:ascii="Cambria" w:eastAsia="Times New Roman" w:hAnsi="Cambria"/>
      <w:color w:val="243F6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unhideWhenUsed/>
    <w:rsid w:val="00C962BD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rsid w:val="00C962BD"/>
  </w:style>
  <w:style w:type="paragraph" w:styleId="Zpat">
    <w:name w:val="footer"/>
    <w:basedOn w:val="Normln"/>
    <w:semiHidden/>
    <w:unhideWhenUsed/>
    <w:rsid w:val="00C962BD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rsid w:val="00C962BD"/>
  </w:style>
  <w:style w:type="paragraph" w:styleId="Textbubliny">
    <w:name w:val="Balloon Text"/>
    <w:basedOn w:val="Normln"/>
    <w:semiHidden/>
    <w:unhideWhenUsed/>
    <w:rsid w:val="00C962BD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semiHidden/>
    <w:rsid w:val="00C962BD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rsid w:val="00C962BD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"/>
    <w:next w:val="Normln"/>
    <w:qFormat/>
    <w:rsid w:val="00C962BD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rsid w:val="00C962BD"/>
    <w:rPr>
      <w:rFonts w:ascii="Arial" w:eastAsia="Times New Roman" w:hAnsi="Arial"/>
      <w:b/>
      <w:bCs/>
      <w:caps/>
      <w:color w:val="9F1220"/>
      <w:sz w:val="32"/>
      <w:szCs w:val="28"/>
      <w:lang w:eastAsia="en-US" w:bidi="ar-SA"/>
    </w:rPr>
  </w:style>
  <w:style w:type="character" w:customStyle="1" w:styleId="Nadpis2Char">
    <w:name w:val="Nadpis 2 Char"/>
    <w:rsid w:val="00C962B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text"/>
    <w:qFormat/>
    <w:rsid w:val="00C962BD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text">
    <w:name w:val="Poznámky text"/>
    <w:basedOn w:val="Poznmky"/>
    <w:qFormat/>
    <w:rsid w:val="00C962BD"/>
    <w:pPr>
      <w:pBdr>
        <w:top w:val="none" w:sz="0" w:space="0" w:color="auto"/>
      </w:pBdr>
      <w:spacing w:before="0"/>
    </w:pPr>
    <w:rPr>
      <w:lang w:val="en-US"/>
    </w:rPr>
  </w:style>
  <w:style w:type="character" w:customStyle="1" w:styleId="Nadpis5Char">
    <w:name w:val="Nadpis 5 Char"/>
    <w:semiHidden/>
    <w:rsid w:val="00C962BD"/>
    <w:rPr>
      <w:rFonts w:ascii="Cambria" w:eastAsia="Times New Roman" w:hAnsi="Cambria" w:cs="Times New Roman"/>
      <w:color w:val="243F60"/>
      <w:sz w:val="20"/>
      <w:lang w:val="cs-CZ"/>
    </w:rPr>
  </w:style>
  <w:style w:type="character" w:styleId="Hypertextovodkaz">
    <w:name w:val="Hyperlink"/>
    <w:rsid w:val="00C962BD"/>
    <w:rPr>
      <w:color w:val="0000FF"/>
      <w:u w:val="single"/>
    </w:rPr>
  </w:style>
  <w:style w:type="paragraph" w:styleId="Zkladntextodsazen">
    <w:name w:val="Body Text Indent"/>
    <w:basedOn w:val="Normln"/>
    <w:semiHidden/>
    <w:rsid w:val="00C962BD"/>
    <w:pPr>
      <w:spacing w:line="240" w:lineRule="auto"/>
      <w:ind w:left="360" w:hanging="360"/>
    </w:pPr>
    <w:rPr>
      <w:rFonts w:ascii="Times New Roman" w:eastAsia="Times New Roman" w:hAnsi="Times New Roman"/>
      <w:szCs w:val="24"/>
      <w:lang w:eastAsia="cs-CZ"/>
    </w:rPr>
  </w:style>
  <w:style w:type="character" w:customStyle="1" w:styleId="ZkladntextodsazenChar">
    <w:name w:val="Základní text odsazený Char"/>
    <w:semiHidden/>
    <w:rsid w:val="00C962BD"/>
    <w:rPr>
      <w:rFonts w:ascii="Times New Roman" w:eastAsia="Times New Roman" w:hAnsi="Times New Roman" w:cs="Times New Roman"/>
      <w:szCs w:val="24"/>
      <w:lang w:val="cs-CZ" w:eastAsia="cs-CZ"/>
    </w:rPr>
  </w:style>
  <w:style w:type="character" w:customStyle="1" w:styleId="Nadpis3Char">
    <w:name w:val="Nadpis 3 Char"/>
    <w:rsid w:val="00C962BD"/>
    <w:rPr>
      <w:rFonts w:ascii="Arial" w:eastAsia="Times New Roman" w:hAnsi="Arial" w:cs="Times New Roman"/>
      <w:b/>
      <w:bCs/>
      <w:sz w:val="20"/>
      <w:lang w:val="cs-CZ"/>
    </w:rPr>
  </w:style>
  <w:style w:type="paragraph" w:styleId="Revize">
    <w:name w:val="Revision"/>
    <w:hidden/>
    <w:semiHidden/>
    <w:rsid w:val="00C962BD"/>
    <w:rPr>
      <w:rFonts w:ascii="Arial" w:hAnsi="Arial"/>
      <w:szCs w:val="22"/>
      <w:lang w:eastAsia="en-US"/>
    </w:rPr>
  </w:style>
  <w:style w:type="paragraph" w:styleId="Zkladntext">
    <w:name w:val="Body Text"/>
    <w:basedOn w:val="Normln"/>
    <w:semiHidden/>
    <w:unhideWhenUsed/>
    <w:rsid w:val="00C962BD"/>
    <w:pPr>
      <w:spacing w:after="120"/>
    </w:pPr>
  </w:style>
  <w:style w:type="character" w:customStyle="1" w:styleId="ZkladntextChar">
    <w:name w:val="Základní text Char"/>
    <w:semiHidden/>
    <w:rsid w:val="00C962BD"/>
    <w:rPr>
      <w:rFonts w:ascii="Arial" w:hAnsi="Arial"/>
      <w:szCs w:val="22"/>
      <w:lang w:eastAsia="en-US"/>
    </w:rPr>
  </w:style>
  <w:style w:type="character" w:styleId="Sledovanodkaz">
    <w:name w:val="FollowedHyperlink"/>
    <w:semiHidden/>
    <w:rsid w:val="00C962BD"/>
    <w:rPr>
      <w:color w:val="800080"/>
      <w:u w:val="single"/>
    </w:rPr>
  </w:style>
  <w:style w:type="paragraph" w:styleId="Odstavecseseznamem">
    <w:name w:val="List Paragraph"/>
    <w:basedOn w:val="Normln"/>
    <w:uiPriority w:val="34"/>
    <w:qFormat/>
    <w:rsid w:val="00462CE7"/>
    <w:pPr>
      <w:spacing w:line="240" w:lineRule="auto"/>
      <w:ind w:left="720"/>
      <w:contextualSpacing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Odkaznakoment">
    <w:name w:val="annotation reference"/>
    <w:uiPriority w:val="99"/>
    <w:semiHidden/>
    <w:unhideWhenUsed/>
    <w:rsid w:val="00D7706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7706C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D7706C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7706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7706C"/>
    <w:rPr>
      <w:rFonts w:ascii="Arial" w:hAnsi="Arial"/>
      <w:b/>
      <w:bCs/>
      <w:lang w:eastAsia="en-US"/>
    </w:rPr>
  </w:style>
  <w:style w:type="table" w:styleId="Mkatabulky">
    <w:name w:val="Table Grid"/>
    <w:basedOn w:val="Normlntabulka"/>
    <w:uiPriority w:val="59"/>
    <w:rsid w:val="000D1D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nakapoznpodarou">
    <w:name w:val="footnote reference"/>
    <w:uiPriority w:val="99"/>
    <w:semiHidden/>
    <w:unhideWhenUsed/>
    <w:rsid w:val="00403319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67EC4"/>
    <w:rPr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367EC4"/>
    <w:rPr>
      <w:rFonts w:ascii="Arial" w:hAnsi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62BD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next w:val="Normln"/>
    <w:qFormat/>
    <w:rsid w:val="00C962BD"/>
    <w:pPr>
      <w:keepNext/>
      <w:keepLines/>
      <w:spacing w:before="312" w:line="384" w:lineRule="exact"/>
      <w:outlineLvl w:val="0"/>
    </w:pPr>
    <w:rPr>
      <w:rFonts w:ascii="Arial" w:eastAsia="Times New Roman" w:hAnsi="Arial"/>
      <w:b/>
      <w:bCs/>
      <w:caps/>
      <w:color w:val="9F1220"/>
      <w:sz w:val="32"/>
      <w:szCs w:val="28"/>
      <w:lang w:eastAsia="en-US"/>
    </w:rPr>
  </w:style>
  <w:style w:type="paragraph" w:styleId="Nadpis2">
    <w:name w:val="heading 2"/>
    <w:next w:val="Normln"/>
    <w:qFormat/>
    <w:rsid w:val="00C962B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basedOn w:val="Normln"/>
    <w:next w:val="Normln"/>
    <w:qFormat/>
    <w:rsid w:val="00C962BD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paragraph" w:styleId="Nadpis5">
    <w:name w:val="heading 5"/>
    <w:basedOn w:val="Normln"/>
    <w:next w:val="Normln"/>
    <w:qFormat/>
    <w:rsid w:val="00C962BD"/>
    <w:pPr>
      <w:keepNext/>
      <w:keepLines/>
      <w:spacing w:before="200"/>
      <w:outlineLvl w:val="4"/>
    </w:pPr>
    <w:rPr>
      <w:rFonts w:ascii="Cambria" w:eastAsia="Times New Roman" w:hAnsi="Cambria"/>
      <w:color w:val="243F6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unhideWhenUsed/>
    <w:rsid w:val="00C962BD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rsid w:val="00C962BD"/>
  </w:style>
  <w:style w:type="paragraph" w:styleId="Zpat">
    <w:name w:val="footer"/>
    <w:basedOn w:val="Normln"/>
    <w:semiHidden/>
    <w:unhideWhenUsed/>
    <w:rsid w:val="00C962BD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rsid w:val="00C962BD"/>
  </w:style>
  <w:style w:type="paragraph" w:styleId="Textbubliny">
    <w:name w:val="Balloon Text"/>
    <w:basedOn w:val="Normln"/>
    <w:semiHidden/>
    <w:unhideWhenUsed/>
    <w:rsid w:val="00C962BD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semiHidden/>
    <w:rsid w:val="00C962BD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rsid w:val="00C962BD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"/>
    <w:next w:val="Normln"/>
    <w:qFormat/>
    <w:rsid w:val="00C962BD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rsid w:val="00C962BD"/>
    <w:rPr>
      <w:rFonts w:ascii="Arial" w:eastAsia="Times New Roman" w:hAnsi="Arial"/>
      <w:b/>
      <w:bCs/>
      <w:caps/>
      <w:color w:val="9F1220"/>
      <w:sz w:val="32"/>
      <w:szCs w:val="28"/>
      <w:lang w:eastAsia="en-US" w:bidi="ar-SA"/>
    </w:rPr>
  </w:style>
  <w:style w:type="character" w:customStyle="1" w:styleId="Nadpis2Char">
    <w:name w:val="Nadpis 2 Char"/>
    <w:rsid w:val="00C962B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text"/>
    <w:qFormat/>
    <w:rsid w:val="00C962BD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text">
    <w:name w:val="Poznámky text"/>
    <w:basedOn w:val="Poznmky"/>
    <w:qFormat/>
    <w:rsid w:val="00C962BD"/>
    <w:pPr>
      <w:pBdr>
        <w:top w:val="none" w:sz="0" w:space="0" w:color="auto"/>
      </w:pBdr>
      <w:spacing w:before="0"/>
    </w:pPr>
    <w:rPr>
      <w:lang w:val="en-US"/>
    </w:rPr>
  </w:style>
  <w:style w:type="character" w:customStyle="1" w:styleId="Nadpis5Char">
    <w:name w:val="Nadpis 5 Char"/>
    <w:semiHidden/>
    <w:rsid w:val="00C962BD"/>
    <w:rPr>
      <w:rFonts w:ascii="Cambria" w:eastAsia="Times New Roman" w:hAnsi="Cambria" w:cs="Times New Roman"/>
      <w:color w:val="243F60"/>
      <w:sz w:val="20"/>
      <w:lang w:val="cs-CZ"/>
    </w:rPr>
  </w:style>
  <w:style w:type="character" w:styleId="Hypertextovodkaz">
    <w:name w:val="Hyperlink"/>
    <w:rsid w:val="00C962BD"/>
    <w:rPr>
      <w:color w:val="0000FF"/>
      <w:u w:val="single"/>
    </w:rPr>
  </w:style>
  <w:style w:type="paragraph" w:styleId="Zkladntextodsazen">
    <w:name w:val="Body Text Indent"/>
    <w:basedOn w:val="Normln"/>
    <w:semiHidden/>
    <w:rsid w:val="00C962BD"/>
    <w:pPr>
      <w:spacing w:line="240" w:lineRule="auto"/>
      <w:ind w:left="360" w:hanging="360"/>
    </w:pPr>
    <w:rPr>
      <w:rFonts w:ascii="Times New Roman" w:eastAsia="Times New Roman" w:hAnsi="Times New Roman"/>
      <w:szCs w:val="24"/>
      <w:lang w:eastAsia="cs-CZ"/>
    </w:rPr>
  </w:style>
  <w:style w:type="character" w:customStyle="1" w:styleId="ZkladntextodsazenChar">
    <w:name w:val="Základní text odsazený Char"/>
    <w:semiHidden/>
    <w:rsid w:val="00C962BD"/>
    <w:rPr>
      <w:rFonts w:ascii="Times New Roman" w:eastAsia="Times New Roman" w:hAnsi="Times New Roman" w:cs="Times New Roman"/>
      <w:szCs w:val="24"/>
      <w:lang w:val="cs-CZ" w:eastAsia="cs-CZ"/>
    </w:rPr>
  </w:style>
  <w:style w:type="character" w:customStyle="1" w:styleId="Nadpis3Char">
    <w:name w:val="Nadpis 3 Char"/>
    <w:rsid w:val="00C962BD"/>
    <w:rPr>
      <w:rFonts w:ascii="Arial" w:eastAsia="Times New Roman" w:hAnsi="Arial" w:cs="Times New Roman"/>
      <w:b/>
      <w:bCs/>
      <w:sz w:val="20"/>
      <w:lang w:val="cs-CZ"/>
    </w:rPr>
  </w:style>
  <w:style w:type="paragraph" w:styleId="Revize">
    <w:name w:val="Revision"/>
    <w:hidden/>
    <w:semiHidden/>
    <w:rsid w:val="00C962BD"/>
    <w:rPr>
      <w:rFonts w:ascii="Arial" w:hAnsi="Arial"/>
      <w:szCs w:val="22"/>
      <w:lang w:eastAsia="en-US"/>
    </w:rPr>
  </w:style>
  <w:style w:type="paragraph" w:styleId="Zkladntext">
    <w:name w:val="Body Text"/>
    <w:basedOn w:val="Normln"/>
    <w:semiHidden/>
    <w:unhideWhenUsed/>
    <w:rsid w:val="00C962BD"/>
    <w:pPr>
      <w:spacing w:after="120"/>
    </w:pPr>
  </w:style>
  <w:style w:type="character" w:customStyle="1" w:styleId="ZkladntextChar">
    <w:name w:val="Základní text Char"/>
    <w:semiHidden/>
    <w:rsid w:val="00C962BD"/>
    <w:rPr>
      <w:rFonts w:ascii="Arial" w:hAnsi="Arial"/>
      <w:szCs w:val="22"/>
      <w:lang w:eastAsia="en-US"/>
    </w:rPr>
  </w:style>
  <w:style w:type="character" w:styleId="Sledovanodkaz">
    <w:name w:val="FollowedHyperlink"/>
    <w:semiHidden/>
    <w:rsid w:val="00C962BD"/>
    <w:rPr>
      <w:color w:val="800080"/>
      <w:u w:val="single"/>
    </w:rPr>
  </w:style>
  <w:style w:type="paragraph" w:styleId="Odstavecseseznamem">
    <w:name w:val="List Paragraph"/>
    <w:basedOn w:val="Normln"/>
    <w:uiPriority w:val="34"/>
    <w:qFormat/>
    <w:rsid w:val="00462CE7"/>
    <w:pPr>
      <w:spacing w:line="240" w:lineRule="auto"/>
      <w:ind w:left="720"/>
      <w:contextualSpacing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Odkaznakoment">
    <w:name w:val="annotation reference"/>
    <w:uiPriority w:val="99"/>
    <w:semiHidden/>
    <w:unhideWhenUsed/>
    <w:rsid w:val="00D7706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7706C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D7706C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7706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7706C"/>
    <w:rPr>
      <w:rFonts w:ascii="Arial" w:hAnsi="Arial"/>
      <w:b/>
      <w:bCs/>
      <w:lang w:eastAsia="en-US"/>
    </w:rPr>
  </w:style>
  <w:style w:type="table" w:styleId="Mkatabulky">
    <w:name w:val="Table Grid"/>
    <w:basedOn w:val="Normlntabulka"/>
    <w:uiPriority w:val="59"/>
    <w:rsid w:val="000D1D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nakapoznpodarou">
    <w:name w:val="footnote reference"/>
    <w:uiPriority w:val="99"/>
    <w:semiHidden/>
    <w:unhideWhenUsed/>
    <w:rsid w:val="00403319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67EC4"/>
    <w:rPr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367EC4"/>
    <w:rPr>
      <w:rFonts w:ascii="Arial" w:hAnsi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53614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02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22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2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89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36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0670">
      <w:bodyDiv w:val="1"/>
      <w:marLeft w:val="43"/>
      <w:marRight w:val="43"/>
      <w:marTop w:val="43"/>
      <w:marBottom w:val="1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39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1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9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60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66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92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79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67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57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15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91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0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30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2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5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0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77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31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47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53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97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37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99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55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8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71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25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50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05277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3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22661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4058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1826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7531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62405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78897">
      <w:bodyDiv w:val="1"/>
      <w:marLeft w:val="43"/>
      <w:marRight w:val="43"/>
      <w:marTop w:val="43"/>
      <w:marBottom w:val="1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1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8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260579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3003">
          <w:marLeft w:val="-645"/>
          <w:marRight w:val="0"/>
          <w:marTop w:val="161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07217">
          <w:marLeft w:val="-645"/>
          <w:marRight w:val="0"/>
          <w:marTop w:val="161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2132">
          <w:marLeft w:val="0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01264">
          <w:marLeft w:val="0"/>
          <w:marRight w:val="0"/>
          <w:marTop w:val="0"/>
          <w:marBottom w:val="269"/>
          <w:divBdr>
            <w:top w:val="none" w:sz="0" w:space="1" w:color="auto"/>
            <w:left w:val="none" w:sz="0" w:space="5" w:color="auto"/>
            <w:bottom w:val="single" w:sz="18" w:space="1" w:color="BD1B21"/>
            <w:right w:val="none" w:sz="0" w:space="5" w:color="auto"/>
          </w:divBdr>
        </w:div>
        <w:div w:id="1953396262">
          <w:marLeft w:val="0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1027">
          <w:marLeft w:val="0"/>
          <w:marRight w:val="0"/>
          <w:marTop w:val="0"/>
          <w:marBottom w:val="269"/>
          <w:divBdr>
            <w:top w:val="none" w:sz="0" w:space="1" w:color="auto"/>
            <w:left w:val="none" w:sz="0" w:space="5" w:color="auto"/>
            <w:bottom w:val="single" w:sz="18" w:space="1" w:color="BD1B21"/>
            <w:right w:val="none" w:sz="0" w:space="5" w:color="auto"/>
          </w:divBdr>
        </w:div>
        <w:div w:id="1902593335">
          <w:marLeft w:val="-645"/>
          <w:marRight w:val="0"/>
          <w:marTop w:val="161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608381">
      <w:bodyDiv w:val="1"/>
      <w:marLeft w:val="43"/>
      <w:marRight w:val="43"/>
      <w:marTop w:val="43"/>
      <w:marBottom w:val="1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82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5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3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52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22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19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60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15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10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04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674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01140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zso.cz" TargetMode="External"/><Relationship Id="rId1" Type="http://schemas.openxmlformats.org/officeDocument/2006/relationships/hyperlink" Target="mailto:pres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Rychl&#233;_informace\RI201112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B971D0-A3C4-4369-9178-F05380F2D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</Template>
  <TotalTime>36</TotalTime>
  <Pages>1</Pages>
  <Words>203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19</vt:lpstr>
    </vt:vector>
  </TitlesOfParts>
  <Company>ČSÚ</Company>
  <LinksUpToDate>false</LinksUpToDate>
  <CharactersWithSpaces>1404</CharactersWithSpaces>
  <SharedDoc>false</SharedDoc>
  <HLinks>
    <vt:vector size="18" baseType="variant">
      <vt:variant>
        <vt:i4>6553604</vt:i4>
      </vt:variant>
      <vt:variant>
        <vt:i4>0</vt:i4>
      </vt:variant>
      <vt:variant>
        <vt:i4>0</vt:i4>
      </vt:variant>
      <vt:variant>
        <vt:i4>5</vt:i4>
      </vt:variant>
      <vt:variant>
        <vt:lpwstr>mailto:michaela.brazdilova@czso.cz</vt:lpwstr>
      </vt:variant>
      <vt:variant>
        <vt:lpwstr/>
      </vt:variant>
      <vt:variant>
        <vt:i4>7274534</vt:i4>
      </vt:variant>
      <vt:variant>
        <vt:i4>3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  <vt:variant>
        <vt:i4>4194429</vt:i4>
      </vt:variant>
      <vt:variant>
        <vt:i4>0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</dc:title>
  <dc:creator>mluvčí ČSÚ</dc:creator>
  <cp:lastModifiedBy>Mluvčí ČSÚ</cp:lastModifiedBy>
  <cp:revision>8</cp:revision>
  <cp:lastPrinted>2017-10-20T06:59:00Z</cp:lastPrinted>
  <dcterms:created xsi:type="dcterms:W3CDTF">2017-10-20T08:01:00Z</dcterms:created>
  <dcterms:modified xsi:type="dcterms:W3CDTF">2017-10-20T13:35:00Z</dcterms:modified>
</cp:coreProperties>
</file>