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D418D7" w:rsidP="007C719E">
      <w:pPr>
        <w:pStyle w:val="datum"/>
        <w:spacing w:line="240" w:lineRule="auto"/>
      </w:pPr>
    </w:p>
    <w:p w:rsidR="00D418D7" w:rsidRDefault="00922160" w:rsidP="007C719E">
      <w:pPr>
        <w:pStyle w:val="datum"/>
        <w:spacing w:line="240" w:lineRule="auto"/>
      </w:pPr>
      <w:r>
        <w:t>12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B43DDA">
        <w:t>7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371B07" w:rsidRDefault="00203014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203014">
        <w:rPr>
          <w:rFonts w:eastAsia="Times New Roman"/>
          <w:b/>
          <w:bCs/>
          <w:color w:val="BD1B21"/>
          <w:sz w:val="32"/>
          <w:szCs w:val="32"/>
        </w:rPr>
        <w:t>Sportu se pravidelně věnuje zhruba třetina Čechů</w:t>
      </w:r>
    </w:p>
    <w:p w:rsidR="00203014" w:rsidRDefault="00203014" w:rsidP="007C719E">
      <w:pPr>
        <w:spacing w:line="240" w:lineRule="auto"/>
        <w:jc w:val="left"/>
        <w:rPr>
          <w:b/>
          <w:szCs w:val="20"/>
        </w:rPr>
      </w:pPr>
    </w:p>
    <w:p w:rsidR="0060173A" w:rsidRDefault="00203014" w:rsidP="007C719E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V Česku se sportu pravidelně věnuje zhruba třetina lidí. Častěji přitom sportují muži než ženy. Nejoblíbenější aktivitou je fotbal. Celkové p</w:t>
      </w:r>
      <w:r w:rsidR="0060173A" w:rsidRPr="0060173A">
        <w:rPr>
          <w:b/>
          <w:szCs w:val="20"/>
        </w:rPr>
        <w:t>ř</w:t>
      </w:r>
      <w:r w:rsidR="0060173A">
        <w:rPr>
          <w:b/>
          <w:szCs w:val="20"/>
        </w:rPr>
        <w:t xml:space="preserve">íjmy </w:t>
      </w:r>
      <w:r w:rsidR="00795D96">
        <w:rPr>
          <w:b/>
          <w:szCs w:val="20"/>
        </w:rPr>
        <w:t xml:space="preserve">podnikatelských subjektů </w:t>
      </w:r>
      <w:r w:rsidR="0060173A">
        <w:rPr>
          <w:b/>
          <w:szCs w:val="20"/>
        </w:rPr>
        <w:t>v</w:t>
      </w:r>
      <w:r w:rsidR="00EA2FD7">
        <w:rPr>
          <w:b/>
          <w:szCs w:val="20"/>
        </w:rPr>
        <w:t> </w:t>
      </w:r>
      <w:r w:rsidR="0060173A">
        <w:rPr>
          <w:b/>
          <w:szCs w:val="20"/>
        </w:rPr>
        <w:t xml:space="preserve">oblasti sportu </w:t>
      </w:r>
      <w:r>
        <w:rPr>
          <w:b/>
          <w:szCs w:val="20"/>
        </w:rPr>
        <w:t>dosáhly v roce </w:t>
      </w:r>
      <w:r w:rsidR="0060173A" w:rsidRPr="0060173A">
        <w:rPr>
          <w:b/>
          <w:szCs w:val="20"/>
        </w:rPr>
        <w:t>2015 necelých 20 m</w:t>
      </w:r>
      <w:r>
        <w:rPr>
          <w:b/>
          <w:szCs w:val="20"/>
        </w:rPr>
        <w:t>iliard korun.</w:t>
      </w:r>
    </w:p>
    <w:p w:rsidR="0060173A" w:rsidRDefault="0060173A" w:rsidP="007C719E">
      <w:pPr>
        <w:spacing w:line="240" w:lineRule="auto"/>
        <w:jc w:val="left"/>
        <w:rPr>
          <w:b/>
          <w:szCs w:val="20"/>
        </w:rPr>
      </w:pPr>
    </w:p>
    <w:p w:rsidR="00203014" w:rsidRDefault="006D202C" w:rsidP="00203014">
      <w:pPr>
        <w:spacing w:line="240" w:lineRule="auto"/>
        <w:jc w:val="left"/>
        <w:rPr>
          <w:szCs w:val="20"/>
        </w:rPr>
      </w:pPr>
      <w:r w:rsidRPr="006D202C">
        <w:rPr>
          <w:i/>
          <w:szCs w:val="20"/>
        </w:rPr>
        <w:t>„</w:t>
      </w:r>
      <w:r w:rsidR="00203014" w:rsidRPr="006D202C">
        <w:rPr>
          <w:i/>
          <w:szCs w:val="20"/>
        </w:rPr>
        <w:t xml:space="preserve">Fyzické aktivitě se alespoň jednou týdně a nejméně 10 minut v kuse věnuje přibližně třetina populace. Nejaktivnější jsou ve sportu mladí lidé ve věku 15 až 24 let. Pravidelně jich sportuje 68 %. S přibývajícím věkem zapojení do sportovních aktivit </w:t>
      </w:r>
      <w:r w:rsidR="002B13AF">
        <w:rPr>
          <w:i/>
          <w:szCs w:val="20"/>
        </w:rPr>
        <w:t>klesá</w:t>
      </w:r>
      <w:r w:rsidRPr="006D202C">
        <w:rPr>
          <w:i/>
          <w:szCs w:val="20"/>
        </w:rPr>
        <w:t>,“</w:t>
      </w:r>
      <w:r>
        <w:rPr>
          <w:szCs w:val="20"/>
        </w:rPr>
        <w:t xml:space="preserve"> říká předsedkyně ČSÚ Iva Ritschelová. Ne</w:t>
      </w:r>
      <w:r w:rsidR="00203014" w:rsidRPr="00203014">
        <w:rPr>
          <w:szCs w:val="20"/>
        </w:rPr>
        <w:t xml:space="preserve">jméně </w:t>
      </w:r>
      <w:r w:rsidR="00203014">
        <w:rPr>
          <w:szCs w:val="20"/>
        </w:rPr>
        <w:t xml:space="preserve">sportovně </w:t>
      </w:r>
      <w:r w:rsidR="00203014" w:rsidRPr="00203014">
        <w:rPr>
          <w:szCs w:val="20"/>
        </w:rPr>
        <w:t>aktivní jsou</w:t>
      </w:r>
      <w:r w:rsidR="00203014">
        <w:rPr>
          <w:szCs w:val="20"/>
        </w:rPr>
        <w:t xml:space="preserve"> Češi starší 6</w:t>
      </w:r>
      <w:r w:rsidR="00203014" w:rsidRPr="00203014">
        <w:rPr>
          <w:szCs w:val="20"/>
        </w:rPr>
        <w:t>5 let</w:t>
      </w:r>
      <w:r w:rsidR="00203014">
        <w:rPr>
          <w:szCs w:val="20"/>
        </w:rPr>
        <w:t>. Konkrétně ve věkové kategorii</w:t>
      </w:r>
      <w:r w:rsidR="002B13AF">
        <w:rPr>
          <w:szCs w:val="20"/>
        </w:rPr>
        <w:t> </w:t>
      </w:r>
      <w:r w:rsidR="00203014">
        <w:rPr>
          <w:szCs w:val="20"/>
        </w:rPr>
        <w:t xml:space="preserve">65 až </w:t>
      </w:r>
      <w:r w:rsidR="00203014" w:rsidRPr="00203014">
        <w:rPr>
          <w:szCs w:val="20"/>
        </w:rPr>
        <w:t>74 let se sportu věnuje 12,5 %</w:t>
      </w:r>
      <w:r w:rsidR="00203014">
        <w:rPr>
          <w:szCs w:val="20"/>
        </w:rPr>
        <w:t xml:space="preserve"> osob a v </w:t>
      </w:r>
      <w:r w:rsidR="00203014" w:rsidRPr="00203014">
        <w:rPr>
          <w:szCs w:val="20"/>
        </w:rPr>
        <w:t xml:space="preserve">kategorii </w:t>
      </w:r>
      <w:r w:rsidR="00203014">
        <w:rPr>
          <w:szCs w:val="20"/>
        </w:rPr>
        <w:t xml:space="preserve">nad 75 let </w:t>
      </w:r>
      <w:r>
        <w:rPr>
          <w:szCs w:val="20"/>
        </w:rPr>
        <w:t>pak 5,6 </w:t>
      </w:r>
      <w:r w:rsidR="00203014" w:rsidRPr="00203014">
        <w:rPr>
          <w:szCs w:val="20"/>
        </w:rPr>
        <w:t>%</w:t>
      </w:r>
      <w:r w:rsidR="00203014">
        <w:rPr>
          <w:szCs w:val="20"/>
        </w:rPr>
        <w:t xml:space="preserve"> lidí</w:t>
      </w:r>
      <w:r w:rsidR="00203014" w:rsidRPr="00203014">
        <w:rPr>
          <w:szCs w:val="20"/>
        </w:rPr>
        <w:t>.</w:t>
      </w:r>
      <w:r w:rsidR="00EB4A37">
        <w:rPr>
          <w:szCs w:val="20"/>
        </w:rPr>
        <w:t xml:space="preserve"> Údaje za rok 2014 vycház</w:t>
      </w:r>
      <w:r w:rsidR="00EA2FD7">
        <w:rPr>
          <w:szCs w:val="20"/>
        </w:rPr>
        <w:t>ej</w:t>
      </w:r>
      <w:r w:rsidR="00EB4A37">
        <w:rPr>
          <w:szCs w:val="20"/>
        </w:rPr>
        <w:t xml:space="preserve">í z </w:t>
      </w:r>
      <w:r w:rsidR="00EA2FD7" w:rsidRPr="00EA2FD7">
        <w:t>Evropského výběrového šetření o zdraví</w:t>
      </w:r>
      <w:r w:rsidR="00EB4A37">
        <w:rPr>
          <w:szCs w:val="20"/>
        </w:rPr>
        <w:t>.</w:t>
      </w:r>
    </w:p>
    <w:p w:rsidR="00203014" w:rsidRDefault="00203014" w:rsidP="00203014">
      <w:pPr>
        <w:spacing w:line="240" w:lineRule="auto"/>
        <w:jc w:val="left"/>
        <w:rPr>
          <w:szCs w:val="20"/>
        </w:rPr>
      </w:pPr>
    </w:p>
    <w:p w:rsidR="00203014" w:rsidRDefault="00EB4A37" w:rsidP="0020301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Z tohoto </w:t>
      </w:r>
      <w:r w:rsidR="00EA2FD7">
        <w:rPr>
          <w:szCs w:val="20"/>
        </w:rPr>
        <w:t xml:space="preserve">zjišťování </w:t>
      </w:r>
      <w:r w:rsidR="00203014">
        <w:rPr>
          <w:szCs w:val="20"/>
        </w:rPr>
        <w:t xml:space="preserve">také vyplývá, že častěji </w:t>
      </w:r>
      <w:r w:rsidR="00203014" w:rsidRPr="00922160">
        <w:rPr>
          <w:szCs w:val="20"/>
        </w:rPr>
        <w:t xml:space="preserve">sportují muži než ženy. </w:t>
      </w:r>
      <w:r w:rsidR="00203014" w:rsidRPr="006D202C">
        <w:rPr>
          <w:i/>
          <w:szCs w:val="20"/>
        </w:rPr>
        <w:t xml:space="preserve">„Soudě podle velikosti členské základny sportovních svazů </w:t>
      </w:r>
      <w:r>
        <w:rPr>
          <w:i/>
          <w:szCs w:val="20"/>
        </w:rPr>
        <w:t xml:space="preserve">České unie sportu </w:t>
      </w:r>
      <w:r w:rsidR="00203014" w:rsidRPr="006D202C">
        <w:rPr>
          <w:i/>
          <w:szCs w:val="20"/>
        </w:rPr>
        <w:t xml:space="preserve">jsou v tuzemsku nejoblíbenějšími sporty fotbal a tenis, kde převažují muži. Třetím nejoblíbenějším sportem je volejbal, který je více oblíbený u žen,“ </w:t>
      </w:r>
      <w:r w:rsidR="006D202C">
        <w:rPr>
          <w:szCs w:val="20"/>
        </w:rPr>
        <w:t xml:space="preserve">uvádí Milan </w:t>
      </w:r>
      <w:proofErr w:type="spellStart"/>
      <w:r w:rsidR="006D202C">
        <w:rPr>
          <w:szCs w:val="20"/>
        </w:rPr>
        <w:t>Dedera</w:t>
      </w:r>
      <w:proofErr w:type="spellEnd"/>
      <w:r w:rsidR="006D202C">
        <w:rPr>
          <w:szCs w:val="20"/>
        </w:rPr>
        <w:t xml:space="preserve"> z o</w:t>
      </w:r>
      <w:r w:rsidR="006D202C" w:rsidRPr="005354C5">
        <w:rPr>
          <w:szCs w:val="20"/>
        </w:rPr>
        <w:t>dbor</w:t>
      </w:r>
      <w:r w:rsidR="006D202C">
        <w:rPr>
          <w:szCs w:val="20"/>
        </w:rPr>
        <w:t>u</w:t>
      </w:r>
      <w:r w:rsidR="006D202C" w:rsidRPr="005354C5">
        <w:rPr>
          <w:szCs w:val="20"/>
        </w:rPr>
        <w:t xml:space="preserve"> statistik rozvoje společnosti</w:t>
      </w:r>
      <w:r w:rsidR="006D202C">
        <w:rPr>
          <w:szCs w:val="20"/>
        </w:rPr>
        <w:t xml:space="preserve"> ČSÚ.</w:t>
      </w:r>
    </w:p>
    <w:p w:rsidR="006D202C" w:rsidRDefault="006D202C" w:rsidP="00203014">
      <w:pPr>
        <w:spacing w:line="240" w:lineRule="auto"/>
        <w:jc w:val="left"/>
        <w:rPr>
          <w:szCs w:val="20"/>
        </w:rPr>
      </w:pPr>
    </w:p>
    <w:p w:rsidR="00A33773" w:rsidRPr="0060173A" w:rsidRDefault="006D202C" w:rsidP="007C719E">
      <w:pPr>
        <w:spacing w:line="240" w:lineRule="auto"/>
        <w:jc w:val="left"/>
        <w:rPr>
          <w:szCs w:val="20"/>
        </w:rPr>
      </w:pPr>
      <w:r>
        <w:rPr>
          <w:szCs w:val="20"/>
        </w:rPr>
        <w:t>Na celkových příjmech</w:t>
      </w:r>
      <w:r w:rsidR="00795D96">
        <w:rPr>
          <w:szCs w:val="20"/>
        </w:rPr>
        <w:t xml:space="preserve"> podnikatelských subjektů</w:t>
      </w:r>
      <w:r>
        <w:rPr>
          <w:szCs w:val="20"/>
        </w:rPr>
        <w:t xml:space="preserve"> v oblasti sportu, které v roce 2015 dosáhly </w:t>
      </w:r>
      <w:r w:rsidR="003D2EA5">
        <w:rPr>
          <w:szCs w:val="20"/>
        </w:rPr>
        <w:t>podle odhadů bezmála 20 </w:t>
      </w:r>
      <w:r>
        <w:rPr>
          <w:szCs w:val="20"/>
        </w:rPr>
        <w:t xml:space="preserve">miliard korun, se </w:t>
      </w:r>
      <w:r w:rsidR="00EA2FD7">
        <w:rPr>
          <w:szCs w:val="20"/>
        </w:rPr>
        <w:t xml:space="preserve">podle statistik ČSÚ </w:t>
      </w:r>
      <w:r>
        <w:rPr>
          <w:szCs w:val="20"/>
        </w:rPr>
        <w:t>nejvíce podílel</w:t>
      </w:r>
      <w:r w:rsidR="003D2EA5">
        <w:rPr>
          <w:szCs w:val="20"/>
        </w:rPr>
        <w:t xml:space="preserve">y subjekty provozující </w:t>
      </w:r>
      <w:r w:rsidR="00203014" w:rsidRPr="00203014">
        <w:rPr>
          <w:szCs w:val="20"/>
        </w:rPr>
        <w:t xml:space="preserve">sportovní zařízení s příjmy </w:t>
      </w:r>
      <w:r w:rsidR="003D2EA5">
        <w:rPr>
          <w:szCs w:val="20"/>
        </w:rPr>
        <w:t>10,8 </w:t>
      </w:r>
      <w:r w:rsidR="00203014" w:rsidRPr="00203014">
        <w:rPr>
          <w:szCs w:val="20"/>
        </w:rPr>
        <w:t>miliardy.</w:t>
      </w:r>
      <w:r w:rsidR="00203014">
        <w:rPr>
          <w:szCs w:val="20"/>
        </w:rPr>
        <w:t xml:space="preserve"> </w:t>
      </w:r>
      <w:r w:rsidR="003D2EA5">
        <w:rPr>
          <w:szCs w:val="20"/>
        </w:rPr>
        <w:t>Příjmy ve výši 5 </w:t>
      </w:r>
      <w:r w:rsidR="0060173A" w:rsidRPr="0060173A">
        <w:rPr>
          <w:szCs w:val="20"/>
        </w:rPr>
        <w:t xml:space="preserve">miliard korun </w:t>
      </w:r>
      <w:r w:rsidR="00CA51FD">
        <w:rPr>
          <w:szCs w:val="20"/>
        </w:rPr>
        <w:t>připadají na</w:t>
      </w:r>
      <w:r w:rsidR="00EA2FD7">
        <w:rPr>
          <w:szCs w:val="20"/>
        </w:rPr>
        <w:t> </w:t>
      </w:r>
      <w:r w:rsidR="00CA51FD">
        <w:rPr>
          <w:szCs w:val="20"/>
        </w:rPr>
        <w:t>činnost sportovních klubů</w:t>
      </w:r>
      <w:r w:rsidR="0060173A" w:rsidRPr="0060173A">
        <w:rPr>
          <w:szCs w:val="20"/>
        </w:rPr>
        <w:t>. Zbyl</w:t>
      </w:r>
      <w:r>
        <w:rPr>
          <w:szCs w:val="20"/>
        </w:rPr>
        <w:t xml:space="preserve">ou část pak </w:t>
      </w:r>
      <w:r w:rsidR="00CA51FD">
        <w:rPr>
          <w:szCs w:val="20"/>
        </w:rPr>
        <w:t xml:space="preserve">generovala </w:t>
      </w:r>
      <w:r w:rsidR="0060173A" w:rsidRPr="0060173A">
        <w:rPr>
          <w:szCs w:val="20"/>
        </w:rPr>
        <w:t>fitcent</w:t>
      </w:r>
      <w:r>
        <w:rPr>
          <w:szCs w:val="20"/>
        </w:rPr>
        <w:t>ra</w:t>
      </w:r>
      <w:r w:rsidR="0060173A" w:rsidRPr="0060173A">
        <w:rPr>
          <w:szCs w:val="20"/>
        </w:rPr>
        <w:t xml:space="preserve"> </w:t>
      </w:r>
      <w:r>
        <w:rPr>
          <w:szCs w:val="20"/>
        </w:rPr>
        <w:t>a ostatní sportovní</w:t>
      </w:r>
      <w:r w:rsidR="0060173A" w:rsidRPr="0060173A">
        <w:rPr>
          <w:szCs w:val="20"/>
        </w:rPr>
        <w:t xml:space="preserve"> činnost</w:t>
      </w:r>
      <w:r>
        <w:rPr>
          <w:szCs w:val="20"/>
        </w:rPr>
        <w:t>i</w:t>
      </w:r>
      <w:r w:rsidR="0060173A" w:rsidRPr="0060173A">
        <w:rPr>
          <w:szCs w:val="20"/>
        </w:rPr>
        <w:t>.</w:t>
      </w:r>
    </w:p>
    <w:p w:rsidR="0060173A" w:rsidRPr="0060173A" w:rsidRDefault="0060173A" w:rsidP="007C719E">
      <w:pPr>
        <w:spacing w:line="240" w:lineRule="auto"/>
        <w:jc w:val="left"/>
        <w:rPr>
          <w:szCs w:val="20"/>
        </w:rPr>
      </w:pPr>
    </w:p>
    <w:p w:rsidR="005C36D3" w:rsidRPr="003D2EA5" w:rsidRDefault="00CA51FD" w:rsidP="003D2EA5">
      <w:pPr>
        <w:spacing w:line="240" w:lineRule="auto"/>
        <w:jc w:val="left"/>
        <w:rPr>
          <w:szCs w:val="20"/>
        </w:rPr>
      </w:pPr>
      <w:r>
        <w:rPr>
          <w:szCs w:val="20"/>
        </w:rPr>
        <w:t>Z</w:t>
      </w:r>
      <w:r w:rsidR="0060173A" w:rsidRPr="003D2EA5">
        <w:rPr>
          <w:szCs w:val="20"/>
        </w:rPr>
        <w:t xml:space="preserve">aměstnanost </w:t>
      </w:r>
      <w:r>
        <w:rPr>
          <w:szCs w:val="20"/>
        </w:rPr>
        <w:t xml:space="preserve">v oblasti sportu </w:t>
      </w:r>
      <w:r w:rsidR="0060173A" w:rsidRPr="003D2EA5">
        <w:rPr>
          <w:szCs w:val="20"/>
        </w:rPr>
        <w:t xml:space="preserve">zahrnující podnikatele, zaměstnance a pomáhající rodinné příslušníky </w:t>
      </w:r>
      <w:r>
        <w:rPr>
          <w:szCs w:val="20"/>
        </w:rPr>
        <w:t xml:space="preserve">vloni </w:t>
      </w:r>
      <w:r w:rsidRPr="003D2EA5">
        <w:rPr>
          <w:szCs w:val="20"/>
        </w:rPr>
        <w:t>dosah</w:t>
      </w:r>
      <w:r>
        <w:rPr>
          <w:szCs w:val="20"/>
        </w:rPr>
        <w:t>ovala</w:t>
      </w:r>
      <w:r w:rsidRPr="003D2EA5">
        <w:rPr>
          <w:szCs w:val="20"/>
        </w:rPr>
        <w:t xml:space="preserve"> </w:t>
      </w:r>
      <w:r w:rsidR="00262380">
        <w:rPr>
          <w:szCs w:val="20"/>
        </w:rPr>
        <w:t xml:space="preserve">podle statistik ČSÚ </w:t>
      </w:r>
      <w:r w:rsidR="0060173A" w:rsidRPr="003D2EA5">
        <w:rPr>
          <w:szCs w:val="20"/>
        </w:rPr>
        <w:t>více než 31 tisíc osob. To je přibližně 0,6</w:t>
      </w:r>
      <w:r w:rsidR="00EA2FD7">
        <w:rPr>
          <w:szCs w:val="20"/>
        </w:rPr>
        <w:t> </w:t>
      </w:r>
      <w:r w:rsidR="0060173A" w:rsidRPr="003D2EA5">
        <w:rPr>
          <w:szCs w:val="20"/>
        </w:rPr>
        <w:t>%</w:t>
      </w:r>
      <w:r w:rsidR="00EA2FD7">
        <w:rPr>
          <w:szCs w:val="20"/>
        </w:rPr>
        <w:t> </w:t>
      </w:r>
      <w:r w:rsidR="0060173A" w:rsidRPr="003D2EA5">
        <w:rPr>
          <w:szCs w:val="20"/>
        </w:rPr>
        <w:t xml:space="preserve">celkové zaměstnanosti v ekonomice. Velmi důležitou roli </w:t>
      </w:r>
      <w:r w:rsidR="005C36D3" w:rsidRPr="003D2EA5">
        <w:rPr>
          <w:szCs w:val="20"/>
        </w:rPr>
        <w:t xml:space="preserve">však </w:t>
      </w:r>
      <w:r w:rsidR="0060173A" w:rsidRPr="003D2EA5">
        <w:rPr>
          <w:szCs w:val="20"/>
        </w:rPr>
        <w:t>hraj</w:t>
      </w:r>
      <w:r w:rsidR="003D2EA5">
        <w:rPr>
          <w:szCs w:val="20"/>
        </w:rPr>
        <w:t xml:space="preserve">í dobrovolníci. </w:t>
      </w:r>
      <w:r w:rsidR="005C36D3" w:rsidRPr="003D2EA5">
        <w:rPr>
          <w:szCs w:val="20"/>
        </w:rPr>
        <w:t xml:space="preserve">Započteme-li i je, dosahuje </w:t>
      </w:r>
      <w:r w:rsidR="0060173A" w:rsidRPr="003D2EA5">
        <w:rPr>
          <w:szCs w:val="20"/>
        </w:rPr>
        <w:t xml:space="preserve">zaměstnanost </w:t>
      </w:r>
      <w:r w:rsidR="005C36D3" w:rsidRPr="003D2EA5">
        <w:rPr>
          <w:szCs w:val="20"/>
        </w:rPr>
        <w:t>v oblasti sportu 52,5 </w:t>
      </w:r>
      <w:r w:rsidR="0060173A" w:rsidRPr="003D2EA5">
        <w:rPr>
          <w:szCs w:val="20"/>
        </w:rPr>
        <w:t>tis</w:t>
      </w:r>
      <w:r w:rsidR="005C36D3" w:rsidRPr="003D2EA5">
        <w:rPr>
          <w:szCs w:val="20"/>
        </w:rPr>
        <w:t xml:space="preserve">íce </w:t>
      </w:r>
      <w:r w:rsidR="0060173A" w:rsidRPr="003D2EA5">
        <w:rPr>
          <w:szCs w:val="20"/>
        </w:rPr>
        <w:t>osob</w:t>
      </w:r>
      <w:r w:rsidR="003D2EA5">
        <w:rPr>
          <w:szCs w:val="20"/>
        </w:rPr>
        <w:t>. Za</w:t>
      </w:r>
      <w:r w:rsidR="002B13AF">
        <w:rPr>
          <w:szCs w:val="20"/>
        </w:rPr>
        <w:t xml:space="preserve">hrnuti </w:t>
      </w:r>
      <w:r w:rsidR="003D2EA5">
        <w:rPr>
          <w:szCs w:val="20"/>
        </w:rPr>
        <w:t xml:space="preserve">jsou přitom jen </w:t>
      </w:r>
      <w:r w:rsidR="0060173A" w:rsidRPr="003D2EA5">
        <w:rPr>
          <w:szCs w:val="20"/>
        </w:rPr>
        <w:t>dobrovolní</w:t>
      </w:r>
      <w:r w:rsidR="003D2EA5">
        <w:rPr>
          <w:szCs w:val="20"/>
        </w:rPr>
        <w:t>ci</w:t>
      </w:r>
      <w:r>
        <w:rPr>
          <w:szCs w:val="20"/>
        </w:rPr>
        <w:t xml:space="preserve"> v </w:t>
      </w:r>
      <w:r w:rsidR="0060173A" w:rsidRPr="003D2EA5">
        <w:rPr>
          <w:szCs w:val="20"/>
        </w:rPr>
        <w:t>nestátních ne</w:t>
      </w:r>
      <w:r w:rsidR="005C36D3" w:rsidRPr="003D2EA5">
        <w:rPr>
          <w:szCs w:val="20"/>
        </w:rPr>
        <w:t>ziskových organizacích</w:t>
      </w:r>
      <w:r w:rsidR="0060173A" w:rsidRPr="003D2EA5">
        <w:rPr>
          <w:szCs w:val="20"/>
        </w:rPr>
        <w:t xml:space="preserve">. </w:t>
      </w:r>
      <w:r w:rsidR="005C36D3" w:rsidRPr="003D2EA5">
        <w:rPr>
          <w:szCs w:val="20"/>
        </w:rPr>
        <w:t xml:space="preserve">Trenéři </w:t>
      </w:r>
      <w:r w:rsidR="0060173A" w:rsidRPr="003D2EA5">
        <w:rPr>
          <w:szCs w:val="20"/>
        </w:rPr>
        <w:t>malých klubů, amatérští rozhodčí apod.</w:t>
      </w:r>
      <w:r w:rsidR="005C36D3" w:rsidRPr="003D2EA5">
        <w:rPr>
          <w:szCs w:val="20"/>
        </w:rPr>
        <w:t xml:space="preserve"> nejsou ve statistikách </w:t>
      </w:r>
      <w:r w:rsidR="003D2EA5">
        <w:rPr>
          <w:szCs w:val="20"/>
        </w:rPr>
        <w:t>za</w:t>
      </w:r>
      <w:r w:rsidR="00403130">
        <w:rPr>
          <w:szCs w:val="20"/>
        </w:rPr>
        <w:t>znamenáni</w:t>
      </w:r>
      <w:r w:rsidR="003D2EA5">
        <w:rPr>
          <w:szCs w:val="20"/>
        </w:rPr>
        <w:t>.</w:t>
      </w:r>
    </w:p>
    <w:p w:rsidR="005C36D3" w:rsidRDefault="005C36D3" w:rsidP="0060173A">
      <w:pPr>
        <w:spacing w:line="240" w:lineRule="auto"/>
        <w:jc w:val="left"/>
        <w:rPr>
          <w:szCs w:val="20"/>
        </w:rPr>
      </w:pPr>
    </w:p>
    <w:p w:rsidR="0060173A" w:rsidRDefault="005C36D3" w:rsidP="005354C5">
      <w:pPr>
        <w:spacing w:line="240" w:lineRule="auto"/>
        <w:jc w:val="left"/>
        <w:rPr>
          <w:szCs w:val="20"/>
        </w:rPr>
      </w:pPr>
      <w:r>
        <w:rPr>
          <w:szCs w:val="20"/>
        </w:rPr>
        <w:t>Přímo sportovní povolání v roce 2015 vykonávalo</w:t>
      </w:r>
      <w:r w:rsidRPr="0060173A">
        <w:rPr>
          <w:szCs w:val="20"/>
        </w:rPr>
        <w:t xml:space="preserve"> </w:t>
      </w:r>
      <w:r w:rsidR="0060173A" w:rsidRPr="0060173A">
        <w:rPr>
          <w:szCs w:val="20"/>
        </w:rPr>
        <w:t>13,9 tis</w:t>
      </w:r>
      <w:r>
        <w:rPr>
          <w:szCs w:val="20"/>
        </w:rPr>
        <w:t xml:space="preserve">íce </w:t>
      </w:r>
      <w:r w:rsidR="0060173A" w:rsidRPr="0060173A">
        <w:rPr>
          <w:szCs w:val="20"/>
        </w:rPr>
        <w:t>pracovníků</w:t>
      </w:r>
      <w:r>
        <w:rPr>
          <w:szCs w:val="20"/>
        </w:rPr>
        <w:t xml:space="preserve">. </w:t>
      </w:r>
      <w:r w:rsidR="005354C5" w:rsidRPr="005354C5">
        <w:rPr>
          <w:i/>
          <w:szCs w:val="20"/>
        </w:rPr>
        <w:t>„</w:t>
      </w:r>
      <w:r w:rsidRPr="005354C5">
        <w:rPr>
          <w:i/>
          <w:szCs w:val="20"/>
        </w:rPr>
        <w:t>Nejčastěji</w:t>
      </w:r>
      <w:r w:rsidR="005354C5" w:rsidRPr="005354C5">
        <w:rPr>
          <w:i/>
          <w:szCs w:val="20"/>
        </w:rPr>
        <w:t>, v</w:t>
      </w:r>
      <w:r w:rsidR="00EA2FD7">
        <w:rPr>
          <w:i/>
          <w:szCs w:val="20"/>
        </w:rPr>
        <w:t> </w:t>
      </w:r>
      <w:r w:rsidR="005354C5" w:rsidRPr="005354C5">
        <w:rPr>
          <w:i/>
          <w:szCs w:val="20"/>
        </w:rPr>
        <w:t>54</w:t>
      </w:r>
      <w:r w:rsidR="00EA2FD7">
        <w:rPr>
          <w:i/>
          <w:szCs w:val="20"/>
        </w:rPr>
        <w:t> </w:t>
      </w:r>
      <w:r w:rsidR="005354C5" w:rsidRPr="005354C5">
        <w:rPr>
          <w:i/>
          <w:szCs w:val="20"/>
        </w:rPr>
        <w:t>%</w:t>
      </w:r>
      <w:r w:rsidR="00EA2FD7">
        <w:rPr>
          <w:i/>
          <w:szCs w:val="20"/>
        </w:rPr>
        <w:t> </w:t>
      </w:r>
      <w:r w:rsidR="005354C5" w:rsidRPr="005354C5">
        <w:rPr>
          <w:i/>
          <w:szCs w:val="20"/>
        </w:rPr>
        <w:t>případů</w:t>
      </w:r>
      <w:r w:rsidR="00CA51FD">
        <w:rPr>
          <w:i/>
          <w:szCs w:val="20"/>
        </w:rPr>
        <w:t xml:space="preserve">, </w:t>
      </w:r>
      <w:r w:rsidRPr="005354C5">
        <w:rPr>
          <w:i/>
          <w:szCs w:val="20"/>
        </w:rPr>
        <w:t xml:space="preserve">působili jako </w:t>
      </w:r>
      <w:r w:rsidR="0060173A" w:rsidRPr="005354C5">
        <w:rPr>
          <w:i/>
          <w:szCs w:val="20"/>
        </w:rPr>
        <w:t>sp</w:t>
      </w:r>
      <w:r w:rsidR="00CA51FD">
        <w:rPr>
          <w:i/>
          <w:szCs w:val="20"/>
        </w:rPr>
        <w:t xml:space="preserve">ortovní trenéři, instruktoři nebo </w:t>
      </w:r>
      <w:r w:rsidR="0060173A" w:rsidRPr="005354C5">
        <w:rPr>
          <w:i/>
          <w:szCs w:val="20"/>
        </w:rPr>
        <w:t>úředníci sportovních klubů. Druhou nejpočetnější skupino</w:t>
      </w:r>
      <w:r w:rsidR="005354C5" w:rsidRPr="005354C5">
        <w:rPr>
          <w:i/>
          <w:szCs w:val="20"/>
        </w:rPr>
        <w:t xml:space="preserve">u </w:t>
      </w:r>
      <w:r w:rsidR="0060173A" w:rsidRPr="005354C5">
        <w:rPr>
          <w:i/>
          <w:szCs w:val="20"/>
        </w:rPr>
        <w:t xml:space="preserve">sportovních pracovníků </w:t>
      </w:r>
      <w:r w:rsidR="005354C5" w:rsidRPr="005354C5">
        <w:rPr>
          <w:i/>
          <w:szCs w:val="20"/>
        </w:rPr>
        <w:t xml:space="preserve">s 28% zastoupením </w:t>
      </w:r>
      <w:r w:rsidR="0060173A" w:rsidRPr="005354C5">
        <w:rPr>
          <w:i/>
          <w:szCs w:val="20"/>
        </w:rPr>
        <w:t>byli instruktoři a programoví vedoucí v rekre</w:t>
      </w:r>
      <w:r w:rsidR="005354C5" w:rsidRPr="005354C5">
        <w:rPr>
          <w:i/>
          <w:szCs w:val="20"/>
        </w:rPr>
        <w:t xml:space="preserve">ačních zařízeních a fitcentrech. </w:t>
      </w:r>
      <w:r w:rsidR="0060173A" w:rsidRPr="005354C5">
        <w:rPr>
          <w:i/>
          <w:szCs w:val="20"/>
        </w:rPr>
        <w:t>Profesionálních atletů a ostatních profe</w:t>
      </w:r>
      <w:r w:rsidR="005354C5" w:rsidRPr="005354C5">
        <w:rPr>
          <w:i/>
          <w:szCs w:val="20"/>
        </w:rPr>
        <w:t>sionálních sportovců pak bylo v </w:t>
      </w:r>
      <w:r w:rsidR="0060173A" w:rsidRPr="005354C5">
        <w:rPr>
          <w:i/>
          <w:szCs w:val="20"/>
        </w:rPr>
        <w:t>rámci sledované kategorie nejméně – necelých 18 %</w:t>
      </w:r>
      <w:r w:rsidR="005354C5" w:rsidRPr="005354C5">
        <w:rPr>
          <w:i/>
          <w:szCs w:val="20"/>
        </w:rPr>
        <w:t>,“</w:t>
      </w:r>
      <w:r w:rsidR="005354C5">
        <w:rPr>
          <w:szCs w:val="20"/>
        </w:rPr>
        <w:t xml:space="preserve"> </w:t>
      </w:r>
      <w:r w:rsidR="003D2EA5">
        <w:rPr>
          <w:szCs w:val="20"/>
        </w:rPr>
        <w:t xml:space="preserve">dodává </w:t>
      </w:r>
      <w:r w:rsidR="005354C5">
        <w:rPr>
          <w:szCs w:val="20"/>
        </w:rPr>
        <w:t xml:space="preserve">Milan </w:t>
      </w:r>
      <w:proofErr w:type="spellStart"/>
      <w:r w:rsidR="005354C5">
        <w:rPr>
          <w:szCs w:val="20"/>
        </w:rPr>
        <w:t>Dedera</w:t>
      </w:r>
      <w:proofErr w:type="spellEnd"/>
      <w:r w:rsidR="005354C5">
        <w:rPr>
          <w:szCs w:val="20"/>
        </w:rPr>
        <w:t>.</w:t>
      </w:r>
    </w:p>
    <w:p w:rsidR="005354C5" w:rsidRDefault="005354C5" w:rsidP="005354C5">
      <w:pPr>
        <w:spacing w:line="240" w:lineRule="auto"/>
        <w:jc w:val="left"/>
        <w:rPr>
          <w:szCs w:val="20"/>
        </w:rPr>
      </w:pPr>
    </w:p>
    <w:p w:rsidR="00922160" w:rsidRPr="00922160" w:rsidRDefault="003D2EA5" w:rsidP="0092216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se dočtete v nové publikaci ČSÚ s </w:t>
      </w:r>
      <w:r w:rsidR="005354C5" w:rsidRPr="00922160">
        <w:rPr>
          <w:szCs w:val="20"/>
        </w:rPr>
        <w:t>názvem Statist</w:t>
      </w:r>
      <w:r>
        <w:rPr>
          <w:szCs w:val="20"/>
        </w:rPr>
        <w:t>ika sportu: základní ukazatele</w:t>
      </w:r>
      <w:r w:rsidR="00EA2FD7">
        <w:rPr>
          <w:szCs w:val="20"/>
        </w:rPr>
        <w:t xml:space="preserve"> (</w:t>
      </w:r>
      <w:hyperlink r:id="rId8" w:history="1">
        <w:r w:rsidR="00CA6F2A" w:rsidRPr="00437303">
          <w:rPr>
            <w:rStyle w:val="Hypertextovodkaz"/>
            <w:szCs w:val="20"/>
          </w:rPr>
          <w:t>http://www.czso.cz/csu/czso/statistika-sportu-zakladni-ukazatele-2016</w:t>
        </w:r>
      </w:hyperlink>
      <w:r w:rsidR="00CA6F2A">
        <w:rPr>
          <w:szCs w:val="20"/>
        </w:rPr>
        <w:t>).</w:t>
      </w:r>
      <w:r w:rsidR="00EA2FD7">
        <w:rPr>
          <w:rStyle w:val="Znakapoznpodarou"/>
          <w:szCs w:val="20"/>
        </w:rPr>
        <w:footnoteReference w:id="1"/>
      </w:r>
    </w:p>
    <w:p w:rsidR="00681093" w:rsidRPr="00681093" w:rsidRDefault="00681093" w:rsidP="00922160">
      <w:pPr>
        <w:spacing w:line="240" w:lineRule="auto"/>
        <w:jc w:val="left"/>
        <w:rPr>
          <w:szCs w:val="20"/>
        </w:rPr>
      </w:pPr>
    </w:p>
    <w:p w:rsidR="00170B6C" w:rsidRDefault="00170B6C" w:rsidP="007C719E">
      <w:pPr>
        <w:spacing w:line="240" w:lineRule="auto"/>
        <w:jc w:val="left"/>
        <w:rPr>
          <w:b/>
          <w:szCs w:val="18"/>
        </w:rPr>
      </w:pPr>
    </w:p>
    <w:p w:rsidR="00D418D7" w:rsidRDefault="00BC7870" w:rsidP="007C719E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7C719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5D3795" w:rsidRPr="00420A8F">
          <w:rPr>
            <w:rStyle w:val="Hypertextovodkaz"/>
            <w:rFonts w:cs="Arial"/>
          </w:rPr>
          <w:t>petra.bacova@czso.cz</w:t>
        </w:r>
      </w:hyperlink>
      <w:r w:rsidR="005D3795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4F" w:rsidRDefault="005B0C4F">
      <w:r>
        <w:separator/>
      </w:r>
    </w:p>
  </w:endnote>
  <w:endnote w:type="continuationSeparator" w:id="0">
    <w:p w:rsidR="005B0C4F" w:rsidRDefault="005B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2945CF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2945CF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945CF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D379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945CF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4F" w:rsidRDefault="005B0C4F">
      <w:r>
        <w:separator/>
      </w:r>
    </w:p>
  </w:footnote>
  <w:footnote w:type="continuationSeparator" w:id="0">
    <w:p w:rsidR="005B0C4F" w:rsidRDefault="005B0C4F">
      <w:r>
        <w:continuationSeparator/>
      </w:r>
    </w:p>
  </w:footnote>
  <w:footnote w:id="1">
    <w:p w:rsidR="003E40C2" w:rsidRDefault="00EA2FD7" w:rsidP="003E40C2">
      <w:pPr>
        <w:pStyle w:val="Textpoznpodarou"/>
        <w:spacing w:line="240" w:lineRule="auto"/>
        <w:jc w:val="left"/>
      </w:pPr>
      <w:r>
        <w:rPr>
          <w:rStyle w:val="Znakapoznpodarou"/>
        </w:rPr>
        <w:footnoteRef/>
      </w:r>
      <w:r>
        <w:t xml:space="preserve"> </w:t>
      </w:r>
      <w:r w:rsidRPr="00EA2FD7">
        <w:rPr>
          <w:sz w:val="16"/>
        </w:rPr>
        <w:t>Sportovní ekonomické činnosti jsou v</w:t>
      </w:r>
      <w:r>
        <w:rPr>
          <w:sz w:val="16"/>
        </w:rPr>
        <w:t> </w:t>
      </w:r>
      <w:r w:rsidRPr="00EA2FD7">
        <w:rPr>
          <w:sz w:val="16"/>
        </w:rPr>
        <w:t>t</w:t>
      </w:r>
      <w:r>
        <w:rPr>
          <w:sz w:val="16"/>
        </w:rPr>
        <w:t xml:space="preserve">éto publikaci </w:t>
      </w:r>
      <w:r w:rsidRPr="00EA2FD7">
        <w:rPr>
          <w:sz w:val="16"/>
        </w:rPr>
        <w:t>definovány v nejužším vymezení zahrnujícím pouze aktivity přímo spojené se sportem (např. provoz sportovních zařízení), nikoliv aktivity, které jsou vstupem pro sport nebo mají sport jako výstup (např. spo</w:t>
      </w:r>
      <w:r w:rsidR="00630F3E">
        <w:rPr>
          <w:sz w:val="16"/>
        </w:rPr>
        <w:t>rtovní vybavení, přenosy utkání</w:t>
      </w:r>
      <w:r w:rsidRPr="00EA2FD7">
        <w:rPr>
          <w:sz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8pt;height:299.8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4FFD"/>
    <w:rsid w:val="00012E38"/>
    <w:rsid w:val="00017EC1"/>
    <w:rsid w:val="0002204A"/>
    <w:rsid w:val="00024716"/>
    <w:rsid w:val="00025852"/>
    <w:rsid w:val="00026DFA"/>
    <w:rsid w:val="000304DF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0C5B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301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846DD"/>
    <w:rsid w:val="00287F1E"/>
    <w:rsid w:val="00287FB1"/>
    <w:rsid w:val="00290193"/>
    <w:rsid w:val="002945CF"/>
    <w:rsid w:val="002A0D2D"/>
    <w:rsid w:val="002A19ED"/>
    <w:rsid w:val="002B0670"/>
    <w:rsid w:val="002B13AF"/>
    <w:rsid w:val="002D0E20"/>
    <w:rsid w:val="002D1FD3"/>
    <w:rsid w:val="002D4A6F"/>
    <w:rsid w:val="002D590E"/>
    <w:rsid w:val="002D6C79"/>
    <w:rsid w:val="002E3F5F"/>
    <w:rsid w:val="002E41D6"/>
    <w:rsid w:val="002F5291"/>
    <w:rsid w:val="002F7E1C"/>
    <w:rsid w:val="00301300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4EBD"/>
    <w:rsid w:val="003F6ADE"/>
    <w:rsid w:val="003F6C21"/>
    <w:rsid w:val="00403130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7659D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54C5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87A9D"/>
    <w:rsid w:val="00592F31"/>
    <w:rsid w:val="0059461C"/>
    <w:rsid w:val="00594A12"/>
    <w:rsid w:val="00597838"/>
    <w:rsid w:val="005A3A11"/>
    <w:rsid w:val="005A5735"/>
    <w:rsid w:val="005A7064"/>
    <w:rsid w:val="005B0C4F"/>
    <w:rsid w:val="005C36D3"/>
    <w:rsid w:val="005D3795"/>
    <w:rsid w:val="005E07AD"/>
    <w:rsid w:val="005E0E08"/>
    <w:rsid w:val="005E1C3A"/>
    <w:rsid w:val="005E29F4"/>
    <w:rsid w:val="005E37B6"/>
    <w:rsid w:val="005F00A6"/>
    <w:rsid w:val="005F6ECE"/>
    <w:rsid w:val="0060132D"/>
    <w:rsid w:val="0060173A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5146"/>
    <w:rsid w:val="0064758F"/>
    <w:rsid w:val="006479F9"/>
    <w:rsid w:val="006507D9"/>
    <w:rsid w:val="006510B9"/>
    <w:rsid w:val="00662B29"/>
    <w:rsid w:val="00672B0D"/>
    <w:rsid w:val="00681093"/>
    <w:rsid w:val="006903B3"/>
    <w:rsid w:val="006970C2"/>
    <w:rsid w:val="006A09B7"/>
    <w:rsid w:val="006A47CA"/>
    <w:rsid w:val="006A4F4D"/>
    <w:rsid w:val="006B1E48"/>
    <w:rsid w:val="006C1692"/>
    <w:rsid w:val="006C6E12"/>
    <w:rsid w:val="006D0517"/>
    <w:rsid w:val="006D202C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2343B"/>
    <w:rsid w:val="007303D1"/>
    <w:rsid w:val="0073091B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95D96"/>
    <w:rsid w:val="00797D02"/>
    <w:rsid w:val="007B3742"/>
    <w:rsid w:val="007C184C"/>
    <w:rsid w:val="007C27AC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191E"/>
    <w:rsid w:val="00873C67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160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2EAA"/>
    <w:rsid w:val="009750ED"/>
    <w:rsid w:val="00975948"/>
    <w:rsid w:val="00984D27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E6EF3"/>
    <w:rsid w:val="009F41C4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07A6B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F2A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07660"/>
    <w:rsid w:val="00D10971"/>
    <w:rsid w:val="00D16337"/>
    <w:rsid w:val="00D20059"/>
    <w:rsid w:val="00D30D06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2988"/>
    <w:rsid w:val="00D9756B"/>
    <w:rsid w:val="00DA22A0"/>
    <w:rsid w:val="00DA669A"/>
    <w:rsid w:val="00DB4B7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1488"/>
    <w:rsid w:val="00E22783"/>
    <w:rsid w:val="00E22E7C"/>
    <w:rsid w:val="00E320E8"/>
    <w:rsid w:val="00E447B8"/>
    <w:rsid w:val="00E469FA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472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2FD7"/>
    <w:rsid w:val="00EA7EC7"/>
    <w:rsid w:val="00EB4A3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statistika-sportu-zakladni-ukazatele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25F96-0722-445E-A020-B704A247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16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2954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8</cp:revision>
  <cp:lastPrinted>2017-10-10T14:57:00Z</cp:lastPrinted>
  <dcterms:created xsi:type="dcterms:W3CDTF">2017-10-10T14:58:00Z</dcterms:created>
  <dcterms:modified xsi:type="dcterms:W3CDTF">2017-10-12T07:07:00Z</dcterms:modified>
</cp:coreProperties>
</file>