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D418D7" w:rsidP="007C719E">
      <w:pPr>
        <w:pStyle w:val="datum"/>
        <w:spacing w:line="240" w:lineRule="auto"/>
      </w:pPr>
    </w:p>
    <w:p w:rsidR="00D418D7" w:rsidRDefault="00852216" w:rsidP="007C719E">
      <w:pPr>
        <w:pStyle w:val="datum"/>
        <w:spacing w:line="240" w:lineRule="auto"/>
      </w:pPr>
      <w:r>
        <w:t>5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681093" w:rsidRDefault="00681093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Příští sčítání lidu proběhne hlavně on-line</w:t>
      </w:r>
    </w:p>
    <w:p w:rsidR="00371B07" w:rsidRDefault="00371B07" w:rsidP="007C719E">
      <w:pPr>
        <w:spacing w:line="240" w:lineRule="auto"/>
        <w:jc w:val="left"/>
        <w:rPr>
          <w:b/>
          <w:szCs w:val="20"/>
        </w:rPr>
      </w:pPr>
    </w:p>
    <w:p w:rsidR="00852216" w:rsidRDefault="00A33773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Č</w:t>
      </w:r>
      <w:r w:rsidR="00852216">
        <w:rPr>
          <w:b/>
          <w:szCs w:val="20"/>
        </w:rPr>
        <w:t xml:space="preserve">eský statistický úřad </w:t>
      </w:r>
      <w:r>
        <w:rPr>
          <w:b/>
          <w:szCs w:val="20"/>
        </w:rPr>
        <w:t>dopracoval návrh věcného záměr</w:t>
      </w:r>
      <w:r w:rsidR="00D30D06">
        <w:rPr>
          <w:b/>
          <w:szCs w:val="20"/>
        </w:rPr>
        <w:t>u zákona o S</w:t>
      </w:r>
      <w:r w:rsidR="00852216">
        <w:rPr>
          <w:b/>
          <w:szCs w:val="20"/>
        </w:rPr>
        <w:t>čítání lidu, domů a </w:t>
      </w:r>
      <w:r>
        <w:rPr>
          <w:b/>
          <w:szCs w:val="20"/>
        </w:rPr>
        <w:t xml:space="preserve">bytů v roce 2021. Do připomínkového řízení </w:t>
      </w:r>
      <w:r w:rsidR="00852216">
        <w:rPr>
          <w:b/>
          <w:szCs w:val="20"/>
        </w:rPr>
        <w:t>ho předložil na konci září.</w:t>
      </w:r>
    </w:p>
    <w:p w:rsidR="00A33773" w:rsidRDefault="00A33773" w:rsidP="007C719E">
      <w:pPr>
        <w:spacing w:line="240" w:lineRule="auto"/>
        <w:jc w:val="left"/>
        <w:rPr>
          <w:b/>
          <w:szCs w:val="20"/>
        </w:rPr>
      </w:pPr>
    </w:p>
    <w:p w:rsidR="007C719E" w:rsidRDefault="00A33773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>Návrh mimo jiné počítá s</w:t>
      </w:r>
      <w:r w:rsidR="00681093">
        <w:rPr>
          <w:szCs w:val="20"/>
        </w:rPr>
        <w:t xml:space="preserve"> maximálním </w:t>
      </w:r>
      <w:r>
        <w:rPr>
          <w:szCs w:val="20"/>
        </w:rPr>
        <w:t xml:space="preserve">využitím </w:t>
      </w:r>
      <w:r w:rsidRPr="00517D2E">
        <w:rPr>
          <w:szCs w:val="20"/>
        </w:rPr>
        <w:t>administrativních zdrojů dat.</w:t>
      </w:r>
      <w:r>
        <w:rPr>
          <w:szCs w:val="20"/>
        </w:rPr>
        <w:t xml:space="preserve"> </w:t>
      </w:r>
      <w:r w:rsidR="007C719E">
        <w:rPr>
          <w:szCs w:val="20"/>
        </w:rPr>
        <w:t>Jde o </w:t>
      </w:r>
      <w:r w:rsidR="0050054E">
        <w:rPr>
          <w:szCs w:val="20"/>
        </w:rPr>
        <w:t xml:space="preserve">čerpání </w:t>
      </w:r>
      <w:r>
        <w:rPr>
          <w:szCs w:val="20"/>
        </w:rPr>
        <w:t>údajů, které má veřejná správa již k dispozici a které</w:t>
      </w:r>
      <w:r w:rsidR="00681093">
        <w:rPr>
          <w:szCs w:val="20"/>
        </w:rPr>
        <w:t xml:space="preserve"> statistika m</w:t>
      </w:r>
      <w:r w:rsidR="007C719E">
        <w:rPr>
          <w:szCs w:val="20"/>
        </w:rPr>
        <w:t>ůže p</w:t>
      </w:r>
      <w:r w:rsidR="00681093">
        <w:rPr>
          <w:szCs w:val="20"/>
        </w:rPr>
        <w:t>řevzít od </w:t>
      </w:r>
      <w:r w:rsidR="0050054E">
        <w:rPr>
          <w:szCs w:val="20"/>
        </w:rPr>
        <w:t>jiných institucí a </w:t>
      </w:r>
      <w:r>
        <w:rPr>
          <w:szCs w:val="20"/>
        </w:rPr>
        <w:t>úřad</w:t>
      </w:r>
      <w:r w:rsidR="00681093">
        <w:rPr>
          <w:szCs w:val="20"/>
        </w:rPr>
        <w:t>ů.</w:t>
      </w:r>
      <w:r w:rsidR="007C719E">
        <w:rPr>
          <w:szCs w:val="20"/>
        </w:rPr>
        <w:t xml:space="preserve"> </w:t>
      </w:r>
      <w:r w:rsidR="00873C67">
        <w:rPr>
          <w:szCs w:val="20"/>
        </w:rPr>
        <w:t xml:space="preserve">Díky </w:t>
      </w:r>
      <w:r w:rsidR="0050054E">
        <w:rPr>
          <w:szCs w:val="20"/>
        </w:rPr>
        <w:t xml:space="preserve">využití </w:t>
      </w:r>
      <w:r w:rsidR="00873C67">
        <w:rPr>
          <w:szCs w:val="20"/>
        </w:rPr>
        <w:t xml:space="preserve">informací z administrativních zdrojů bude výrazně zkrácen rozsah </w:t>
      </w:r>
      <w:r w:rsidR="007C719E">
        <w:rPr>
          <w:szCs w:val="20"/>
        </w:rPr>
        <w:t>sčítacích formulářů. Obyvatelé u</w:t>
      </w:r>
      <w:r w:rsidR="00873C67">
        <w:rPr>
          <w:szCs w:val="20"/>
        </w:rPr>
        <w:t>ž n</w:t>
      </w:r>
      <w:r w:rsidR="00681093">
        <w:rPr>
          <w:szCs w:val="20"/>
        </w:rPr>
        <w:t>ebudou vyplňovat domovní list a </w:t>
      </w:r>
      <w:r w:rsidR="00873C67">
        <w:rPr>
          <w:szCs w:val="20"/>
        </w:rPr>
        <w:t>polov</w:t>
      </w:r>
      <w:r w:rsidR="007C719E">
        <w:rPr>
          <w:szCs w:val="20"/>
        </w:rPr>
        <w:t xml:space="preserve">inu bytového listu. </w:t>
      </w:r>
      <w:r w:rsidR="0050054E">
        <w:rPr>
          <w:szCs w:val="20"/>
        </w:rPr>
        <w:t>Při </w:t>
      </w:r>
      <w:r w:rsidR="007C719E" w:rsidRPr="007C719E">
        <w:rPr>
          <w:szCs w:val="20"/>
        </w:rPr>
        <w:t>minulém sčítání, které proběhlo v roce 2011, vyplňovali 47 údajů. V rámci sčítání v</w:t>
      </w:r>
      <w:r w:rsidR="0050054E">
        <w:rPr>
          <w:szCs w:val="20"/>
        </w:rPr>
        <w:t> roce </w:t>
      </w:r>
      <w:r w:rsidR="007C719E" w:rsidRPr="007C719E">
        <w:rPr>
          <w:szCs w:val="20"/>
        </w:rPr>
        <w:t xml:space="preserve">2021 </w:t>
      </w:r>
      <w:r w:rsidR="007C719E">
        <w:rPr>
          <w:szCs w:val="20"/>
        </w:rPr>
        <w:t xml:space="preserve">jich </w:t>
      </w:r>
      <w:r w:rsidR="007C719E" w:rsidRPr="007C719E">
        <w:rPr>
          <w:szCs w:val="20"/>
        </w:rPr>
        <w:t>bude ČSÚ přímo od respondentů zjišťovat jen 20.</w:t>
      </w:r>
    </w:p>
    <w:p w:rsidR="00873C67" w:rsidRDefault="00873C67" w:rsidP="007C719E">
      <w:pPr>
        <w:spacing w:line="240" w:lineRule="auto"/>
        <w:jc w:val="left"/>
        <w:rPr>
          <w:szCs w:val="20"/>
        </w:rPr>
      </w:pPr>
    </w:p>
    <w:p w:rsidR="007C719E" w:rsidRDefault="007C719E" w:rsidP="007C719E">
      <w:pPr>
        <w:spacing w:line="240" w:lineRule="auto"/>
        <w:jc w:val="left"/>
        <w:rPr>
          <w:szCs w:val="20"/>
        </w:rPr>
      </w:pPr>
      <w:r w:rsidRPr="007C719E">
        <w:rPr>
          <w:i/>
          <w:szCs w:val="20"/>
        </w:rPr>
        <w:t>„</w:t>
      </w:r>
      <w:r w:rsidR="00523873">
        <w:rPr>
          <w:i/>
          <w:szCs w:val="20"/>
        </w:rPr>
        <w:t xml:space="preserve">Při příštím sčítání </w:t>
      </w:r>
      <w:r w:rsidR="00873C67" w:rsidRPr="007C719E">
        <w:rPr>
          <w:i/>
          <w:szCs w:val="20"/>
        </w:rPr>
        <w:t>bude kladen důraz na elektronické vyplňování formulářů. V r</w:t>
      </w:r>
      <w:r w:rsidR="00523873">
        <w:rPr>
          <w:i/>
          <w:szCs w:val="20"/>
        </w:rPr>
        <w:t>oce 2011 využilo tento způsob 25</w:t>
      </w:r>
      <w:r w:rsidR="004F7579">
        <w:rPr>
          <w:i/>
          <w:szCs w:val="20"/>
        </w:rPr>
        <w:t>,5</w:t>
      </w:r>
      <w:r w:rsidR="00873C67" w:rsidRPr="007C719E">
        <w:rPr>
          <w:i/>
          <w:szCs w:val="20"/>
        </w:rPr>
        <w:t xml:space="preserve"> % lidí. </w:t>
      </w:r>
      <w:r w:rsidR="00523873">
        <w:rPr>
          <w:i/>
          <w:szCs w:val="20"/>
        </w:rPr>
        <w:t xml:space="preserve">Očekáváme, že v roce 2021 bude jejich zájem o elektronické vyplnění dvojnásobný. </w:t>
      </w:r>
      <w:r w:rsidR="00681093" w:rsidRPr="007C719E">
        <w:rPr>
          <w:i/>
          <w:szCs w:val="20"/>
        </w:rPr>
        <w:t xml:space="preserve">Terénnímu došetření prostřednictvím sčítacích komisařů budou podléhat pouze </w:t>
      </w:r>
      <w:r w:rsidR="000B0C5B">
        <w:rPr>
          <w:i/>
          <w:szCs w:val="20"/>
        </w:rPr>
        <w:t>ty </w:t>
      </w:r>
      <w:r w:rsidR="00681093" w:rsidRPr="007C719E">
        <w:rPr>
          <w:i/>
          <w:szCs w:val="20"/>
        </w:rPr>
        <w:t xml:space="preserve">domácnosti, které nevyplnily údaje </w:t>
      </w:r>
      <w:r w:rsidR="00523873">
        <w:rPr>
          <w:i/>
          <w:szCs w:val="20"/>
        </w:rPr>
        <w:t>on-line</w:t>
      </w:r>
      <w:r w:rsidRPr="007C719E">
        <w:rPr>
          <w:i/>
          <w:szCs w:val="20"/>
        </w:rPr>
        <w:t>,“</w:t>
      </w:r>
      <w:r>
        <w:rPr>
          <w:szCs w:val="20"/>
        </w:rPr>
        <w:t xml:space="preserve"> vysvětluje předsedkyně ČSÚ Iva Ritschelová.</w:t>
      </w:r>
    </w:p>
    <w:p w:rsidR="00523873" w:rsidRDefault="00523873" w:rsidP="007C719E">
      <w:pPr>
        <w:spacing w:line="240" w:lineRule="auto"/>
        <w:jc w:val="left"/>
        <w:rPr>
          <w:szCs w:val="20"/>
        </w:rPr>
      </w:pPr>
    </w:p>
    <w:p w:rsidR="00523873" w:rsidRDefault="00E21488" w:rsidP="00E21488">
      <w:pPr>
        <w:spacing w:line="240" w:lineRule="auto"/>
        <w:jc w:val="left"/>
        <w:rPr>
          <w:szCs w:val="20"/>
        </w:rPr>
      </w:pPr>
      <w:r w:rsidRPr="00E21488">
        <w:rPr>
          <w:szCs w:val="20"/>
        </w:rPr>
        <w:t xml:space="preserve">Sčítání lidu, domů a bytů se konají v </w:t>
      </w:r>
      <w:r>
        <w:rPr>
          <w:szCs w:val="20"/>
        </w:rPr>
        <w:t>desetiletých intervalech, na našem území již od roku </w:t>
      </w:r>
      <w:r w:rsidRPr="00E21488">
        <w:rPr>
          <w:szCs w:val="20"/>
        </w:rPr>
        <w:t xml:space="preserve">1869. </w:t>
      </w:r>
      <w:r>
        <w:rPr>
          <w:szCs w:val="20"/>
        </w:rPr>
        <w:t xml:space="preserve">Jde o jedinečný a </w:t>
      </w:r>
      <w:r w:rsidRPr="00E21488">
        <w:rPr>
          <w:szCs w:val="20"/>
        </w:rPr>
        <w:t>komplexní zdroj demografických a socio</w:t>
      </w:r>
      <w:r>
        <w:rPr>
          <w:szCs w:val="20"/>
        </w:rPr>
        <w:t xml:space="preserve">ekonomických dat, který je důležitý pro </w:t>
      </w:r>
      <w:r w:rsidRPr="00E21488">
        <w:rPr>
          <w:szCs w:val="20"/>
        </w:rPr>
        <w:t>strategické plánování v rámci republiky i v</w:t>
      </w:r>
      <w:r>
        <w:rPr>
          <w:szCs w:val="20"/>
        </w:rPr>
        <w:t> </w:t>
      </w:r>
      <w:r w:rsidRPr="00E21488">
        <w:rPr>
          <w:szCs w:val="20"/>
        </w:rPr>
        <w:t>regionech</w:t>
      </w:r>
      <w:r>
        <w:rPr>
          <w:szCs w:val="20"/>
        </w:rPr>
        <w:t xml:space="preserve">. Týká se např. zabezpečení dostatečného počtu míst v domovech pro seniory, </w:t>
      </w:r>
      <w:r w:rsidRPr="00E21488">
        <w:rPr>
          <w:szCs w:val="20"/>
        </w:rPr>
        <w:t xml:space="preserve">rozhodování o velikosti a umístění </w:t>
      </w:r>
      <w:r>
        <w:rPr>
          <w:szCs w:val="20"/>
        </w:rPr>
        <w:t>mateřských, základních a středních škol</w:t>
      </w:r>
      <w:r w:rsidRPr="00E21488">
        <w:rPr>
          <w:szCs w:val="20"/>
        </w:rPr>
        <w:t>, plánování v oblasti zaměstn</w:t>
      </w:r>
      <w:r>
        <w:rPr>
          <w:szCs w:val="20"/>
        </w:rPr>
        <w:t xml:space="preserve">anosti a opatření na trhu práce nebo </w:t>
      </w:r>
      <w:r w:rsidRPr="00E21488">
        <w:rPr>
          <w:szCs w:val="20"/>
        </w:rPr>
        <w:t xml:space="preserve">zajištění dopravní obslužnosti </w:t>
      </w:r>
      <w:r>
        <w:rPr>
          <w:szCs w:val="20"/>
        </w:rPr>
        <w:t xml:space="preserve">daného </w:t>
      </w:r>
      <w:r w:rsidRPr="00E21488">
        <w:rPr>
          <w:szCs w:val="20"/>
        </w:rPr>
        <w:t>území veřejnou dopravou</w:t>
      </w:r>
      <w:r>
        <w:rPr>
          <w:szCs w:val="20"/>
        </w:rPr>
        <w:t>.</w:t>
      </w:r>
    </w:p>
    <w:p w:rsidR="00C07A6B" w:rsidRDefault="00C07A6B" w:rsidP="00E21488">
      <w:pPr>
        <w:spacing w:line="240" w:lineRule="auto"/>
        <w:jc w:val="left"/>
        <w:rPr>
          <w:szCs w:val="20"/>
        </w:rPr>
      </w:pPr>
    </w:p>
    <w:p w:rsidR="00681093" w:rsidRDefault="00681093" w:rsidP="007C719E">
      <w:pPr>
        <w:spacing w:line="240" w:lineRule="auto"/>
        <w:jc w:val="left"/>
        <w:rPr>
          <w:szCs w:val="20"/>
        </w:rPr>
      </w:pPr>
    </w:p>
    <w:p w:rsidR="00681093" w:rsidRDefault="00681093" w:rsidP="007C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b/>
          <w:szCs w:val="20"/>
        </w:rPr>
      </w:pPr>
      <w:r w:rsidRPr="00681093">
        <w:rPr>
          <w:b/>
          <w:szCs w:val="20"/>
        </w:rPr>
        <w:t xml:space="preserve">Základní principy </w:t>
      </w:r>
      <w:r w:rsidR="00523873">
        <w:rPr>
          <w:b/>
          <w:szCs w:val="20"/>
        </w:rPr>
        <w:t>S</w:t>
      </w:r>
      <w:r w:rsidRPr="00681093">
        <w:rPr>
          <w:b/>
          <w:szCs w:val="20"/>
        </w:rPr>
        <w:t>čítání</w:t>
      </w:r>
      <w:r w:rsidR="00523873">
        <w:rPr>
          <w:b/>
          <w:szCs w:val="20"/>
        </w:rPr>
        <w:t xml:space="preserve"> lidu, domů a bytů v roce 2021</w:t>
      </w:r>
    </w:p>
    <w:p w:rsidR="00681093" w:rsidRDefault="00681093" w:rsidP="007C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szCs w:val="20"/>
        </w:rPr>
      </w:pPr>
      <w:r>
        <w:rPr>
          <w:szCs w:val="20"/>
        </w:rPr>
        <w:t>- m</w:t>
      </w:r>
      <w:r w:rsidRPr="00681093">
        <w:rPr>
          <w:szCs w:val="20"/>
        </w:rPr>
        <w:t xml:space="preserve">aximální využití </w:t>
      </w:r>
      <w:r w:rsidR="00E469FA">
        <w:rPr>
          <w:szCs w:val="20"/>
        </w:rPr>
        <w:t>administrativních zdrojů dat</w:t>
      </w:r>
    </w:p>
    <w:p w:rsidR="00E469FA" w:rsidRDefault="00E469FA" w:rsidP="00E4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szCs w:val="20"/>
        </w:rPr>
      </w:pPr>
      <w:r>
        <w:rPr>
          <w:szCs w:val="20"/>
        </w:rPr>
        <w:t>- s</w:t>
      </w:r>
      <w:r w:rsidRPr="00681093">
        <w:rPr>
          <w:szCs w:val="20"/>
        </w:rPr>
        <w:t xml:space="preserve">nížení </w:t>
      </w:r>
      <w:r>
        <w:rPr>
          <w:szCs w:val="20"/>
        </w:rPr>
        <w:t>počtu zjišťovaných údajů přímo od obyvatel ze 47 na 20</w:t>
      </w:r>
    </w:p>
    <w:p w:rsidR="00681093" w:rsidRPr="00681093" w:rsidRDefault="00681093" w:rsidP="007C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szCs w:val="20"/>
        </w:rPr>
      </w:pPr>
      <w:r>
        <w:rPr>
          <w:szCs w:val="20"/>
        </w:rPr>
        <w:t xml:space="preserve">- </w:t>
      </w:r>
      <w:r w:rsidR="00523873">
        <w:rPr>
          <w:szCs w:val="20"/>
        </w:rPr>
        <w:t xml:space="preserve">efektivní způsob </w:t>
      </w:r>
      <w:r>
        <w:rPr>
          <w:szCs w:val="20"/>
        </w:rPr>
        <w:t xml:space="preserve">provedení </w:t>
      </w:r>
      <w:r w:rsidRPr="00681093">
        <w:rPr>
          <w:szCs w:val="20"/>
        </w:rPr>
        <w:t>sčítání s využitím moderních technologií</w:t>
      </w:r>
    </w:p>
    <w:p w:rsidR="00681093" w:rsidRPr="00681093" w:rsidRDefault="00681093" w:rsidP="007C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szCs w:val="20"/>
        </w:rPr>
      </w:pPr>
      <w:r>
        <w:rPr>
          <w:szCs w:val="20"/>
        </w:rPr>
        <w:t xml:space="preserve">- </w:t>
      </w:r>
      <w:r w:rsidR="007C719E">
        <w:rPr>
          <w:szCs w:val="20"/>
        </w:rPr>
        <w:t xml:space="preserve">on-line </w:t>
      </w:r>
      <w:r w:rsidRPr="00681093">
        <w:rPr>
          <w:szCs w:val="20"/>
        </w:rPr>
        <w:t>sběr dat a minim</w:t>
      </w:r>
      <w:r w:rsidR="00523873">
        <w:rPr>
          <w:szCs w:val="20"/>
        </w:rPr>
        <w:t xml:space="preserve">ální </w:t>
      </w:r>
      <w:r>
        <w:rPr>
          <w:szCs w:val="20"/>
        </w:rPr>
        <w:t>využití listinných formulářů</w:t>
      </w:r>
    </w:p>
    <w:p w:rsidR="00681093" w:rsidRDefault="00681093" w:rsidP="007C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jc w:val="left"/>
        <w:rPr>
          <w:szCs w:val="20"/>
        </w:rPr>
      </w:pPr>
      <w:r>
        <w:rPr>
          <w:szCs w:val="20"/>
        </w:rPr>
        <w:t>- z</w:t>
      </w:r>
      <w:r w:rsidRPr="00681093">
        <w:rPr>
          <w:szCs w:val="20"/>
        </w:rPr>
        <w:t>krácení doby nutné pro zpracování dat</w:t>
      </w:r>
      <w:r w:rsidR="007C719E">
        <w:rPr>
          <w:szCs w:val="20"/>
        </w:rPr>
        <w:t xml:space="preserve">, </w:t>
      </w:r>
      <w:r w:rsidRPr="00681093">
        <w:rPr>
          <w:szCs w:val="20"/>
        </w:rPr>
        <w:t>rychlejší</w:t>
      </w:r>
      <w:r>
        <w:rPr>
          <w:szCs w:val="20"/>
        </w:rPr>
        <w:t xml:space="preserve"> poskytnutí </w:t>
      </w:r>
      <w:r w:rsidR="007C719E">
        <w:rPr>
          <w:szCs w:val="20"/>
        </w:rPr>
        <w:t xml:space="preserve">údajů </w:t>
      </w:r>
      <w:r>
        <w:rPr>
          <w:szCs w:val="20"/>
        </w:rPr>
        <w:t>uživatelům</w:t>
      </w:r>
    </w:p>
    <w:p w:rsidR="00681093" w:rsidRPr="00681093" w:rsidRDefault="00681093" w:rsidP="007C719E">
      <w:pPr>
        <w:spacing w:line="240" w:lineRule="auto"/>
        <w:jc w:val="left"/>
        <w:rPr>
          <w:szCs w:val="20"/>
        </w:rPr>
      </w:pPr>
    </w:p>
    <w:p w:rsidR="005E0E08" w:rsidRDefault="005E0E08" w:rsidP="007C719E">
      <w:pPr>
        <w:spacing w:line="240" w:lineRule="auto"/>
        <w:jc w:val="left"/>
        <w:rPr>
          <w:szCs w:val="20"/>
        </w:rPr>
      </w:pPr>
    </w:p>
    <w:p w:rsidR="00170B6C" w:rsidRDefault="00170B6C" w:rsidP="007C719E">
      <w:pPr>
        <w:spacing w:line="240" w:lineRule="auto"/>
        <w:jc w:val="left"/>
        <w:rPr>
          <w:b/>
          <w:szCs w:val="18"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74DC3" w:rsidRPr="00943F53">
          <w:rPr>
            <w:rStyle w:val="Hypertextovodkaz"/>
            <w:rFonts w:cs="Arial"/>
          </w:rPr>
          <w:t>petra.bacova@czso.cz</w:t>
        </w:r>
      </w:hyperlink>
      <w:r w:rsidR="00D74DC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82" w:rsidRDefault="00862B82">
      <w:r>
        <w:separator/>
      </w:r>
    </w:p>
  </w:endnote>
  <w:endnote w:type="continuationSeparator" w:id="0">
    <w:p w:rsidR="00862B82" w:rsidRDefault="0086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1858C7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1858C7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858C7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74DC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858C7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82" w:rsidRDefault="00862B82">
      <w:r>
        <w:separator/>
      </w:r>
    </w:p>
  </w:footnote>
  <w:footnote w:type="continuationSeparator" w:id="0">
    <w:p w:rsidR="00862B82" w:rsidRDefault="0086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5pt;height:299.5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858C7"/>
    <w:rsid w:val="001945CA"/>
    <w:rsid w:val="0019579D"/>
    <w:rsid w:val="0019650C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81093"/>
    <w:rsid w:val="006903B3"/>
    <w:rsid w:val="006970C2"/>
    <w:rsid w:val="006A09B7"/>
    <w:rsid w:val="006A47CA"/>
    <w:rsid w:val="006A4F4D"/>
    <w:rsid w:val="006B1E48"/>
    <w:rsid w:val="006C1692"/>
    <w:rsid w:val="006C6E12"/>
    <w:rsid w:val="006D0517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62B82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07660"/>
    <w:rsid w:val="00D10971"/>
    <w:rsid w:val="00D16337"/>
    <w:rsid w:val="00D20059"/>
    <w:rsid w:val="00D30D06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4DC3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189E-51B1-4ED8-BE06-89B93E09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2190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7</cp:revision>
  <cp:lastPrinted>2017-07-26T08:52:00Z</cp:lastPrinted>
  <dcterms:created xsi:type="dcterms:W3CDTF">2017-10-03T16:20:00Z</dcterms:created>
  <dcterms:modified xsi:type="dcterms:W3CDTF">2017-10-05T07:03:00Z</dcterms:modified>
</cp:coreProperties>
</file>