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0" w:rsidRPr="00BC2192" w:rsidRDefault="00647313" w:rsidP="000531D0">
      <w:pPr>
        <w:pStyle w:val="Nadpis1"/>
      </w:pPr>
      <w:bookmarkStart w:id="0" w:name="_Toc414264324"/>
      <w:bookmarkStart w:id="1" w:name="_Toc492470814"/>
      <w:r>
        <w:t>1</w:t>
      </w:r>
      <w:r w:rsidR="000531D0" w:rsidRPr="00BC2192">
        <w:t xml:space="preserve">. </w:t>
      </w:r>
      <w:bookmarkEnd w:id="0"/>
      <w:r w:rsidR="000531D0" w:rsidRPr="00BC2192">
        <w:t>Shrnutí</w:t>
      </w:r>
      <w:bookmarkEnd w:id="1"/>
    </w:p>
    <w:p w:rsidR="000C045E" w:rsidRPr="00352061" w:rsidRDefault="001B3F37" w:rsidP="00A6590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>
        <w:rPr>
          <w:spacing w:val="-4"/>
        </w:rPr>
        <w:t xml:space="preserve">Na </w:t>
      </w:r>
      <w:r w:rsidR="002272B3" w:rsidRPr="00352061">
        <w:rPr>
          <w:spacing w:val="-4"/>
        </w:rPr>
        <w:t xml:space="preserve">konci </w:t>
      </w:r>
      <w:r>
        <w:rPr>
          <w:spacing w:val="-4"/>
        </w:rPr>
        <w:t xml:space="preserve">roku 2016 </w:t>
      </w:r>
      <w:r w:rsidR="002272B3" w:rsidRPr="00352061">
        <w:rPr>
          <w:spacing w:val="-4"/>
        </w:rPr>
        <w:t xml:space="preserve">žilo v Česku 10,579 mil. obyvatel, meziročně o 25 tis. více. </w:t>
      </w:r>
      <w:r>
        <w:rPr>
          <w:spacing w:val="-4"/>
        </w:rPr>
        <w:t>Pokračoval tak</w:t>
      </w:r>
      <w:r w:rsidRPr="001B3F37">
        <w:rPr>
          <w:rFonts w:cs="Arial"/>
          <w:spacing w:val="-4"/>
          <w:szCs w:val="20"/>
        </w:rPr>
        <w:t xml:space="preserve"> </w:t>
      </w:r>
      <w:r w:rsidRPr="00352061">
        <w:rPr>
          <w:rFonts w:cs="Arial"/>
          <w:spacing w:val="-4"/>
          <w:szCs w:val="20"/>
        </w:rPr>
        <w:t xml:space="preserve">více než dekádu trvající </w:t>
      </w:r>
      <w:r w:rsidRPr="00352061">
        <w:rPr>
          <w:spacing w:val="-4"/>
        </w:rPr>
        <w:t>trend růstu populace</w:t>
      </w:r>
      <w:r>
        <w:rPr>
          <w:spacing w:val="-4"/>
        </w:rPr>
        <w:t xml:space="preserve">. </w:t>
      </w:r>
      <w:r w:rsidR="002272B3" w:rsidRPr="00352061">
        <w:rPr>
          <w:spacing w:val="-4"/>
        </w:rPr>
        <w:t>Přír</w:t>
      </w:r>
      <w:r w:rsidR="008E30A5" w:rsidRPr="00352061">
        <w:rPr>
          <w:spacing w:val="-4"/>
        </w:rPr>
        <w:t>ůstek byl tradičně tažen</w:t>
      </w:r>
      <w:r w:rsidR="002272B3" w:rsidRPr="00352061">
        <w:rPr>
          <w:spacing w:val="-4"/>
        </w:rPr>
        <w:t xml:space="preserve"> kladným migračním saldem. </w:t>
      </w:r>
      <w:r w:rsidR="008E30A5" w:rsidRPr="00352061">
        <w:rPr>
          <w:spacing w:val="-4"/>
        </w:rPr>
        <w:t>Pětinou</w:t>
      </w:r>
      <w:r w:rsidR="002272B3" w:rsidRPr="00352061">
        <w:rPr>
          <w:spacing w:val="-4"/>
        </w:rPr>
        <w:t xml:space="preserve"> </w:t>
      </w:r>
      <w:r w:rsidR="00F07EDF" w:rsidRPr="00352061">
        <w:rPr>
          <w:spacing w:val="-4"/>
        </w:rPr>
        <w:t>se však</w:t>
      </w:r>
      <w:r w:rsidR="002272B3" w:rsidRPr="00352061">
        <w:rPr>
          <w:spacing w:val="-4"/>
        </w:rPr>
        <w:t xml:space="preserve"> </w:t>
      </w:r>
      <w:r w:rsidR="008E30A5" w:rsidRPr="00352061">
        <w:rPr>
          <w:spacing w:val="-4"/>
        </w:rPr>
        <w:t xml:space="preserve">o něj </w:t>
      </w:r>
      <w:r w:rsidR="002272B3" w:rsidRPr="00352061">
        <w:rPr>
          <w:spacing w:val="-4"/>
        </w:rPr>
        <w:t xml:space="preserve">zasloužila i kladná bilance přirozené měny, jež byla nejvyšší za posledních šest let. </w:t>
      </w:r>
      <w:r w:rsidR="00F07EDF" w:rsidRPr="00352061">
        <w:rPr>
          <w:spacing w:val="-4"/>
        </w:rPr>
        <w:t xml:space="preserve">S tím korespondoval i mírný růst úhrnné plodnosti. </w:t>
      </w:r>
      <w:r w:rsidR="00F07EDF" w:rsidRPr="00352061">
        <w:rPr>
          <w:color w:val="0D0D0D"/>
          <w:spacing w:val="-4"/>
        </w:rPr>
        <w:t xml:space="preserve">Průměrný věk matek při narození dítěte činil rovných 30 let, jeho růst se poprvé po roce 1991 zastavil. </w:t>
      </w:r>
      <w:r w:rsidR="008E30A5" w:rsidRPr="00352061">
        <w:rPr>
          <w:color w:val="0D0D0D"/>
          <w:spacing w:val="-4"/>
        </w:rPr>
        <w:t xml:space="preserve">Počet uzavřených sňatků rostl již třetí rok v řadě a byl nejvyšší za posledních osm let. Po jednorázovém loňském výkyvu se střední délka života opět navrátila na růstovou trajektorii. </w:t>
      </w:r>
      <w:r w:rsidR="008E30A5" w:rsidRPr="00352061">
        <w:rPr>
          <w:spacing w:val="-4"/>
        </w:rPr>
        <w:t>V roce 2016 činila u</w:t>
      </w:r>
      <w:r w:rsidR="008E30A5" w:rsidRPr="00352061">
        <w:rPr>
          <w:color w:val="0D0D0D"/>
          <w:spacing w:val="-4"/>
        </w:rPr>
        <w:t> </w:t>
      </w:r>
      <w:r w:rsidR="008E30A5" w:rsidRPr="00352061">
        <w:rPr>
          <w:spacing w:val="-4"/>
        </w:rPr>
        <w:t xml:space="preserve">mužů 76,2 let, </w:t>
      </w:r>
      <w:r w:rsidR="0042570C" w:rsidRPr="00352061">
        <w:rPr>
          <w:spacing w:val="-4"/>
        </w:rPr>
        <w:t xml:space="preserve">u žen </w:t>
      </w:r>
      <w:r w:rsidR="008E30A5" w:rsidRPr="00352061">
        <w:rPr>
          <w:spacing w:val="-4"/>
        </w:rPr>
        <w:t xml:space="preserve">82,1 let. </w:t>
      </w:r>
      <w:r w:rsidR="002272B3" w:rsidRPr="00352061">
        <w:rPr>
          <w:spacing w:val="-4"/>
        </w:rPr>
        <w:t>Pokračoval proces demografického</w:t>
      </w:r>
      <w:r w:rsidR="00F07EDF" w:rsidRPr="00352061">
        <w:rPr>
          <w:spacing w:val="-4"/>
        </w:rPr>
        <w:t xml:space="preserve"> stárnutí. Lidé</w:t>
      </w:r>
      <w:r w:rsidR="002272B3" w:rsidRPr="00352061">
        <w:rPr>
          <w:spacing w:val="-4"/>
        </w:rPr>
        <w:t xml:space="preserve"> starší 64 let tvořili na konci roku 2016 již 18,8 % obyvatel ČR. Jejich podíl se od roku 2010 navyšoval průměrně o 0,5 </w:t>
      </w:r>
      <w:proofErr w:type="spellStart"/>
      <w:proofErr w:type="gramStart"/>
      <w:r w:rsidR="002272B3" w:rsidRPr="00352061">
        <w:rPr>
          <w:spacing w:val="-4"/>
        </w:rPr>
        <w:t>p.b</w:t>
      </w:r>
      <w:proofErr w:type="spellEnd"/>
      <w:r w:rsidR="002272B3" w:rsidRPr="00352061">
        <w:rPr>
          <w:spacing w:val="-4"/>
        </w:rPr>
        <w:t>. ročně</w:t>
      </w:r>
      <w:proofErr w:type="gramEnd"/>
      <w:r w:rsidR="002272B3" w:rsidRPr="00352061">
        <w:rPr>
          <w:spacing w:val="-4"/>
        </w:rPr>
        <w:t>.</w:t>
      </w:r>
      <w:r w:rsidR="008E30A5" w:rsidRPr="00352061">
        <w:rPr>
          <w:spacing w:val="-4"/>
        </w:rPr>
        <w:t xml:space="preserve"> </w:t>
      </w:r>
      <w:r w:rsidR="002272B3" w:rsidRPr="00352061">
        <w:rPr>
          <w:spacing w:val="-4"/>
          <w:szCs w:val="20"/>
        </w:rPr>
        <w:t>Růst počtu cizinců v ČR v roce 20</w:t>
      </w:r>
      <w:r w:rsidR="0042570C" w:rsidRPr="00352061">
        <w:rPr>
          <w:spacing w:val="-4"/>
          <w:szCs w:val="20"/>
        </w:rPr>
        <w:t>16 zrychlil a atakoval půlmiliónovou</w:t>
      </w:r>
      <w:r w:rsidR="002272B3" w:rsidRPr="00352061">
        <w:rPr>
          <w:spacing w:val="-4"/>
          <w:szCs w:val="20"/>
        </w:rPr>
        <w:t xml:space="preserve"> hranici.</w:t>
      </w:r>
    </w:p>
    <w:p w:rsidR="00A65901" w:rsidRPr="00250D82" w:rsidRDefault="00A65901" w:rsidP="00A65901">
      <w:pPr>
        <w:pStyle w:val="Odstavecseseznamem"/>
        <w:spacing w:after="200" w:line="240" w:lineRule="auto"/>
        <w:ind w:left="426"/>
        <w:contextualSpacing/>
        <w:jc w:val="both"/>
        <w:rPr>
          <w:rFonts w:cs="Arial"/>
          <w:spacing w:val="-4"/>
          <w:sz w:val="14"/>
          <w:szCs w:val="14"/>
        </w:rPr>
      </w:pPr>
    </w:p>
    <w:p w:rsidR="00A65901" w:rsidRPr="00352061" w:rsidRDefault="00A65901" w:rsidP="00A6590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spacing w:val="-4"/>
          <w:szCs w:val="20"/>
        </w:rPr>
        <w:t xml:space="preserve">Pokračující pevně ukotvený růst české </w:t>
      </w:r>
      <w:r w:rsidR="001B3F37">
        <w:rPr>
          <w:spacing w:val="-4"/>
          <w:szCs w:val="20"/>
        </w:rPr>
        <w:t>ekonomiky se pozitivně odrážel</w:t>
      </w:r>
      <w:r w:rsidRPr="00352061">
        <w:rPr>
          <w:spacing w:val="-4"/>
          <w:szCs w:val="20"/>
        </w:rPr>
        <w:t xml:space="preserve"> na trhu práce. Růst zaměstnanosti se podobně jako v roce 2015 blížil</w:t>
      </w:r>
      <w:r w:rsidR="00E55AF3" w:rsidRPr="00352061">
        <w:rPr>
          <w:spacing w:val="-4"/>
          <w:szCs w:val="20"/>
        </w:rPr>
        <w:t xml:space="preserve"> 1,5 %.</w:t>
      </w:r>
      <w:r w:rsidRPr="00352061">
        <w:rPr>
          <w:spacing w:val="-4"/>
          <w:szCs w:val="20"/>
        </w:rPr>
        <w:t xml:space="preserve"> </w:t>
      </w:r>
      <w:r w:rsidR="00E55AF3" w:rsidRPr="00352061">
        <w:rPr>
          <w:spacing w:val="-4"/>
          <w:szCs w:val="20"/>
        </w:rPr>
        <w:t>P</w:t>
      </w:r>
      <w:r w:rsidRPr="00352061">
        <w:rPr>
          <w:spacing w:val="-4"/>
          <w:szCs w:val="20"/>
        </w:rPr>
        <w:t xml:space="preserve">oprvé od roku 2011 k němu přispěly i vyšší počty </w:t>
      </w:r>
      <w:proofErr w:type="spellStart"/>
      <w:r w:rsidRPr="00352061">
        <w:rPr>
          <w:spacing w:val="-4"/>
          <w:szCs w:val="20"/>
        </w:rPr>
        <w:t>sebezaměstnaných</w:t>
      </w:r>
      <w:proofErr w:type="spellEnd"/>
      <w:r w:rsidR="00A07582" w:rsidRPr="00352061">
        <w:rPr>
          <w:spacing w:val="-4"/>
          <w:szCs w:val="20"/>
        </w:rPr>
        <w:t>, např. i ve stavebnictví</w:t>
      </w:r>
      <w:r w:rsidRPr="00352061">
        <w:rPr>
          <w:spacing w:val="-4"/>
          <w:szCs w:val="20"/>
        </w:rPr>
        <w:t>.</w:t>
      </w:r>
      <w:r w:rsidR="006E0937" w:rsidRPr="00352061">
        <w:rPr>
          <w:spacing w:val="-4"/>
          <w:szCs w:val="20"/>
        </w:rPr>
        <w:t xml:space="preserve"> Nová místa vytvářel nejen zpracovatelský průmysl,</w:t>
      </w:r>
      <w:r w:rsidR="00E55AF3" w:rsidRPr="00352061">
        <w:rPr>
          <w:spacing w:val="-4"/>
          <w:szCs w:val="20"/>
        </w:rPr>
        <w:t xml:space="preserve"> ale stále ve větší míře i</w:t>
      </w:r>
      <w:r w:rsidR="006E0937" w:rsidRPr="00352061">
        <w:rPr>
          <w:spacing w:val="-4"/>
          <w:szCs w:val="20"/>
        </w:rPr>
        <w:t xml:space="preserve"> služby</w:t>
      </w:r>
      <w:r w:rsidR="00A07582" w:rsidRPr="00352061">
        <w:rPr>
          <w:spacing w:val="-4"/>
          <w:szCs w:val="20"/>
        </w:rPr>
        <w:t xml:space="preserve"> – zejména informační a komunikační činnosti či profesní, vědecké a technické činnosti. Přetrvávala i poptávka po agenturních pracovnících. Česko drželo primát mezi státy EU v míře zaměstnanosti mužů, podobně jako v celkové míře nezaměstnanosti. </w:t>
      </w:r>
      <w:r w:rsidR="00E55AF3" w:rsidRPr="00352061">
        <w:rPr>
          <w:spacing w:val="-4"/>
          <w:szCs w:val="20"/>
        </w:rPr>
        <w:t>Ta se během roku 2016</w:t>
      </w:r>
      <w:r w:rsidR="000C5BF3" w:rsidRPr="00352061">
        <w:rPr>
          <w:spacing w:val="-4"/>
          <w:szCs w:val="20"/>
        </w:rPr>
        <w:t xml:space="preserve"> intenzivněji snižovala u žen – na konci</w:t>
      </w:r>
      <w:r w:rsidR="00E55AF3" w:rsidRPr="00352061">
        <w:rPr>
          <w:spacing w:val="-4"/>
          <w:szCs w:val="20"/>
        </w:rPr>
        <w:t xml:space="preserve"> roku </w:t>
      </w:r>
      <w:r w:rsidR="000C5BF3" w:rsidRPr="00352061">
        <w:rPr>
          <w:spacing w:val="-4"/>
          <w:szCs w:val="20"/>
        </w:rPr>
        <w:t>dosáhla nejnižší úrovně</w:t>
      </w:r>
      <w:r w:rsidR="00BC52C3" w:rsidRPr="00352061">
        <w:rPr>
          <w:spacing w:val="-4"/>
          <w:szCs w:val="20"/>
        </w:rPr>
        <w:t xml:space="preserve"> (4,3 %) od vzniku ČR. </w:t>
      </w:r>
      <w:r w:rsidR="000C5BF3" w:rsidRPr="00352061">
        <w:rPr>
          <w:spacing w:val="-4"/>
          <w:szCs w:val="20"/>
        </w:rPr>
        <w:t>Ve větší míře se dařilo vtáhnout na trh práce osoby, které byly bez zaměstnán</w:t>
      </w:r>
      <w:r w:rsidR="00363A2A" w:rsidRPr="00352061">
        <w:rPr>
          <w:spacing w:val="-4"/>
          <w:szCs w:val="20"/>
        </w:rPr>
        <w:t>í déle než rok a po delší době také</w:t>
      </w:r>
      <w:r w:rsidR="000C5BF3" w:rsidRPr="00352061">
        <w:rPr>
          <w:spacing w:val="-4"/>
          <w:szCs w:val="20"/>
        </w:rPr>
        <w:t xml:space="preserve"> nezaměstnané se základním vzděláním. Průměrné mzdy </w:t>
      </w:r>
      <w:r w:rsidR="00ED32FB" w:rsidRPr="00352061">
        <w:rPr>
          <w:spacing w:val="-4"/>
          <w:szCs w:val="20"/>
        </w:rPr>
        <w:t xml:space="preserve">rostly v roce 2016 (o 3,7 %) nejvyšším tempem za posledních osm let. </w:t>
      </w:r>
      <w:r w:rsidR="001B3F37">
        <w:rPr>
          <w:spacing w:val="-4"/>
          <w:szCs w:val="20"/>
        </w:rPr>
        <w:t>Zejména průmyslové podniky hleda</w:t>
      </w:r>
      <w:r w:rsidR="009C51CD" w:rsidRPr="00352061">
        <w:rPr>
          <w:spacing w:val="-4"/>
          <w:szCs w:val="20"/>
        </w:rPr>
        <w:t xml:space="preserve">ly nové pracovníky se stále většími obtížemi. </w:t>
      </w:r>
      <w:r w:rsidR="00990D4D" w:rsidRPr="00352061">
        <w:rPr>
          <w:rFonts w:cs="Arial"/>
          <w:spacing w:val="-4"/>
          <w:szCs w:val="20"/>
        </w:rPr>
        <w:t>V odvětvích s domina</w:t>
      </w:r>
      <w:r w:rsidR="0055420D">
        <w:rPr>
          <w:rFonts w:cs="Arial"/>
          <w:spacing w:val="-4"/>
          <w:szCs w:val="20"/>
        </w:rPr>
        <w:t>cí státu byl svižnější růst platů</w:t>
      </w:r>
      <w:r w:rsidR="00990D4D" w:rsidRPr="00352061">
        <w:rPr>
          <w:rFonts w:cs="Arial"/>
          <w:spacing w:val="-4"/>
          <w:szCs w:val="20"/>
        </w:rPr>
        <w:t xml:space="preserve"> kompenzován minimálním pohybem v zaměstnanosti. Celkové mzdové diference se snížily již druhým rokem v řadě, zčásti vlivem opakovaného růstu minimální mzdy.</w:t>
      </w:r>
    </w:p>
    <w:p w:rsidR="00A65901" w:rsidRPr="00250D82" w:rsidRDefault="00A65901" w:rsidP="000C045E">
      <w:pPr>
        <w:pStyle w:val="Odstavecseseznamem"/>
        <w:spacing w:line="240" w:lineRule="auto"/>
        <w:ind w:left="426"/>
        <w:jc w:val="both"/>
        <w:rPr>
          <w:rFonts w:cs="Arial"/>
          <w:spacing w:val="-4"/>
          <w:sz w:val="14"/>
          <w:szCs w:val="14"/>
        </w:rPr>
      </w:pPr>
    </w:p>
    <w:p w:rsidR="000C045E" w:rsidRPr="00352061" w:rsidRDefault="000C045E" w:rsidP="000C045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rFonts w:cs="Arial"/>
          <w:spacing w:val="-4"/>
          <w:szCs w:val="20"/>
        </w:rPr>
        <w:t xml:space="preserve">Cenový vývoj v roce 2016 byl charakterizován doznívajícím poklesem cen ropy na přelomu let 2015 a 2016, který se promítal do meziročního tempa růstu cen dopravy i do cen průmyslových výrobců. Druhým výrazným protiinflačním faktorem byl pokles cen potravin trvající od roku 2015. Stagnace spotřebitelských cen byla v ostrém kontrastu s vývojem cen nemovitostí. Nabídkové i realizované ceny bytů rostly dvouciferným tempem a jejich růst během roku zrychloval. Nízká míra inflace cen spotřebitelů byla </w:t>
      </w:r>
      <w:r w:rsidR="00563BEB">
        <w:rPr>
          <w:rFonts w:cs="Arial"/>
          <w:spacing w:val="-4"/>
          <w:szCs w:val="20"/>
        </w:rPr>
        <w:t>přítomna v</w:t>
      </w:r>
      <w:r w:rsidRPr="00352061">
        <w:rPr>
          <w:rFonts w:cs="Arial"/>
          <w:spacing w:val="-4"/>
          <w:szCs w:val="20"/>
        </w:rPr>
        <w:t xml:space="preserve"> celé EU, kde ceny během roku 2016 vzrostly o 0,3 %. Již na konci roku se však vývoj obrátil a téměř všechny sledované ceny v ekonomice začaly růst </w:t>
      </w:r>
      <w:r w:rsidR="00563BEB">
        <w:rPr>
          <w:rFonts w:cs="Arial"/>
          <w:spacing w:val="-4"/>
          <w:szCs w:val="20"/>
        </w:rPr>
        <w:t>(případně</w:t>
      </w:r>
      <w:r w:rsidRPr="00352061">
        <w:rPr>
          <w:rFonts w:cs="Arial"/>
          <w:spacing w:val="-4"/>
          <w:szCs w:val="20"/>
        </w:rPr>
        <w:t xml:space="preserve"> se jejich pokles zastavil</w:t>
      </w:r>
      <w:r w:rsidR="00563BEB">
        <w:rPr>
          <w:rFonts w:cs="Arial"/>
          <w:spacing w:val="-4"/>
          <w:szCs w:val="20"/>
        </w:rPr>
        <w:t>)</w:t>
      </w:r>
      <w:r w:rsidRPr="00352061">
        <w:rPr>
          <w:rFonts w:cs="Arial"/>
          <w:spacing w:val="-4"/>
          <w:szCs w:val="20"/>
        </w:rPr>
        <w:t>.</w:t>
      </w:r>
      <w:r w:rsidR="00693313" w:rsidRPr="00352061">
        <w:rPr>
          <w:rFonts w:cs="Arial"/>
          <w:spacing w:val="-4"/>
          <w:szCs w:val="20"/>
        </w:rPr>
        <w:t xml:space="preserve"> </w:t>
      </w:r>
    </w:p>
    <w:p w:rsidR="003A3E1C" w:rsidRPr="00250D82" w:rsidRDefault="003A3E1C" w:rsidP="003A3E1C">
      <w:pPr>
        <w:pStyle w:val="Odstavecseseznamem"/>
        <w:spacing w:line="240" w:lineRule="auto"/>
        <w:ind w:left="720"/>
        <w:jc w:val="both"/>
        <w:rPr>
          <w:rFonts w:cs="Arial"/>
          <w:spacing w:val="-4"/>
          <w:sz w:val="14"/>
          <w:szCs w:val="14"/>
        </w:rPr>
      </w:pPr>
    </w:p>
    <w:p w:rsidR="000C045E" w:rsidRPr="00352061" w:rsidRDefault="000C045E" w:rsidP="000C045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rFonts w:cs="Arial"/>
          <w:spacing w:val="-4"/>
          <w:szCs w:val="20"/>
        </w:rPr>
        <w:t>Bilance zahraničního obchodu byla jednou z klíčových položek, které pozitivně ovlivnily růst HDP. V roce 2016 dosáhl přebytek bilance zahraničního obchodu 167,0 mld. korun, nejvíce v historii. Během posledních let rostl význam motorových vozidel, jejichž vývoz v roce 2016 dosáhl 27,8 % celkové hodnoty exportovaného zboží</w:t>
      </w:r>
      <w:r w:rsidR="00563BEB">
        <w:rPr>
          <w:rFonts w:cs="Arial"/>
          <w:spacing w:val="-4"/>
          <w:szCs w:val="20"/>
        </w:rPr>
        <w:t>.</w:t>
      </w:r>
      <w:r w:rsidRPr="00352061">
        <w:rPr>
          <w:rFonts w:cs="Arial"/>
          <w:spacing w:val="-4"/>
          <w:szCs w:val="20"/>
        </w:rPr>
        <w:t xml:space="preserve"> Teritoriální struktura export</w:t>
      </w:r>
      <w:r w:rsidR="002E3CC8" w:rsidRPr="00352061">
        <w:rPr>
          <w:rFonts w:cs="Arial"/>
          <w:spacing w:val="-4"/>
          <w:szCs w:val="20"/>
        </w:rPr>
        <w:t>u zůstává stabilní. Více než 80 </w:t>
      </w:r>
      <w:r w:rsidRPr="00352061">
        <w:rPr>
          <w:rFonts w:cs="Arial"/>
          <w:spacing w:val="-4"/>
          <w:szCs w:val="20"/>
        </w:rPr>
        <w:t>% exportu mířilo do EU</w:t>
      </w:r>
      <w:r w:rsidR="00175854">
        <w:rPr>
          <w:rFonts w:cs="Arial"/>
          <w:spacing w:val="-4"/>
          <w:szCs w:val="20"/>
        </w:rPr>
        <w:t>.</w:t>
      </w:r>
      <w:r w:rsidRPr="00352061">
        <w:rPr>
          <w:rFonts w:cs="Arial"/>
          <w:spacing w:val="-4"/>
          <w:szCs w:val="20"/>
        </w:rPr>
        <w:t xml:space="preserve"> </w:t>
      </w:r>
      <w:r w:rsidR="00175854">
        <w:rPr>
          <w:rFonts w:cs="Arial"/>
          <w:spacing w:val="-4"/>
          <w:szCs w:val="20"/>
        </w:rPr>
        <w:t>K</w:t>
      </w:r>
      <w:r w:rsidRPr="00352061">
        <w:rPr>
          <w:rFonts w:cs="Arial"/>
          <w:spacing w:val="-4"/>
          <w:szCs w:val="20"/>
        </w:rPr>
        <w:t xml:space="preserve">líčovou destinací </w:t>
      </w:r>
      <w:r w:rsidR="00175854">
        <w:rPr>
          <w:rFonts w:cs="Arial"/>
          <w:spacing w:val="-4"/>
          <w:szCs w:val="20"/>
        </w:rPr>
        <w:t>b</w:t>
      </w:r>
      <w:proofErr w:type="spellStart"/>
      <w:r w:rsidR="00175854">
        <w:rPr>
          <w:rFonts w:cs="Arial"/>
          <w:spacing w:val="-4"/>
          <w:szCs w:val="20"/>
          <w:lang w:val="en-US"/>
        </w:rPr>
        <w:t>ylo</w:t>
      </w:r>
      <w:proofErr w:type="spellEnd"/>
      <w:r w:rsidRPr="00352061">
        <w:rPr>
          <w:rFonts w:cs="Arial"/>
          <w:spacing w:val="-4"/>
          <w:szCs w:val="20"/>
        </w:rPr>
        <w:t xml:space="preserve"> Německo, </w:t>
      </w:r>
      <w:r w:rsidR="00175854">
        <w:rPr>
          <w:rFonts w:cs="Arial"/>
          <w:spacing w:val="-4"/>
          <w:szCs w:val="20"/>
        </w:rPr>
        <w:t xml:space="preserve">kam zamířila </w:t>
      </w:r>
      <w:r w:rsidRPr="00352061">
        <w:rPr>
          <w:rFonts w:cs="Arial"/>
          <w:spacing w:val="-4"/>
          <w:szCs w:val="20"/>
        </w:rPr>
        <w:t>třetin</w:t>
      </w:r>
      <w:r w:rsidR="00175854">
        <w:rPr>
          <w:rFonts w:cs="Arial"/>
          <w:spacing w:val="-4"/>
          <w:szCs w:val="20"/>
        </w:rPr>
        <w:t>a</w:t>
      </w:r>
      <w:r w:rsidRPr="00352061">
        <w:rPr>
          <w:rFonts w:cs="Arial"/>
          <w:spacing w:val="-4"/>
          <w:szCs w:val="20"/>
        </w:rPr>
        <w:t xml:space="preserve"> českého vývozu. Tato vazba na Německo je společná většině států EU, v Česku je však nejsilnější. Struktura dovozů odrážela nutnost importu surovin (ropa, zemní plyn, základní kovy). I proto má Česko dlouhodobý deficit bilance zahraničního obchodu se zeměmi mimo EU.</w:t>
      </w:r>
    </w:p>
    <w:p w:rsidR="003A3E1C" w:rsidRPr="00250D82" w:rsidRDefault="003A3E1C" w:rsidP="003A3E1C">
      <w:pPr>
        <w:pStyle w:val="Odstavecseseznamem"/>
        <w:spacing w:line="240" w:lineRule="auto"/>
        <w:ind w:left="720"/>
        <w:jc w:val="both"/>
        <w:rPr>
          <w:rFonts w:cs="Arial"/>
          <w:spacing w:val="-4"/>
          <w:sz w:val="14"/>
          <w:szCs w:val="14"/>
        </w:rPr>
      </w:pPr>
    </w:p>
    <w:p w:rsidR="000C045E" w:rsidRPr="00352061" w:rsidRDefault="000C045E" w:rsidP="000C045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rFonts w:cs="Arial"/>
          <w:spacing w:val="-4"/>
          <w:szCs w:val="20"/>
        </w:rPr>
        <w:t xml:space="preserve">Investiční aktivita v Česku zčásti odrážela nepravidelnost vzniklou dočerpáváním evropských fondů z programového období 2007 – 2013. Hlavním projevem byl velmi silný nárůst tvorby hrubého fixního kapitálu v sektoru vládních institucí v letech 2014–2015 a jeho následný propad v roce 2016. Celkový propad tlumila rostoucí investiční aktivita nefinančních podniků a domácností, která </w:t>
      </w:r>
      <w:r w:rsidR="00250D82">
        <w:rPr>
          <w:rFonts w:cs="Arial"/>
          <w:spacing w:val="-4"/>
          <w:szCs w:val="20"/>
        </w:rPr>
        <w:t>vyplývala ze sílící ekonomiky a</w:t>
      </w:r>
      <w:r w:rsidR="00250D82" w:rsidRPr="00352061">
        <w:rPr>
          <w:rFonts w:cs="Arial"/>
          <w:spacing w:val="-4"/>
          <w:szCs w:val="20"/>
        </w:rPr>
        <w:t> </w:t>
      </w:r>
      <w:r w:rsidRPr="00352061">
        <w:rPr>
          <w:rFonts w:cs="Arial"/>
          <w:spacing w:val="-4"/>
          <w:szCs w:val="20"/>
        </w:rPr>
        <w:t xml:space="preserve">zvyšujících se příjmů. Vliv evropských fondů na investiční aktivitu dokresloval vývoj investic do ostatních budov a staveb, které zahrnují infrastrukturní projekty financované ze strukturálních fondů. Ty výrazně vzrostly v roce 2015 a loni se jejich propad promítl i do neuspokojivé situace ve stavebnictví. Již třetím rokem přibývalo investic do obydlí, hlavní investiční </w:t>
      </w:r>
      <w:r w:rsidR="00175854">
        <w:rPr>
          <w:rFonts w:cs="Arial"/>
          <w:spacing w:val="-4"/>
          <w:szCs w:val="20"/>
        </w:rPr>
        <w:t>oblasti</w:t>
      </w:r>
      <w:r w:rsidRPr="00352061">
        <w:rPr>
          <w:rFonts w:cs="Arial"/>
          <w:spacing w:val="-4"/>
          <w:szCs w:val="20"/>
        </w:rPr>
        <w:t xml:space="preserve"> sektoru domácností.</w:t>
      </w:r>
      <w:r w:rsidR="00A420DF" w:rsidRPr="00352061">
        <w:rPr>
          <w:rFonts w:cs="Arial"/>
          <w:spacing w:val="-4"/>
          <w:szCs w:val="20"/>
        </w:rPr>
        <w:t xml:space="preserve"> Situace na trhu s nemovitostmi se tak kvůli vysoké poptávce a rostoucím cenám dostala do pozornosti regulátorů.</w:t>
      </w:r>
    </w:p>
    <w:p w:rsidR="000C045E" w:rsidRPr="00250D82" w:rsidRDefault="000C045E" w:rsidP="003A3E1C">
      <w:pPr>
        <w:pStyle w:val="Odstavecseseznamem"/>
        <w:spacing w:line="240" w:lineRule="auto"/>
        <w:ind w:left="720"/>
        <w:jc w:val="both"/>
        <w:rPr>
          <w:rFonts w:cs="Arial"/>
          <w:spacing w:val="-4"/>
          <w:sz w:val="14"/>
          <w:szCs w:val="14"/>
        </w:rPr>
      </w:pPr>
    </w:p>
    <w:p w:rsidR="000C045E" w:rsidRDefault="000C045E" w:rsidP="000C045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rFonts w:cs="Arial"/>
          <w:spacing w:val="-4"/>
          <w:szCs w:val="20"/>
        </w:rPr>
        <w:t>Dynamika čerpání evropských fondů se promítla i do financování vědy a výzkumu</w:t>
      </w:r>
      <w:r w:rsidR="00175854">
        <w:rPr>
          <w:rFonts w:cs="Arial"/>
          <w:spacing w:val="-4"/>
          <w:szCs w:val="20"/>
        </w:rPr>
        <w:t>.</w:t>
      </w:r>
      <w:r w:rsidRPr="00352061">
        <w:rPr>
          <w:rFonts w:cs="Arial"/>
          <w:spacing w:val="-4"/>
          <w:szCs w:val="20"/>
        </w:rPr>
        <w:t xml:space="preserve"> Od roku 2010 výrazně sílil příliv veřejných prostředků ze zahraničí, které využívaly pro financování svého výzkumu především vysoké školy. Dotační podpora stimulovala především investiční výdaje. Přibývaly i výdaje podnikatelského sektoru na výzkum a vývoj a </w:t>
      </w:r>
      <w:proofErr w:type="spellStart"/>
      <w:r w:rsidRPr="00352061">
        <w:rPr>
          <w:rFonts w:cs="Arial"/>
          <w:spacing w:val="-4"/>
          <w:szCs w:val="20"/>
        </w:rPr>
        <w:t>high</w:t>
      </w:r>
      <w:proofErr w:type="spellEnd"/>
      <w:r w:rsidRPr="00352061">
        <w:rPr>
          <w:rFonts w:cs="Arial"/>
          <w:spacing w:val="-4"/>
          <w:szCs w:val="20"/>
        </w:rPr>
        <w:t xml:space="preserve"> </w:t>
      </w:r>
      <w:proofErr w:type="spellStart"/>
      <w:r w:rsidRPr="00352061">
        <w:rPr>
          <w:rFonts w:cs="Arial"/>
          <w:spacing w:val="-4"/>
          <w:szCs w:val="20"/>
        </w:rPr>
        <w:t>tech</w:t>
      </w:r>
      <w:proofErr w:type="spellEnd"/>
      <w:r w:rsidRPr="00352061">
        <w:rPr>
          <w:rFonts w:cs="Arial"/>
          <w:spacing w:val="-4"/>
          <w:szCs w:val="20"/>
        </w:rPr>
        <w:t xml:space="preserve"> firmy v roce 2015</w:t>
      </w:r>
      <w:r w:rsidR="002E3CC8" w:rsidRPr="00352061">
        <w:rPr>
          <w:rFonts w:cs="Arial"/>
          <w:spacing w:val="-4"/>
          <w:szCs w:val="20"/>
        </w:rPr>
        <w:t xml:space="preserve"> vytvořily 7,6 </w:t>
      </w:r>
      <w:r w:rsidRPr="00352061">
        <w:rPr>
          <w:rFonts w:cs="Arial"/>
          <w:spacing w:val="-4"/>
          <w:szCs w:val="20"/>
        </w:rPr>
        <w:t>% přidané hodnoty celého podnikatelského sektoru (početně tvořily 3,6 % firem).</w:t>
      </w:r>
    </w:p>
    <w:p w:rsidR="00352061" w:rsidRPr="00250D82" w:rsidRDefault="00352061" w:rsidP="00352061">
      <w:pPr>
        <w:pStyle w:val="Odstavecseseznamem"/>
        <w:rPr>
          <w:rFonts w:cs="Arial"/>
          <w:spacing w:val="-4"/>
          <w:sz w:val="14"/>
          <w:szCs w:val="14"/>
        </w:rPr>
      </w:pPr>
    </w:p>
    <w:p w:rsidR="00352061" w:rsidRPr="00C92B7B" w:rsidRDefault="00352061" w:rsidP="00C92B7B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V </w:t>
      </w:r>
      <w:r w:rsidRPr="00352061">
        <w:rPr>
          <w:rFonts w:cs="Arial"/>
          <w:spacing w:val="-4"/>
          <w:szCs w:val="20"/>
        </w:rPr>
        <w:t xml:space="preserve">zemědělství se dařilo především rostlinné produkci. Pomáhala </w:t>
      </w:r>
      <w:proofErr w:type="gramStart"/>
      <w:r w:rsidRPr="00352061">
        <w:rPr>
          <w:rFonts w:cs="Arial"/>
          <w:spacing w:val="-4"/>
          <w:szCs w:val="20"/>
        </w:rPr>
        <w:t>ji</w:t>
      </w:r>
      <w:proofErr w:type="gramEnd"/>
      <w:r w:rsidRPr="00352061">
        <w:rPr>
          <w:rFonts w:cs="Arial"/>
          <w:spacing w:val="-4"/>
          <w:szCs w:val="20"/>
        </w:rPr>
        <w:t xml:space="preserve"> </w:t>
      </w:r>
      <w:r w:rsidRPr="00352061">
        <w:rPr>
          <w:spacing w:val="-4"/>
          <w:szCs w:val="20"/>
        </w:rPr>
        <w:t xml:space="preserve">velmi </w:t>
      </w:r>
      <w:r w:rsidR="001E5563">
        <w:rPr>
          <w:spacing w:val="-4"/>
          <w:szCs w:val="20"/>
        </w:rPr>
        <w:t>dobrá úroda obilovin</w:t>
      </w:r>
      <w:r w:rsidRPr="00352061">
        <w:rPr>
          <w:spacing w:val="-4"/>
          <w:szCs w:val="20"/>
        </w:rPr>
        <w:t xml:space="preserve"> (zejména pšenice) </w:t>
      </w:r>
      <w:r w:rsidR="00C92B7B">
        <w:rPr>
          <w:spacing w:val="-4"/>
          <w:szCs w:val="20"/>
        </w:rPr>
        <w:t>a</w:t>
      </w:r>
      <w:r w:rsidR="00C92B7B" w:rsidRPr="00C92B7B">
        <w:rPr>
          <w:rFonts w:cs="Arial"/>
          <w:spacing w:val="-4"/>
          <w:szCs w:val="20"/>
        </w:rPr>
        <w:t> </w:t>
      </w:r>
      <w:r w:rsidRPr="00C92B7B">
        <w:rPr>
          <w:spacing w:val="-4"/>
          <w:szCs w:val="20"/>
        </w:rPr>
        <w:t>technických plodin. Výkyvy počasí naopak poznamenaly ovocnář</w:t>
      </w:r>
      <w:r w:rsidR="00250D82">
        <w:rPr>
          <w:spacing w:val="-4"/>
          <w:szCs w:val="20"/>
        </w:rPr>
        <w:t>ství (zejména sklizně meruněk a</w:t>
      </w:r>
      <w:r w:rsidR="00250D82" w:rsidRPr="00352061">
        <w:rPr>
          <w:rFonts w:cs="Arial"/>
          <w:spacing w:val="-4"/>
          <w:szCs w:val="20"/>
        </w:rPr>
        <w:t> </w:t>
      </w:r>
      <w:r w:rsidRPr="00C92B7B">
        <w:rPr>
          <w:spacing w:val="-4"/>
          <w:szCs w:val="20"/>
        </w:rPr>
        <w:t>broskví). Výkony váhově méně významné živočišné výroby stagnovaly. Výroba mléka byla meziročně vyšší již pošesté v řadě, výkupní ceny mléka se během roku dostaly na osmileté minimum. Těžba dřev</w:t>
      </w:r>
      <w:r w:rsidR="001E5563">
        <w:rPr>
          <w:spacing w:val="-4"/>
          <w:szCs w:val="20"/>
        </w:rPr>
        <w:t xml:space="preserve">a </w:t>
      </w:r>
      <w:r w:rsidR="001E5563">
        <w:rPr>
          <w:spacing w:val="-4"/>
          <w:szCs w:val="20"/>
        </w:rPr>
        <w:lastRenderedPageBreak/>
        <w:t>v ČR byla nejvyšší po r. 2007 a</w:t>
      </w:r>
      <w:r w:rsidRPr="00C92B7B">
        <w:rPr>
          <w:spacing w:val="-4"/>
          <w:szCs w:val="20"/>
        </w:rPr>
        <w:t xml:space="preserve"> rostla již čtvrtým rokem v řadě. V letech 2015 i 2016 ji stimuloval hlavně vysoký objem nahodilé těžby.</w:t>
      </w:r>
      <w:r w:rsidR="00C92B7B" w:rsidRPr="00C92B7B">
        <w:rPr>
          <w:spacing w:val="-4"/>
          <w:szCs w:val="20"/>
        </w:rPr>
        <w:t xml:space="preserve"> Zaměstnanost byla v celém odvětví stabilizovaná, produktivita práce nadále rychle rostla.</w:t>
      </w:r>
    </w:p>
    <w:p w:rsidR="00352061" w:rsidRPr="00250D82" w:rsidRDefault="00352061" w:rsidP="00352061">
      <w:pPr>
        <w:pStyle w:val="Odstavecseseznamem"/>
        <w:rPr>
          <w:rFonts w:cs="Arial"/>
          <w:spacing w:val="-4"/>
          <w:sz w:val="14"/>
          <w:szCs w:val="14"/>
        </w:rPr>
      </w:pPr>
    </w:p>
    <w:p w:rsidR="00352061" w:rsidRPr="002D399F" w:rsidRDefault="00352061" w:rsidP="0035206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352061">
        <w:rPr>
          <w:spacing w:val="-2"/>
          <w:szCs w:val="20"/>
        </w:rPr>
        <w:t>Meziroční růst přidané hodnoty v průmyslu zrychlil v roce 2016 na 5</w:t>
      </w:r>
      <w:r w:rsidR="00E3709C">
        <w:rPr>
          <w:spacing w:val="-2"/>
          <w:szCs w:val="20"/>
        </w:rPr>
        <w:t>,0</w:t>
      </w:r>
      <w:r w:rsidRPr="00352061">
        <w:rPr>
          <w:spacing w:val="-2"/>
          <w:szCs w:val="20"/>
        </w:rPr>
        <w:t xml:space="preserve"> %, byl třikrát vyšší než v EU i v klíčové exportní destinaci – Německu.</w:t>
      </w:r>
      <w:r w:rsidR="00C92B7B">
        <w:rPr>
          <w:spacing w:val="-2"/>
          <w:szCs w:val="20"/>
        </w:rPr>
        <w:t xml:space="preserve"> Silná</w:t>
      </w:r>
      <w:r>
        <w:rPr>
          <w:spacing w:val="-2"/>
          <w:szCs w:val="20"/>
        </w:rPr>
        <w:t xml:space="preserve"> tuzemská i zahraniční poptávka </w:t>
      </w:r>
      <w:r w:rsidR="001E5563">
        <w:rPr>
          <w:spacing w:val="-2"/>
          <w:szCs w:val="20"/>
        </w:rPr>
        <w:t>vedly</w:t>
      </w:r>
      <w:r w:rsidR="00C92B7B">
        <w:rPr>
          <w:spacing w:val="-2"/>
          <w:szCs w:val="20"/>
        </w:rPr>
        <w:t xml:space="preserve"> k překonání dalšího rekordu </w:t>
      </w:r>
      <w:r w:rsidR="00C92B7B" w:rsidRPr="00C92B7B">
        <w:rPr>
          <w:spacing w:val="-2"/>
          <w:szCs w:val="20"/>
        </w:rPr>
        <w:t xml:space="preserve">fyzického množství vyrobených automobilů. Dařilo se i </w:t>
      </w:r>
      <w:r w:rsidR="00C92B7B" w:rsidRPr="00C92B7B">
        <w:rPr>
          <w:color w:val="0D0D0D"/>
          <w:spacing w:val="-4"/>
          <w:szCs w:val="20"/>
        </w:rPr>
        <w:t>kovovýrob</w:t>
      </w:r>
      <w:r w:rsidR="00E3709C">
        <w:rPr>
          <w:color w:val="0D0D0D"/>
          <w:spacing w:val="-4"/>
          <w:szCs w:val="20"/>
        </w:rPr>
        <w:t>ě</w:t>
      </w:r>
      <w:r w:rsidR="00C92B7B" w:rsidRPr="00C92B7B">
        <w:rPr>
          <w:color w:val="0D0D0D"/>
          <w:spacing w:val="-4"/>
          <w:szCs w:val="20"/>
        </w:rPr>
        <w:t xml:space="preserve"> či produkci počítačů, elektronických a optických přístrojů. </w:t>
      </w:r>
      <w:r w:rsidR="00C92B7B" w:rsidRPr="00352061">
        <w:rPr>
          <w:color w:val="0D0D0D"/>
          <w:spacing w:val="-4"/>
          <w:szCs w:val="20"/>
        </w:rPr>
        <w:t>Pokračoval dlouhodobý útlum těžby a dobývání. Výkony chemického průmyslu i energetiky byly po většinu roku 2016 poznamenány neplánovanými výpadky výrobních zařízení.</w:t>
      </w:r>
    </w:p>
    <w:p w:rsidR="002D399F" w:rsidRPr="00250D82" w:rsidRDefault="002D399F" w:rsidP="002D399F">
      <w:pPr>
        <w:pStyle w:val="Odstavecseseznamem"/>
        <w:rPr>
          <w:rFonts w:cs="Arial"/>
          <w:spacing w:val="-4"/>
          <w:sz w:val="14"/>
          <w:szCs w:val="14"/>
        </w:rPr>
      </w:pPr>
    </w:p>
    <w:p w:rsidR="002D399F" w:rsidRPr="002D399F" w:rsidRDefault="002D399F" w:rsidP="0035206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2D399F">
        <w:rPr>
          <w:rFonts w:cs="Arial"/>
          <w:szCs w:val="20"/>
        </w:rPr>
        <w:t xml:space="preserve">Stavebnictví bylo v roce </w:t>
      </w:r>
      <w:r>
        <w:rPr>
          <w:rFonts w:cs="Arial"/>
          <w:szCs w:val="20"/>
        </w:rPr>
        <w:t xml:space="preserve">2016 negativně ovlivněno </w:t>
      </w:r>
      <w:r w:rsidRPr="002D399F">
        <w:rPr>
          <w:rFonts w:cs="Arial"/>
          <w:szCs w:val="20"/>
        </w:rPr>
        <w:t>prudkým poklesem veřejných investic vlivem pomalého náběhu čerpání prostředků z rozpočtu EU na startu nového programového období. To se promítlo v negativním saldu důvěry podnikatelů ve stavebnictví. HPH sice o 2,4 %</w:t>
      </w:r>
      <w:r>
        <w:rPr>
          <w:rFonts w:cs="Arial"/>
          <w:szCs w:val="20"/>
        </w:rPr>
        <w:t xml:space="preserve"> </w:t>
      </w:r>
      <w:r w:rsidRPr="002D399F">
        <w:rPr>
          <w:rFonts w:cs="Arial"/>
          <w:szCs w:val="20"/>
        </w:rPr>
        <w:t xml:space="preserve">meziročně poklesla, úroveň roku 2014 však převyšovala. </w:t>
      </w:r>
      <w:r w:rsidRPr="002D399F">
        <w:rPr>
          <w:color w:val="0D0D0D"/>
          <w:spacing w:val="-4"/>
          <w:szCs w:val="20"/>
        </w:rPr>
        <w:t>Opravy a údržba se poprvé od roku 2003 staly váhově nejsilnější složkou stavebních prací, když vystřídaly dlouhodobě dominantní práce v oblasti inženýrských</w:t>
      </w:r>
      <w:r>
        <w:rPr>
          <w:color w:val="0D0D0D"/>
          <w:spacing w:val="-4"/>
          <w:szCs w:val="20"/>
        </w:rPr>
        <w:t xml:space="preserve"> staveb.</w:t>
      </w:r>
    </w:p>
    <w:p w:rsidR="002D399F" w:rsidRPr="00250D82" w:rsidRDefault="002D399F" w:rsidP="002D399F">
      <w:pPr>
        <w:pStyle w:val="Odstavecseseznamem"/>
        <w:rPr>
          <w:rFonts w:cs="Arial"/>
          <w:spacing w:val="-4"/>
          <w:sz w:val="14"/>
          <w:szCs w:val="14"/>
        </w:rPr>
      </w:pPr>
    </w:p>
    <w:p w:rsidR="001E5563" w:rsidRDefault="00456031" w:rsidP="00990D4D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V dopravě a skladování HPH proti roku 2015 stagnovala. D</w:t>
      </w:r>
      <w:r w:rsidR="00250D82">
        <w:rPr>
          <w:rFonts w:cs="Arial"/>
          <w:spacing w:val="-4"/>
          <w:szCs w:val="20"/>
        </w:rPr>
        <w:t>obré výsledky průmyslu</w:t>
      </w:r>
      <w:r w:rsidR="00AC58EF">
        <w:rPr>
          <w:rFonts w:cs="Arial"/>
          <w:spacing w:val="-4"/>
          <w:szCs w:val="20"/>
        </w:rPr>
        <w:t xml:space="preserve"> měly kladný dopad i</w:t>
      </w:r>
      <w:r w:rsidR="00AC58EF" w:rsidRPr="002D399F">
        <w:rPr>
          <w:rFonts w:cs="Arial"/>
          <w:szCs w:val="20"/>
        </w:rPr>
        <w:t> </w:t>
      </w:r>
      <w:r>
        <w:rPr>
          <w:rFonts w:cs="Arial"/>
          <w:spacing w:val="-4"/>
          <w:szCs w:val="20"/>
        </w:rPr>
        <w:t xml:space="preserve">na skladování (+3,9 %), samotná doprava však na silný růst z roku 2015 nenavázala. </w:t>
      </w:r>
      <w:r w:rsidR="0045726E">
        <w:rPr>
          <w:rFonts w:cs="Arial"/>
          <w:spacing w:val="-4"/>
          <w:szCs w:val="20"/>
        </w:rPr>
        <w:t>Rostly přepravní výkony v osobní i nákladní železniční dopravě, n</w:t>
      </w:r>
      <w:r w:rsidR="0045726E" w:rsidRPr="0045726E">
        <w:rPr>
          <w:rFonts w:cs="Arial"/>
          <w:spacing w:val="-4"/>
          <w:szCs w:val="20"/>
        </w:rPr>
        <w:t>aopak ve váhově domina</w:t>
      </w:r>
      <w:r w:rsidR="0045726E">
        <w:rPr>
          <w:rFonts w:cs="Arial"/>
          <w:spacing w:val="-4"/>
          <w:szCs w:val="20"/>
        </w:rPr>
        <w:t>n</w:t>
      </w:r>
      <w:r w:rsidR="0045726E" w:rsidRPr="0045726E">
        <w:rPr>
          <w:rFonts w:cs="Arial"/>
          <w:spacing w:val="-4"/>
          <w:szCs w:val="20"/>
        </w:rPr>
        <w:t>tní silniční nákladní přepravě</w:t>
      </w:r>
      <w:r w:rsidR="00250D82">
        <w:rPr>
          <w:rFonts w:cs="Arial"/>
          <w:spacing w:val="-4"/>
          <w:szCs w:val="20"/>
        </w:rPr>
        <w:t xml:space="preserve"> výkony (v </w:t>
      </w:r>
      <w:proofErr w:type="spellStart"/>
      <w:r w:rsidR="0045726E">
        <w:rPr>
          <w:rFonts w:cs="Arial"/>
          <w:spacing w:val="-4"/>
          <w:szCs w:val="20"/>
        </w:rPr>
        <w:t>tk</w:t>
      </w:r>
      <w:r w:rsidR="00001236">
        <w:rPr>
          <w:rFonts w:cs="Arial"/>
          <w:spacing w:val="-4"/>
          <w:szCs w:val="20"/>
        </w:rPr>
        <w:t>m</w:t>
      </w:r>
      <w:proofErr w:type="spellEnd"/>
      <w:r w:rsidR="00001236">
        <w:rPr>
          <w:rFonts w:cs="Arial"/>
          <w:spacing w:val="-4"/>
          <w:szCs w:val="20"/>
        </w:rPr>
        <w:t>) o sedminu poklesly. C</w:t>
      </w:r>
      <w:r w:rsidR="0045726E">
        <w:rPr>
          <w:rFonts w:cs="Arial"/>
          <w:spacing w:val="-4"/>
          <w:szCs w:val="20"/>
        </w:rPr>
        <w:t>estujících ve</w:t>
      </w:r>
      <w:r w:rsidR="001E5563">
        <w:rPr>
          <w:rFonts w:cs="Arial"/>
          <w:spacing w:val="-4"/>
          <w:szCs w:val="20"/>
        </w:rPr>
        <w:t xml:space="preserve"> veřejné autobusové dopravě</w:t>
      </w:r>
      <w:r w:rsidR="0045726E">
        <w:rPr>
          <w:rFonts w:cs="Arial"/>
          <w:spacing w:val="-4"/>
          <w:szCs w:val="20"/>
        </w:rPr>
        <w:t xml:space="preserve"> o 5 % u</w:t>
      </w:r>
      <w:r w:rsidR="00001236">
        <w:rPr>
          <w:rFonts w:cs="Arial"/>
          <w:spacing w:val="-4"/>
          <w:szCs w:val="20"/>
        </w:rPr>
        <w:t>bylo,</w:t>
      </w:r>
      <w:r w:rsidR="0045726E">
        <w:rPr>
          <w:rFonts w:cs="Arial"/>
          <w:spacing w:val="-4"/>
          <w:szCs w:val="20"/>
        </w:rPr>
        <w:t xml:space="preserve">  </w:t>
      </w:r>
    </w:p>
    <w:p w:rsidR="001E5563" w:rsidRPr="00250D82" w:rsidRDefault="001E5563" w:rsidP="001E5563">
      <w:pPr>
        <w:pStyle w:val="Odstavecseseznamem"/>
        <w:rPr>
          <w:rFonts w:cs="Arial"/>
          <w:spacing w:val="-4"/>
          <w:sz w:val="14"/>
          <w:szCs w:val="14"/>
        </w:rPr>
      </w:pPr>
    </w:p>
    <w:p w:rsidR="00352061" w:rsidRPr="00990D4D" w:rsidRDefault="00250D82" w:rsidP="00990D4D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P</w:t>
      </w:r>
      <w:r w:rsidR="00001236">
        <w:rPr>
          <w:rFonts w:cs="Arial"/>
          <w:spacing w:val="-4"/>
          <w:szCs w:val="20"/>
        </w:rPr>
        <w:t xml:space="preserve">okračovalo naopak oživení letecké dopravy. </w:t>
      </w:r>
      <w:r>
        <w:rPr>
          <w:color w:val="0D0D0D"/>
          <w:spacing w:val="-4"/>
        </w:rPr>
        <w:t>Počet hostů v hromadných ubytovacích zařízeních</w:t>
      </w:r>
      <w:r w:rsidR="00001236">
        <w:rPr>
          <w:color w:val="0D0D0D"/>
          <w:spacing w:val="-4"/>
        </w:rPr>
        <w:t xml:space="preserve"> v roce 2016 vzrostl o 6,9 %, vyšším tempem rostla četnost </w:t>
      </w:r>
      <w:r w:rsidR="00001236" w:rsidRPr="00001236">
        <w:rPr>
          <w:color w:val="0D0D0D"/>
          <w:spacing w:val="-4"/>
          <w:szCs w:val="20"/>
        </w:rPr>
        <w:t>individuálně ubytovaných osob. Po téměř 2,5 letech se zastavil prudký propad počtu příjezdu hostů z Ruska. Výrazná regionální nerovnost v ubytování zahraniční klientely pokračovala. Podíl Prahy na přenocování nerezidentů v ČR dosáhl rekordních 62 %.</w:t>
      </w:r>
      <w:r w:rsidR="00D043CE">
        <w:rPr>
          <w:color w:val="0D0D0D"/>
          <w:spacing w:val="-4"/>
          <w:szCs w:val="20"/>
        </w:rPr>
        <w:t xml:space="preserve"> Rozvoj příjezdového cestovního ruchu společně s rostoucími disponibilními příjmy rezidentských domácností pozitivně ovlivnily i výkony v pohostinství a stravování. </w:t>
      </w:r>
    </w:p>
    <w:p w:rsidR="003A3E1C" w:rsidRPr="003A3E1C" w:rsidRDefault="003A3E1C" w:rsidP="003A3E1C">
      <w:pPr>
        <w:pStyle w:val="Odstavecseseznamem"/>
        <w:spacing w:line="240" w:lineRule="auto"/>
        <w:ind w:left="720"/>
        <w:jc w:val="both"/>
        <w:rPr>
          <w:rFonts w:cs="Arial"/>
          <w:sz w:val="16"/>
          <w:szCs w:val="16"/>
        </w:rPr>
      </w:pPr>
    </w:p>
    <w:p w:rsidR="00990D4D" w:rsidRDefault="00990D4D" w:rsidP="0035206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zCs w:val="20"/>
        </w:rPr>
      </w:pPr>
      <w:r w:rsidRPr="00990D4D">
        <w:rPr>
          <w:rFonts w:cs="Arial"/>
          <w:szCs w:val="20"/>
        </w:rPr>
        <w:t xml:space="preserve">V obchodu po silných letech 2014 (+8,6 %) i 2015 (10,3 %) HPH v následujícím roce fakticky stagnovala. </w:t>
      </w:r>
      <w:r w:rsidRPr="00990D4D">
        <w:rPr>
          <w:color w:val="0D0D0D"/>
          <w:spacing w:val="-4"/>
          <w:szCs w:val="20"/>
        </w:rPr>
        <w:t>Silný růst však přetrvával v obchodu s motorovými vozidly (+9,2 %).</w:t>
      </w:r>
      <w:r w:rsidR="006C7600">
        <w:rPr>
          <w:color w:val="0D0D0D"/>
          <w:spacing w:val="-4"/>
          <w:szCs w:val="20"/>
        </w:rPr>
        <w:t xml:space="preserve"> Z podnikových statistik plynulo, že maloobchodní tržby rostly mírně slabším tempem než v roce 2015 (+6,4 %). I tak byl jejich růst (5,2 %) druhý nejvyšší po roce 2007 a řadil se k nejvyšším (7. místo) v porovnání se státy EU. </w:t>
      </w:r>
    </w:p>
    <w:p w:rsidR="00990D4D" w:rsidRPr="00250D82" w:rsidRDefault="00990D4D" w:rsidP="00990D4D">
      <w:pPr>
        <w:pStyle w:val="Odstavecseseznamem"/>
        <w:rPr>
          <w:rFonts w:cs="Arial"/>
          <w:sz w:val="14"/>
          <w:szCs w:val="14"/>
        </w:rPr>
      </w:pPr>
    </w:p>
    <w:p w:rsidR="0096701E" w:rsidRPr="0083239D" w:rsidRDefault="001A4BF4" w:rsidP="0096701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color w:val="0D0D0D" w:themeColor="text1" w:themeTint="F2"/>
          <w:szCs w:val="20"/>
        </w:rPr>
      </w:pPr>
      <w:r w:rsidRPr="0083239D">
        <w:rPr>
          <w:rFonts w:cs="Arial"/>
          <w:color w:val="0D0D0D" w:themeColor="text1" w:themeTint="F2"/>
          <w:szCs w:val="20"/>
        </w:rPr>
        <w:t>Mírný růst celko</w:t>
      </w:r>
      <w:r w:rsidR="0083239D" w:rsidRPr="0083239D">
        <w:rPr>
          <w:rFonts w:cs="Arial"/>
          <w:color w:val="0D0D0D" w:themeColor="text1" w:themeTint="F2"/>
          <w:szCs w:val="20"/>
        </w:rPr>
        <w:t xml:space="preserve">vých výdajů na zdravotní péči </w:t>
      </w:r>
      <w:r w:rsidRPr="0083239D">
        <w:rPr>
          <w:rFonts w:cs="Arial"/>
          <w:color w:val="0D0D0D" w:themeColor="text1" w:themeTint="F2"/>
          <w:szCs w:val="20"/>
        </w:rPr>
        <w:t>v roce 2</w:t>
      </w:r>
      <w:r w:rsidR="0083239D" w:rsidRPr="0083239D">
        <w:rPr>
          <w:rFonts w:cs="Arial"/>
          <w:color w:val="0D0D0D" w:themeColor="text1" w:themeTint="F2"/>
          <w:szCs w:val="20"/>
        </w:rPr>
        <w:t>015 pokračoval</w:t>
      </w:r>
      <w:r w:rsidRPr="0083239D">
        <w:rPr>
          <w:rFonts w:cs="Arial"/>
          <w:color w:val="0D0D0D" w:themeColor="text1" w:themeTint="F2"/>
          <w:szCs w:val="20"/>
        </w:rPr>
        <w:t xml:space="preserve">. </w:t>
      </w:r>
      <w:r w:rsidR="00B50186" w:rsidRPr="0083239D">
        <w:rPr>
          <w:rFonts w:cs="Arial"/>
          <w:color w:val="0D0D0D" w:themeColor="text1" w:themeTint="F2"/>
          <w:szCs w:val="20"/>
        </w:rPr>
        <w:t>Podle aktuálních údajů tak do této obl</w:t>
      </w:r>
      <w:r w:rsidR="0083239D" w:rsidRPr="0083239D">
        <w:rPr>
          <w:rFonts w:cs="Arial"/>
          <w:color w:val="0D0D0D" w:themeColor="text1" w:themeTint="F2"/>
          <w:szCs w:val="20"/>
        </w:rPr>
        <w:t>asti směřovalo 358</w:t>
      </w:r>
      <w:r w:rsidR="00250D82" w:rsidRPr="0083239D">
        <w:rPr>
          <w:rFonts w:cs="Arial"/>
          <w:color w:val="0D0D0D" w:themeColor="text1" w:themeTint="F2"/>
          <w:szCs w:val="20"/>
        </w:rPr>
        <w:t xml:space="preserve"> mld. korun.</w:t>
      </w:r>
      <w:r w:rsidRPr="0083239D">
        <w:rPr>
          <w:rFonts w:cs="Arial"/>
          <w:color w:val="0D0D0D" w:themeColor="text1" w:themeTint="F2"/>
          <w:szCs w:val="20"/>
        </w:rPr>
        <w:t xml:space="preserve"> </w:t>
      </w:r>
      <w:r w:rsidR="0083239D" w:rsidRPr="0083239D">
        <w:rPr>
          <w:rFonts w:cs="Arial"/>
          <w:color w:val="0D0D0D" w:themeColor="text1" w:themeTint="F2"/>
          <w:szCs w:val="20"/>
        </w:rPr>
        <w:t>Za meziročním růstem (+1,2 %) stály především vyšší výdaje domácností (o 2,9</w:t>
      </w:r>
      <w:r w:rsidR="00B50186" w:rsidRPr="0083239D">
        <w:rPr>
          <w:rFonts w:cs="Arial"/>
          <w:color w:val="0D0D0D" w:themeColor="text1" w:themeTint="F2"/>
          <w:szCs w:val="20"/>
        </w:rPr>
        <w:t xml:space="preserve"> mld. korun)</w:t>
      </w:r>
      <w:r w:rsidR="0083239D" w:rsidRPr="0083239D">
        <w:rPr>
          <w:rFonts w:cs="Arial"/>
          <w:color w:val="0D0D0D" w:themeColor="text1" w:themeTint="F2"/>
          <w:szCs w:val="20"/>
        </w:rPr>
        <w:t>.</w:t>
      </w:r>
      <w:r w:rsidR="00B50186" w:rsidRPr="0083239D">
        <w:rPr>
          <w:rFonts w:cs="Arial"/>
          <w:color w:val="0D0D0D" w:themeColor="text1" w:themeTint="F2"/>
          <w:szCs w:val="20"/>
        </w:rPr>
        <w:t xml:space="preserve"> </w:t>
      </w:r>
      <w:r w:rsidR="0083239D" w:rsidRPr="0083239D">
        <w:rPr>
          <w:rFonts w:cs="Arial"/>
          <w:color w:val="0D0D0D" w:themeColor="text1" w:themeTint="F2"/>
          <w:szCs w:val="20"/>
        </w:rPr>
        <w:t>K je</w:t>
      </w:r>
      <w:r w:rsidR="00927C5A">
        <w:rPr>
          <w:rFonts w:cs="Arial"/>
          <w:color w:val="0D0D0D" w:themeColor="text1" w:themeTint="F2"/>
          <w:szCs w:val="20"/>
        </w:rPr>
        <w:t>j</w:t>
      </w:r>
      <w:r w:rsidR="0083239D" w:rsidRPr="0083239D">
        <w:rPr>
          <w:rFonts w:cs="Arial"/>
          <w:color w:val="0D0D0D" w:themeColor="text1" w:themeTint="F2"/>
          <w:szCs w:val="20"/>
        </w:rPr>
        <w:t>ich navýšení došlo</w:t>
      </w:r>
      <w:r w:rsidR="00250D82" w:rsidRPr="0083239D">
        <w:rPr>
          <w:rFonts w:cs="Arial"/>
          <w:color w:val="0D0D0D" w:themeColor="text1" w:themeTint="F2"/>
          <w:szCs w:val="20"/>
        </w:rPr>
        <w:t xml:space="preserve"> </w:t>
      </w:r>
      <w:r w:rsidR="0083239D" w:rsidRPr="0083239D">
        <w:rPr>
          <w:rFonts w:cs="Arial"/>
          <w:color w:val="0D0D0D" w:themeColor="text1" w:themeTint="F2"/>
          <w:szCs w:val="20"/>
        </w:rPr>
        <w:t xml:space="preserve">navzdory </w:t>
      </w:r>
      <w:r w:rsidR="00B50186" w:rsidRPr="0083239D">
        <w:rPr>
          <w:rFonts w:cs="Arial"/>
          <w:color w:val="0D0D0D" w:themeColor="text1" w:themeTint="F2"/>
          <w:szCs w:val="20"/>
        </w:rPr>
        <w:t>zrušení většiny regulačních poplatků (od 1. ledna 2015). Podíl veřejných zdrojů na celkovém financování zdravotní péče se blížil 84 % a řadil tak Česko na čelní pozice (s nevelkým odstupem za Německem a Dánskem) mezi všemi státy EU.</w:t>
      </w:r>
    </w:p>
    <w:p w:rsidR="0096701E" w:rsidRPr="00250D82" w:rsidRDefault="0096701E" w:rsidP="0096701E">
      <w:pPr>
        <w:pStyle w:val="Odstavecseseznamem"/>
        <w:spacing w:after="200" w:line="240" w:lineRule="auto"/>
        <w:ind w:left="426"/>
        <w:contextualSpacing/>
        <w:jc w:val="both"/>
        <w:rPr>
          <w:rFonts w:cs="Arial"/>
          <w:sz w:val="14"/>
          <w:szCs w:val="14"/>
        </w:rPr>
      </w:pPr>
    </w:p>
    <w:p w:rsidR="003A3E1C" w:rsidRPr="002D399F" w:rsidRDefault="000C045E" w:rsidP="00352061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2D399F">
        <w:rPr>
          <w:rFonts w:cs="Arial"/>
          <w:spacing w:val="-4"/>
          <w:szCs w:val="20"/>
        </w:rPr>
        <w:t>V roce 2016 vzrostl hrubý provozní přebytek finančních institucí na 107,5 mld. korun a jejich ziskovost dosáhla 61,5 %. Pozitivní výsledky lze spojit s vyšší aktivitou domácností i podniků související s </w:t>
      </w:r>
      <w:r w:rsidR="00175854">
        <w:rPr>
          <w:rFonts w:cs="Arial"/>
          <w:spacing w:val="-4"/>
          <w:szCs w:val="20"/>
        </w:rPr>
        <w:t>příznivými</w:t>
      </w:r>
      <w:r w:rsidRPr="002D399F">
        <w:rPr>
          <w:rFonts w:cs="Arial"/>
          <w:spacing w:val="-4"/>
          <w:szCs w:val="20"/>
        </w:rPr>
        <w:t xml:space="preserve"> ekonomickými výsledky i výhodnými úvěrovými podmínkami. Dynamika ve finančním sektoru však v posledních dvou letech nedosáhla úrovně konjunkturních let. </w:t>
      </w:r>
    </w:p>
    <w:p w:rsidR="00352061" w:rsidRPr="00250D82" w:rsidRDefault="00352061" w:rsidP="00352061">
      <w:pPr>
        <w:pStyle w:val="Odstavecseseznamem"/>
        <w:spacing w:after="200" w:line="240" w:lineRule="auto"/>
        <w:ind w:left="426"/>
        <w:contextualSpacing/>
        <w:jc w:val="both"/>
        <w:rPr>
          <w:rFonts w:cs="Arial"/>
          <w:spacing w:val="-4"/>
          <w:sz w:val="14"/>
          <w:szCs w:val="14"/>
        </w:rPr>
      </w:pPr>
    </w:p>
    <w:p w:rsidR="000C045E" w:rsidRPr="002D399F" w:rsidRDefault="000C045E" w:rsidP="000C045E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2D399F">
        <w:rPr>
          <w:rFonts w:cs="Arial"/>
          <w:spacing w:val="-4"/>
          <w:szCs w:val="20"/>
        </w:rPr>
        <w:t>Sektor vládních institucí poprvé od 1. poloviny 90. let dosáhl přebytku svého hospodaření</w:t>
      </w:r>
      <w:r w:rsidR="00175854">
        <w:rPr>
          <w:rFonts w:cs="Arial"/>
          <w:spacing w:val="-4"/>
          <w:szCs w:val="20"/>
        </w:rPr>
        <w:t xml:space="preserve"> (t</w:t>
      </w:r>
      <w:r w:rsidR="00250D82">
        <w:rPr>
          <w:rFonts w:cs="Arial"/>
          <w:spacing w:val="-4"/>
          <w:szCs w:val="20"/>
        </w:rPr>
        <w:t>en dosáhl 27,6</w:t>
      </w:r>
      <w:r w:rsidR="00250D82" w:rsidRPr="00352061">
        <w:rPr>
          <w:rFonts w:cs="Arial"/>
          <w:spacing w:val="-4"/>
          <w:szCs w:val="20"/>
        </w:rPr>
        <w:t> </w:t>
      </w:r>
      <w:r w:rsidRPr="002D399F">
        <w:rPr>
          <w:rFonts w:cs="Arial"/>
          <w:spacing w:val="-4"/>
          <w:szCs w:val="20"/>
        </w:rPr>
        <w:t>mld. korun</w:t>
      </w:r>
      <w:r w:rsidR="00175854">
        <w:rPr>
          <w:rFonts w:cs="Arial"/>
          <w:spacing w:val="-4"/>
          <w:szCs w:val="20"/>
        </w:rPr>
        <w:t>, tedy</w:t>
      </w:r>
      <w:r w:rsidRPr="002D399F">
        <w:rPr>
          <w:rFonts w:cs="Arial"/>
          <w:spacing w:val="-4"/>
          <w:szCs w:val="20"/>
        </w:rPr>
        <w:t xml:space="preserve"> 0,6 % HDP</w:t>
      </w:r>
      <w:r w:rsidR="00175854">
        <w:rPr>
          <w:rFonts w:cs="Arial"/>
          <w:spacing w:val="-4"/>
          <w:szCs w:val="20"/>
        </w:rPr>
        <w:t>)</w:t>
      </w:r>
      <w:r w:rsidRPr="002D399F">
        <w:rPr>
          <w:rFonts w:cs="Arial"/>
          <w:spacing w:val="-4"/>
          <w:szCs w:val="20"/>
        </w:rPr>
        <w:t xml:space="preserve">. Přebytek </w:t>
      </w:r>
      <w:r w:rsidR="00175854">
        <w:rPr>
          <w:rFonts w:cs="Arial"/>
          <w:spacing w:val="-4"/>
          <w:szCs w:val="20"/>
        </w:rPr>
        <w:t>byl</w:t>
      </w:r>
      <w:r w:rsidRPr="002D399F">
        <w:rPr>
          <w:rFonts w:cs="Arial"/>
          <w:spacing w:val="-4"/>
          <w:szCs w:val="20"/>
        </w:rPr>
        <w:t xml:space="preserve"> výsledkem snížení výdajů (především na tvorbu hrubého kapitálu) a zvýšen</w:t>
      </w:r>
      <w:r w:rsidR="00175854">
        <w:rPr>
          <w:rFonts w:cs="Arial"/>
          <w:spacing w:val="-4"/>
          <w:szCs w:val="20"/>
        </w:rPr>
        <w:t>í</w:t>
      </w:r>
      <w:r w:rsidRPr="002D399F">
        <w:rPr>
          <w:rFonts w:cs="Arial"/>
          <w:spacing w:val="-4"/>
          <w:szCs w:val="20"/>
        </w:rPr>
        <w:t xml:space="preserve"> příjmů, </w:t>
      </w:r>
      <w:r w:rsidR="00175854">
        <w:rPr>
          <w:rFonts w:cs="Arial"/>
          <w:spacing w:val="-4"/>
          <w:szCs w:val="20"/>
        </w:rPr>
        <w:t xml:space="preserve">spojeného s </w:t>
      </w:r>
      <w:r w:rsidRPr="002D399F">
        <w:rPr>
          <w:rFonts w:cs="Arial"/>
          <w:spacing w:val="-4"/>
          <w:szCs w:val="20"/>
        </w:rPr>
        <w:t>úspěšn</w:t>
      </w:r>
      <w:r w:rsidR="00175854">
        <w:rPr>
          <w:rFonts w:cs="Arial"/>
          <w:spacing w:val="-4"/>
          <w:szCs w:val="20"/>
        </w:rPr>
        <w:t>ým</w:t>
      </w:r>
      <w:r w:rsidRPr="002D399F">
        <w:rPr>
          <w:rFonts w:cs="Arial"/>
          <w:spacing w:val="-4"/>
          <w:szCs w:val="20"/>
        </w:rPr>
        <w:t xml:space="preserve"> ekonomick</w:t>
      </w:r>
      <w:r w:rsidR="00175854">
        <w:rPr>
          <w:rFonts w:cs="Arial"/>
          <w:spacing w:val="-4"/>
          <w:szCs w:val="20"/>
        </w:rPr>
        <w:t>ým</w:t>
      </w:r>
      <w:r w:rsidRPr="002D399F">
        <w:rPr>
          <w:rFonts w:cs="Arial"/>
          <w:spacing w:val="-4"/>
          <w:szCs w:val="20"/>
        </w:rPr>
        <w:t xml:space="preserve"> vývoje</w:t>
      </w:r>
      <w:r w:rsidR="00175854">
        <w:rPr>
          <w:rFonts w:cs="Arial"/>
          <w:spacing w:val="-4"/>
          <w:szCs w:val="20"/>
        </w:rPr>
        <w:t>m</w:t>
      </w:r>
      <w:r w:rsidRPr="002D399F">
        <w:rPr>
          <w:rFonts w:cs="Arial"/>
          <w:spacing w:val="-4"/>
          <w:szCs w:val="20"/>
        </w:rPr>
        <w:t xml:space="preserve">. Celkový dluh v roce 2016 dosáhl 1 754,9 mld. korun (37,2 % HDP) a meziročně se snížil. Struktura zadlužení se v průběhu let posunula ve prospěch dluhopisů s dlouhodobou splatností, které v roce 2016 ještě tvořily 90,5 % dluhu, a meziročně jich přibylo o 24,2 mld. (za současného propadu objemu krátkodobých dluhopisů z 84,3 mld. na 4,5 mld.) Snaha využít nízké úroky na českých státních dluhopisech byla jedním z důvodů těchto změn. </w:t>
      </w:r>
    </w:p>
    <w:p w:rsidR="003A3E1C" w:rsidRPr="00250D82" w:rsidRDefault="003A3E1C" w:rsidP="003A3E1C">
      <w:pPr>
        <w:pStyle w:val="Odstavecseseznamem"/>
        <w:spacing w:line="240" w:lineRule="auto"/>
        <w:ind w:left="720"/>
        <w:jc w:val="both"/>
        <w:rPr>
          <w:rFonts w:cs="Arial"/>
          <w:spacing w:val="-4"/>
          <w:sz w:val="14"/>
          <w:szCs w:val="14"/>
        </w:rPr>
      </w:pPr>
    </w:p>
    <w:p w:rsidR="00A03A9E" w:rsidRPr="00180A59" w:rsidRDefault="000C045E" w:rsidP="00180A59">
      <w:pPr>
        <w:pStyle w:val="Odstavecseseznamem"/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sz w:val="14"/>
          <w:szCs w:val="14"/>
        </w:rPr>
      </w:pPr>
      <w:r w:rsidRPr="00180A59">
        <w:rPr>
          <w:rFonts w:cs="Arial"/>
          <w:spacing w:val="-4"/>
          <w:szCs w:val="20"/>
        </w:rPr>
        <w:t xml:space="preserve">Příjmy domácností (hrubý disponibilní důchod) kopírovaly celkový vývoj ekonomiky a rostly. HDD v roce 2016 reálně vzrostl o 2,8 %. Klíčovým příjmem domácností jsou vyplacené mzdy a platy, které se reálně zvýšily o 5,4 % (nominálně o 6,0 %). Poměrně malý rozdíl mezi nominálními a reálnými příjmy byl způsoben mírným růstem spotřebitelských cen, ke konci roku 2016 se tak prohluboval. Navzdory zvýšení počtu </w:t>
      </w:r>
      <w:proofErr w:type="spellStart"/>
      <w:r w:rsidRPr="00180A59">
        <w:rPr>
          <w:rFonts w:cs="Arial"/>
          <w:spacing w:val="-4"/>
          <w:szCs w:val="20"/>
        </w:rPr>
        <w:t>sebezaměstnaných</w:t>
      </w:r>
      <w:proofErr w:type="spellEnd"/>
      <w:r w:rsidRPr="00180A59">
        <w:rPr>
          <w:rFonts w:cs="Arial"/>
          <w:spacing w:val="-4"/>
          <w:szCs w:val="20"/>
        </w:rPr>
        <w:t xml:space="preserve"> se zmírnil meziroční růst hrubých smíšených důchodů (příjmů podnikajících osob v sektoru domácností). Nízké úrokové sazby poměrně logicky vyústily ve snížení přijatých důchodů z vlastnictví. Výdaje domácností odrážely pozitiv</w:t>
      </w:r>
      <w:r w:rsidR="002E3CC8" w:rsidRPr="00180A59">
        <w:rPr>
          <w:rFonts w:cs="Arial"/>
          <w:spacing w:val="-4"/>
          <w:szCs w:val="20"/>
        </w:rPr>
        <w:t>ní očekávání vývoje ekonomiky a </w:t>
      </w:r>
      <w:r w:rsidRPr="00180A59">
        <w:rPr>
          <w:rFonts w:cs="Arial"/>
          <w:spacing w:val="-4"/>
          <w:szCs w:val="20"/>
        </w:rPr>
        <w:t>reálně vzrostly o 3,6 %. Příznivé ekonomické podmínky stimulovaly výdaje na dlouhodobou spotřebu, která vzrostla o 10,4 %. Silný růst zaznamenaly výdaje na odívání a obuv a výdaje na dopravu (výdaje na pořízení osobních dopravních prostředků vzrostly o 15,7 %). Po letech stagnace domácnosti více utrácely za rekreaci, kulturu a sport.</w:t>
      </w:r>
      <w:r w:rsidR="00A420DF" w:rsidRPr="00180A59">
        <w:rPr>
          <w:rFonts w:cs="Arial"/>
          <w:spacing w:val="-4"/>
          <w:szCs w:val="20"/>
        </w:rPr>
        <w:t xml:space="preserve"> Dokladem jsou i statistiky náv</w:t>
      </w:r>
      <w:r w:rsidR="002E3CC8" w:rsidRPr="00180A59">
        <w:rPr>
          <w:rFonts w:cs="Arial"/>
          <w:spacing w:val="-4"/>
          <w:szCs w:val="20"/>
        </w:rPr>
        <w:t>štěvnosti kulturních zařízení a </w:t>
      </w:r>
      <w:r w:rsidR="00A420DF" w:rsidRPr="00180A59">
        <w:rPr>
          <w:rFonts w:cs="Arial"/>
          <w:spacing w:val="-4"/>
          <w:szCs w:val="20"/>
        </w:rPr>
        <w:t>památek, které dosahovaly rekordních hodnot.</w:t>
      </w:r>
    </w:p>
    <w:sectPr w:rsidR="00A03A9E" w:rsidRPr="00180A59" w:rsidSect="007942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AD" w:rsidRDefault="009224AD" w:rsidP="00E71A58">
      <w:r>
        <w:separator/>
      </w:r>
    </w:p>
  </w:endnote>
  <w:endnote w:type="continuationSeparator" w:id="0">
    <w:p w:rsidR="009224AD" w:rsidRDefault="009224A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A1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43A1F" w:rsidRPr="005A21E0">
      <w:rPr>
        <w:rFonts w:ascii="Arial" w:hAnsi="Arial" w:cs="Arial"/>
        <w:sz w:val="16"/>
        <w:szCs w:val="16"/>
      </w:rPr>
      <w:fldChar w:fldCharType="separate"/>
    </w:r>
    <w:r w:rsidR="00794298">
      <w:rPr>
        <w:rFonts w:ascii="Arial" w:hAnsi="Arial" w:cs="Arial"/>
        <w:noProof/>
        <w:sz w:val="16"/>
        <w:szCs w:val="16"/>
      </w:rPr>
      <w:t>4</w:t>
    </w:r>
    <w:r w:rsidR="00343A1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343A1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43A1F" w:rsidRPr="00223E00">
      <w:rPr>
        <w:rFonts w:ascii="Arial" w:hAnsi="Arial" w:cs="Arial"/>
        <w:sz w:val="16"/>
        <w:szCs w:val="16"/>
      </w:rPr>
      <w:fldChar w:fldCharType="separate"/>
    </w:r>
    <w:r w:rsidR="00794298">
      <w:rPr>
        <w:rFonts w:ascii="Arial" w:hAnsi="Arial" w:cs="Arial"/>
        <w:noProof/>
        <w:sz w:val="16"/>
        <w:szCs w:val="16"/>
      </w:rPr>
      <w:t>5</w:t>
    </w:r>
    <w:r w:rsidR="00343A1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AD" w:rsidRDefault="009224AD" w:rsidP="00E71A58">
      <w:r>
        <w:separator/>
      </w:r>
    </w:p>
  </w:footnote>
  <w:footnote w:type="continuationSeparator" w:id="0">
    <w:p w:rsidR="009224AD" w:rsidRDefault="009224A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41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A59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A1F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298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24AD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FB6D-EC44-4514-A615-B8F12BDD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4</TotalTime>
  <Pages>2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4</cp:revision>
  <cp:lastPrinted>2017-08-30T12:10:00Z</cp:lastPrinted>
  <dcterms:created xsi:type="dcterms:W3CDTF">2017-09-13T10:49:00Z</dcterms:created>
  <dcterms:modified xsi:type="dcterms:W3CDTF">2017-09-13T11:17:00Z</dcterms:modified>
</cp:coreProperties>
</file>