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D4" w:rsidRPr="00400320" w:rsidRDefault="00400320" w:rsidP="00A37708">
      <w:pPr>
        <w:pStyle w:val="Bezmezer"/>
        <w:jc w:val="left"/>
        <w:rPr>
          <w:b/>
        </w:rPr>
      </w:pPr>
      <w:r>
        <w:rPr>
          <w:b/>
        </w:rPr>
        <w:t xml:space="preserve">6. září </w:t>
      </w:r>
      <w:r w:rsidR="00C31DEE" w:rsidRPr="00400320">
        <w:rPr>
          <w:b/>
        </w:rPr>
        <w:t>2017</w:t>
      </w:r>
    </w:p>
    <w:p w:rsidR="00661F92" w:rsidRDefault="00661F92" w:rsidP="00A37708">
      <w:pPr>
        <w:pStyle w:val="Bezmezer"/>
        <w:jc w:val="left"/>
      </w:pPr>
    </w:p>
    <w:p w:rsidR="000E01D4" w:rsidRPr="00661F92" w:rsidRDefault="00400320" w:rsidP="00661F92">
      <w:pPr>
        <w:spacing w:line="240" w:lineRule="auto"/>
        <w:ind w:right="424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ČSÚ zveřejnil k</w:t>
      </w:r>
      <w:r w:rsidR="00C31DEE" w:rsidRPr="00661F92">
        <w:rPr>
          <w:rFonts w:eastAsia="Times New Roman"/>
          <w:b/>
          <w:bCs/>
          <w:color w:val="BD1B21"/>
          <w:sz w:val="32"/>
          <w:szCs w:val="32"/>
        </w:rPr>
        <w:t xml:space="preserve">andidátní listiny pro </w:t>
      </w:r>
      <w:r w:rsidR="00661F92">
        <w:rPr>
          <w:rFonts w:eastAsia="Times New Roman"/>
          <w:b/>
          <w:bCs/>
          <w:color w:val="BD1B21"/>
          <w:sz w:val="32"/>
          <w:szCs w:val="32"/>
        </w:rPr>
        <w:t>ř</w:t>
      </w:r>
      <w:r w:rsidR="00C31DEE" w:rsidRPr="00661F92">
        <w:rPr>
          <w:rFonts w:eastAsia="Times New Roman"/>
          <w:b/>
          <w:bCs/>
          <w:color w:val="BD1B21"/>
          <w:sz w:val="32"/>
          <w:szCs w:val="32"/>
        </w:rPr>
        <w:t xml:space="preserve">íjnové volby </w:t>
      </w:r>
    </w:p>
    <w:p w:rsidR="008101C2" w:rsidRDefault="008101C2" w:rsidP="008101C2">
      <w:pPr>
        <w:rPr>
          <w:b/>
        </w:rPr>
      </w:pPr>
    </w:p>
    <w:p w:rsidR="00123BC7" w:rsidRPr="00123BC7" w:rsidRDefault="00C31DEE" w:rsidP="00A37708">
      <w:pPr>
        <w:jc w:val="left"/>
        <w:rPr>
          <w:b/>
        </w:rPr>
      </w:pPr>
      <w:r>
        <w:rPr>
          <w:b/>
        </w:rPr>
        <w:t>Český statistický úřad zveřejnil</w:t>
      </w:r>
      <w:r w:rsidR="00DF30C9">
        <w:rPr>
          <w:b/>
        </w:rPr>
        <w:t xml:space="preserve"> </w:t>
      </w:r>
      <w:r w:rsidR="00400320">
        <w:rPr>
          <w:b/>
        </w:rPr>
        <w:t xml:space="preserve">seznam </w:t>
      </w:r>
      <w:r>
        <w:rPr>
          <w:b/>
        </w:rPr>
        <w:t>kandidát</w:t>
      </w:r>
      <w:r w:rsidR="00400320">
        <w:rPr>
          <w:b/>
        </w:rPr>
        <w:t>ů</w:t>
      </w:r>
      <w:r>
        <w:rPr>
          <w:b/>
        </w:rPr>
        <w:t xml:space="preserve"> politických stran a hnutí pro říjnové volby do Poslanecké sněmovny. Zaregistrován</w:t>
      </w:r>
      <w:r w:rsidR="008F5972">
        <w:rPr>
          <w:b/>
        </w:rPr>
        <w:t xml:space="preserve">o </w:t>
      </w:r>
      <w:r>
        <w:rPr>
          <w:b/>
        </w:rPr>
        <w:t>byl</w:t>
      </w:r>
      <w:r w:rsidR="008F5972">
        <w:rPr>
          <w:b/>
        </w:rPr>
        <w:t xml:space="preserve">o </w:t>
      </w:r>
      <w:r>
        <w:rPr>
          <w:b/>
        </w:rPr>
        <w:t>31</w:t>
      </w:r>
      <w:r w:rsidR="008101C2" w:rsidRPr="00123BC7">
        <w:rPr>
          <w:b/>
        </w:rPr>
        <w:t xml:space="preserve"> stran a hnutí</w:t>
      </w:r>
      <w:r w:rsidR="008F5972">
        <w:rPr>
          <w:b/>
        </w:rPr>
        <w:t>, nejvíce v </w:t>
      </w:r>
      <w:r w:rsidR="008F5972" w:rsidRPr="008F5972">
        <w:rPr>
          <w:b/>
        </w:rPr>
        <w:t xml:space="preserve">dosavadní historii </w:t>
      </w:r>
      <w:r w:rsidR="008F5972">
        <w:rPr>
          <w:b/>
        </w:rPr>
        <w:t xml:space="preserve">parlamentních </w:t>
      </w:r>
      <w:r w:rsidR="008F5972" w:rsidRPr="008F5972">
        <w:rPr>
          <w:b/>
        </w:rPr>
        <w:t>voleb</w:t>
      </w:r>
      <w:r w:rsidR="008101C2" w:rsidRPr="00123BC7">
        <w:rPr>
          <w:b/>
        </w:rPr>
        <w:t xml:space="preserve">. </w:t>
      </w:r>
      <w:r>
        <w:rPr>
          <w:b/>
        </w:rPr>
        <w:t xml:space="preserve">Kandidátů je </w:t>
      </w:r>
      <w:r w:rsidR="00DF30C9">
        <w:rPr>
          <w:b/>
        </w:rPr>
        <w:t xml:space="preserve">více než </w:t>
      </w:r>
      <w:r>
        <w:rPr>
          <w:b/>
        </w:rPr>
        <w:t>7,5 tisíc</w:t>
      </w:r>
      <w:r w:rsidR="00DF30C9">
        <w:rPr>
          <w:b/>
        </w:rPr>
        <w:t>e</w:t>
      </w:r>
      <w:r>
        <w:rPr>
          <w:b/>
        </w:rPr>
        <w:t xml:space="preserve">. </w:t>
      </w:r>
    </w:p>
    <w:p w:rsidR="00123BC7" w:rsidRDefault="00123BC7" w:rsidP="00A37708">
      <w:pPr>
        <w:jc w:val="left"/>
      </w:pPr>
    </w:p>
    <w:p w:rsidR="00DF30C9" w:rsidRDefault="00DF30C9" w:rsidP="00DF30C9">
      <w:pPr>
        <w:jc w:val="left"/>
        <w:rPr>
          <w:color w:val="FF0000"/>
        </w:rPr>
      </w:pPr>
      <w:r w:rsidRPr="00446E50">
        <w:t>Z</w:t>
      </w:r>
      <w:r>
        <w:t> nejvyššího počtu kandidujících s</w:t>
      </w:r>
      <w:r w:rsidRPr="00446E50">
        <w:t>ubjektů budou vybírat voliči v</w:t>
      </w:r>
      <w:r w:rsidR="008F5972">
        <w:t> </w:t>
      </w:r>
      <w:r w:rsidRPr="00446E50">
        <w:t>Praze</w:t>
      </w:r>
      <w:r w:rsidR="008F5972">
        <w:t xml:space="preserve">. V hlavním městě je zaregistrováno </w:t>
      </w:r>
      <w:r w:rsidRPr="00446E50">
        <w:t>29</w:t>
      </w:r>
      <w:r w:rsidR="008F5972">
        <w:t xml:space="preserve"> politických stran a hnutí. 21 subjektů, což je nejnižší počet, kandiduje v Karlovarském kraji</w:t>
      </w:r>
      <w:r>
        <w:t xml:space="preserve">. V ostatních krajích bude na výběr </w:t>
      </w:r>
      <w:r w:rsidRPr="00446E50">
        <w:t>24 a</w:t>
      </w:r>
      <w:r>
        <w:t>ž</w:t>
      </w:r>
      <w:r w:rsidRPr="00446E50">
        <w:t xml:space="preserve"> 26 </w:t>
      </w:r>
      <w:r>
        <w:t xml:space="preserve">kandidujících subjektů. </w:t>
      </w:r>
      <w:r w:rsidR="008F5972">
        <w:t>21 </w:t>
      </w:r>
      <w:r>
        <w:t>stran a hnutí podalo kandidátní listinu ve všech 14 volebních krajích, 4 jen v</w:t>
      </w:r>
      <w:r w:rsidR="00353558">
        <w:t> </w:t>
      </w:r>
      <w:r>
        <w:t>jednom</w:t>
      </w:r>
      <w:r w:rsidR="00353558">
        <w:t xml:space="preserve"> </w:t>
      </w:r>
      <w:r>
        <w:t xml:space="preserve">z krajů. V celé republice tak bylo u krajských úřadů </w:t>
      </w:r>
      <w:r w:rsidR="008F5972">
        <w:t>za</w:t>
      </w:r>
      <w:r>
        <w:t xml:space="preserve">registrováno celkem 347 kandidátních listin.  </w:t>
      </w:r>
    </w:p>
    <w:p w:rsidR="00DF30C9" w:rsidRDefault="00DF30C9" w:rsidP="00E86B7A">
      <w:pPr>
        <w:jc w:val="left"/>
      </w:pPr>
    </w:p>
    <w:p w:rsidR="001F1E1F" w:rsidRPr="00B26A78" w:rsidRDefault="00AD0494" w:rsidP="00E86B7A">
      <w:pPr>
        <w:jc w:val="left"/>
      </w:pPr>
      <w:r w:rsidRPr="00AD0494">
        <w:rPr>
          <w:i/>
        </w:rPr>
        <w:t xml:space="preserve">„V současnosti se o mandát ve volbách do Sněmovny uchází 7 539 kandidátů. To je zhruba o 1,5 tisíce více než v roce 2013, kdy se konaly mimořádné </w:t>
      </w:r>
      <w:r w:rsidR="008E0F3B">
        <w:rPr>
          <w:i/>
        </w:rPr>
        <w:t xml:space="preserve">sněmovní </w:t>
      </w:r>
      <w:r w:rsidRPr="00AD0494">
        <w:rPr>
          <w:i/>
        </w:rPr>
        <w:t xml:space="preserve">volby, a o 2,5 tisíce více než v roce 2010, kdy se konaly poslední řádné </w:t>
      </w:r>
      <w:r w:rsidR="008E0F3B">
        <w:rPr>
          <w:i/>
        </w:rPr>
        <w:t xml:space="preserve">sněmovní </w:t>
      </w:r>
      <w:r w:rsidRPr="00AD0494">
        <w:rPr>
          <w:i/>
        </w:rPr>
        <w:t xml:space="preserve">volby. Seznamy kandidátů jsou zveřejněny na </w:t>
      </w:r>
      <w:r w:rsidR="00E37DCE">
        <w:rPr>
          <w:i/>
        </w:rPr>
        <w:t xml:space="preserve">našem </w:t>
      </w:r>
      <w:r w:rsidRPr="00AD0494">
        <w:rPr>
          <w:i/>
        </w:rPr>
        <w:t>serveru www.volby.</w:t>
      </w:r>
      <w:proofErr w:type="spellStart"/>
      <w:r w:rsidRPr="00AD0494">
        <w:rPr>
          <w:i/>
        </w:rPr>
        <w:t>cz</w:t>
      </w:r>
      <w:proofErr w:type="spellEnd"/>
      <w:r w:rsidRPr="00AD0494">
        <w:rPr>
          <w:i/>
        </w:rPr>
        <w:t>, kde jsou k dispozici také statistické přehledy o počtech kandidujících podle krajů, věku, pohlaví nebo politické příslušnosti,“</w:t>
      </w:r>
      <w:r w:rsidR="008F5972">
        <w:t xml:space="preserve"> říká předsedkyně ČSÚ Iva Ritschelová.</w:t>
      </w:r>
      <w:r w:rsidR="00227201" w:rsidRPr="00B26A78">
        <w:t xml:space="preserve"> </w:t>
      </w:r>
    </w:p>
    <w:p w:rsidR="001F1E1F" w:rsidRPr="00B26A78" w:rsidRDefault="001F1E1F" w:rsidP="00E86B7A">
      <w:pPr>
        <w:jc w:val="left"/>
      </w:pPr>
    </w:p>
    <w:p w:rsidR="005A0E14" w:rsidRPr="00B26A78" w:rsidRDefault="002C0035" w:rsidP="002C0035">
      <w:pPr>
        <w:jc w:val="left"/>
      </w:pPr>
      <w:r w:rsidRPr="00B26A78">
        <w:t>Průměrný v</w:t>
      </w:r>
      <w:r w:rsidR="00F07BD9" w:rsidRPr="00B26A78">
        <w:t>ě</w:t>
      </w:r>
      <w:r w:rsidRPr="00B26A78">
        <w:t>k kandidátů je 46,4 let. Nejstarší</w:t>
      </w:r>
      <w:r w:rsidR="00DF30C9">
        <w:t xml:space="preserve">m kandidátem </w:t>
      </w:r>
      <w:r w:rsidRPr="00B26A78">
        <w:t>je 94letá důchodkyně</w:t>
      </w:r>
      <w:r w:rsidR="00DF30C9">
        <w:t>. N</w:t>
      </w:r>
      <w:r w:rsidRPr="00B26A78">
        <w:t>ejmladších, ke dni voleb 21letých</w:t>
      </w:r>
      <w:r w:rsidR="00F07BD9" w:rsidRPr="00B26A78">
        <w:t xml:space="preserve"> kandidátů</w:t>
      </w:r>
      <w:r w:rsidRPr="00B26A78">
        <w:t xml:space="preserve"> je 58. </w:t>
      </w:r>
      <w:r w:rsidR="005A0E14" w:rsidRPr="00B26A78">
        <w:t xml:space="preserve">Z celkového počtu kandidátů představují ženy 28,6 %. </w:t>
      </w:r>
      <w:r w:rsidR="00574FFF" w:rsidRPr="00B26A78">
        <w:t xml:space="preserve">Zastoupení žen mezi kandidáty se oproti předchozím volbám mírně zvýšilo.  </w:t>
      </w:r>
    </w:p>
    <w:p w:rsidR="002C0035" w:rsidRDefault="002C0035" w:rsidP="00E86B7A">
      <w:pPr>
        <w:jc w:val="left"/>
      </w:pPr>
    </w:p>
    <w:p w:rsidR="00DF30C9" w:rsidRDefault="00187F83" w:rsidP="00A37708">
      <w:pPr>
        <w:jc w:val="left"/>
      </w:pPr>
      <w:r w:rsidRPr="00E51250">
        <w:t>Téměř 35 % kandidátů je bez politické příslušnosti</w:t>
      </w:r>
      <w:r w:rsidR="00DF30C9">
        <w:t>. T</w:t>
      </w:r>
      <w:r w:rsidRPr="00E51250">
        <w:t xml:space="preserve">ento podíl se </w:t>
      </w:r>
      <w:r w:rsidR="00E51250" w:rsidRPr="00E51250">
        <w:t xml:space="preserve">v posledních třech sněmovních volbách výrazně nemění. Nejvyšší podíl kandidátů </w:t>
      </w:r>
      <w:r w:rsidR="00DF30C9">
        <w:t xml:space="preserve">bez politické příslušnosti </w:t>
      </w:r>
      <w:r w:rsidR="00E51250" w:rsidRPr="00E51250">
        <w:t xml:space="preserve">je v  Královéhradeckém kraji, naopak nejmenší </w:t>
      </w:r>
      <w:r w:rsidR="00DF30C9">
        <w:t>v</w:t>
      </w:r>
      <w:r w:rsidR="00E51250" w:rsidRPr="00E51250">
        <w:t xml:space="preserve"> kraj</w:t>
      </w:r>
      <w:r w:rsidR="00DF30C9">
        <w:t>i</w:t>
      </w:r>
      <w:r w:rsidR="00E51250" w:rsidRPr="00E51250">
        <w:t xml:space="preserve"> Karlovarsk</w:t>
      </w:r>
      <w:r w:rsidR="00DF30C9">
        <w:t>ém.</w:t>
      </w:r>
    </w:p>
    <w:p w:rsidR="006C303C" w:rsidRDefault="006C303C" w:rsidP="00A37708">
      <w:pPr>
        <w:jc w:val="left"/>
        <w:rPr>
          <w:color w:val="FF0000"/>
        </w:rPr>
      </w:pPr>
    </w:p>
    <w:p w:rsidR="00E51250" w:rsidRDefault="006C303C" w:rsidP="00A37708">
      <w:pPr>
        <w:jc w:val="left"/>
      </w:pPr>
      <w:r w:rsidRPr="006C303C">
        <w:t>Zveřejněné registry kandidátů a kandidátních listin budou až do voleb průběžně aktualizovány podle pokynů krajských úřadů.</w:t>
      </w:r>
      <w:r w:rsidR="00E86B7A">
        <w:t xml:space="preserve"> </w:t>
      </w:r>
    </w:p>
    <w:p w:rsidR="00E51250" w:rsidRDefault="00E51250" w:rsidP="00A37708">
      <w:pPr>
        <w:jc w:val="left"/>
      </w:pPr>
    </w:p>
    <w:p w:rsidR="00C31DEE" w:rsidRPr="000102E3" w:rsidRDefault="00C31DEE" w:rsidP="00A37708">
      <w:pPr>
        <w:jc w:val="left"/>
      </w:pPr>
      <w:r>
        <w:t xml:space="preserve">Volby </w:t>
      </w:r>
      <w:r w:rsidR="00B26A78">
        <w:t xml:space="preserve">do Poslanecké sněmovny </w:t>
      </w:r>
      <w:r>
        <w:t xml:space="preserve">se na základě rozhodnutí prezidenta </w:t>
      </w:r>
      <w:r w:rsidR="00B26A78">
        <w:t xml:space="preserve">republiky </w:t>
      </w:r>
      <w:r>
        <w:t>budou konat 20.</w:t>
      </w:r>
      <w:r w:rsidR="00353558">
        <w:t> </w:t>
      </w:r>
      <w:r w:rsidR="006C303C">
        <w:t>a</w:t>
      </w:r>
      <w:r>
        <w:t xml:space="preserve"> 21. října 2017.</w:t>
      </w:r>
    </w:p>
    <w:p w:rsidR="000102E3" w:rsidRDefault="000102E3" w:rsidP="000102E3">
      <w:pPr>
        <w:rPr>
          <w:rFonts w:cs="Arial"/>
          <w:b/>
          <w:bCs/>
          <w:iCs/>
        </w:rPr>
      </w:pPr>
    </w:p>
    <w:p w:rsidR="00661F92" w:rsidRDefault="00661F92" w:rsidP="00661F92">
      <w:pPr>
        <w:jc w:val="left"/>
        <w:rPr>
          <w:rStyle w:val="Siln"/>
        </w:rPr>
      </w:pPr>
    </w:p>
    <w:p w:rsidR="00353558" w:rsidRDefault="00353558" w:rsidP="00353558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353558" w:rsidRDefault="00353558" w:rsidP="00353558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353558" w:rsidRDefault="00353558" w:rsidP="00353558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353558" w:rsidRDefault="00353558" w:rsidP="00353558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  <w:proofErr w:type="gramEnd"/>
    </w:p>
    <w:p w:rsidR="00353558" w:rsidRDefault="00353558" w:rsidP="00353558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r w:rsidRPr="003C2C5A">
        <w:rPr>
          <w:rFonts w:cs="Arial"/>
        </w:rPr>
        <w:t>petra.bacova@czso.cz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353558" w:rsidRPr="008E0F3B" w:rsidRDefault="00AD0494" w:rsidP="00353558">
      <w:pPr>
        <w:spacing w:line="240" w:lineRule="auto"/>
        <w:jc w:val="left"/>
        <w:rPr>
          <w:rFonts w:cs="Arial"/>
        </w:rPr>
      </w:pPr>
      <w:proofErr w:type="gramStart"/>
      <w:r w:rsidRPr="008E0F3B">
        <w:rPr>
          <w:rFonts w:cs="Arial"/>
          <w:color w:val="0000FF"/>
          <w:u w:val="single"/>
        </w:rPr>
        <w:t>www</w:t>
      </w:r>
      <w:proofErr w:type="gramEnd"/>
      <w:r w:rsidRPr="008E0F3B">
        <w:rPr>
          <w:rFonts w:cs="Arial"/>
          <w:color w:val="0000FF"/>
          <w:u w:val="single"/>
        </w:rPr>
        <w:t>.</w:t>
      </w:r>
      <w:proofErr w:type="gramStart"/>
      <w:r w:rsidRPr="008E0F3B">
        <w:rPr>
          <w:rFonts w:cs="Arial"/>
          <w:color w:val="0000FF"/>
          <w:u w:val="single"/>
        </w:rPr>
        <w:t>volby</w:t>
      </w:r>
      <w:proofErr w:type="gramEnd"/>
      <w:r w:rsidRPr="008E0F3B">
        <w:rPr>
          <w:rFonts w:cs="Arial"/>
          <w:color w:val="0000FF"/>
          <w:u w:val="single"/>
        </w:rPr>
        <w:t>.</w:t>
      </w:r>
      <w:proofErr w:type="spellStart"/>
      <w:r w:rsidRPr="008E0F3B">
        <w:rPr>
          <w:rFonts w:cs="Arial"/>
          <w:color w:val="0000FF"/>
          <w:u w:val="single"/>
        </w:rPr>
        <w:t>cz</w:t>
      </w:r>
      <w:proofErr w:type="spellEnd"/>
    </w:p>
    <w:p w:rsidR="00810824" w:rsidRPr="001178FF" w:rsidRDefault="00810824" w:rsidP="00661F92">
      <w:pPr>
        <w:jc w:val="left"/>
        <w:rPr>
          <w:rFonts w:cs="Arial"/>
          <w:szCs w:val="20"/>
        </w:rPr>
      </w:pPr>
    </w:p>
    <w:p w:rsidR="00661F92" w:rsidRPr="001178FF" w:rsidRDefault="00661F92">
      <w:pPr>
        <w:jc w:val="left"/>
        <w:rPr>
          <w:rFonts w:cs="Arial"/>
          <w:szCs w:val="20"/>
        </w:rPr>
      </w:pPr>
    </w:p>
    <w:sectPr w:rsidR="00661F92" w:rsidRPr="001178FF" w:rsidSect="00CC2311">
      <w:headerReference w:type="default" r:id="rId8"/>
      <w:footerReference w:type="default" r:id="rId9"/>
      <w:pgSz w:w="11907" w:h="16839" w:code="9"/>
      <w:pgMar w:top="2948" w:right="1418" w:bottom="1134" w:left="1985" w:header="720" w:footer="14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242" w:rsidRDefault="00FB5242" w:rsidP="00BA6370">
      <w:r>
        <w:separator/>
      </w:r>
    </w:p>
  </w:endnote>
  <w:endnote w:type="continuationSeparator" w:id="0">
    <w:p w:rsidR="00FB5242" w:rsidRDefault="00FB5242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074" w:rsidRDefault="00207AA7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86.65pt;width:427.2pt;height:21.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" filled="f" stroked="f">
          <v:textbox inset="0,0,0,0">
            <w:txbxContent>
              <w:p w:rsidR="00320074" w:rsidRPr="00E600D3" w:rsidRDefault="00320074" w:rsidP="005045BD">
                <w:pPr>
                  <w:spacing w:line="220" w:lineRule="atLeast"/>
                  <w:rPr>
                    <w:rFonts w:cs="Arial"/>
                    <w:bCs/>
                    <w:sz w:val="15"/>
                    <w:szCs w:val="15"/>
                  </w:rPr>
                </w:pPr>
                <w:r w:rsidRPr="00E600D3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</w:t>
                </w:r>
              </w:p>
              <w:p w:rsidR="00320074" w:rsidRPr="00E600D3" w:rsidRDefault="00320074" w:rsidP="008A3071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E600D3">
                  <w:rPr>
                    <w:rFonts w:cs="Arial"/>
                    <w:bCs/>
                    <w:sz w:val="15"/>
                    <w:szCs w:val="15"/>
                  </w:rPr>
                  <w:t xml:space="preserve">najdete na stránkách Českého statistického úřadu: </w:t>
                </w:r>
                <w:hyperlink r:id="rId1" w:history="1">
                  <w:r w:rsidRPr="00163593">
                    <w:rPr>
                      <w:rStyle w:val="Hypertextovodkaz"/>
                      <w:rFonts w:cs="Arial"/>
                      <w:b/>
                      <w:bCs/>
                      <w:sz w:val="15"/>
                      <w:szCs w:val="15"/>
                    </w:rPr>
                    <w:t>www.czso.cz</w:t>
                  </w:r>
                </w:hyperlink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1;visibility:visible;mso-wrap-distance-top:-6e-5mm;mso-wrap-distance-bottom:-6e-5mm;mso-position-horizontal-relative:page;mso-position-vertical-relative:page;mso-width-relative:margin;mso-height-relative:margin" from="97.8pt,773.1pt" to="525.85pt,7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" strokeweight="1.42pt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242" w:rsidRDefault="00FB5242" w:rsidP="00BA6370">
      <w:r>
        <w:separator/>
      </w:r>
    </w:p>
  </w:footnote>
  <w:footnote w:type="continuationSeparator" w:id="0">
    <w:p w:rsidR="00FB5242" w:rsidRDefault="00FB5242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074" w:rsidRDefault="00207AA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4100" type="#_x0000_t75" style="position:absolute;left:0;text-align:left;margin-left:28.3pt;margin-top:42.95pt;width:498.35pt;height:82.35pt;z-index:3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705"/>
    <w:rsid w:val="00005B13"/>
    <w:rsid w:val="000102E3"/>
    <w:rsid w:val="0002708D"/>
    <w:rsid w:val="00030601"/>
    <w:rsid w:val="00046CDC"/>
    <w:rsid w:val="0006019C"/>
    <w:rsid w:val="00064B81"/>
    <w:rsid w:val="000A67A0"/>
    <w:rsid w:val="000B1AF5"/>
    <w:rsid w:val="000B2563"/>
    <w:rsid w:val="000C671C"/>
    <w:rsid w:val="000E01D4"/>
    <w:rsid w:val="000E4B1E"/>
    <w:rsid w:val="001046D5"/>
    <w:rsid w:val="00106AFE"/>
    <w:rsid w:val="00111C1A"/>
    <w:rsid w:val="00123BC7"/>
    <w:rsid w:val="00123BE6"/>
    <w:rsid w:val="00124B72"/>
    <w:rsid w:val="001324DD"/>
    <w:rsid w:val="00145A43"/>
    <w:rsid w:val="00145E69"/>
    <w:rsid w:val="0015557A"/>
    <w:rsid w:val="0018301C"/>
    <w:rsid w:val="001874D7"/>
    <w:rsid w:val="00187F83"/>
    <w:rsid w:val="001954B8"/>
    <w:rsid w:val="001955D1"/>
    <w:rsid w:val="00195AE8"/>
    <w:rsid w:val="00196E2A"/>
    <w:rsid w:val="001B0F9F"/>
    <w:rsid w:val="001C6490"/>
    <w:rsid w:val="001D7419"/>
    <w:rsid w:val="001E6F31"/>
    <w:rsid w:val="001F1E1F"/>
    <w:rsid w:val="001F37C3"/>
    <w:rsid w:val="001F653C"/>
    <w:rsid w:val="001F76E5"/>
    <w:rsid w:val="002076F9"/>
    <w:rsid w:val="00207AA7"/>
    <w:rsid w:val="00211362"/>
    <w:rsid w:val="0022657C"/>
    <w:rsid w:val="00226B87"/>
    <w:rsid w:val="00227201"/>
    <w:rsid w:val="002402E3"/>
    <w:rsid w:val="00263D7F"/>
    <w:rsid w:val="00263F91"/>
    <w:rsid w:val="00272FA3"/>
    <w:rsid w:val="00285C2C"/>
    <w:rsid w:val="0029124C"/>
    <w:rsid w:val="002A1447"/>
    <w:rsid w:val="002B50BC"/>
    <w:rsid w:val="002B7685"/>
    <w:rsid w:val="002C0035"/>
    <w:rsid w:val="002C46EB"/>
    <w:rsid w:val="002E1549"/>
    <w:rsid w:val="002E1BEC"/>
    <w:rsid w:val="002E6B09"/>
    <w:rsid w:val="002F3F77"/>
    <w:rsid w:val="00317705"/>
    <w:rsid w:val="003179C5"/>
    <w:rsid w:val="00320074"/>
    <w:rsid w:val="00353558"/>
    <w:rsid w:val="00370509"/>
    <w:rsid w:val="0037371C"/>
    <w:rsid w:val="00376719"/>
    <w:rsid w:val="00377F97"/>
    <w:rsid w:val="003A46DF"/>
    <w:rsid w:val="003A5F85"/>
    <w:rsid w:val="003A6944"/>
    <w:rsid w:val="003D4CF8"/>
    <w:rsid w:val="003E5BC6"/>
    <w:rsid w:val="003F526A"/>
    <w:rsid w:val="00400320"/>
    <w:rsid w:val="00401EA8"/>
    <w:rsid w:val="00404036"/>
    <w:rsid w:val="0041792E"/>
    <w:rsid w:val="004436C7"/>
    <w:rsid w:val="00446E50"/>
    <w:rsid w:val="00450511"/>
    <w:rsid w:val="00467963"/>
    <w:rsid w:val="004778D5"/>
    <w:rsid w:val="00484B0A"/>
    <w:rsid w:val="004A6AD9"/>
    <w:rsid w:val="004C11EE"/>
    <w:rsid w:val="004C1949"/>
    <w:rsid w:val="004C5497"/>
    <w:rsid w:val="004D15E2"/>
    <w:rsid w:val="004E7CF6"/>
    <w:rsid w:val="004F581E"/>
    <w:rsid w:val="004F78E6"/>
    <w:rsid w:val="005045BD"/>
    <w:rsid w:val="005122E2"/>
    <w:rsid w:val="00514568"/>
    <w:rsid w:val="005272CA"/>
    <w:rsid w:val="00527FF4"/>
    <w:rsid w:val="00532178"/>
    <w:rsid w:val="00534D4B"/>
    <w:rsid w:val="00574FFF"/>
    <w:rsid w:val="00575A6D"/>
    <w:rsid w:val="00584F28"/>
    <w:rsid w:val="0059030A"/>
    <w:rsid w:val="0059450B"/>
    <w:rsid w:val="005A0E14"/>
    <w:rsid w:val="005B26A0"/>
    <w:rsid w:val="005B3F0A"/>
    <w:rsid w:val="005C7966"/>
    <w:rsid w:val="005E6525"/>
    <w:rsid w:val="005F1046"/>
    <w:rsid w:val="006021E5"/>
    <w:rsid w:val="00603B48"/>
    <w:rsid w:val="00606D9D"/>
    <w:rsid w:val="00617D27"/>
    <w:rsid w:val="00630C85"/>
    <w:rsid w:val="00633AC2"/>
    <w:rsid w:val="0063720E"/>
    <w:rsid w:val="00642E29"/>
    <w:rsid w:val="006512F8"/>
    <w:rsid w:val="00651D72"/>
    <w:rsid w:val="00661F92"/>
    <w:rsid w:val="00680BF7"/>
    <w:rsid w:val="00682685"/>
    <w:rsid w:val="006913BC"/>
    <w:rsid w:val="006B1215"/>
    <w:rsid w:val="006C25BD"/>
    <w:rsid w:val="006C303C"/>
    <w:rsid w:val="006E024F"/>
    <w:rsid w:val="006E3C81"/>
    <w:rsid w:val="006E6FEE"/>
    <w:rsid w:val="006F48A8"/>
    <w:rsid w:val="006F5CBA"/>
    <w:rsid w:val="006F634C"/>
    <w:rsid w:val="00704796"/>
    <w:rsid w:val="00707F7D"/>
    <w:rsid w:val="00710A95"/>
    <w:rsid w:val="00712AA0"/>
    <w:rsid w:val="00722279"/>
    <w:rsid w:val="00740E36"/>
    <w:rsid w:val="00743907"/>
    <w:rsid w:val="00751544"/>
    <w:rsid w:val="00754D5E"/>
    <w:rsid w:val="00755860"/>
    <w:rsid w:val="00760114"/>
    <w:rsid w:val="007618FD"/>
    <w:rsid w:val="00764F27"/>
    <w:rsid w:val="00797E9C"/>
    <w:rsid w:val="007A103F"/>
    <w:rsid w:val="007B7CAA"/>
    <w:rsid w:val="007D0D4D"/>
    <w:rsid w:val="007D12A3"/>
    <w:rsid w:val="007F2BDE"/>
    <w:rsid w:val="007F3779"/>
    <w:rsid w:val="008101C2"/>
    <w:rsid w:val="00810824"/>
    <w:rsid w:val="008134B1"/>
    <w:rsid w:val="008324A6"/>
    <w:rsid w:val="00847F37"/>
    <w:rsid w:val="008726DF"/>
    <w:rsid w:val="00875417"/>
    <w:rsid w:val="00880CA7"/>
    <w:rsid w:val="00884635"/>
    <w:rsid w:val="0089330F"/>
    <w:rsid w:val="008A3071"/>
    <w:rsid w:val="008A55B7"/>
    <w:rsid w:val="008B7998"/>
    <w:rsid w:val="008C46D9"/>
    <w:rsid w:val="008C72DB"/>
    <w:rsid w:val="008C7550"/>
    <w:rsid w:val="008E0F3B"/>
    <w:rsid w:val="008F3F0B"/>
    <w:rsid w:val="008F5972"/>
    <w:rsid w:val="008F5DD5"/>
    <w:rsid w:val="008F629F"/>
    <w:rsid w:val="00910A6C"/>
    <w:rsid w:val="00957ECF"/>
    <w:rsid w:val="00961CCC"/>
    <w:rsid w:val="00963C2E"/>
    <w:rsid w:val="00976C25"/>
    <w:rsid w:val="009832DC"/>
    <w:rsid w:val="00985FD3"/>
    <w:rsid w:val="009B609E"/>
    <w:rsid w:val="009D1914"/>
    <w:rsid w:val="009D21D6"/>
    <w:rsid w:val="009F1952"/>
    <w:rsid w:val="00A12BB5"/>
    <w:rsid w:val="00A219B5"/>
    <w:rsid w:val="00A31598"/>
    <w:rsid w:val="00A35C9F"/>
    <w:rsid w:val="00A37574"/>
    <w:rsid w:val="00A37708"/>
    <w:rsid w:val="00A37DE7"/>
    <w:rsid w:val="00A512F7"/>
    <w:rsid w:val="00A558A1"/>
    <w:rsid w:val="00A5653B"/>
    <w:rsid w:val="00A9018A"/>
    <w:rsid w:val="00A905F7"/>
    <w:rsid w:val="00A92344"/>
    <w:rsid w:val="00A92CEC"/>
    <w:rsid w:val="00A93A33"/>
    <w:rsid w:val="00AA20C8"/>
    <w:rsid w:val="00AC4235"/>
    <w:rsid w:val="00AD0494"/>
    <w:rsid w:val="00AD530B"/>
    <w:rsid w:val="00AD566B"/>
    <w:rsid w:val="00AF32DD"/>
    <w:rsid w:val="00AF4146"/>
    <w:rsid w:val="00AF6099"/>
    <w:rsid w:val="00B011A1"/>
    <w:rsid w:val="00B14991"/>
    <w:rsid w:val="00B246C0"/>
    <w:rsid w:val="00B26A78"/>
    <w:rsid w:val="00B30C61"/>
    <w:rsid w:val="00B3781B"/>
    <w:rsid w:val="00B47A43"/>
    <w:rsid w:val="00B50830"/>
    <w:rsid w:val="00B66DD5"/>
    <w:rsid w:val="00B7168F"/>
    <w:rsid w:val="00B72714"/>
    <w:rsid w:val="00B72ACE"/>
    <w:rsid w:val="00B75E7A"/>
    <w:rsid w:val="00B85646"/>
    <w:rsid w:val="00B92FC8"/>
    <w:rsid w:val="00B979BF"/>
    <w:rsid w:val="00BA6370"/>
    <w:rsid w:val="00BA79FD"/>
    <w:rsid w:val="00BB1479"/>
    <w:rsid w:val="00BB6142"/>
    <w:rsid w:val="00BB6EF2"/>
    <w:rsid w:val="00BC27D5"/>
    <w:rsid w:val="00BC5D8C"/>
    <w:rsid w:val="00C02353"/>
    <w:rsid w:val="00C1193B"/>
    <w:rsid w:val="00C12AB0"/>
    <w:rsid w:val="00C26F41"/>
    <w:rsid w:val="00C31DEE"/>
    <w:rsid w:val="00C4160D"/>
    <w:rsid w:val="00C41A2F"/>
    <w:rsid w:val="00C710C5"/>
    <w:rsid w:val="00C858D6"/>
    <w:rsid w:val="00CA0AE1"/>
    <w:rsid w:val="00CA4E25"/>
    <w:rsid w:val="00CB0AA8"/>
    <w:rsid w:val="00CC2311"/>
    <w:rsid w:val="00CC74F6"/>
    <w:rsid w:val="00CD1278"/>
    <w:rsid w:val="00D31A5E"/>
    <w:rsid w:val="00D76B52"/>
    <w:rsid w:val="00D77627"/>
    <w:rsid w:val="00D844A5"/>
    <w:rsid w:val="00D856AC"/>
    <w:rsid w:val="00D9020B"/>
    <w:rsid w:val="00D97901"/>
    <w:rsid w:val="00DB0276"/>
    <w:rsid w:val="00DC43EA"/>
    <w:rsid w:val="00DE362A"/>
    <w:rsid w:val="00DE73D0"/>
    <w:rsid w:val="00DF098D"/>
    <w:rsid w:val="00DF17C3"/>
    <w:rsid w:val="00DF2475"/>
    <w:rsid w:val="00DF30C9"/>
    <w:rsid w:val="00DF47FE"/>
    <w:rsid w:val="00E06037"/>
    <w:rsid w:val="00E17DF5"/>
    <w:rsid w:val="00E27CC2"/>
    <w:rsid w:val="00E3524E"/>
    <w:rsid w:val="00E37DCE"/>
    <w:rsid w:val="00E4668D"/>
    <w:rsid w:val="00E51250"/>
    <w:rsid w:val="00E5578F"/>
    <w:rsid w:val="00E600D3"/>
    <w:rsid w:val="00E679F0"/>
    <w:rsid w:val="00E703AF"/>
    <w:rsid w:val="00E85BC6"/>
    <w:rsid w:val="00E86783"/>
    <w:rsid w:val="00E86B7A"/>
    <w:rsid w:val="00E90271"/>
    <w:rsid w:val="00EB2313"/>
    <w:rsid w:val="00EC1D36"/>
    <w:rsid w:val="00EE0DF3"/>
    <w:rsid w:val="00F005D0"/>
    <w:rsid w:val="00F07BD9"/>
    <w:rsid w:val="00F150B5"/>
    <w:rsid w:val="00F44A53"/>
    <w:rsid w:val="00F618D3"/>
    <w:rsid w:val="00F67981"/>
    <w:rsid w:val="00F76DF0"/>
    <w:rsid w:val="00F7722C"/>
    <w:rsid w:val="00F808FA"/>
    <w:rsid w:val="00F97AB7"/>
    <w:rsid w:val="00FB34F2"/>
    <w:rsid w:val="00FB5242"/>
    <w:rsid w:val="00FD55B4"/>
    <w:rsid w:val="00FF275E"/>
    <w:rsid w:val="00FF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3071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2B50BC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72227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B609E"/>
    <w:pPr>
      <w:keepNext/>
      <w:keepLines/>
      <w:spacing w:before="200"/>
      <w:outlineLvl w:val="2"/>
    </w:pPr>
    <w:rPr>
      <w:rFonts w:eastAsia="Times New Roman"/>
      <w:b/>
      <w:bCs/>
      <w:szCs w:val="20"/>
      <w:lang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F3F0B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3A6944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2B50BC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72227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1954B8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710A95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link w:val="Nadpis5"/>
    <w:uiPriority w:val="9"/>
    <w:semiHidden/>
    <w:rsid w:val="008F3F0B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semiHidden/>
    <w:rsid w:val="008F3F0B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rsid w:val="008F3F0B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link w:val="Zkladntextodsazen"/>
    <w:semiHidden/>
    <w:rsid w:val="008F3F0B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link w:val="Nadpis3"/>
    <w:uiPriority w:val="9"/>
    <w:rsid w:val="009B609E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uiPriority w:val="99"/>
    <w:semiHidden/>
    <w:rsid w:val="008C46D9"/>
    <w:rPr>
      <w:rFonts w:ascii="Arial" w:hAnsi="Arial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E01D4"/>
    <w:pPr>
      <w:spacing w:after="120"/>
    </w:pPr>
    <w:rPr>
      <w:lang/>
    </w:rPr>
  </w:style>
  <w:style w:type="character" w:customStyle="1" w:styleId="ZkladntextChar">
    <w:name w:val="Základní text Char"/>
    <w:link w:val="Zkladntext"/>
    <w:uiPriority w:val="99"/>
    <w:semiHidden/>
    <w:rsid w:val="000E01D4"/>
    <w:rPr>
      <w:rFonts w:ascii="Arial" w:hAnsi="Arial"/>
      <w:szCs w:val="22"/>
      <w:lang w:eastAsia="en-US"/>
    </w:rPr>
  </w:style>
  <w:style w:type="paragraph" w:customStyle="1" w:styleId="Adrest">
    <w:name w:val="Adresát"/>
    <w:qFormat/>
    <w:rsid w:val="000E01D4"/>
    <w:pPr>
      <w:spacing w:line="240" w:lineRule="exact"/>
      <w:contextualSpacing/>
    </w:pPr>
    <w:rPr>
      <w:rFonts w:ascii="Arial" w:hAnsi="Arial" w:cs="Arial"/>
      <w:sz w:val="17"/>
      <w:szCs w:val="17"/>
      <w:lang w:eastAsia="en-US"/>
    </w:rPr>
  </w:style>
  <w:style w:type="paragraph" w:customStyle="1" w:styleId="Adres">
    <w:name w:val="Adres"/>
    <w:basedOn w:val="Adrest"/>
    <w:qFormat/>
    <w:rsid w:val="000E01D4"/>
    <w:rPr>
      <w:sz w:val="16"/>
    </w:rPr>
  </w:style>
  <w:style w:type="paragraph" w:styleId="Bezmezer">
    <w:name w:val="No Spacing"/>
    <w:uiPriority w:val="1"/>
    <w:qFormat/>
    <w:rsid w:val="000E01D4"/>
    <w:pPr>
      <w:jc w:val="both"/>
    </w:pPr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D74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741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741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74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7419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F17C3"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661F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07D6C-5601-43BE-90FF-AF33C1EF7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2</TotalTime>
  <Pages>1</Pages>
  <Words>308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2128</CharactersWithSpaces>
  <SharedDoc>false</SharedDoc>
  <HLinks>
    <vt:vector size="18" baseType="variant">
      <vt:variant>
        <vt:i4>4587554</vt:i4>
      </vt:variant>
      <vt:variant>
        <vt:i4>3</vt:i4>
      </vt:variant>
      <vt:variant>
        <vt:i4>0</vt:i4>
      </vt:variant>
      <vt:variant>
        <vt:i4>5</vt:i4>
      </vt:variant>
      <vt:variant>
        <vt:lpwstr>mailto:petra.bacova@czso.cz</vt:lpwstr>
      </vt:variant>
      <vt:variant>
        <vt:lpwstr/>
      </vt:variant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http://www.volby.cz/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4</cp:revision>
  <cp:lastPrinted>2013-08-16T11:43:00Z</cp:lastPrinted>
  <dcterms:created xsi:type="dcterms:W3CDTF">2017-09-05T10:25:00Z</dcterms:created>
  <dcterms:modified xsi:type="dcterms:W3CDTF">2017-09-05T11:10:00Z</dcterms:modified>
</cp:coreProperties>
</file>