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5D4CE4" w:rsidP="009E10C0">
      <w:pPr>
        <w:pStyle w:val="datum"/>
        <w:spacing w:line="240" w:lineRule="auto"/>
      </w:pPr>
      <w:r>
        <w:t>24</w:t>
      </w:r>
      <w:r w:rsidR="00CF1B82">
        <w:t>. srpna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371B07" w:rsidRDefault="005D4CE4" w:rsidP="00371B07">
      <w:pPr>
        <w:spacing w:line="240" w:lineRule="auto"/>
        <w:ind w:right="-567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Česko vyniká v </w:t>
      </w:r>
      <w:r w:rsidRPr="005D4CE4">
        <w:rPr>
          <w:rFonts w:eastAsia="Times New Roman"/>
          <w:b/>
          <w:bCs/>
          <w:color w:val="BD1B21"/>
          <w:sz w:val="32"/>
          <w:szCs w:val="32"/>
        </w:rPr>
        <w:t>ekologické</w:t>
      </w:r>
      <w:r>
        <w:rPr>
          <w:rFonts w:eastAsia="Times New Roman"/>
          <w:b/>
          <w:bCs/>
          <w:color w:val="BD1B21"/>
          <w:sz w:val="32"/>
          <w:szCs w:val="32"/>
        </w:rPr>
        <w:t>m</w:t>
      </w:r>
      <w:r w:rsidRPr="005D4CE4">
        <w:rPr>
          <w:rFonts w:eastAsia="Times New Roman"/>
          <w:b/>
          <w:bCs/>
          <w:color w:val="BD1B21"/>
          <w:sz w:val="32"/>
          <w:szCs w:val="32"/>
        </w:rPr>
        <w:t xml:space="preserve"> zemědělství</w:t>
      </w:r>
    </w:p>
    <w:p w:rsidR="005D4CE4" w:rsidRDefault="005D4CE4" w:rsidP="00C147A4">
      <w:pPr>
        <w:spacing w:line="240" w:lineRule="auto"/>
        <w:jc w:val="left"/>
        <w:rPr>
          <w:b/>
          <w:szCs w:val="20"/>
        </w:rPr>
      </w:pPr>
    </w:p>
    <w:p w:rsidR="005D4CE4" w:rsidRDefault="005D4CE4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Výměra zemědělské půdy se zmenšuje, ubývá hlavně orné půdy. Snižuje se i počet pracovníků v zemědělství. </w:t>
      </w:r>
      <w:r w:rsidR="00E923E5">
        <w:rPr>
          <w:b/>
          <w:szCs w:val="20"/>
        </w:rPr>
        <w:t xml:space="preserve">Od začátku </w:t>
      </w:r>
      <w:r>
        <w:rPr>
          <w:b/>
          <w:szCs w:val="20"/>
        </w:rPr>
        <w:t>tisíciletí však sedminásobně vzrostl počet ekologicky hospodařících farem.</w:t>
      </w:r>
    </w:p>
    <w:p w:rsidR="005D4CE4" w:rsidRDefault="005D4CE4" w:rsidP="00C147A4">
      <w:pPr>
        <w:spacing w:line="240" w:lineRule="auto"/>
        <w:jc w:val="left"/>
        <w:rPr>
          <w:b/>
          <w:szCs w:val="20"/>
        </w:rPr>
      </w:pPr>
    </w:p>
    <w:p w:rsidR="00D16286" w:rsidRDefault="00A30286" w:rsidP="005D4CE4">
      <w:pPr>
        <w:spacing w:line="240" w:lineRule="auto"/>
        <w:jc w:val="left"/>
        <w:rPr>
          <w:szCs w:val="20"/>
        </w:rPr>
      </w:pPr>
      <w:r w:rsidRPr="00A30286">
        <w:rPr>
          <w:i/>
          <w:szCs w:val="20"/>
        </w:rPr>
        <w:t>„</w:t>
      </w:r>
      <w:r w:rsidR="00E923E5">
        <w:rPr>
          <w:i/>
          <w:szCs w:val="20"/>
        </w:rPr>
        <w:t>V</w:t>
      </w:r>
      <w:r w:rsidR="00E923E5" w:rsidRPr="00A30286">
        <w:rPr>
          <w:i/>
          <w:szCs w:val="20"/>
        </w:rPr>
        <w:t xml:space="preserve">ýměra </w:t>
      </w:r>
      <w:r w:rsidR="005D4CE4" w:rsidRPr="00A30286">
        <w:rPr>
          <w:i/>
          <w:szCs w:val="20"/>
        </w:rPr>
        <w:t>zemědělské půdy</w:t>
      </w:r>
      <w:r w:rsidR="00E923E5" w:rsidRPr="00E923E5">
        <w:rPr>
          <w:i/>
          <w:szCs w:val="20"/>
        </w:rPr>
        <w:t xml:space="preserve"> </w:t>
      </w:r>
      <w:r w:rsidR="00E923E5" w:rsidRPr="00A30286">
        <w:rPr>
          <w:i/>
          <w:szCs w:val="20"/>
        </w:rPr>
        <w:t xml:space="preserve">se </w:t>
      </w:r>
      <w:r w:rsidR="00E923E5">
        <w:rPr>
          <w:i/>
          <w:szCs w:val="20"/>
        </w:rPr>
        <w:t xml:space="preserve">kontinuálně </w:t>
      </w:r>
      <w:r w:rsidR="00E923E5" w:rsidRPr="00A30286">
        <w:rPr>
          <w:i/>
          <w:szCs w:val="20"/>
        </w:rPr>
        <w:t>snižuje</w:t>
      </w:r>
      <w:r w:rsidR="00D16286" w:rsidRPr="00A30286">
        <w:rPr>
          <w:i/>
          <w:szCs w:val="20"/>
        </w:rPr>
        <w:t xml:space="preserve">. </w:t>
      </w:r>
      <w:r w:rsidR="00E923E5" w:rsidRPr="00A30286">
        <w:rPr>
          <w:i/>
          <w:szCs w:val="20"/>
        </w:rPr>
        <w:t xml:space="preserve">Od roku 2000 </w:t>
      </w:r>
      <w:r w:rsidR="00E923E5">
        <w:rPr>
          <w:i/>
          <w:szCs w:val="20"/>
        </w:rPr>
        <w:t>d</w:t>
      </w:r>
      <w:r w:rsidR="00E923E5" w:rsidRPr="00A30286">
        <w:rPr>
          <w:i/>
          <w:szCs w:val="20"/>
        </w:rPr>
        <w:t xml:space="preserve">o </w:t>
      </w:r>
      <w:r w:rsidR="00D16286" w:rsidRPr="00A30286">
        <w:rPr>
          <w:i/>
          <w:szCs w:val="20"/>
        </w:rPr>
        <w:t xml:space="preserve">loňska jí </w:t>
      </w:r>
      <w:r w:rsidR="00BF60FA">
        <w:rPr>
          <w:i/>
          <w:szCs w:val="20"/>
        </w:rPr>
        <w:t>ubylo téměř 148 </w:t>
      </w:r>
      <w:r w:rsidR="005D4CE4" w:rsidRPr="00A30286">
        <w:rPr>
          <w:i/>
          <w:szCs w:val="20"/>
        </w:rPr>
        <w:t>tis</w:t>
      </w:r>
      <w:r w:rsidR="00D16286" w:rsidRPr="00A30286">
        <w:rPr>
          <w:i/>
          <w:szCs w:val="20"/>
        </w:rPr>
        <w:t>íc</w:t>
      </w:r>
      <w:r w:rsidR="005D4CE4" w:rsidRPr="00A30286">
        <w:rPr>
          <w:i/>
          <w:szCs w:val="20"/>
        </w:rPr>
        <w:t xml:space="preserve"> ha. </w:t>
      </w:r>
      <w:r w:rsidR="00F313B8">
        <w:rPr>
          <w:i/>
          <w:szCs w:val="20"/>
        </w:rPr>
        <w:t xml:space="preserve">Aktuálně činí </w:t>
      </w:r>
      <w:r w:rsidR="00B2285B">
        <w:rPr>
          <w:i/>
          <w:szCs w:val="20"/>
        </w:rPr>
        <w:t>3</w:t>
      </w:r>
      <w:r w:rsidR="00BF60FA">
        <w:rPr>
          <w:i/>
          <w:szCs w:val="20"/>
        </w:rPr>
        <w:t>,</w:t>
      </w:r>
      <w:r w:rsidR="00B2285B">
        <w:rPr>
          <w:i/>
          <w:szCs w:val="20"/>
        </w:rPr>
        <w:t>4</w:t>
      </w:r>
      <w:r w:rsidR="00BF60FA">
        <w:rPr>
          <w:i/>
          <w:szCs w:val="20"/>
        </w:rPr>
        <w:t xml:space="preserve">6 miliónu </w:t>
      </w:r>
      <w:r w:rsidR="00F313B8">
        <w:rPr>
          <w:i/>
          <w:szCs w:val="20"/>
        </w:rPr>
        <w:t xml:space="preserve">ha. </w:t>
      </w:r>
      <w:r w:rsidR="005D4CE4" w:rsidRPr="00A30286">
        <w:rPr>
          <w:i/>
          <w:szCs w:val="20"/>
        </w:rPr>
        <w:t xml:space="preserve">Počet </w:t>
      </w:r>
      <w:r w:rsidR="00E923E5">
        <w:rPr>
          <w:i/>
          <w:szCs w:val="20"/>
        </w:rPr>
        <w:t>farem</w:t>
      </w:r>
      <w:r w:rsidR="00E923E5" w:rsidRPr="00A30286">
        <w:rPr>
          <w:i/>
          <w:szCs w:val="20"/>
        </w:rPr>
        <w:t xml:space="preserve"> </w:t>
      </w:r>
      <w:r w:rsidR="00D16286" w:rsidRPr="00A30286">
        <w:rPr>
          <w:i/>
          <w:szCs w:val="20"/>
        </w:rPr>
        <w:t xml:space="preserve">se téměř nezměnil. Ubylo ale fyzických osob, které v zemědělství podnikají, zatímco počet </w:t>
      </w:r>
      <w:r w:rsidR="00E923E5">
        <w:rPr>
          <w:i/>
          <w:szCs w:val="20"/>
        </w:rPr>
        <w:t>právnických osob</w:t>
      </w:r>
      <w:r w:rsidR="00E923E5" w:rsidRPr="00A30286">
        <w:rPr>
          <w:i/>
          <w:szCs w:val="20"/>
        </w:rPr>
        <w:t xml:space="preserve"> </w:t>
      </w:r>
      <w:r w:rsidR="00D16286" w:rsidRPr="00A30286">
        <w:rPr>
          <w:i/>
          <w:szCs w:val="20"/>
        </w:rPr>
        <w:t xml:space="preserve">se zvýšil, a to o </w:t>
      </w:r>
      <w:r w:rsidR="005D4CE4" w:rsidRPr="00A30286">
        <w:rPr>
          <w:i/>
          <w:szCs w:val="20"/>
        </w:rPr>
        <w:t>10,5 %</w:t>
      </w:r>
      <w:r w:rsidRPr="00A30286">
        <w:rPr>
          <w:i/>
          <w:szCs w:val="20"/>
        </w:rPr>
        <w:t>,“</w:t>
      </w:r>
      <w:r>
        <w:rPr>
          <w:szCs w:val="20"/>
        </w:rPr>
        <w:t xml:space="preserve"> uvádí Jiří Hrbek, ředitel odboru statistiky zemědělství ČSÚ.</w:t>
      </w:r>
    </w:p>
    <w:p w:rsidR="00D16286" w:rsidRDefault="00D16286" w:rsidP="005D4CE4">
      <w:pPr>
        <w:spacing w:line="240" w:lineRule="auto"/>
        <w:jc w:val="left"/>
        <w:rPr>
          <w:szCs w:val="20"/>
        </w:rPr>
      </w:pPr>
    </w:p>
    <w:p w:rsidR="005D4CE4" w:rsidRDefault="00BF60FA" w:rsidP="00D16286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Pokračuje </w:t>
      </w:r>
      <w:r w:rsidR="00D16286">
        <w:rPr>
          <w:szCs w:val="20"/>
        </w:rPr>
        <w:t xml:space="preserve">úbytek zemědělských pracovníků. Započal už na začátku 90. let. </w:t>
      </w:r>
      <w:r w:rsidR="005D4CE4" w:rsidRPr="005D4CE4">
        <w:rPr>
          <w:szCs w:val="20"/>
        </w:rPr>
        <w:t xml:space="preserve">Mezi lety 2000 a 2016 </w:t>
      </w:r>
      <w:r w:rsidR="00D16286">
        <w:rPr>
          <w:szCs w:val="20"/>
        </w:rPr>
        <w:t xml:space="preserve">klesl </w:t>
      </w:r>
      <w:r w:rsidR="00FF0B96">
        <w:rPr>
          <w:szCs w:val="20"/>
        </w:rPr>
        <w:t xml:space="preserve">jejich </w:t>
      </w:r>
      <w:r w:rsidR="00D16286">
        <w:rPr>
          <w:szCs w:val="20"/>
        </w:rPr>
        <w:t xml:space="preserve">počet </w:t>
      </w:r>
      <w:r w:rsidR="000848D8">
        <w:rPr>
          <w:szCs w:val="20"/>
        </w:rPr>
        <w:t xml:space="preserve">v </w:t>
      </w:r>
      <w:r w:rsidR="000848D8" w:rsidRPr="005D4CE4">
        <w:rPr>
          <w:szCs w:val="20"/>
        </w:rPr>
        <w:t>zemědělském sektoru</w:t>
      </w:r>
      <w:r w:rsidR="000848D8">
        <w:rPr>
          <w:szCs w:val="20"/>
        </w:rPr>
        <w:t xml:space="preserve"> </w:t>
      </w:r>
      <w:r w:rsidR="00D16286">
        <w:rPr>
          <w:szCs w:val="20"/>
        </w:rPr>
        <w:t xml:space="preserve">o </w:t>
      </w:r>
      <w:r w:rsidR="005D4CE4" w:rsidRPr="005D4CE4">
        <w:rPr>
          <w:szCs w:val="20"/>
        </w:rPr>
        <w:t>více než 40 tis</w:t>
      </w:r>
      <w:r w:rsidR="00D16286">
        <w:rPr>
          <w:szCs w:val="20"/>
        </w:rPr>
        <w:t xml:space="preserve">íc. </w:t>
      </w:r>
      <w:r w:rsidR="00FF0B96">
        <w:rPr>
          <w:szCs w:val="20"/>
        </w:rPr>
        <w:t xml:space="preserve">Výrazně se </w:t>
      </w:r>
      <w:r w:rsidR="00F313B8">
        <w:rPr>
          <w:szCs w:val="20"/>
        </w:rPr>
        <w:t>mění</w:t>
      </w:r>
      <w:r w:rsidR="00FF0B96" w:rsidRPr="00FF0B96">
        <w:rPr>
          <w:szCs w:val="20"/>
        </w:rPr>
        <w:t xml:space="preserve"> </w:t>
      </w:r>
      <w:r w:rsidR="00FF0B96">
        <w:rPr>
          <w:szCs w:val="20"/>
        </w:rPr>
        <w:t>věková struktura pracujících: p</w:t>
      </w:r>
      <w:r w:rsidR="00FF0B96" w:rsidRPr="005D4CE4">
        <w:rPr>
          <w:szCs w:val="20"/>
        </w:rPr>
        <w:t xml:space="preserve">odíl </w:t>
      </w:r>
      <w:r w:rsidR="00D16286">
        <w:rPr>
          <w:szCs w:val="20"/>
        </w:rPr>
        <w:t xml:space="preserve">mladších </w:t>
      </w:r>
      <w:r w:rsidR="005D4CE4" w:rsidRPr="005D4CE4">
        <w:rPr>
          <w:szCs w:val="20"/>
        </w:rPr>
        <w:t xml:space="preserve">44 let </w:t>
      </w:r>
      <w:r w:rsidR="00A30286">
        <w:rPr>
          <w:szCs w:val="20"/>
        </w:rPr>
        <w:t>se snížil ze 48,0 % na </w:t>
      </w:r>
      <w:r w:rsidR="00F313B8">
        <w:rPr>
          <w:szCs w:val="20"/>
        </w:rPr>
        <w:t>40,4</w:t>
      </w:r>
      <w:r w:rsidR="005D4CE4" w:rsidRPr="005D4CE4">
        <w:rPr>
          <w:szCs w:val="20"/>
        </w:rPr>
        <w:t xml:space="preserve"> </w:t>
      </w:r>
      <w:r w:rsidR="00FF0B96" w:rsidRPr="005D4CE4">
        <w:rPr>
          <w:szCs w:val="20"/>
        </w:rPr>
        <w:t>%</w:t>
      </w:r>
      <w:r w:rsidR="00FF0B96">
        <w:rPr>
          <w:szCs w:val="20"/>
        </w:rPr>
        <w:t xml:space="preserve">, zatímco podíl </w:t>
      </w:r>
      <w:r w:rsidR="00A30286">
        <w:rPr>
          <w:szCs w:val="20"/>
        </w:rPr>
        <w:t>starších 5</w:t>
      </w:r>
      <w:r w:rsidR="005D4CE4" w:rsidRPr="005D4CE4">
        <w:rPr>
          <w:szCs w:val="20"/>
        </w:rPr>
        <w:t xml:space="preserve">5 </w:t>
      </w:r>
      <w:r w:rsidR="00A30286">
        <w:rPr>
          <w:szCs w:val="20"/>
        </w:rPr>
        <w:t xml:space="preserve">let vzrostl </w:t>
      </w:r>
      <w:r w:rsidR="000848D8">
        <w:rPr>
          <w:szCs w:val="20"/>
        </w:rPr>
        <w:t>z </w:t>
      </w:r>
      <w:r w:rsidR="00A30286">
        <w:rPr>
          <w:szCs w:val="20"/>
        </w:rPr>
        <w:t>13,5 % na 3</w:t>
      </w:r>
      <w:r w:rsidR="00F313B8">
        <w:rPr>
          <w:szCs w:val="20"/>
        </w:rPr>
        <w:t>6,1</w:t>
      </w:r>
      <w:r w:rsidR="00A30286">
        <w:rPr>
          <w:szCs w:val="20"/>
        </w:rPr>
        <w:t xml:space="preserve"> %.</w:t>
      </w:r>
    </w:p>
    <w:p w:rsidR="00A30286" w:rsidRDefault="00A30286" w:rsidP="00D16286">
      <w:pPr>
        <w:spacing w:line="240" w:lineRule="auto"/>
        <w:jc w:val="left"/>
        <w:rPr>
          <w:szCs w:val="20"/>
        </w:rPr>
      </w:pPr>
    </w:p>
    <w:p w:rsidR="005D4CE4" w:rsidRDefault="00A30286" w:rsidP="00A30286">
      <w:pPr>
        <w:spacing w:line="240" w:lineRule="auto"/>
        <w:jc w:val="left"/>
        <w:rPr>
          <w:szCs w:val="20"/>
        </w:rPr>
      </w:pPr>
      <w:r>
        <w:rPr>
          <w:szCs w:val="20"/>
        </w:rPr>
        <w:t>Podíl vlastní půdy ve srovnání s půdou pronajatou vzrůstá. Z</w:t>
      </w:r>
      <w:r w:rsidR="005D4CE4" w:rsidRPr="005D4CE4">
        <w:rPr>
          <w:szCs w:val="20"/>
        </w:rPr>
        <w:t xml:space="preserve">e 7,6 % v roce 2000 se </w:t>
      </w:r>
      <w:r>
        <w:rPr>
          <w:szCs w:val="20"/>
        </w:rPr>
        <w:t xml:space="preserve">vloni zvýšil na </w:t>
      </w:r>
      <w:r w:rsidR="005D4CE4" w:rsidRPr="005D4CE4">
        <w:rPr>
          <w:szCs w:val="20"/>
        </w:rPr>
        <w:t xml:space="preserve">26,9 %. </w:t>
      </w:r>
      <w:r>
        <w:rPr>
          <w:szCs w:val="20"/>
        </w:rPr>
        <w:t xml:space="preserve">U podnikajících </w:t>
      </w:r>
      <w:r w:rsidR="005D4CE4" w:rsidRPr="005D4CE4">
        <w:rPr>
          <w:szCs w:val="20"/>
        </w:rPr>
        <w:t xml:space="preserve">fyzických osob </w:t>
      </w:r>
      <w:r>
        <w:rPr>
          <w:szCs w:val="20"/>
        </w:rPr>
        <w:t xml:space="preserve">se dokonce </w:t>
      </w:r>
      <w:r w:rsidR="005D4CE4" w:rsidRPr="005D4CE4">
        <w:rPr>
          <w:szCs w:val="20"/>
        </w:rPr>
        <w:t>blíží jedné polovině</w:t>
      </w:r>
      <w:r>
        <w:rPr>
          <w:szCs w:val="20"/>
        </w:rPr>
        <w:t>.</w:t>
      </w:r>
      <w:r w:rsidR="00C874D2">
        <w:rPr>
          <w:szCs w:val="20"/>
        </w:rPr>
        <w:t xml:space="preserve"> Přesto je </w:t>
      </w:r>
      <w:r w:rsidR="00BF60FA">
        <w:rPr>
          <w:szCs w:val="20"/>
        </w:rPr>
        <w:t xml:space="preserve">nízký </w:t>
      </w:r>
      <w:r w:rsidR="00C874D2">
        <w:rPr>
          <w:szCs w:val="20"/>
        </w:rPr>
        <w:t xml:space="preserve">v porovnání s unijním průměrem, který </w:t>
      </w:r>
      <w:r w:rsidR="00BF60FA">
        <w:rPr>
          <w:szCs w:val="20"/>
        </w:rPr>
        <w:t>podle posledních dat za rok 2013 dosahuje 51,5 %</w:t>
      </w:r>
      <w:r w:rsidR="00C874D2">
        <w:rPr>
          <w:szCs w:val="20"/>
        </w:rPr>
        <w:t>.</w:t>
      </w:r>
    </w:p>
    <w:p w:rsidR="00A30286" w:rsidRPr="005D4CE4" w:rsidRDefault="00A30286" w:rsidP="00A30286">
      <w:pPr>
        <w:spacing w:line="240" w:lineRule="auto"/>
        <w:jc w:val="left"/>
        <w:rPr>
          <w:szCs w:val="20"/>
        </w:rPr>
      </w:pPr>
    </w:p>
    <w:p w:rsidR="005D4CE4" w:rsidRDefault="005D4CE4" w:rsidP="005D4CE4">
      <w:pPr>
        <w:spacing w:line="240" w:lineRule="auto"/>
        <w:jc w:val="left"/>
        <w:rPr>
          <w:szCs w:val="20"/>
        </w:rPr>
      </w:pPr>
      <w:r w:rsidRPr="005D4CE4">
        <w:rPr>
          <w:szCs w:val="20"/>
        </w:rPr>
        <w:t>Oproti roku 2000 ubylo především orné půdy</w:t>
      </w:r>
      <w:r w:rsidR="00A30286">
        <w:rPr>
          <w:szCs w:val="20"/>
        </w:rPr>
        <w:t xml:space="preserve">, a to </w:t>
      </w:r>
      <w:r w:rsidRPr="005D4CE4">
        <w:rPr>
          <w:szCs w:val="20"/>
        </w:rPr>
        <w:t>o 267,4 tis</w:t>
      </w:r>
      <w:r w:rsidR="00A30286">
        <w:rPr>
          <w:szCs w:val="20"/>
        </w:rPr>
        <w:t xml:space="preserve">íc </w:t>
      </w:r>
      <w:r w:rsidRPr="005D4CE4">
        <w:rPr>
          <w:szCs w:val="20"/>
        </w:rPr>
        <w:t xml:space="preserve">ha, </w:t>
      </w:r>
      <w:r w:rsidR="002D4196">
        <w:rPr>
          <w:szCs w:val="20"/>
        </w:rPr>
        <w:t>tedy</w:t>
      </w:r>
      <w:r w:rsidRPr="005D4CE4">
        <w:rPr>
          <w:szCs w:val="20"/>
        </w:rPr>
        <w:t xml:space="preserve"> o 9,8 %</w:t>
      </w:r>
      <w:r w:rsidR="00A30286">
        <w:rPr>
          <w:szCs w:val="20"/>
        </w:rPr>
        <w:t>. V</w:t>
      </w:r>
      <w:r w:rsidRPr="005D4CE4">
        <w:rPr>
          <w:szCs w:val="20"/>
        </w:rPr>
        <w:t>ýrazně se snížily výměry chmeln</w:t>
      </w:r>
      <w:r w:rsidR="00A30286">
        <w:rPr>
          <w:szCs w:val="20"/>
        </w:rPr>
        <w:t xml:space="preserve">ic. Vzrostly naopak plochy vinic </w:t>
      </w:r>
      <w:r w:rsidRPr="005D4CE4">
        <w:rPr>
          <w:szCs w:val="20"/>
        </w:rPr>
        <w:t xml:space="preserve">a trvalých travních porostů. V rámci osevních ploch jednotlivých plodin </w:t>
      </w:r>
      <w:r w:rsidR="002D4196">
        <w:rPr>
          <w:szCs w:val="20"/>
        </w:rPr>
        <w:t>se zvětšily p</w:t>
      </w:r>
      <w:r w:rsidRPr="005D4CE4">
        <w:rPr>
          <w:szCs w:val="20"/>
        </w:rPr>
        <w:t xml:space="preserve">ředevším </w:t>
      </w:r>
      <w:r w:rsidR="00A30286" w:rsidRPr="005D4CE4">
        <w:rPr>
          <w:szCs w:val="20"/>
        </w:rPr>
        <w:t xml:space="preserve">výměry </w:t>
      </w:r>
      <w:r w:rsidRPr="005D4CE4">
        <w:rPr>
          <w:szCs w:val="20"/>
        </w:rPr>
        <w:t xml:space="preserve">kukuřice </w:t>
      </w:r>
      <w:r w:rsidR="00A30286">
        <w:rPr>
          <w:szCs w:val="20"/>
        </w:rPr>
        <w:t>a řepky</w:t>
      </w:r>
      <w:r w:rsidRPr="005D4CE4">
        <w:rPr>
          <w:szCs w:val="20"/>
        </w:rPr>
        <w:t xml:space="preserve">, </w:t>
      </w:r>
      <w:r w:rsidR="00A30286">
        <w:rPr>
          <w:szCs w:val="20"/>
        </w:rPr>
        <w:t xml:space="preserve">kdežto </w:t>
      </w:r>
      <w:r w:rsidRPr="005D4CE4">
        <w:rPr>
          <w:szCs w:val="20"/>
        </w:rPr>
        <w:t>ploch osetých ječmenem, plodinami sklízenými na zeleno</w:t>
      </w:r>
      <w:r w:rsidR="00A30286">
        <w:rPr>
          <w:szCs w:val="20"/>
        </w:rPr>
        <w:t xml:space="preserve"> nebo</w:t>
      </w:r>
      <w:r w:rsidRPr="005D4CE4">
        <w:rPr>
          <w:szCs w:val="20"/>
        </w:rPr>
        <w:t xml:space="preserve"> pšenicí </w:t>
      </w:r>
      <w:r w:rsidR="00A30286">
        <w:rPr>
          <w:szCs w:val="20"/>
        </w:rPr>
        <w:t>ubylo.</w:t>
      </w:r>
      <w:r w:rsidR="00C874D2">
        <w:rPr>
          <w:szCs w:val="20"/>
        </w:rPr>
        <w:t xml:space="preserve"> </w:t>
      </w:r>
      <w:r w:rsidR="00A30286">
        <w:rPr>
          <w:szCs w:val="20"/>
        </w:rPr>
        <w:t>Ve sledovaném období také pokračovala redukce chovů skotu,</w:t>
      </w:r>
      <w:r w:rsidRPr="005D4CE4">
        <w:rPr>
          <w:szCs w:val="20"/>
        </w:rPr>
        <w:t xml:space="preserve"> prasat a drůbeže. Na</w:t>
      </w:r>
      <w:r w:rsidR="002D4196">
        <w:rPr>
          <w:szCs w:val="20"/>
        </w:rPr>
        <w:t xml:space="preserve"> druhou stranu </w:t>
      </w:r>
      <w:r w:rsidRPr="005D4CE4">
        <w:rPr>
          <w:szCs w:val="20"/>
        </w:rPr>
        <w:t xml:space="preserve">vzrostly početní stavy ovcí, koz </w:t>
      </w:r>
      <w:r w:rsidR="00A30286">
        <w:rPr>
          <w:szCs w:val="20"/>
        </w:rPr>
        <w:t>a koní</w:t>
      </w:r>
      <w:r w:rsidRPr="005D4CE4">
        <w:rPr>
          <w:szCs w:val="20"/>
        </w:rPr>
        <w:t>.</w:t>
      </w:r>
    </w:p>
    <w:p w:rsidR="00A30286" w:rsidRPr="005D4CE4" w:rsidRDefault="00A30286" w:rsidP="005D4CE4">
      <w:pPr>
        <w:spacing w:line="240" w:lineRule="auto"/>
        <w:jc w:val="left"/>
        <w:rPr>
          <w:szCs w:val="20"/>
        </w:rPr>
      </w:pPr>
    </w:p>
    <w:p w:rsidR="00C874D2" w:rsidRDefault="005D4CE4" w:rsidP="00C874D2">
      <w:pPr>
        <w:spacing w:line="240" w:lineRule="auto"/>
        <w:jc w:val="left"/>
        <w:rPr>
          <w:szCs w:val="20"/>
        </w:rPr>
      </w:pPr>
      <w:r w:rsidRPr="005D4CE4">
        <w:rPr>
          <w:szCs w:val="20"/>
        </w:rPr>
        <w:t>Od roku 2000 se</w:t>
      </w:r>
      <w:r w:rsidR="00A30286">
        <w:rPr>
          <w:szCs w:val="20"/>
        </w:rPr>
        <w:t xml:space="preserve"> významně</w:t>
      </w:r>
      <w:r w:rsidRPr="005D4CE4">
        <w:rPr>
          <w:szCs w:val="20"/>
        </w:rPr>
        <w:t xml:space="preserve"> zvýšilo zastoupení ekologicky hospodařících </w:t>
      </w:r>
      <w:r w:rsidR="00A30286">
        <w:rPr>
          <w:szCs w:val="20"/>
        </w:rPr>
        <w:t xml:space="preserve">farem. </w:t>
      </w:r>
      <w:r w:rsidR="00A30286" w:rsidRPr="00A30286">
        <w:rPr>
          <w:i/>
          <w:szCs w:val="20"/>
        </w:rPr>
        <w:t>„J</w:t>
      </w:r>
      <w:r w:rsidRPr="00A30286">
        <w:rPr>
          <w:i/>
          <w:szCs w:val="20"/>
        </w:rPr>
        <w:t>ejich počet stoupl sedmináso</w:t>
      </w:r>
      <w:r w:rsidR="00A30286" w:rsidRPr="00A30286">
        <w:rPr>
          <w:i/>
          <w:szCs w:val="20"/>
        </w:rPr>
        <w:t xml:space="preserve">bně a </w:t>
      </w:r>
      <w:r w:rsidRPr="00A30286">
        <w:rPr>
          <w:i/>
          <w:szCs w:val="20"/>
        </w:rPr>
        <w:t>výměra ekologicky obhospodařované půdy se zvýšila třiapůlkrát. Nejčastějšími ekologicky pěstovanými kulturami jsou trvalé travní porosty následované ovocnými sady a léčivými a kořeninovými rostlinami</w:t>
      </w:r>
      <w:r w:rsidR="00A30286" w:rsidRPr="00A30286">
        <w:rPr>
          <w:i/>
          <w:szCs w:val="20"/>
        </w:rPr>
        <w:t>,“</w:t>
      </w:r>
      <w:r w:rsidR="00A30286">
        <w:rPr>
          <w:szCs w:val="20"/>
        </w:rPr>
        <w:t xml:space="preserve"> říká předsedkyně ČSÚ Iva Ritschelová. </w:t>
      </w:r>
      <w:r w:rsidR="00C874D2">
        <w:rPr>
          <w:szCs w:val="20"/>
        </w:rPr>
        <w:t>V </w:t>
      </w:r>
      <w:r w:rsidR="00C874D2" w:rsidRPr="00C874D2">
        <w:rPr>
          <w:szCs w:val="20"/>
        </w:rPr>
        <w:t xml:space="preserve">podílu ekologicky hospodařících subjektů zaujímáme </w:t>
      </w:r>
      <w:r w:rsidR="00C874D2">
        <w:rPr>
          <w:szCs w:val="20"/>
        </w:rPr>
        <w:t xml:space="preserve">v Evropské unii druhé </w:t>
      </w:r>
      <w:r w:rsidR="00C874D2" w:rsidRPr="00C874D2">
        <w:rPr>
          <w:szCs w:val="20"/>
        </w:rPr>
        <w:t>místo</w:t>
      </w:r>
      <w:r w:rsidR="00C874D2">
        <w:rPr>
          <w:szCs w:val="20"/>
        </w:rPr>
        <w:t>, hned po</w:t>
      </w:r>
      <w:r w:rsidR="00F313B8">
        <w:rPr>
          <w:szCs w:val="20"/>
        </w:rPr>
        <w:t> </w:t>
      </w:r>
      <w:r w:rsidR="00C874D2" w:rsidRPr="00C874D2">
        <w:rPr>
          <w:szCs w:val="20"/>
        </w:rPr>
        <w:t>Rakousku</w:t>
      </w:r>
      <w:r w:rsidR="00C874D2">
        <w:rPr>
          <w:szCs w:val="20"/>
        </w:rPr>
        <w:t xml:space="preserve">. Co se týče </w:t>
      </w:r>
      <w:r w:rsidR="00C874D2" w:rsidRPr="00C874D2">
        <w:rPr>
          <w:szCs w:val="20"/>
        </w:rPr>
        <w:t>podílu ekologicky obhospodařované zemědělské půdy</w:t>
      </w:r>
      <w:r w:rsidR="00C874D2">
        <w:rPr>
          <w:szCs w:val="20"/>
        </w:rPr>
        <w:t xml:space="preserve">, patří </w:t>
      </w:r>
      <w:r w:rsidR="00F313B8">
        <w:rPr>
          <w:szCs w:val="20"/>
        </w:rPr>
        <w:t>nám</w:t>
      </w:r>
      <w:r w:rsidR="008F0324">
        <w:rPr>
          <w:szCs w:val="20"/>
        </w:rPr>
        <w:t xml:space="preserve"> čtvrtá pozice</w:t>
      </w:r>
      <w:r w:rsidR="00C874D2">
        <w:rPr>
          <w:szCs w:val="20"/>
        </w:rPr>
        <w:t>.</w:t>
      </w:r>
    </w:p>
    <w:p w:rsidR="00A30286" w:rsidRDefault="00A30286" w:rsidP="005D4CE4">
      <w:pPr>
        <w:spacing w:line="240" w:lineRule="auto"/>
        <w:jc w:val="left"/>
        <w:rPr>
          <w:szCs w:val="20"/>
        </w:rPr>
      </w:pPr>
    </w:p>
    <w:p w:rsidR="00A30286" w:rsidRDefault="00A30286" w:rsidP="005D4CE4">
      <w:pPr>
        <w:spacing w:line="240" w:lineRule="auto"/>
        <w:jc w:val="left"/>
        <w:rPr>
          <w:szCs w:val="20"/>
        </w:rPr>
      </w:pPr>
      <w:r>
        <w:rPr>
          <w:szCs w:val="20"/>
        </w:rPr>
        <w:t>Ve srovnání s Evropskou unií má Česk</w:t>
      </w:r>
      <w:r w:rsidR="00F313B8">
        <w:rPr>
          <w:szCs w:val="20"/>
        </w:rPr>
        <w:t>o</w:t>
      </w:r>
      <w:r>
        <w:rPr>
          <w:szCs w:val="20"/>
        </w:rPr>
        <w:t xml:space="preserve"> </w:t>
      </w:r>
      <w:r w:rsidR="00BF60FA">
        <w:rPr>
          <w:szCs w:val="20"/>
        </w:rPr>
        <w:t xml:space="preserve">podle dat za rok 2013 </w:t>
      </w:r>
      <w:r>
        <w:rPr>
          <w:szCs w:val="20"/>
        </w:rPr>
        <w:t xml:space="preserve">mnohem větší zemědělská hospodářství. Jejich průměrná velikost je 133 ha. Průměr za členské státy je přitom 16,1 ha. V tuzemsku je zároveň nejvyšší podíl </w:t>
      </w:r>
      <w:r w:rsidR="005D4CE4" w:rsidRPr="005D4CE4">
        <w:rPr>
          <w:szCs w:val="20"/>
        </w:rPr>
        <w:t xml:space="preserve">zemědělských </w:t>
      </w:r>
      <w:r>
        <w:rPr>
          <w:szCs w:val="20"/>
        </w:rPr>
        <w:t>subjektů s výměrami nad 500 ha.</w:t>
      </w:r>
      <w:r w:rsidR="00C874D2">
        <w:rPr>
          <w:szCs w:val="20"/>
        </w:rPr>
        <w:t xml:space="preserve"> </w:t>
      </w:r>
      <w:r w:rsidR="005D4CE4" w:rsidRPr="005D4CE4">
        <w:rPr>
          <w:szCs w:val="20"/>
        </w:rPr>
        <w:t xml:space="preserve">Výrazně vyšší oproti ostatním </w:t>
      </w:r>
      <w:r>
        <w:rPr>
          <w:szCs w:val="20"/>
        </w:rPr>
        <w:t>unijním zemím je u nás i</w:t>
      </w:r>
      <w:r w:rsidR="005D4CE4" w:rsidRPr="005D4CE4">
        <w:rPr>
          <w:szCs w:val="20"/>
        </w:rPr>
        <w:t xml:space="preserve"> podíl </w:t>
      </w:r>
      <w:r>
        <w:rPr>
          <w:szCs w:val="20"/>
        </w:rPr>
        <w:t xml:space="preserve">zemědělců z řad </w:t>
      </w:r>
      <w:r w:rsidR="005D4CE4" w:rsidRPr="005D4CE4">
        <w:rPr>
          <w:szCs w:val="20"/>
        </w:rPr>
        <w:t>právnických osob</w:t>
      </w:r>
      <w:r w:rsidR="00C874D2">
        <w:rPr>
          <w:szCs w:val="20"/>
        </w:rPr>
        <w:t>. Dosahuje 11,0 %, což je o </w:t>
      </w:r>
      <w:r>
        <w:rPr>
          <w:szCs w:val="20"/>
        </w:rPr>
        <w:t>8,3 procentního bodu víc než v EU28.</w:t>
      </w:r>
    </w:p>
    <w:p w:rsidR="00C874D2" w:rsidRDefault="00C874D2" w:rsidP="005D4CE4">
      <w:pPr>
        <w:spacing w:line="240" w:lineRule="auto"/>
        <w:jc w:val="left"/>
        <w:rPr>
          <w:szCs w:val="20"/>
        </w:rPr>
      </w:pPr>
    </w:p>
    <w:p w:rsidR="00C874D2" w:rsidRDefault="00C874D2" w:rsidP="005D4CE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Detailní výsledky </w:t>
      </w:r>
      <w:r w:rsidRPr="00C874D2">
        <w:rPr>
          <w:szCs w:val="20"/>
        </w:rPr>
        <w:t>Strukturálního šetření v zemědělství 2016</w:t>
      </w:r>
      <w:r>
        <w:rPr>
          <w:szCs w:val="20"/>
        </w:rPr>
        <w:t xml:space="preserve"> naleznete </w:t>
      </w:r>
      <w:r w:rsidR="00813F47">
        <w:rPr>
          <w:szCs w:val="20"/>
        </w:rPr>
        <w:t xml:space="preserve">v nové publikaci ČSÚ: </w:t>
      </w:r>
      <w:hyperlink r:id="rId8" w:history="1">
        <w:r w:rsidR="00813F47" w:rsidRPr="00427034">
          <w:rPr>
            <w:rStyle w:val="Hypertextovodkaz"/>
            <w:szCs w:val="20"/>
          </w:rPr>
          <w:t>https://www.czso.cz/csu/czso/strukturalni-setreni-v-zemedelstvi-2016</w:t>
        </w:r>
      </w:hyperlink>
      <w:r w:rsidR="00813F47">
        <w:rPr>
          <w:szCs w:val="20"/>
        </w:rPr>
        <w:t>.</w:t>
      </w:r>
    </w:p>
    <w:p w:rsidR="00813F47" w:rsidRDefault="00813F47" w:rsidP="005D4CE4">
      <w:pPr>
        <w:spacing w:line="240" w:lineRule="auto"/>
        <w:jc w:val="left"/>
        <w:rPr>
          <w:szCs w:val="20"/>
        </w:rPr>
      </w:pPr>
      <w:bookmarkStart w:id="0" w:name="_GoBack"/>
      <w:bookmarkEnd w:id="0"/>
    </w:p>
    <w:p w:rsidR="00C874D2" w:rsidRDefault="00C874D2" w:rsidP="005D4CE4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1179D6" w:rsidRPr="00E7792A">
          <w:rPr>
            <w:rStyle w:val="Hypertextovodkaz"/>
            <w:rFonts w:cs="Arial"/>
          </w:rPr>
          <w:t>petra.bacova@czso.cz</w:t>
        </w:r>
      </w:hyperlink>
      <w:r w:rsidR="001179D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874FBD" w:rsidRDefault="00874FBD" w:rsidP="009E10C0">
      <w:pPr>
        <w:spacing w:line="240" w:lineRule="auto"/>
        <w:jc w:val="left"/>
        <w:rPr>
          <w:rFonts w:cs="Arial"/>
        </w:rPr>
      </w:pPr>
    </w:p>
    <w:p w:rsidR="00874FBD" w:rsidRDefault="00874FBD" w:rsidP="009E10C0">
      <w:pPr>
        <w:spacing w:line="240" w:lineRule="auto"/>
        <w:jc w:val="left"/>
        <w:rPr>
          <w:rFonts w:cs="Arial"/>
        </w:rPr>
      </w:pPr>
    </w:p>
    <w:sectPr w:rsidR="00874FBD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68" w:rsidRDefault="00033C68">
      <w:r>
        <w:separator/>
      </w:r>
    </w:p>
  </w:endnote>
  <w:endnote w:type="continuationSeparator" w:id="0">
    <w:p w:rsidR="00033C68" w:rsidRDefault="0003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3107E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BF60FA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23107E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3107E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179D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3107E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68" w:rsidRDefault="00033C68">
      <w:r>
        <w:separator/>
      </w:r>
    </w:p>
  </w:footnote>
  <w:footnote w:type="continuationSeparator" w:id="0">
    <w:p w:rsidR="00033C68" w:rsidRDefault="00033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6436"/>
    <w:rsid w:val="00017EC1"/>
    <w:rsid w:val="0002204A"/>
    <w:rsid w:val="00026DFA"/>
    <w:rsid w:val="000304DF"/>
    <w:rsid w:val="00033C68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0019"/>
    <w:rsid w:val="000848D8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4B9"/>
    <w:rsid w:val="000F2E67"/>
    <w:rsid w:val="000F71B5"/>
    <w:rsid w:val="000F7298"/>
    <w:rsid w:val="00100C74"/>
    <w:rsid w:val="001026EE"/>
    <w:rsid w:val="00103487"/>
    <w:rsid w:val="00103931"/>
    <w:rsid w:val="00103D7D"/>
    <w:rsid w:val="001063E1"/>
    <w:rsid w:val="00107266"/>
    <w:rsid w:val="00107A61"/>
    <w:rsid w:val="00113DD3"/>
    <w:rsid w:val="001179D6"/>
    <w:rsid w:val="0012117B"/>
    <w:rsid w:val="00123B28"/>
    <w:rsid w:val="001263FB"/>
    <w:rsid w:val="00132A94"/>
    <w:rsid w:val="0013351C"/>
    <w:rsid w:val="00146806"/>
    <w:rsid w:val="00146D4D"/>
    <w:rsid w:val="00147DEC"/>
    <w:rsid w:val="00152C70"/>
    <w:rsid w:val="00155053"/>
    <w:rsid w:val="0016053C"/>
    <w:rsid w:val="0016187F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A7019"/>
    <w:rsid w:val="001B09DA"/>
    <w:rsid w:val="001B4856"/>
    <w:rsid w:val="001B72AA"/>
    <w:rsid w:val="001B779C"/>
    <w:rsid w:val="001C14B5"/>
    <w:rsid w:val="001C74E1"/>
    <w:rsid w:val="001C7EDC"/>
    <w:rsid w:val="001D055A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3107E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77BAA"/>
    <w:rsid w:val="002846DD"/>
    <w:rsid w:val="00287F1E"/>
    <w:rsid w:val="00287FB1"/>
    <w:rsid w:val="00290193"/>
    <w:rsid w:val="00293C62"/>
    <w:rsid w:val="002A0D2D"/>
    <w:rsid w:val="002A19ED"/>
    <w:rsid w:val="002D0E20"/>
    <w:rsid w:val="002D1FD3"/>
    <w:rsid w:val="002D4196"/>
    <w:rsid w:val="002D4A6F"/>
    <w:rsid w:val="002D6C79"/>
    <w:rsid w:val="002E3F5F"/>
    <w:rsid w:val="002E41D6"/>
    <w:rsid w:val="002F5291"/>
    <w:rsid w:val="002F7E1C"/>
    <w:rsid w:val="00301D7C"/>
    <w:rsid w:val="0030370F"/>
    <w:rsid w:val="00307202"/>
    <w:rsid w:val="00314196"/>
    <w:rsid w:val="00315F1C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97FBF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3F76BF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683F"/>
    <w:rsid w:val="004B7209"/>
    <w:rsid w:val="004B76CD"/>
    <w:rsid w:val="004C1A19"/>
    <w:rsid w:val="004C4C10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0356"/>
    <w:rsid w:val="00516475"/>
    <w:rsid w:val="00517D2E"/>
    <w:rsid w:val="0052018D"/>
    <w:rsid w:val="00521906"/>
    <w:rsid w:val="00522B8B"/>
    <w:rsid w:val="00523051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27E4"/>
    <w:rsid w:val="00583D1E"/>
    <w:rsid w:val="0058604E"/>
    <w:rsid w:val="00592F31"/>
    <w:rsid w:val="0059461C"/>
    <w:rsid w:val="00594A12"/>
    <w:rsid w:val="00595650"/>
    <w:rsid w:val="00597838"/>
    <w:rsid w:val="005A5735"/>
    <w:rsid w:val="005A7064"/>
    <w:rsid w:val="005D4CE4"/>
    <w:rsid w:val="005E07AD"/>
    <w:rsid w:val="005E0E08"/>
    <w:rsid w:val="005E1C3A"/>
    <w:rsid w:val="005E29F4"/>
    <w:rsid w:val="005E37B6"/>
    <w:rsid w:val="005E6706"/>
    <w:rsid w:val="005F00A6"/>
    <w:rsid w:val="005F6ECE"/>
    <w:rsid w:val="0060132D"/>
    <w:rsid w:val="006018BB"/>
    <w:rsid w:val="00602E46"/>
    <w:rsid w:val="006053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272A2"/>
    <w:rsid w:val="007278C0"/>
    <w:rsid w:val="007303D1"/>
    <w:rsid w:val="00737D98"/>
    <w:rsid w:val="00740E2E"/>
    <w:rsid w:val="0074132D"/>
    <w:rsid w:val="00744E79"/>
    <w:rsid w:val="00746D6D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668"/>
    <w:rsid w:val="00795A6A"/>
    <w:rsid w:val="007A302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253B"/>
    <w:rsid w:val="00813F47"/>
    <w:rsid w:val="008150F5"/>
    <w:rsid w:val="00816E65"/>
    <w:rsid w:val="008236AA"/>
    <w:rsid w:val="00827BCB"/>
    <w:rsid w:val="00827E78"/>
    <w:rsid w:val="00830C63"/>
    <w:rsid w:val="00830D2F"/>
    <w:rsid w:val="00830F57"/>
    <w:rsid w:val="00834BEF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749C8"/>
    <w:rsid w:val="00874FBD"/>
    <w:rsid w:val="0088137F"/>
    <w:rsid w:val="00882837"/>
    <w:rsid w:val="008914D0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0324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270"/>
    <w:rsid w:val="00961539"/>
    <w:rsid w:val="009621DA"/>
    <w:rsid w:val="009633C6"/>
    <w:rsid w:val="00966792"/>
    <w:rsid w:val="00970EA2"/>
    <w:rsid w:val="00972EAA"/>
    <w:rsid w:val="009733D8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C5C5A"/>
    <w:rsid w:val="009E10C0"/>
    <w:rsid w:val="009E4EFC"/>
    <w:rsid w:val="009F41C4"/>
    <w:rsid w:val="009F4ED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26279"/>
    <w:rsid w:val="00A30286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86E74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7AC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5B"/>
    <w:rsid w:val="00B228D0"/>
    <w:rsid w:val="00B234F2"/>
    <w:rsid w:val="00B25C2B"/>
    <w:rsid w:val="00B27C6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234D"/>
    <w:rsid w:val="00BE71B3"/>
    <w:rsid w:val="00BE74F1"/>
    <w:rsid w:val="00BF2D9E"/>
    <w:rsid w:val="00BF60FA"/>
    <w:rsid w:val="00C018AB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362"/>
    <w:rsid w:val="00C52D77"/>
    <w:rsid w:val="00C65423"/>
    <w:rsid w:val="00C66423"/>
    <w:rsid w:val="00C72EAB"/>
    <w:rsid w:val="00C75006"/>
    <w:rsid w:val="00C750A1"/>
    <w:rsid w:val="00C77473"/>
    <w:rsid w:val="00C874D2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E6BF3"/>
    <w:rsid w:val="00CF1B82"/>
    <w:rsid w:val="00CF234B"/>
    <w:rsid w:val="00CF2FC5"/>
    <w:rsid w:val="00D10971"/>
    <w:rsid w:val="00D16286"/>
    <w:rsid w:val="00D16337"/>
    <w:rsid w:val="00D20059"/>
    <w:rsid w:val="00D338CB"/>
    <w:rsid w:val="00D34AF5"/>
    <w:rsid w:val="00D35379"/>
    <w:rsid w:val="00D41793"/>
    <w:rsid w:val="00D418D7"/>
    <w:rsid w:val="00D42B91"/>
    <w:rsid w:val="00D4555D"/>
    <w:rsid w:val="00D45E2C"/>
    <w:rsid w:val="00D4710F"/>
    <w:rsid w:val="00D5722D"/>
    <w:rsid w:val="00D73721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D1B21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25761"/>
    <w:rsid w:val="00E30CBF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85986"/>
    <w:rsid w:val="00E90489"/>
    <w:rsid w:val="00E923E5"/>
    <w:rsid w:val="00E9464E"/>
    <w:rsid w:val="00E96277"/>
    <w:rsid w:val="00EA7EC7"/>
    <w:rsid w:val="00EB503B"/>
    <w:rsid w:val="00EB5774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6125"/>
    <w:rsid w:val="00EE7638"/>
    <w:rsid w:val="00EE77A7"/>
    <w:rsid w:val="00EE7BC5"/>
    <w:rsid w:val="00EF5439"/>
    <w:rsid w:val="00EF62F8"/>
    <w:rsid w:val="00EF7429"/>
    <w:rsid w:val="00F01BE3"/>
    <w:rsid w:val="00F02F4F"/>
    <w:rsid w:val="00F05BD7"/>
    <w:rsid w:val="00F07EE7"/>
    <w:rsid w:val="00F13B59"/>
    <w:rsid w:val="00F17F10"/>
    <w:rsid w:val="00F25F46"/>
    <w:rsid w:val="00F306C6"/>
    <w:rsid w:val="00F3089D"/>
    <w:rsid w:val="00F313B8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574B"/>
    <w:rsid w:val="00FE695E"/>
    <w:rsid w:val="00FE7181"/>
    <w:rsid w:val="00FF0B96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F4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lni-setreni-v-zemedelstvi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E867-9159-4EF2-9D19-44A8A04A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3038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2017-08-24T06:56:00Z</cp:lastPrinted>
  <dcterms:created xsi:type="dcterms:W3CDTF">2017-08-24T07:08:00Z</dcterms:created>
  <dcterms:modified xsi:type="dcterms:W3CDTF">2017-08-24T07:14:00Z</dcterms:modified>
</cp:coreProperties>
</file>