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97" w:rsidRPr="00F77F65" w:rsidRDefault="00B92497" w:rsidP="00B92497">
      <w:pPr>
        <w:pStyle w:val="Datum"/>
        <w:spacing w:line="240" w:lineRule="auto"/>
        <w:rPr>
          <w:sz w:val="8"/>
        </w:rPr>
      </w:pPr>
      <w:bookmarkStart w:id="0" w:name="_GoBack"/>
      <w:bookmarkEnd w:id="0"/>
    </w:p>
    <w:p w:rsidR="00867569" w:rsidRDefault="00E869C6" w:rsidP="00B92497">
      <w:pPr>
        <w:pStyle w:val="Datum"/>
        <w:spacing w:line="240" w:lineRule="auto"/>
      </w:pPr>
      <w:r>
        <w:t>15</w:t>
      </w:r>
      <w:r w:rsidR="00473F0B">
        <w:t xml:space="preserve">. </w:t>
      </w:r>
      <w:r w:rsidR="004E4A38">
        <w:t>srpna</w:t>
      </w:r>
      <w:r w:rsidR="00473F0B">
        <w:t xml:space="preserve"> 201</w:t>
      </w:r>
      <w:r>
        <w:t>7</w:t>
      </w:r>
    </w:p>
    <w:p w:rsidR="00B92497" w:rsidRPr="00AE6D5B" w:rsidRDefault="00B92497" w:rsidP="00B92497">
      <w:pPr>
        <w:pStyle w:val="Datum"/>
        <w:spacing w:line="240" w:lineRule="auto"/>
      </w:pPr>
    </w:p>
    <w:p w:rsidR="00867569" w:rsidRPr="00AE6D5B" w:rsidRDefault="00B3607A" w:rsidP="00292331">
      <w:pPr>
        <w:pStyle w:val="Nzev"/>
        <w:spacing w:before="0" w:after="0" w:line="240" w:lineRule="auto"/>
        <w:ind w:right="-285"/>
      </w:pPr>
      <w:r>
        <w:t xml:space="preserve">ČSÚ nabízí </w:t>
      </w:r>
      <w:r w:rsidR="00292331">
        <w:t xml:space="preserve">médiím </w:t>
      </w:r>
      <w:r>
        <w:t>v době voleb nadstandardní připojení</w:t>
      </w:r>
    </w:p>
    <w:p w:rsidR="00B92497" w:rsidRDefault="00B92497" w:rsidP="00B92497">
      <w:pPr>
        <w:spacing w:line="240" w:lineRule="auto"/>
        <w:jc w:val="left"/>
        <w:rPr>
          <w:b/>
        </w:rPr>
      </w:pPr>
    </w:p>
    <w:p w:rsidR="00B3607A" w:rsidRDefault="00B3607A" w:rsidP="00B92497">
      <w:pPr>
        <w:spacing w:line="240" w:lineRule="auto"/>
        <w:jc w:val="left"/>
        <w:rPr>
          <w:b/>
        </w:rPr>
      </w:pPr>
      <w:r w:rsidRPr="001B6F48">
        <w:rPr>
          <w:b/>
        </w:rPr>
        <w:t xml:space="preserve">Český statistický úřad bude úplné výsledky voleb do </w:t>
      </w:r>
      <w:r w:rsidR="00E869C6">
        <w:rPr>
          <w:b/>
        </w:rPr>
        <w:t>Poslanecké sněmovny</w:t>
      </w:r>
      <w:r>
        <w:rPr>
          <w:b/>
        </w:rPr>
        <w:t xml:space="preserve"> </w:t>
      </w:r>
      <w:r w:rsidRPr="001B6F48">
        <w:rPr>
          <w:b/>
        </w:rPr>
        <w:t>Parlamentu</w:t>
      </w:r>
      <w:r w:rsidR="00C921F3">
        <w:rPr>
          <w:b/>
        </w:rPr>
        <w:t> </w:t>
      </w:r>
      <w:r w:rsidRPr="001B6F48">
        <w:rPr>
          <w:b/>
        </w:rPr>
        <w:t xml:space="preserve">ČR opět zveřejňovat na svém výsledkovém webu </w:t>
      </w:r>
      <w:r w:rsidRPr="001B6F48">
        <w:rPr>
          <w:b/>
          <w:bCs/>
        </w:rPr>
        <w:t>volby.cz.</w:t>
      </w:r>
      <w:r w:rsidRPr="001B6F48">
        <w:rPr>
          <w:b/>
        </w:rPr>
        <w:t xml:space="preserve"> Nejdůležitější stránky s</w:t>
      </w:r>
      <w:r>
        <w:rPr>
          <w:b/>
        </w:rPr>
        <w:t> </w:t>
      </w:r>
      <w:r w:rsidRPr="001B6F48">
        <w:rPr>
          <w:b/>
        </w:rPr>
        <w:t xml:space="preserve">výsledky pak budou </w:t>
      </w:r>
      <w:r w:rsidR="00D83B4D">
        <w:rPr>
          <w:b/>
        </w:rPr>
        <w:t>současně</w:t>
      </w:r>
      <w:r w:rsidR="00D83B4D" w:rsidRPr="001B6F48">
        <w:rPr>
          <w:b/>
        </w:rPr>
        <w:t xml:space="preserve"> </w:t>
      </w:r>
      <w:r w:rsidRPr="001B6F48">
        <w:rPr>
          <w:b/>
        </w:rPr>
        <w:t xml:space="preserve">k dispozici na speciálně zřízeném </w:t>
      </w:r>
      <w:r w:rsidR="00ED71ED">
        <w:rPr>
          <w:b/>
        </w:rPr>
        <w:t xml:space="preserve">a </w:t>
      </w:r>
      <w:r w:rsidRPr="001B6F48">
        <w:rPr>
          <w:b/>
        </w:rPr>
        <w:t xml:space="preserve">posíleném webu </w:t>
      </w:r>
      <w:r w:rsidRPr="001B6F48">
        <w:rPr>
          <w:b/>
          <w:bCs/>
        </w:rPr>
        <w:t>volbyhned.cz</w:t>
      </w:r>
      <w:r w:rsidRPr="001B6F48">
        <w:rPr>
          <w:b/>
        </w:rPr>
        <w:t>. Kr</w:t>
      </w:r>
      <w:r w:rsidR="00E7554A">
        <w:rPr>
          <w:b/>
        </w:rPr>
        <w:t>omě toho ČSÚ tradičně připraví</w:t>
      </w:r>
      <w:r w:rsidRPr="001B6F48">
        <w:rPr>
          <w:b/>
        </w:rPr>
        <w:t xml:space="preserve"> </w:t>
      </w:r>
      <w:r w:rsidR="00D83B4D">
        <w:rPr>
          <w:b/>
        </w:rPr>
        <w:t>vyhrazené připojení</w:t>
      </w:r>
      <w:r w:rsidRPr="001B6F48">
        <w:rPr>
          <w:b/>
        </w:rPr>
        <w:t xml:space="preserve"> pro</w:t>
      </w:r>
      <w:r w:rsidR="00C921F3">
        <w:rPr>
          <w:b/>
        </w:rPr>
        <w:t> </w:t>
      </w:r>
      <w:r>
        <w:rPr>
          <w:b/>
        </w:rPr>
        <w:t>hromadné sdělovací prostředky</w:t>
      </w:r>
      <w:r w:rsidRPr="001B6F48">
        <w:rPr>
          <w:b/>
        </w:rPr>
        <w:t>.</w:t>
      </w:r>
    </w:p>
    <w:p w:rsidR="00B92497" w:rsidRPr="001B6F48" w:rsidRDefault="00B92497" w:rsidP="00B92497">
      <w:pPr>
        <w:spacing w:line="240" w:lineRule="auto"/>
        <w:jc w:val="left"/>
        <w:rPr>
          <w:b/>
        </w:rPr>
      </w:pPr>
    </w:p>
    <w:p w:rsidR="00B3607A" w:rsidRDefault="00B3607A" w:rsidP="00B92497">
      <w:pPr>
        <w:spacing w:line="240" w:lineRule="auto"/>
        <w:jc w:val="left"/>
      </w:pPr>
      <w:r w:rsidRPr="001B6F48">
        <w:t xml:space="preserve">Systém zpracování a zveřejňování průběžných a celkových výsledků voleb do </w:t>
      </w:r>
      <w:r w:rsidR="002D1635" w:rsidRPr="002A354E">
        <w:t>Poslanecké sněmovny Parlamentu ČR, za který je ze zákona Český statistický úřad odpovědný,</w:t>
      </w:r>
      <w:r w:rsidRPr="001B6F48">
        <w:rPr>
          <w:b/>
        </w:rPr>
        <w:t xml:space="preserve"> </w:t>
      </w:r>
      <w:r>
        <w:t xml:space="preserve">zaručuje </w:t>
      </w:r>
      <w:r w:rsidRPr="001B6F48">
        <w:t>naprostou průhlednost celé sumarizace výsledků hlasování</w:t>
      </w:r>
      <w:r>
        <w:t xml:space="preserve">. Umožňuje i veřejnou kontrolu skutečnosti, </w:t>
      </w:r>
      <w:r w:rsidRPr="001B6F48">
        <w:t>že okrskové výsledky jsou v systému trvale uloženy v podobě, v</w:t>
      </w:r>
      <w:r w:rsidR="004E4A38">
        <w:t xml:space="preserve">e které </w:t>
      </w:r>
      <w:r w:rsidRPr="001B6F48">
        <w:t xml:space="preserve">byly převzaty od okrskových komisí. Jde o standardní postup </w:t>
      </w:r>
      <w:r>
        <w:t>uplatňovaný</w:t>
      </w:r>
      <w:r w:rsidRPr="001B6F48">
        <w:t xml:space="preserve"> </w:t>
      </w:r>
      <w:r>
        <w:t xml:space="preserve">již </w:t>
      </w:r>
      <w:r w:rsidR="00C921F3">
        <w:t>v minulosti</w:t>
      </w:r>
      <w:r w:rsidR="00107E71">
        <w:t>.</w:t>
      </w:r>
    </w:p>
    <w:p w:rsidR="00F77F65" w:rsidRPr="001B6F48" w:rsidRDefault="00F77F65" w:rsidP="00B92497">
      <w:pPr>
        <w:spacing w:line="240" w:lineRule="auto"/>
        <w:jc w:val="left"/>
      </w:pPr>
    </w:p>
    <w:p w:rsidR="00B3607A" w:rsidRDefault="00B3607A" w:rsidP="00B92497">
      <w:pPr>
        <w:spacing w:line="240" w:lineRule="auto"/>
        <w:jc w:val="left"/>
      </w:pPr>
      <w:r w:rsidRPr="001B6F48">
        <w:t>Do prezentačního systému budou výsle</w:t>
      </w:r>
      <w:r w:rsidR="00212A31">
        <w:t xml:space="preserve">dky hlasování z okrsků </w:t>
      </w:r>
      <w:r w:rsidR="000C6405">
        <w:t xml:space="preserve">postupně ukládány </w:t>
      </w:r>
      <w:r w:rsidR="00212A31">
        <w:t>ihned po </w:t>
      </w:r>
      <w:r w:rsidR="000C6405">
        <w:t xml:space="preserve">jejich převzetí a </w:t>
      </w:r>
      <w:r w:rsidRPr="001B6F48">
        <w:t xml:space="preserve">ověření </w:t>
      </w:r>
      <w:r>
        <w:t>správnosti</w:t>
      </w:r>
      <w:r w:rsidRPr="001B6F48">
        <w:t xml:space="preserve"> zástupci okrskové</w:t>
      </w:r>
      <w:r w:rsidR="000C6405">
        <w:t xml:space="preserve"> volební</w:t>
      </w:r>
      <w:r w:rsidRPr="001B6F48">
        <w:t xml:space="preserve"> komise a ČSÚ,</w:t>
      </w:r>
      <w:r>
        <w:t xml:space="preserve"> </w:t>
      </w:r>
      <w:r w:rsidRPr="001B6F48">
        <w:t>tj.</w:t>
      </w:r>
      <w:r w:rsidR="00C921F3">
        <w:t> </w:t>
      </w:r>
      <w:r w:rsidRPr="001B6F48">
        <w:t>po</w:t>
      </w:r>
      <w:r w:rsidR="00C921F3">
        <w:t> </w:t>
      </w:r>
      <w:r w:rsidRPr="001B6F48">
        <w:t>14.</w:t>
      </w:r>
      <w:r w:rsidR="00C921F3">
        <w:t> </w:t>
      </w:r>
      <w:r w:rsidRPr="001B6F48">
        <w:t>hodině</w:t>
      </w:r>
      <w:r w:rsidRPr="001B6F48">
        <w:rPr>
          <w:i/>
          <w:iCs/>
        </w:rPr>
        <w:t xml:space="preserve"> </w:t>
      </w:r>
      <w:r w:rsidRPr="001B6F48">
        <w:t xml:space="preserve">v sobotu </w:t>
      </w:r>
      <w:r w:rsidR="00E869C6">
        <w:t>21</w:t>
      </w:r>
      <w:r w:rsidRPr="001B6F48">
        <w:t xml:space="preserve">. </w:t>
      </w:r>
      <w:r>
        <w:t>října</w:t>
      </w:r>
      <w:r w:rsidRPr="001B6F48">
        <w:t>.</w:t>
      </w:r>
    </w:p>
    <w:p w:rsidR="00B92497" w:rsidRPr="001B6F48" w:rsidRDefault="00B92497" w:rsidP="00B92497">
      <w:pPr>
        <w:spacing w:line="240" w:lineRule="auto"/>
        <w:jc w:val="left"/>
      </w:pPr>
    </w:p>
    <w:p w:rsidR="00B3607A" w:rsidRDefault="00B3607A" w:rsidP="00B92497">
      <w:pPr>
        <w:spacing w:line="240" w:lineRule="auto"/>
        <w:jc w:val="left"/>
        <w:rPr>
          <w:bCs/>
        </w:rPr>
      </w:pPr>
      <w:r w:rsidRPr="001B6F48">
        <w:rPr>
          <w:bCs/>
        </w:rPr>
        <w:t>Pro zabezpečení dostupnosti dat s průběžnými výsledky (ve formátu XML pro další zpra</w:t>
      </w:r>
      <w:r>
        <w:rPr>
          <w:bCs/>
        </w:rPr>
        <w:t>cování výsledků) v průběhu vole</w:t>
      </w:r>
      <w:r w:rsidR="00ED71ED">
        <w:rPr>
          <w:bCs/>
        </w:rPr>
        <w:t>b</w:t>
      </w:r>
      <w:r w:rsidRPr="001B6F48">
        <w:rPr>
          <w:bCs/>
        </w:rPr>
        <w:t xml:space="preserve"> zřídí ČSÚ vyhrazený server, ke kterému bude povolen přístup pouze registrovaným zájemcům z řad hromadných sdělovacích prostředků. Tento server bude připojen do internetu zvláštní </w:t>
      </w:r>
      <w:r w:rsidR="00782E90">
        <w:rPr>
          <w:bCs/>
        </w:rPr>
        <w:t>2</w:t>
      </w:r>
      <w:r w:rsidRPr="001B6F48">
        <w:rPr>
          <w:bCs/>
        </w:rPr>
        <w:t xml:space="preserve">0Mbps linkou. Celé řešení bude technicky </w:t>
      </w:r>
      <w:r w:rsidRPr="007815C6">
        <w:rPr>
          <w:bCs/>
        </w:rPr>
        <w:t>maximálně</w:t>
      </w:r>
      <w:r w:rsidR="00212A31">
        <w:rPr>
          <w:bCs/>
        </w:rPr>
        <w:t xml:space="preserve"> nezávislé na </w:t>
      </w:r>
      <w:r w:rsidRPr="001B6F48">
        <w:rPr>
          <w:bCs/>
        </w:rPr>
        <w:t xml:space="preserve">standardní webové prezentaci voleb (server </w:t>
      </w:r>
      <w:r w:rsidR="00B92497" w:rsidRPr="00B92497">
        <w:rPr>
          <w:bCs/>
        </w:rPr>
        <w:t>www.volby.cz</w:t>
      </w:r>
      <w:r w:rsidRPr="001B6F48">
        <w:rPr>
          <w:bCs/>
        </w:rPr>
        <w:t>)</w:t>
      </w:r>
      <w:r w:rsidR="00ED71ED">
        <w:rPr>
          <w:bCs/>
        </w:rPr>
        <w:t>.</w:t>
      </w:r>
      <w:r w:rsidR="00985980">
        <w:rPr>
          <w:bCs/>
        </w:rPr>
        <w:t xml:space="preserve"> </w:t>
      </w:r>
    </w:p>
    <w:p w:rsidR="00B92497" w:rsidRPr="001B6F48" w:rsidRDefault="00B92497" w:rsidP="00B92497">
      <w:pPr>
        <w:spacing w:line="240" w:lineRule="auto"/>
        <w:jc w:val="left"/>
        <w:rPr>
          <w:bCs/>
        </w:rPr>
      </w:pPr>
    </w:p>
    <w:p w:rsidR="00B3607A" w:rsidRDefault="00B3607A" w:rsidP="00B92497">
      <w:pPr>
        <w:spacing w:line="240" w:lineRule="auto"/>
        <w:jc w:val="left"/>
        <w:rPr>
          <w:b/>
          <w:bCs/>
        </w:rPr>
      </w:pPr>
      <w:r w:rsidRPr="001B6F48">
        <w:t xml:space="preserve">Zájemci o povolení přístupu z řad </w:t>
      </w:r>
      <w:r>
        <w:t>médií</w:t>
      </w:r>
      <w:r w:rsidRPr="001B6F48">
        <w:t xml:space="preserve"> se mohou registrovat zasláním žádosti na e-mailovou adresu </w:t>
      </w:r>
      <w:r w:rsidRPr="009850DA">
        <w:rPr>
          <w:b/>
        </w:rPr>
        <w:t>olga.fabianova@czso.cz</w:t>
      </w:r>
      <w:r w:rsidRPr="001B6F48">
        <w:t>. Součástí žádosti musí být IP adresní rozsah, ze kterého bude zá</w:t>
      </w:r>
      <w:r>
        <w:t>jemce k serveru přistupovat</w:t>
      </w:r>
      <w:r w:rsidR="004E4A38">
        <w:t>,</w:t>
      </w:r>
      <w:r>
        <w:t xml:space="preserve"> </w:t>
      </w:r>
      <w:r w:rsidRPr="001B6F48">
        <w:t>e</w:t>
      </w:r>
      <w:r w:rsidR="00ED71ED">
        <w:t>-</w:t>
      </w:r>
      <w:r w:rsidRPr="001B6F48">
        <w:t xml:space="preserve">mailový a telefonní kontakt. Každá organizace může </w:t>
      </w:r>
      <w:r w:rsidR="00813702">
        <w:t>z důvodu zajištění dostupnosti přístupu</w:t>
      </w:r>
      <w:r w:rsidR="00813702" w:rsidRPr="001B6F48">
        <w:t xml:space="preserve"> </w:t>
      </w:r>
      <w:r w:rsidRPr="001B6F48">
        <w:t xml:space="preserve">sdělit maximálně dva adresní rozsahy. Pro testování je možné specifikovat třetí IP adresní rozsah, </w:t>
      </w:r>
      <w:r w:rsidR="004E4A38">
        <w:t>který</w:t>
      </w:r>
      <w:r w:rsidR="00ED71ED">
        <w:t xml:space="preserve"> </w:t>
      </w:r>
      <w:r w:rsidRPr="001B6F48">
        <w:t xml:space="preserve">však bude v době reálného zpracování odpojen. </w:t>
      </w:r>
      <w:r w:rsidRPr="001B6F48">
        <w:rPr>
          <w:b/>
          <w:bCs/>
        </w:rPr>
        <w:t xml:space="preserve">Žádosti lze zasílat do </w:t>
      </w:r>
      <w:r w:rsidR="00E869C6" w:rsidRPr="007B2783">
        <w:rPr>
          <w:b/>
          <w:bCs/>
        </w:rPr>
        <w:t>4</w:t>
      </w:r>
      <w:r w:rsidRPr="007B2783">
        <w:rPr>
          <w:b/>
          <w:bCs/>
        </w:rPr>
        <w:t>. ří</w:t>
      </w:r>
      <w:r w:rsidR="00E869C6" w:rsidRPr="007B2783">
        <w:rPr>
          <w:b/>
          <w:bCs/>
        </w:rPr>
        <w:t>jna</w:t>
      </w:r>
      <w:r w:rsidRPr="007B2783">
        <w:rPr>
          <w:b/>
          <w:bCs/>
        </w:rPr>
        <w:t xml:space="preserve"> 201</w:t>
      </w:r>
      <w:r w:rsidR="00E869C6" w:rsidRPr="007B2783">
        <w:rPr>
          <w:b/>
          <w:bCs/>
        </w:rPr>
        <w:t>7</w:t>
      </w:r>
      <w:r w:rsidRPr="001B6F48">
        <w:rPr>
          <w:b/>
          <w:bCs/>
        </w:rPr>
        <w:t xml:space="preserve">. </w:t>
      </w:r>
    </w:p>
    <w:p w:rsidR="00B92497" w:rsidRPr="001B6F48" w:rsidRDefault="00B92497" w:rsidP="00B92497">
      <w:pPr>
        <w:spacing w:line="240" w:lineRule="auto"/>
        <w:jc w:val="left"/>
        <w:rPr>
          <w:b/>
          <w:bCs/>
        </w:rPr>
      </w:pPr>
    </w:p>
    <w:p w:rsidR="00B3607A" w:rsidRDefault="00B3607A" w:rsidP="00B92497">
      <w:pPr>
        <w:spacing w:line="240" w:lineRule="auto"/>
        <w:jc w:val="left"/>
      </w:pPr>
      <w:r w:rsidRPr="001B6F48">
        <w:t xml:space="preserve">Na základě </w:t>
      </w:r>
      <w:r w:rsidR="004E4A38">
        <w:t xml:space="preserve">doručené </w:t>
      </w:r>
      <w:r w:rsidRPr="001B6F48">
        <w:t>žádosti budou zájemci sděleny údaje pro přístup k serveru. Přidělení přístupu touto formou i následné stahování XML dat je bezplatné. Zájemcům sdělíme rovněž popis formátu pro předávání průběžných výsledků voleb.</w:t>
      </w:r>
      <w:r w:rsidR="003437B8">
        <w:t xml:space="preserve"> Podmín</w:t>
      </w:r>
      <w:r w:rsidR="0031024D">
        <w:t>kou pro využívání těchto dat je </w:t>
      </w:r>
      <w:r w:rsidR="003437B8">
        <w:t xml:space="preserve">uvedení </w:t>
      </w:r>
      <w:r w:rsidR="00282A46">
        <w:t xml:space="preserve">ČSÚ </w:t>
      </w:r>
      <w:r w:rsidR="003437B8">
        <w:t>jako zdroje.</w:t>
      </w:r>
    </w:p>
    <w:p w:rsidR="00B92497" w:rsidRPr="001B6F48" w:rsidRDefault="00B92497" w:rsidP="00B92497">
      <w:pPr>
        <w:spacing w:line="240" w:lineRule="auto"/>
        <w:jc w:val="left"/>
      </w:pPr>
    </w:p>
    <w:p w:rsidR="00B3607A" w:rsidRDefault="00B3607A" w:rsidP="00B92497">
      <w:pPr>
        <w:spacing w:line="240" w:lineRule="auto"/>
        <w:jc w:val="left"/>
      </w:pPr>
      <w:r w:rsidRPr="001B6F48">
        <w:t xml:space="preserve">Celý systém bude připraven pro testování od </w:t>
      </w:r>
      <w:r w:rsidR="00CD1478" w:rsidRPr="007B2783">
        <w:t>2</w:t>
      </w:r>
      <w:r w:rsidR="0052376C" w:rsidRPr="007B2783">
        <w:t>5</w:t>
      </w:r>
      <w:r w:rsidRPr="007B2783">
        <w:t>. září 201</w:t>
      </w:r>
      <w:r w:rsidR="00E869C6" w:rsidRPr="007B2783">
        <w:t>7</w:t>
      </w:r>
      <w:r w:rsidRPr="001B6F48">
        <w:t xml:space="preserve">. Pro </w:t>
      </w:r>
      <w:r w:rsidR="00212A31">
        <w:t>testování budou na </w:t>
      </w:r>
      <w:r w:rsidRPr="001B6F48">
        <w:t>vyhrazeném serveru umístěna vzorová data, příp</w:t>
      </w:r>
      <w:r>
        <w:t>adně</w:t>
      </w:r>
      <w:r w:rsidRPr="001B6F48">
        <w:t xml:space="preserve"> testovací data z plošných zkoušek. Testování je možné provádět až do </w:t>
      </w:r>
      <w:r w:rsidR="00E869C6" w:rsidRPr="007B2783">
        <w:t>1</w:t>
      </w:r>
      <w:r w:rsidR="0052376C" w:rsidRPr="007B2783">
        <w:t>8</w:t>
      </w:r>
      <w:r w:rsidR="00CD1478" w:rsidRPr="007B2783">
        <w:t xml:space="preserve">. </w:t>
      </w:r>
      <w:r w:rsidRPr="007B2783">
        <w:t>října 201</w:t>
      </w:r>
      <w:r w:rsidR="00E869C6" w:rsidRPr="007B2783">
        <w:t>7</w:t>
      </w:r>
      <w:r w:rsidRPr="001B6F48">
        <w:t xml:space="preserve">. </w:t>
      </w:r>
    </w:p>
    <w:p w:rsidR="00B92497" w:rsidRPr="001B6F48" w:rsidRDefault="00B92497" w:rsidP="00B92497">
      <w:pPr>
        <w:spacing w:line="240" w:lineRule="auto"/>
        <w:jc w:val="left"/>
      </w:pPr>
    </w:p>
    <w:p w:rsidR="00B3607A" w:rsidRPr="001B6F48" w:rsidRDefault="00B3607A" w:rsidP="00B92497">
      <w:pPr>
        <w:spacing w:line="240" w:lineRule="auto"/>
        <w:jc w:val="left"/>
      </w:pPr>
      <w:r w:rsidRPr="001B6F48">
        <w:t>Na vyhrazeném serveru pro hromadné sdělovací prostředky</w:t>
      </w:r>
      <w:r w:rsidR="00212A31">
        <w:t xml:space="preserve"> bude po celou dobu testování i </w:t>
      </w:r>
      <w:r w:rsidRPr="001B6F48">
        <w:t xml:space="preserve">před samotným zpracováním výsledků voleb umístěn popis formátu XML i všechny potřebné číselníky a registry ve formátu </w:t>
      </w:r>
      <w:r>
        <w:t>XML</w:t>
      </w:r>
      <w:r w:rsidRPr="001B6F48">
        <w:t>. Po zpracování výsledků voleb budou na server umístěna kompletní data s</w:t>
      </w:r>
      <w:r w:rsidR="00ED71ED">
        <w:t> </w:t>
      </w:r>
      <w:r w:rsidRPr="001B6F48">
        <w:t>výsledky</w:t>
      </w:r>
      <w:r>
        <w:t xml:space="preserve"> též</w:t>
      </w:r>
      <w:r w:rsidRPr="001B6F48">
        <w:t xml:space="preserve"> ve formátu </w:t>
      </w:r>
      <w:r>
        <w:t>XML</w:t>
      </w:r>
      <w:r w:rsidR="003437B8">
        <w:t xml:space="preserve"> a Excel</w:t>
      </w:r>
      <w:r w:rsidRPr="001B6F48">
        <w:t>, a to až do úrovně volebních okrsků.</w:t>
      </w:r>
    </w:p>
    <w:p w:rsidR="00B3607A" w:rsidRDefault="00B3607A" w:rsidP="00B92497">
      <w:pPr>
        <w:spacing w:line="240" w:lineRule="auto"/>
        <w:jc w:val="left"/>
      </w:pPr>
      <w:r w:rsidRPr="001B6F48">
        <w:t xml:space="preserve">ČSÚ bude připraven i na </w:t>
      </w:r>
      <w:r>
        <w:t xml:space="preserve">případný </w:t>
      </w:r>
      <w:r w:rsidRPr="001B6F48">
        <w:t>krizový způsob zasílání základních informací pomocí e</w:t>
      </w:r>
      <w:r w:rsidRPr="001B6F48">
        <w:noBreakHyphen/>
        <w:t xml:space="preserve">mailových zpráv. Půjde o opakované zasílání dohodnutých XML souborů. </w:t>
      </w:r>
    </w:p>
    <w:p w:rsidR="00B92497" w:rsidRPr="001B6F48" w:rsidRDefault="00B92497" w:rsidP="00B92497">
      <w:pPr>
        <w:spacing w:line="240" w:lineRule="auto"/>
        <w:jc w:val="left"/>
      </w:pPr>
    </w:p>
    <w:p w:rsidR="00B3607A" w:rsidRDefault="00B3607A" w:rsidP="00B92497">
      <w:pPr>
        <w:spacing w:line="240" w:lineRule="auto"/>
        <w:jc w:val="left"/>
      </w:pPr>
      <w:r w:rsidRPr="001B6F48">
        <w:t>V předstihu bude oznámen termín technické schůzky, na které</w:t>
      </w:r>
      <w:r w:rsidR="00A438A9">
        <w:t xml:space="preserve"> se </w:t>
      </w:r>
      <w:r w:rsidR="00A438A9" w:rsidRPr="001B6F48">
        <w:t>s uživateli dojednají poslední technické podrobnosti a stanoví</w:t>
      </w:r>
      <w:r w:rsidR="00A438A9">
        <w:t xml:space="preserve"> se</w:t>
      </w:r>
      <w:r w:rsidR="00A438A9" w:rsidRPr="001B6F48">
        <w:t xml:space="preserve"> doba tzv. živé zkoušky pro média</w:t>
      </w:r>
      <w:r w:rsidR="00A438A9">
        <w:t>.</w:t>
      </w:r>
    </w:p>
    <w:p w:rsidR="00B92497" w:rsidRDefault="00B92497" w:rsidP="00B92497">
      <w:pPr>
        <w:spacing w:line="240" w:lineRule="auto"/>
        <w:jc w:val="left"/>
      </w:pPr>
    </w:p>
    <w:p w:rsidR="00B3607A" w:rsidRPr="001B6F48" w:rsidRDefault="007F7C5E" w:rsidP="00B92497">
      <w:pPr>
        <w:spacing w:line="240" w:lineRule="auto"/>
        <w:jc w:val="left"/>
        <w:rPr>
          <w:rFonts w:cs="Arial"/>
          <w:b/>
          <w:bCs/>
          <w:iCs/>
        </w:rPr>
      </w:pPr>
      <w:r w:rsidRPr="007F7C5E">
        <w:rPr>
          <w:rFonts w:cs="Arial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37.7pt;margin-top:8.3pt;width:185.8pt;height:61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" strokecolor="white">
            <v:textbox>
              <w:txbxContent>
                <w:p w:rsidR="00B3607A" w:rsidRPr="00C62D32" w:rsidRDefault="00B3607A" w:rsidP="00B3607A">
                  <w:pPr>
                    <w:jc w:val="left"/>
                    <w:rPr>
                      <w:rFonts w:cs="Arial"/>
                    </w:rPr>
                  </w:pPr>
                  <w:r w:rsidRPr="00C62D32">
                    <w:rPr>
                      <w:rFonts w:cs="Arial"/>
                    </w:rPr>
                    <w:t>Olga Fabiánová</w:t>
                  </w:r>
                </w:p>
                <w:p w:rsidR="00B3607A" w:rsidRPr="00C62D32" w:rsidRDefault="00C921F3" w:rsidP="00B3607A">
                  <w:pPr>
                    <w:jc w:val="left"/>
                  </w:pPr>
                  <w:r>
                    <w:t>o</w:t>
                  </w:r>
                  <w:r w:rsidR="00B3607A" w:rsidRPr="00C62D32">
                    <w:t>ddělení technologie zjišťování</w:t>
                  </w:r>
                  <w:r w:rsidR="004E4A38">
                    <w:t xml:space="preserve"> ČSÚ</w:t>
                  </w:r>
                </w:p>
                <w:p w:rsidR="00C921F3" w:rsidRDefault="00C921F3" w:rsidP="00C921F3">
                  <w:pPr>
                    <w:spacing w:line="240" w:lineRule="auto"/>
                    <w:jc w:val="left"/>
                    <w:rPr>
                      <w:rFonts w:cs="Arial"/>
                    </w:rPr>
                  </w:pPr>
                  <w:r w:rsidRPr="00AC7E7B">
                    <w:rPr>
                      <w:rFonts w:cs="Arial"/>
                      <w:color w:val="0070C0"/>
                    </w:rPr>
                    <w:t>T</w:t>
                  </w:r>
                  <w:r>
                    <w:rPr>
                      <w:rFonts w:cs="Arial"/>
                    </w:rPr>
                    <w:t xml:space="preserve"> </w:t>
                  </w:r>
                  <w:r w:rsidRPr="00517866">
                    <w:rPr>
                      <w:rFonts w:cs="Arial"/>
                    </w:rPr>
                    <w:t>274 052</w:t>
                  </w:r>
                  <w:r>
                    <w:rPr>
                      <w:rFonts w:cs="Arial"/>
                    </w:rPr>
                    <w:t> </w:t>
                  </w:r>
                  <w:r w:rsidRPr="00517866">
                    <w:rPr>
                      <w:rFonts w:cs="Arial"/>
                    </w:rPr>
                    <w:t>013</w:t>
                  </w:r>
                  <w:r>
                    <w:rPr>
                      <w:rFonts w:cs="Arial"/>
                    </w:rPr>
                    <w:t xml:space="preserve"> </w:t>
                  </w:r>
                  <w:r w:rsidRPr="003C2C5A">
                    <w:rPr>
                      <w:rFonts w:cs="Arial"/>
                    </w:rPr>
                    <w:t>|</w:t>
                  </w:r>
                  <w:r>
                    <w:rPr>
                      <w:rFonts w:cs="Arial"/>
                    </w:rPr>
                    <w:t xml:space="preserve">   </w:t>
                  </w:r>
                  <w:r w:rsidRPr="00AC7E7B">
                    <w:rPr>
                      <w:rFonts w:cs="Arial"/>
                      <w:color w:val="0070C0"/>
                    </w:rPr>
                    <w:t>M</w:t>
                  </w:r>
                  <w:r>
                    <w:rPr>
                      <w:rFonts w:cs="Arial"/>
                    </w:rPr>
                    <w:t xml:space="preserve"> </w:t>
                  </w:r>
                  <w:r w:rsidRPr="00517866">
                    <w:rPr>
                      <w:szCs w:val="20"/>
                    </w:rPr>
                    <w:t>607 714 550</w:t>
                  </w:r>
                </w:p>
                <w:p w:rsidR="00B3607A" w:rsidRDefault="00C921F3" w:rsidP="00C921F3">
                  <w:pPr>
                    <w:jc w:val="left"/>
                  </w:pPr>
                  <w:r w:rsidRPr="00AC7E7B">
                    <w:rPr>
                      <w:rFonts w:cs="Arial"/>
                      <w:color w:val="0070C0"/>
                    </w:rPr>
                    <w:t xml:space="preserve">E </w:t>
                  </w:r>
                  <w:r w:rsidRPr="00C62D32">
                    <w:t>olga.fabianova@czso.cz</w:t>
                  </w:r>
                </w:p>
              </w:txbxContent>
            </v:textbox>
          </v:shape>
        </w:pict>
      </w:r>
      <w:r w:rsidR="00B3607A"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B92497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B92497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C921F3" w:rsidRDefault="00C921F3" w:rsidP="00B92497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C921F3" w:rsidRDefault="00C921F3" w:rsidP="00B92497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B3607A" w:rsidRPr="004920AD" w:rsidRDefault="00B3607A" w:rsidP="00B92497">
      <w:pPr>
        <w:spacing w:line="240" w:lineRule="auto"/>
        <w:jc w:val="left"/>
      </w:pPr>
    </w:p>
    <w:sectPr w:rsidR="00B3607A" w:rsidRPr="004920AD" w:rsidSect="00B92497">
      <w:headerReference w:type="default" r:id="rId7"/>
      <w:footerReference w:type="default" r:id="rId8"/>
      <w:pgSz w:w="11907" w:h="16839" w:code="9"/>
      <w:pgMar w:top="2101" w:right="1418" w:bottom="1134" w:left="1985" w:header="720" w:footer="8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10" w:rsidRDefault="005D4D10" w:rsidP="00BA6370">
      <w:r>
        <w:separator/>
      </w:r>
    </w:p>
  </w:endnote>
  <w:endnote w:type="continuationSeparator" w:id="0">
    <w:p w:rsidR="005D4D10" w:rsidRDefault="005D4D1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F7C5E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8.4pt,785.1pt" to="526.45pt,7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45pt;margin-top:789.3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F7C5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F7C5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9233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F7C5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10" w:rsidRDefault="005D4D10" w:rsidP="00BA6370">
      <w:r>
        <w:separator/>
      </w:r>
    </w:p>
  </w:footnote>
  <w:footnote w:type="continuationSeparator" w:id="0">
    <w:p w:rsidR="005D4D10" w:rsidRDefault="005D4D1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F7C5E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-14.65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43BF4"/>
    <w:rsid w:val="000744CA"/>
    <w:rsid w:val="000842D2"/>
    <w:rsid w:val="000843A5"/>
    <w:rsid w:val="000B08D8"/>
    <w:rsid w:val="000B6F63"/>
    <w:rsid w:val="000C435D"/>
    <w:rsid w:val="000C6405"/>
    <w:rsid w:val="000E2451"/>
    <w:rsid w:val="00100D57"/>
    <w:rsid w:val="00107E71"/>
    <w:rsid w:val="001404AB"/>
    <w:rsid w:val="00146745"/>
    <w:rsid w:val="001519A5"/>
    <w:rsid w:val="001658A9"/>
    <w:rsid w:val="0017231D"/>
    <w:rsid w:val="001776E2"/>
    <w:rsid w:val="001810DC"/>
    <w:rsid w:val="00183C7E"/>
    <w:rsid w:val="001A59BF"/>
    <w:rsid w:val="001B607F"/>
    <w:rsid w:val="001D369A"/>
    <w:rsid w:val="001F414B"/>
    <w:rsid w:val="002070FB"/>
    <w:rsid w:val="00212A31"/>
    <w:rsid w:val="00213729"/>
    <w:rsid w:val="002272A6"/>
    <w:rsid w:val="00227F78"/>
    <w:rsid w:val="0023519D"/>
    <w:rsid w:val="002406FA"/>
    <w:rsid w:val="002460EA"/>
    <w:rsid w:val="00260C48"/>
    <w:rsid w:val="00282A46"/>
    <w:rsid w:val="002848DA"/>
    <w:rsid w:val="00292331"/>
    <w:rsid w:val="002A354E"/>
    <w:rsid w:val="002B2E47"/>
    <w:rsid w:val="002D12EC"/>
    <w:rsid w:val="002D1635"/>
    <w:rsid w:val="002D6A6C"/>
    <w:rsid w:val="0031024D"/>
    <w:rsid w:val="00322412"/>
    <w:rsid w:val="0032631F"/>
    <w:rsid w:val="003301A3"/>
    <w:rsid w:val="003437B8"/>
    <w:rsid w:val="0035578A"/>
    <w:rsid w:val="0036777B"/>
    <w:rsid w:val="0038282A"/>
    <w:rsid w:val="00397580"/>
    <w:rsid w:val="003A1794"/>
    <w:rsid w:val="003A45C8"/>
    <w:rsid w:val="003C2D9D"/>
    <w:rsid w:val="003C2DCF"/>
    <w:rsid w:val="003C7FE7"/>
    <w:rsid w:val="003D02AA"/>
    <w:rsid w:val="003D0499"/>
    <w:rsid w:val="003F526A"/>
    <w:rsid w:val="00405244"/>
    <w:rsid w:val="00413A9D"/>
    <w:rsid w:val="004144F4"/>
    <w:rsid w:val="004436EE"/>
    <w:rsid w:val="00452961"/>
    <w:rsid w:val="0045547F"/>
    <w:rsid w:val="00473F0B"/>
    <w:rsid w:val="004920AD"/>
    <w:rsid w:val="004A76F2"/>
    <w:rsid w:val="004D05B3"/>
    <w:rsid w:val="004E479E"/>
    <w:rsid w:val="004E4A38"/>
    <w:rsid w:val="004E583B"/>
    <w:rsid w:val="004F78E6"/>
    <w:rsid w:val="00512D99"/>
    <w:rsid w:val="0052376C"/>
    <w:rsid w:val="00531DBB"/>
    <w:rsid w:val="00544E42"/>
    <w:rsid w:val="00564299"/>
    <w:rsid w:val="005B1C3C"/>
    <w:rsid w:val="005D4D10"/>
    <w:rsid w:val="005F699D"/>
    <w:rsid w:val="005F79FB"/>
    <w:rsid w:val="00604406"/>
    <w:rsid w:val="00605F4A"/>
    <w:rsid w:val="00607822"/>
    <w:rsid w:val="006103AA"/>
    <w:rsid w:val="00610813"/>
    <w:rsid w:val="006113AB"/>
    <w:rsid w:val="00613BBF"/>
    <w:rsid w:val="00622B80"/>
    <w:rsid w:val="006332E2"/>
    <w:rsid w:val="0064139A"/>
    <w:rsid w:val="00675D16"/>
    <w:rsid w:val="006E024F"/>
    <w:rsid w:val="006E4E81"/>
    <w:rsid w:val="00702B1C"/>
    <w:rsid w:val="00707F7D"/>
    <w:rsid w:val="00717EC5"/>
    <w:rsid w:val="00737B80"/>
    <w:rsid w:val="007815C6"/>
    <w:rsid w:val="00782E90"/>
    <w:rsid w:val="007A57F2"/>
    <w:rsid w:val="007B1333"/>
    <w:rsid w:val="007B2783"/>
    <w:rsid w:val="007F4AEB"/>
    <w:rsid w:val="007F4CD7"/>
    <w:rsid w:val="007F75B2"/>
    <w:rsid w:val="007F7C5E"/>
    <w:rsid w:val="008029A9"/>
    <w:rsid w:val="008043C4"/>
    <w:rsid w:val="00813702"/>
    <w:rsid w:val="00827943"/>
    <w:rsid w:val="00831B1B"/>
    <w:rsid w:val="008608A9"/>
    <w:rsid w:val="00861D0E"/>
    <w:rsid w:val="00867569"/>
    <w:rsid w:val="00881BA9"/>
    <w:rsid w:val="008A6370"/>
    <w:rsid w:val="008A750A"/>
    <w:rsid w:val="008C384C"/>
    <w:rsid w:val="008D0F11"/>
    <w:rsid w:val="008F35B4"/>
    <w:rsid w:val="008F73B4"/>
    <w:rsid w:val="00917CEF"/>
    <w:rsid w:val="0094402F"/>
    <w:rsid w:val="009473BD"/>
    <w:rsid w:val="009668FF"/>
    <w:rsid w:val="009850DA"/>
    <w:rsid w:val="00985980"/>
    <w:rsid w:val="009972BF"/>
    <w:rsid w:val="009B55B1"/>
    <w:rsid w:val="00A4343D"/>
    <w:rsid w:val="00A438A9"/>
    <w:rsid w:val="00A502F1"/>
    <w:rsid w:val="00A578A4"/>
    <w:rsid w:val="00A70A83"/>
    <w:rsid w:val="00A81EB3"/>
    <w:rsid w:val="00A842CF"/>
    <w:rsid w:val="00AB1E44"/>
    <w:rsid w:val="00AE6D5B"/>
    <w:rsid w:val="00B00C1D"/>
    <w:rsid w:val="00B03E21"/>
    <w:rsid w:val="00B3607A"/>
    <w:rsid w:val="00B649D6"/>
    <w:rsid w:val="00B92497"/>
    <w:rsid w:val="00BA128C"/>
    <w:rsid w:val="00BA439F"/>
    <w:rsid w:val="00BA6370"/>
    <w:rsid w:val="00BB0741"/>
    <w:rsid w:val="00BD259E"/>
    <w:rsid w:val="00BE1D3C"/>
    <w:rsid w:val="00C12394"/>
    <w:rsid w:val="00C269D4"/>
    <w:rsid w:val="00C4160D"/>
    <w:rsid w:val="00C46064"/>
    <w:rsid w:val="00C52466"/>
    <w:rsid w:val="00C718E7"/>
    <w:rsid w:val="00C8406E"/>
    <w:rsid w:val="00C921F3"/>
    <w:rsid w:val="00CA746C"/>
    <w:rsid w:val="00CB2709"/>
    <w:rsid w:val="00CB6F89"/>
    <w:rsid w:val="00CD1478"/>
    <w:rsid w:val="00CE228C"/>
    <w:rsid w:val="00CE4CCE"/>
    <w:rsid w:val="00CF19DC"/>
    <w:rsid w:val="00CF545B"/>
    <w:rsid w:val="00D018F0"/>
    <w:rsid w:val="00D27074"/>
    <w:rsid w:val="00D27D69"/>
    <w:rsid w:val="00D448C2"/>
    <w:rsid w:val="00D666C3"/>
    <w:rsid w:val="00D83B4D"/>
    <w:rsid w:val="00DB4403"/>
    <w:rsid w:val="00DE7268"/>
    <w:rsid w:val="00DF47FE"/>
    <w:rsid w:val="00E2374E"/>
    <w:rsid w:val="00E26704"/>
    <w:rsid w:val="00E267DE"/>
    <w:rsid w:val="00E27C40"/>
    <w:rsid w:val="00E31980"/>
    <w:rsid w:val="00E340FC"/>
    <w:rsid w:val="00E6423C"/>
    <w:rsid w:val="00E7554A"/>
    <w:rsid w:val="00E869C6"/>
    <w:rsid w:val="00E93830"/>
    <w:rsid w:val="00E93E0E"/>
    <w:rsid w:val="00EB1ED3"/>
    <w:rsid w:val="00EB5D4D"/>
    <w:rsid w:val="00EC2D51"/>
    <w:rsid w:val="00ED71ED"/>
    <w:rsid w:val="00F26395"/>
    <w:rsid w:val="00F46F18"/>
    <w:rsid w:val="00F56027"/>
    <w:rsid w:val="00F57CD9"/>
    <w:rsid w:val="00F77F65"/>
    <w:rsid w:val="00F87DAD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CE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CCE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CE4CC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C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4CCE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BDC5-87D8-4604-B51C-E8BCDB4F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12</TotalTime>
  <Pages>1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3292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Mluvčí ČSÚ</cp:lastModifiedBy>
  <cp:revision>9</cp:revision>
  <cp:lastPrinted>2017-08-14T14:53:00Z</cp:lastPrinted>
  <dcterms:created xsi:type="dcterms:W3CDTF">2017-08-14T14:58:00Z</dcterms:created>
  <dcterms:modified xsi:type="dcterms:W3CDTF">2017-08-15T06:57:00Z</dcterms:modified>
</cp:coreProperties>
</file>