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1A" w:rsidRPr="00412F61" w:rsidRDefault="00935BD4" w:rsidP="000D3058">
      <w:pPr>
        <w:pStyle w:val="Nadpis11"/>
        <w:rPr>
          <w:lang w:val="en-GB"/>
        </w:rPr>
      </w:pPr>
      <w:bookmarkStart w:id="0" w:name="_Toc525046025"/>
      <w:r w:rsidRPr="00412F61">
        <w:rPr>
          <w:lang w:val="en-GB"/>
        </w:rPr>
        <w:t>6</w:t>
      </w:r>
      <w:r w:rsidR="000D3058" w:rsidRPr="00412F61">
        <w:rPr>
          <w:lang w:val="en-GB"/>
        </w:rPr>
        <w:t xml:space="preserve">. </w:t>
      </w:r>
      <w:r w:rsidR="00214B75" w:rsidRPr="00412F61">
        <w:rPr>
          <w:lang w:val="en-GB"/>
        </w:rPr>
        <w:t>Labour Market</w:t>
      </w:r>
      <w:bookmarkEnd w:id="0"/>
    </w:p>
    <w:tbl>
      <w:tblPr>
        <w:tblW w:w="9639" w:type="dxa"/>
        <w:tblInd w:w="-15" w:type="dxa"/>
        <w:tblCellMar>
          <w:left w:w="0" w:type="dxa"/>
          <w:right w:w="0" w:type="dxa"/>
        </w:tblCellMar>
        <w:tblLook w:val="00A0"/>
      </w:tblPr>
      <w:tblGrid>
        <w:gridCol w:w="1878"/>
        <w:gridCol w:w="247"/>
        <w:gridCol w:w="7514"/>
      </w:tblGrid>
      <w:tr w:rsidR="00B4411A" w:rsidRPr="00412F61" w:rsidTr="004439A2">
        <w:trPr>
          <w:trHeight w:val="145"/>
        </w:trPr>
        <w:tc>
          <w:tcPr>
            <w:tcW w:w="1878" w:type="dxa"/>
            <w:shd w:val="clear" w:color="auto" w:fill="auto"/>
            <w:tcMar>
              <w:left w:w="0" w:type="dxa"/>
            </w:tcMar>
          </w:tcPr>
          <w:p w:rsidR="00B4411A" w:rsidRPr="00412F61" w:rsidRDefault="006E294F" w:rsidP="00B4411A">
            <w:pPr>
              <w:pStyle w:val="Marginlie"/>
              <w:rPr>
                <w:lang w:val="en-GB"/>
              </w:rPr>
            </w:pPr>
            <w:r w:rsidRPr="00412F61">
              <w:rPr>
                <w:lang w:val="en-GB"/>
              </w:rPr>
              <w:t xml:space="preserve">Excess robust demand for labour force is the main source of the rising tension on the labour market in the last quarters. </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9D0670" w:rsidP="00B4411A">
            <w:pPr>
              <w:pStyle w:val="Marginlie"/>
              <w:rPr>
                <w:lang w:val="en-GB"/>
              </w:rPr>
            </w:pPr>
            <w:r w:rsidRPr="00412F61">
              <w:rPr>
                <w:lang w:val="en-GB"/>
              </w:rPr>
              <w:t>Despite shrinking reserves of potential labour force, the rate of growth of employment was not losing strength.</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323EF6" w:rsidP="00754CAA">
            <w:pPr>
              <w:spacing w:after="200"/>
              <w:rPr>
                <w:spacing w:val="-4"/>
                <w:lang w:val="en-GB"/>
              </w:rPr>
            </w:pPr>
            <w:r w:rsidRPr="00412F61">
              <w:rPr>
                <w:spacing w:val="-4"/>
                <w:lang w:val="en-GB"/>
              </w:rPr>
              <w:t xml:space="preserve">Labour market was characterised by a growing tension stemming from the unmet </w:t>
            </w:r>
            <w:r w:rsidR="00CC09FD" w:rsidRPr="00412F61">
              <w:rPr>
                <w:spacing w:val="-4"/>
                <w:lang w:val="en-GB"/>
              </w:rPr>
              <w:t xml:space="preserve">robust </w:t>
            </w:r>
            <w:r w:rsidRPr="00412F61">
              <w:rPr>
                <w:spacing w:val="-4"/>
                <w:lang w:val="en-GB"/>
              </w:rPr>
              <w:t xml:space="preserve">demand </w:t>
            </w:r>
            <w:r w:rsidR="00CC09FD" w:rsidRPr="00412F61">
              <w:rPr>
                <w:spacing w:val="-4"/>
                <w:lang w:val="en-GB"/>
              </w:rPr>
              <w:t>for labour force in the Czech Republic in the first half of year 2018</w:t>
            </w:r>
            <w:r w:rsidR="00B4411A" w:rsidRPr="00412F61">
              <w:rPr>
                <w:spacing w:val="-4"/>
                <w:lang w:val="en-GB"/>
              </w:rPr>
              <w:t>. P</w:t>
            </w:r>
            <w:r w:rsidR="00AA3786" w:rsidRPr="00412F61">
              <w:rPr>
                <w:spacing w:val="-4"/>
                <w:lang w:val="en-GB"/>
              </w:rPr>
              <w:t xml:space="preserve">roportion of businesses experiencing the current lack of available labour force as a barrier to their growth was expanding in all the main branches of the economy. </w:t>
            </w:r>
            <w:r w:rsidR="008C17AF" w:rsidRPr="00412F61">
              <w:rPr>
                <w:spacing w:val="-4"/>
                <w:lang w:val="en-GB"/>
              </w:rPr>
              <w:t>In case of industry it represented the main growth barrier (already since the half of the last year</w:t>
            </w:r>
            <w:r w:rsidR="00B4411A" w:rsidRPr="00412F61">
              <w:rPr>
                <w:spacing w:val="-4"/>
                <w:lang w:val="en-GB"/>
              </w:rPr>
              <w:t>)</w:t>
            </w:r>
            <w:proofErr w:type="gramStart"/>
            <w:r w:rsidR="00B4411A" w:rsidRPr="00412F61">
              <w:rPr>
                <w:spacing w:val="-4"/>
                <w:lang w:val="en-GB"/>
              </w:rPr>
              <w:t>,</w:t>
            </w:r>
            <w:proofErr w:type="gramEnd"/>
            <w:r w:rsidR="00B4411A" w:rsidRPr="00412F61">
              <w:rPr>
                <w:spacing w:val="-4"/>
                <w:lang w:val="en-GB"/>
              </w:rPr>
              <w:t xml:space="preserve"> </w:t>
            </w:r>
            <w:r w:rsidR="00582B4B" w:rsidRPr="00412F61">
              <w:rPr>
                <w:spacing w:val="-4"/>
                <w:lang w:val="en-GB"/>
              </w:rPr>
              <w:t xml:space="preserve">in other branches (e.g. construction) the situation was already strongly nearing this state at the beginning of the summer period. </w:t>
            </w:r>
            <w:r w:rsidR="00360FA1" w:rsidRPr="00412F61">
              <w:rPr>
                <w:spacing w:val="-4"/>
                <w:lang w:val="en-GB"/>
              </w:rPr>
              <w:t xml:space="preserve">Despite shrinking reserves of the disposable labour force (primarily from the ranks of the unemployed), the rate of growth of employment </w:t>
            </w:r>
            <w:r w:rsidR="004863CE" w:rsidRPr="00412F61">
              <w:rPr>
                <w:spacing w:val="-4"/>
                <w:lang w:val="en-GB"/>
              </w:rPr>
              <w:t xml:space="preserve">was </w:t>
            </w:r>
            <w:r w:rsidR="00360FA1" w:rsidRPr="00412F61">
              <w:rPr>
                <w:spacing w:val="-4"/>
                <w:lang w:val="en-GB"/>
              </w:rPr>
              <w:t xml:space="preserve">still not losing strength. </w:t>
            </w:r>
            <w:r w:rsidR="000D6898" w:rsidRPr="00412F61">
              <w:rPr>
                <w:spacing w:val="-4"/>
                <w:lang w:val="en-GB"/>
              </w:rPr>
              <w:t>Number of workers</w:t>
            </w:r>
            <w:r w:rsidR="00B4411A" w:rsidRPr="00412F61">
              <w:rPr>
                <w:rStyle w:val="Znakapoznpodarou"/>
                <w:color w:val="0D0D0D" w:themeColor="text1" w:themeTint="F2"/>
                <w:spacing w:val="-4"/>
                <w:lang w:val="en-GB"/>
              </w:rPr>
              <w:footnoteReference w:id="1"/>
            </w:r>
            <w:r w:rsidR="00B4411A" w:rsidRPr="00412F61">
              <w:rPr>
                <w:spacing w:val="-4"/>
                <w:lang w:val="en-GB"/>
              </w:rPr>
              <w:t xml:space="preserve"> </w:t>
            </w:r>
            <w:r w:rsidR="009B2F02" w:rsidRPr="00412F61">
              <w:rPr>
                <w:spacing w:val="-4"/>
                <w:lang w:val="en-GB"/>
              </w:rPr>
              <w:t xml:space="preserve">grew </w:t>
            </w:r>
            <w:r w:rsidR="000D6898" w:rsidRPr="00412F61">
              <w:rPr>
                <w:spacing w:val="-4"/>
                <w:lang w:val="en-GB"/>
              </w:rPr>
              <w:t xml:space="preserve">by 0.6% quarter-on-quarter in Q2 and thus repeated the result of the first quarter of the year. Growth rate was in both cases slightly higher compared to the EU. </w:t>
            </w:r>
            <w:r w:rsidR="00BA51CD" w:rsidRPr="00412F61">
              <w:rPr>
                <w:spacing w:val="-4"/>
                <w:lang w:val="en-GB"/>
              </w:rPr>
              <w:t xml:space="preserve">Growth of employment </w:t>
            </w:r>
            <w:r w:rsidR="00B7220B" w:rsidRPr="00412F61">
              <w:rPr>
                <w:spacing w:val="-4"/>
                <w:lang w:val="en-GB"/>
              </w:rPr>
              <w:t xml:space="preserve">neared the 2% boundary in the year-on-year comparison. Physical number of workers in this country set the new maximum in the history of the CR </w:t>
            </w:r>
            <w:proofErr w:type="gramStart"/>
            <w:r w:rsidR="00B7220B" w:rsidRPr="00412F61">
              <w:rPr>
                <w:spacing w:val="-4"/>
                <w:lang w:val="en-GB"/>
              </w:rPr>
              <w:t>(</w:t>
            </w:r>
            <w:r w:rsidR="00B4411A" w:rsidRPr="00412F61">
              <w:rPr>
                <w:rFonts w:cs="Arial"/>
                <w:color w:val="0D0D0D" w:themeColor="text1" w:themeTint="F2"/>
                <w:spacing w:val="-4"/>
                <w:lang w:val="en-GB"/>
              </w:rPr>
              <w:t>5</w:t>
            </w:r>
            <w:r w:rsidR="00B7220B" w:rsidRPr="00412F61">
              <w:rPr>
                <w:rFonts w:cs="Arial"/>
                <w:color w:val="0D0D0D" w:themeColor="text1" w:themeTint="F2"/>
                <w:spacing w:val="-4"/>
                <w:lang w:val="en-GB"/>
              </w:rPr>
              <w:t>.</w:t>
            </w:r>
            <w:r w:rsidR="00B4411A" w:rsidRPr="00412F61">
              <w:rPr>
                <w:rFonts w:cs="Arial"/>
                <w:color w:val="0D0D0D" w:themeColor="text1" w:themeTint="F2"/>
                <w:spacing w:val="-4"/>
                <w:lang w:val="en-GB"/>
              </w:rPr>
              <w:t>44 mil)</w:t>
            </w:r>
            <w:proofErr w:type="gramEnd"/>
            <w:r w:rsidR="00B4411A" w:rsidRPr="00412F61">
              <w:rPr>
                <w:rFonts w:cs="Arial"/>
                <w:color w:val="0D0D0D" w:themeColor="text1" w:themeTint="F2"/>
                <w:spacing w:val="-4"/>
                <w:lang w:val="en-GB"/>
              </w:rPr>
              <w:t xml:space="preserve">. </w:t>
            </w:r>
            <w:r w:rsidR="00EC6EB1" w:rsidRPr="00412F61">
              <w:rPr>
                <w:rFonts w:cs="Arial"/>
                <w:color w:val="0D0D0D" w:themeColor="text1" w:themeTint="F2"/>
                <w:spacing w:val="-4"/>
                <w:lang w:val="en-GB"/>
              </w:rPr>
              <w:t>To a large extent, persons in one´s declining years stood behind this phenomenon, whose employment activity was affected by the lengthening age limit for the retirement. Labour market also with the assistance of the heightened supply of part-time work contracts</w:t>
            </w:r>
            <w:r w:rsidR="00B4411A" w:rsidRPr="00412F61">
              <w:rPr>
                <w:rStyle w:val="Znakapoznpodarou"/>
                <w:color w:val="0D0D0D" w:themeColor="text1" w:themeTint="F2"/>
                <w:spacing w:val="-4"/>
                <w:lang w:val="en-GB"/>
              </w:rPr>
              <w:footnoteReference w:id="2"/>
            </w:r>
            <w:r w:rsidR="00EC6EB1" w:rsidRPr="00412F61">
              <w:rPr>
                <w:rFonts w:cs="Arial"/>
                <w:color w:val="0D0D0D" w:themeColor="text1" w:themeTint="F2"/>
                <w:spacing w:val="-4"/>
                <w:lang w:val="en-GB"/>
              </w:rPr>
              <w:t xml:space="preserve"> absorbed also the numerically strong years of birth of economically inactive persons. </w:t>
            </w:r>
            <w:r w:rsidR="00522A51" w:rsidRPr="00412F61">
              <w:rPr>
                <w:rFonts w:cs="Arial"/>
                <w:color w:val="0D0D0D" w:themeColor="text1" w:themeTint="F2"/>
                <w:spacing w:val="-4"/>
                <w:lang w:val="en-GB"/>
              </w:rPr>
              <w:t>The decrease of the unemployment still had a significant effect, even though the role of this factor weakened</w:t>
            </w:r>
            <w:r w:rsidR="00B4411A" w:rsidRPr="00412F61">
              <w:rPr>
                <w:rStyle w:val="Znakapoznpodarou"/>
                <w:color w:val="0D0D0D" w:themeColor="text1" w:themeTint="F2"/>
                <w:spacing w:val="-4"/>
                <w:lang w:val="en-GB"/>
              </w:rPr>
              <w:footnoteReference w:id="3"/>
            </w:r>
            <w:r w:rsidR="00B4411A" w:rsidRPr="00412F61">
              <w:rPr>
                <w:rFonts w:cs="Arial"/>
                <w:color w:val="0D0D0D" w:themeColor="text1" w:themeTint="F2"/>
                <w:spacing w:val="-4"/>
                <w:lang w:val="en-GB"/>
              </w:rPr>
              <w:t xml:space="preserve">. </w:t>
            </w:r>
            <w:r w:rsidR="00536E4C" w:rsidRPr="00412F61">
              <w:rPr>
                <w:rFonts w:cs="Arial"/>
                <w:color w:val="0D0D0D" w:themeColor="text1" w:themeTint="F2"/>
                <w:spacing w:val="-4"/>
                <w:lang w:val="en-GB"/>
              </w:rPr>
              <w:t>On the contrary, the significance of the labour force from abroad kept further growing</w:t>
            </w:r>
            <w:r w:rsidR="00536E4C" w:rsidRPr="00412F61">
              <w:rPr>
                <w:rStyle w:val="Znakapoznpodarou"/>
                <w:color w:val="0D0D0D" w:themeColor="text1" w:themeTint="F2"/>
                <w:spacing w:val="-4"/>
                <w:lang w:val="en-GB"/>
              </w:rPr>
              <w:footnoteReference w:id="4"/>
            </w:r>
            <w:r w:rsidR="00536E4C" w:rsidRPr="00412F61">
              <w:rPr>
                <w:rFonts w:cs="Arial"/>
                <w:color w:val="0D0D0D" w:themeColor="text1" w:themeTint="F2"/>
                <w:spacing w:val="-4"/>
                <w:lang w:val="en-GB"/>
              </w:rPr>
              <w:t>.</w:t>
            </w:r>
          </w:p>
        </w:tc>
      </w:tr>
      <w:tr w:rsidR="00B4411A" w:rsidRPr="00412F61" w:rsidTr="004439A2">
        <w:trPr>
          <w:trHeight w:val="170"/>
        </w:trPr>
        <w:tc>
          <w:tcPr>
            <w:tcW w:w="1878" w:type="dxa"/>
            <w:vMerge w:val="restart"/>
            <w:shd w:val="clear" w:color="auto" w:fill="auto"/>
            <w:tcMar>
              <w:left w:w="0" w:type="dxa"/>
            </w:tcMar>
          </w:tcPr>
          <w:p w:rsidR="00B4411A" w:rsidRPr="00412F61" w:rsidRDefault="00B4411A" w:rsidP="00B4411A">
            <w:pPr>
              <w:pStyle w:val="Marginlie"/>
              <w:rPr>
                <w:lang w:val="en-GB"/>
              </w:rPr>
            </w:pPr>
          </w:p>
        </w:tc>
        <w:tc>
          <w:tcPr>
            <w:tcW w:w="247" w:type="dxa"/>
            <w:vMerge w:val="restart"/>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906682" w:rsidP="00436346">
            <w:pPr>
              <w:spacing w:after="0" w:line="240" w:lineRule="auto"/>
              <w:jc w:val="left"/>
              <w:rPr>
                <w:rFonts w:cs="Arial"/>
                <w:bCs/>
                <w:lang w:val="en-GB"/>
              </w:rPr>
            </w:pPr>
            <w:r w:rsidRPr="00412F61">
              <w:rPr>
                <w:rFonts w:cs="Arial"/>
                <w:b/>
                <w:bCs/>
                <w:color w:val="000000"/>
                <w:szCs w:val="20"/>
                <w:lang w:val="en-GB"/>
              </w:rPr>
              <w:t xml:space="preserve">Chart </w:t>
            </w:r>
            <w:r w:rsidR="007638BD" w:rsidRPr="00412F61">
              <w:rPr>
                <w:rFonts w:cs="Arial"/>
                <w:b/>
                <w:bCs/>
                <w:color w:val="000000"/>
                <w:szCs w:val="20"/>
                <w:lang w:val="en-GB"/>
              </w:rPr>
              <w:t>14</w:t>
            </w:r>
            <w:r w:rsidR="007638BD" w:rsidRPr="00412F61">
              <w:rPr>
                <w:rFonts w:cs="Arial"/>
                <w:b/>
                <w:bCs/>
                <w:color w:val="000000"/>
                <w:sz w:val="18"/>
                <w:szCs w:val="18"/>
                <w:lang w:val="en-GB"/>
              </w:rPr>
              <w:t xml:space="preserve"> Number</w:t>
            </w:r>
            <w:r w:rsidR="00436346" w:rsidRPr="00412F61">
              <w:rPr>
                <w:rFonts w:cs="Arial"/>
                <w:b/>
                <w:bCs/>
                <w:color w:val="000000"/>
                <w:sz w:val="18"/>
                <w:szCs w:val="18"/>
                <w:lang w:val="en-GB"/>
              </w:rPr>
              <w:t xml:space="preserve"> of employed in selected branches and total number of employees </w:t>
            </w:r>
            <w:r w:rsidR="00B4411A" w:rsidRPr="00412F61">
              <w:rPr>
                <w:spacing w:val="-4"/>
                <w:lang w:val="en-GB" w:eastAsia="en-US"/>
              </w:rPr>
              <w:t>(</w:t>
            </w:r>
            <w:r w:rsidR="00436346" w:rsidRPr="00412F61">
              <w:rPr>
                <w:spacing w:val="-4"/>
                <w:lang w:val="en-GB" w:eastAsia="en-US"/>
              </w:rPr>
              <w:t xml:space="preserve">based on national accounts, seasonally adjusted, year-on-year in </w:t>
            </w:r>
            <w:r w:rsidR="007B0E83" w:rsidRPr="00412F61">
              <w:rPr>
                <w:bCs/>
                <w:spacing w:val="-2"/>
                <w:lang w:val="en-GB"/>
              </w:rPr>
              <w:t>%</w:t>
            </w:r>
            <w:r w:rsidR="00B4411A" w:rsidRPr="00412F61">
              <w:rPr>
                <w:bCs/>
                <w:spacing w:val="-2"/>
                <w:lang w:val="en-GB"/>
              </w:rPr>
              <w:t>)</w:t>
            </w:r>
          </w:p>
        </w:tc>
      </w:tr>
      <w:tr w:rsidR="00B4411A" w:rsidRPr="00412F61" w:rsidTr="004439A2">
        <w:trPr>
          <w:trHeight w:val="170"/>
        </w:trPr>
        <w:tc>
          <w:tcPr>
            <w:tcW w:w="1878" w:type="dxa"/>
            <w:vMerge/>
            <w:shd w:val="clear" w:color="auto" w:fill="auto"/>
            <w:tcMar>
              <w:left w:w="0" w:type="dxa"/>
            </w:tcMar>
          </w:tcPr>
          <w:p w:rsidR="00B4411A" w:rsidRPr="00412F61" w:rsidRDefault="00B4411A" w:rsidP="00B4411A">
            <w:pPr>
              <w:pStyle w:val="Marginlie"/>
              <w:rPr>
                <w:lang w:val="en-GB"/>
              </w:rPr>
            </w:pPr>
          </w:p>
        </w:tc>
        <w:tc>
          <w:tcPr>
            <w:tcW w:w="247" w:type="dxa"/>
            <w:vMerge/>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754CAA" w:rsidP="00B4411A">
            <w:pPr>
              <w:spacing w:after="0"/>
              <w:rPr>
                <w:lang w:val="en-GB"/>
              </w:rPr>
            </w:pPr>
            <w:r w:rsidRPr="00754CAA">
              <w:rPr>
                <w:noProof/>
              </w:rPr>
              <w:drawing>
                <wp:inline distT="0" distB="0" distL="0" distR="0">
                  <wp:extent cx="4768850" cy="3378200"/>
                  <wp:effectExtent l="0" t="0" r="0" b="0"/>
                  <wp:docPr id="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4411A" w:rsidRPr="00412F61" w:rsidTr="004439A2">
        <w:trPr>
          <w:trHeight w:val="170"/>
        </w:trPr>
        <w:tc>
          <w:tcPr>
            <w:tcW w:w="1878" w:type="dxa"/>
            <w:vMerge/>
            <w:shd w:val="clear" w:color="auto" w:fill="auto"/>
            <w:tcMar>
              <w:left w:w="0" w:type="dxa"/>
            </w:tcMar>
          </w:tcPr>
          <w:p w:rsidR="00B4411A" w:rsidRPr="00412F61" w:rsidRDefault="00B4411A" w:rsidP="00B4411A">
            <w:pPr>
              <w:pStyle w:val="Marginlie"/>
              <w:rPr>
                <w:lang w:val="en-GB"/>
              </w:rPr>
            </w:pPr>
          </w:p>
        </w:tc>
        <w:tc>
          <w:tcPr>
            <w:tcW w:w="247" w:type="dxa"/>
            <w:vMerge/>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436346" w:rsidRPr="00754CAA" w:rsidRDefault="00906682" w:rsidP="00754CAA">
            <w:pPr>
              <w:spacing w:after="0" w:line="240" w:lineRule="auto"/>
              <w:jc w:val="left"/>
              <w:rPr>
                <w:rFonts w:cs="Arial"/>
                <w:sz w:val="14"/>
                <w:szCs w:val="14"/>
                <w:lang w:val="en-GB"/>
              </w:rPr>
            </w:pPr>
            <w:r w:rsidRPr="00412F61">
              <w:rPr>
                <w:rFonts w:cs="Arial"/>
                <w:sz w:val="14"/>
                <w:szCs w:val="14"/>
                <w:lang w:val="en-GB"/>
              </w:rPr>
              <w:t>Source</w:t>
            </w:r>
            <w:r w:rsidR="00B4411A" w:rsidRPr="00412F61">
              <w:rPr>
                <w:rFonts w:cs="Arial"/>
                <w:sz w:val="14"/>
                <w:szCs w:val="14"/>
                <w:lang w:val="en-GB"/>
              </w:rPr>
              <w:t xml:space="preserve">: </w:t>
            </w:r>
            <w:r w:rsidRPr="00412F61">
              <w:rPr>
                <w:rFonts w:cs="Arial"/>
                <w:sz w:val="14"/>
                <w:szCs w:val="14"/>
                <w:lang w:val="en-GB"/>
              </w:rPr>
              <w:t>CZSO</w:t>
            </w:r>
            <w:r w:rsidR="00B4411A" w:rsidRPr="00412F61">
              <w:rPr>
                <w:rFonts w:cs="Arial"/>
                <w:sz w:val="14"/>
                <w:szCs w:val="14"/>
                <w:lang w:val="en-GB"/>
              </w:rPr>
              <w:t xml:space="preserve"> (n</w:t>
            </w:r>
            <w:r w:rsidRPr="00412F61">
              <w:rPr>
                <w:rFonts w:cs="Arial"/>
                <w:sz w:val="14"/>
                <w:szCs w:val="14"/>
                <w:lang w:val="en-GB"/>
              </w:rPr>
              <w:t>ational accounts</w:t>
            </w:r>
            <w:r w:rsidR="00B4411A" w:rsidRPr="00412F61">
              <w:rPr>
                <w:rFonts w:cs="Arial"/>
                <w:sz w:val="14"/>
                <w:szCs w:val="14"/>
                <w:lang w:val="en-GB"/>
              </w:rPr>
              <w:t>)</w:t>
            </w:r>
          </w:p>
        </w:tc>
      </w:tr>
      <w:tr w:rsidR="00B4411A" w:rsidRPr="00412F61" w:rsidTr="004439A2">
        <w:trPr>
          <w:trHeight w:val="145"/>
        </w:trPr>
        <w:tc>
          <w:tcPr>
            <w:tcW w:w="1878" w:type="dxa"/>
            <w:shd w:val="clear" w:color="auto" w:fill="auto"/>
            <w:tcMar>
              <w:left w:w="0" w:type="dxa"/>
            </w:tcMar>
          </w:tcPr>
          <w:p w:rsidR="00B4411A" w:rsidRPr="00412F61" w:rsidRDefault="00AE6DB7" w:rsidP="00B4411A">
            <w:pPr>
              <w:pStyle w:val="Marginlie"/>
              <w:rPr>
                <w:lang w:val="en-GB"/>
              </w:rPr>
            </w:pPr>
            <w:r w:rsidRPr="00412F61">
              <w:rPr>
                <w:lang w:val="en-GB"/>
              </w:rPr>
              <w:lastRenderedPageBreak/>
              <w:t xml:space="preserve">Employment rate of those aged 15 to 64 years was already nearing the 75% boundary. </w:t>
            </w:r>
            <w:r w:rsidR="00B4411A" w:rsidRPr="00412F61">
              <w:rPr>
                <w:lang w:val="en-GB"/>
              </w:rPr>
              <w:t xml:space="preserve">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452637" w:rsidP="00B4411A">
            <w:pPr>
              <w:spacing w:after="220"/>
              <w:rPr>
                <w:spacing w:val="-3"/>
                <w:lang w:val="en-GB"/>
              </w:rPr>
            </w:pPr>
            <w:r w:rsidRPr="00412F61">
              <w:rPr>
                <w:spacing w:val="-3"/>
                <w:lang w:val="en-GB"/>
              </w:rPr>
              <w:t xml:space="preserve">Given the fact, that the frequency of population aged 15 to 64 years continuously falls in the CR after year 2008, the growing number of employed was driven by the effect of the strengthening participation. Employment rate of aged 15 to 64 years increased by 1.4 </w:t>
            </w:r>
            <w:r w:rsidR="00C777A6" w:rsidRPr="00412F61">
              <w:rPr>
                <w:spacing w:val="-3"/>
                <w:lang w:val="en-GB"/>
              </w:rPr>
              <w:t>p.p.</w:t>
            </w:r>
            <w:r w:rsidRPr="00412F61">
              <w:rPr>
                <w:spacing w:val="-3"/>
                <w:lang w:val="en-GB"/>
              </w:rPr>
              <w:t xml:space="preserve"> </w:t>
            </w:r>
            <w:proofErr w:type="gramStart"/>
            <w:r w:rsidRPr="00412F61">
              <w:rPr>
                <w:spacing w:val="-3"/>
                <w:lang w:val="en-GB"/>
              </w:rPr>
              <w:t>year-on-year</w:t>
            </w:r>
            <w:proofErr w:type="gramEnd"/>
            <w:r w:rsidRPr="00412F61">
              <w:rPr>
                <w:spacing w:val="-3"/>
                <w:lang w:val="en-GB"/>
              </w:rPr>
              <w:t xml:space="preserve"> and it already aimed at the 75% boundary in Q</w:t>
            </w:r>
            <w:r w:rsidR="00694CB5" w:rsidRPr="00412F61">
              <w:rPr>
                <w:spacing w:val="-3"/>
                <w:lang w:val="en-GB"/>
              </w:rPr>
              <w:t>2, which</w:t>
            </w:r>
            <w:r w:rsidRPr="00412F61">
              <w:rPr>
                <w:spacing w:val="-3"/>
                <w:lang w:val="en-GB"/>
              </w:rPr>
              <w:t xml:space="preserve"> brought the CR closer to the first five EU countries with the highest employment</w:t>
            </w:r>
            <w:r w:rsidR="004119D5">
              <w:rPr>
                <w:spacing w:val="-3"/>
                <w:lang w:val="en-GB"/>
              </w:rPr>
              <w:t xml:space="preserve"> rate</w:t>
            </w:r>
            <w:r w:rsidRPr="00412F61">
              <w:rPr>
                <w:spacing w:val="-3"/>
                <w:lang w:val="en-GB"/>
              </w:rPr>
              <w:t xml:space="preserve">. </w:t>
            </w:r>
            <w:r w:rsidR="00694CB5" w:rsidRPr="00412F61">
              <w:rPr>
                <w:spacing w:val="-3"/>
                <w:lang w:val="en-GB"/>
              </w:rPr>
              <w:t>Swifter growth of employment of females rather than males continued</w:t>
            </w:r>
            <w:r w:rsidR="00B4411A" w:rsidRPr="00412F61">
              <w:rPr>
                <w:rStyle w:val="Znakapoznpodarou"/>
                <w:spacing w:val="-3"/>
                <w:lang w:val="en-GB"/>
              </w:rPr>
              <w:footnoteReference w:id="5"/>
            </w:r>
            <w:r w:rsidR="00B4411A" w:rsidRPr="00412F61">
              <w:rPr>
                <w:spacing w:val="-3"/>
                <w:lang w:val="en-GB"/>
              </w:rPr>
              <w:t xml:space="preserve">. </w:t>
            </w:r>
            <w:r w:rsidR="00694CB5" w:rsidRPr="00412F61">
              <w:rPr>
                <w:spacing w:val="-3"/>
                <w:lang w:val="en-GB"/>
              </w:rPr>
              <w:t>Employment rate increased year-on-year in all age groups (apart from persons up to 25 years of age).</w:t>
            </w:r>
          </w:p>
        </w:tc>
      </w:tr>
      <w:tr w:rsidR="00B4411A" w:rsidRPr="00412F61" w:rsidTr="004439A2">
        <w:trPr>
          <w:trHeight w:val="145"/>
        </w:trPr>
        <w:tc>
          <w:tcPr>
            <w:tcW w:w="1878" w:type="dxa"/>
            <w:shd w:val="clear" w:color="auto" w:fill="auto"/>
            <w:tcMar>
              <w:left w:w="0" w:type="dxa"/>
            </w:tcMar>
          </w:tcPr>
          <w:p w:rsidR="00B4411A" w:rsidRPr="00412F61" w:rsidRDefault="00057450" w:rsidP="00FF7F31">
            <w:pPr>
              <w:pStyle w:val="Marginlie"/>
              <w:rPr>
                <w:lang w:val="en-GB"/>
              </w:rPr>
            </w:pPr>
            <w:r w:rsidRPr="00412F61">
              <w:rPr>
                <w:lang w:val="en-GB"/>
              </w:rPr>
              <w:t>Solely only employees contributed to the year-on-year growth of employment this year.</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95167" w:rsidP="00FF7F31">
            <w:pPr>
              <w:spacing w:after="220"/>
              <w:rPr>
                <w:rFonts w:cs="Arial"/>
                <w:color w:val="0D0D0D" w:themeColor="text1" w:themeTint="F2"/>
                <w:spacing w:val="-4"/>
                <w:lang w:val="en-GB"/>
              </w:rPr>
            </w:pPr>
            <w:r w:rsidRPr="00412F61">
              <w:rPr>
                <w:rFonts w:cs="Arial"/>
                <w:color w:val="0D0D0D" w:themeColor="text1" w:themeTint="F2"/>
                <w:spacing w:val="-4"/>
                <w:lang w:val="en-GB"/>
              </w:rPr>
              <w:t xml:space="preserve">In contrast to the first half of the last year, this year´s growth of employment in the </w:t>
            </w:r>
            <w:r w:rsidR="002F2C35" w:rsidRPr="00412F61">
              <w:rPr>
                <w:rFonts w:cs="Arial"/>
                <w:color w:val="0D0D0D" w:themeColor="text1" w:themeTint="F2"/>
                <w:spacing w:val="-4"/>
                <w:lang w:val="en-GB"/>
              </w:rPr>
              <w:t>economy was driven nearly solely by persons with the employment status. Number of self-employed stagnated</w:t>
            </w:r>
            <w:r w:rsidR="00B4411A" w:rsidRPr="00412F61">
              <w:rPr>
                <w:rStyle w:val="Znakapoznpodarou"/>
                <w:color w:val="0D0D0D" w:themeColor="text1" w:themeTint="F2"/>
                <w:spacing w:val="-4"/>
                <w:lang w:val="en-GB"/>
              </w:rPr>
              <w:footnoteReference w:id="6"/>
            </w:r>
            <w:r w:rsidR="00B4411A" w:rsidRPr="00412F61">
              <w:rPr>
                <w:rFonts w:cs="Arial"/>
                <w:color w:val="0D0D0D" w:themeColor="text1" w:themeTint="F2"/>
                <w:spacing w:val="-4"/>
                <w:lang w:val="en-GB"/>
              </w:rPr>
              <w:t xml:space="preserve">, </w:t>
            </w:r>
            <w:r w:rsidR="002F2C35" w:rsidRPr="00412F61">
              <w:rPr>
                <w:rFonts w:cs="Arial"/>
                <w:color w:val="0D0D0D" w:themeColor="text1" w:themeTint="F2"/>
                <w:spacing w:val="-4"/>
                <w:lang w:val="en-GB"/>
              </w:rPr>
              <w:t>since their moderate growth in manufacturing, real estate activities or a grouping trade, transportation, accommodation and food service activities was offset by the year-on-year decrease in other branches of services, in construction and in the primary sector</w:t>
            </w:r>
            <w:r w:rsidR="0000240D" w:rsidRPr="00412F61">
              <w:rPr>
                <w:rFonts w:cs="Arial"/>
                <w:color w:val="0D0D0D" w:themeColor="text1" w:themeTint="F2"/>
                <w:spacing w:val="-4"/>
                <w:lang w:val="en-GB"/>
              </w:rPr>
              <w:t>.</w:t>
            </w:r>
          </w:p>
        </w:tc>
      </w:tr>
      <w:tr w:rsidR="00FF7F31" w:rsidRPr="00412F61" w:rsidTr="004439A2">
        <w:trPr>
          <w:trHeight w:val="145"/>
        </w:trPr>
        <w:tc>
          <w:tcPr>
            <w:tcW w:w="1878" w:type="dxa"/>
            <w:shd w:val="clear" w:color="auto" w:fill="auto"/>
            <w:tcMar>
              <w:left w:w="0" w:type="dxa"/>
            </w:tcMar>
          </w:tcPr>
          <w:p w:rsidR="00FF7F31" w:rsidRPr="00412F61" w:rsidRDefault="00FF7F31" w:rsidP="00057450">
            <w:pPr>
              <w:pStyle w:val="Marginlie"/>
              <w:rPr>
                <w:lang w:val="en-GB"/>
              </w:rPr>
            </w:pPr>
            <w:r w:rsidRPr="00412F61">
              <w:rPr>
                <w:lang w:val="en-GB"/>
              </w:rPr>
              <w:t>Services secured more than two thirds of the addition from all branches</w:t>
            </w:r>
            <w:r>
              <w:rPr>
                <w:lang w:val="en-GB"/>
              </w:rPr>
              <w:t>.</w:t>
            </w:r>
          </w:p>
        </w:tc>
        <w:tc>
          <w:tcPr>
            <w:tcW w:w="247" w:type="dxa"/>
            <w:shd w:val="clear" w:color="auto" w:fill="auto"/>
            <w:tcMar>
              <w:left w:w="0" w:type="dxa"/>
            </w:tcMar>
          </w:tcPr>
          <w:p w:rsidR="00FF7F31" w:rsidRPr="00412F61" w:rsidRDefault="00FF7F31" w:rsidP="00B4411A">
            <w:pPr>
              <w:pStyle w:val="Textpoznpodarou"/>
              <w:jc w:val="both"/>
              <w:rPr>
                <w:spacing w:val="-4"/>
                <w:lang w:val="en-GB"/>
              </w:rPr>
            </w:pPr>
          </w:p>
        </w:tc>
        <w:tc>
          <w:tcPr>
            <w:tcW w:w="7514" w:type="dxa"/>
            <w:shd w:val="clear" w:color="auto" w:fill="auto"/>
            <w:tcMar>
              <w:left w:w="0" w:type="dxa"/>
            </w:tcMar>
          </w:tcPr>
          <w:p w:rsidR="00FF7F31" w:rsidRPr="00412F61" w:rsidRDefault="00FF7F31" w:rsidP="00B4411A">
            <w:pPr>
              <w:spacing w:after="220"/>
              <w:rPr>
                <w:rFonts w:cs="Arial"/>
                <w:color w:val="0D0D0D" w:themeColor="text1" w:themeTint="F2"/>
                <w:spacing w:val="-4"/>
                <w:lang w:val="en-GB"/>
              </w:rPr>
            </w:pPr>
            <w:r w:rsidRPr="00412F61">
              <w:rPr>
                <w:rFonts w:cs="Arial"/>
                <w:color w:val="0D0D0D" w:themeColor="text1" w:themeTint="F2"/>
                <w:spacing w:val="-4"/>
                <w:lang w:val="en-GB"/>
              </w:rPr>
              <w:t xml:space="preserve">From the view of branches, the tertiary sector contributed the most (+67 thousand) to the growth of the total employment (+96 thousand year-on-year) in H1 2018, i.e. similarly to the two preceding years. All branches of services were expanding their levels of workers, only financial and insurance activities stagnated (employment in this branch mildly oscillated already six years in a row). Information and communication were the most successful (+4.4%) and real estate activities (+3.3%). </w:t>
            </w:r>
            <w:proofErr w:type="gramStart"/>
            <w:r w:rsidRPr="00412F61">
              <w:rPr>
                <w:rFonts w:cs="Arial"/>
                <w:color w:val="0D0D0D" w:themeColor="text1" w:themeTint="F2"/>
                <w:spacing w:val="-4"/>
                <w:lang w:val="en-GB"/>
              </w:rPr>
              <w:t>Weight significant branch trade, transportation, accommodation and food service activities was</w:t>
            </w:r>
            <w:proofErr w:type="gramEnd"/>
            <w:r w:rsidRPr="00412F61">
              <w:rPr>
                <w:rFonts w:cs="Arial"/>
                <w:color w:val="0D0D0D" w:themeColor="text1" w:themeTint="F2"/>
                <w:spacing w:val="-4"/>
                <w:lang w:val="en-GB"/>
              </w:rPr>
              <w:t xml:space="preserve"> also hiring workers (+1.7%). Branches with the dominance of the public institutions added the most to the growth of the services sector (+2.6%)</w:t>
            </w:r>
            <w:proofErr w:type="gramStart"/>
            <w:r w:rsidRPr="00412F61">
              <w:rPr>
                <w:rFonts w:cs="Arial"/>
                <w:color w:val="0D0D0D" w:themeColor="text1" w:themeTint="F2"/>
                <w:spacing w:val="-4"/>
                <w:lang w:val="en-GB"/>
              </w:rPr>
              <w:t>,</w:t>
            </w:r>
            <w:proofErr w:type="gramEnd"/>
            <w:r w:rsidRPr="00412F61">
              <w:rPr>
                <w:rFonts w:cs="Arial"/>
                <w:color w:val="0D0D0D" w:themeColor="text1" w:themeTint="F2"/>
                <w:spacing w:val="-4"/>
                <w:lang w:val="en-GB"/>
              </w:rPr>
              <w:t xml:space="preserve"> employment was strengthening here in education as well as activities connected to the state security</w:t>
            </w:r>
            <w:r>
              <w:rPr>
                <w:rFonts w:cs="Arial"/>
                <w:color w:val="0D0D0D" w:themeColor="text1" w:themeTint="F2"/>
                <w:spacing w:val="-4"/>
                <w:lang w:val="en-GB"/>
              </w:rPr>
              <w:t>.</w:t>
            </w:r>
          </w:p>
        </w:tc>
      </w:tr>
      <w:tr w:rsidR="00B4411A" w:rsidRPr="00412F61" w:rsidTr="004439A2">
        <w:trPr>
          <w:trHeight w:val="145"/>
        </w:trPr>
        <w:tc>
          <w:tcPr>
            <w:tcW w:w="1878" w:type="dxa"/>
            <w:shd w:val="clear" w:color="auto" w:fill="auto"/>
            <w:tcMar>
              <w:left w:w="0" w:type="dxa"/>
            </w:tcMar>
          </w:tcPr>
          <w:p w:rsidR="00B4411A" w:rsidRPr="00412F61" w:rsidRDefault="00872A3A" w:rsidP="00B4411A">
            <w:pPr>
              <w:pStyle w:val="Marginlie"/>
              <w:rPr>
                <w:lang w:val="en-GB"/>
              </w:rPr>
            </w:pPr>
            <w:r w:rsidRPr="00412F61">
              <w:rPr>
                <w:lang w:val="en-GB"/>
              </w:rPr>
              <w:t xml:space="preserve">Despite obstacles with hiring of workers, employment grew in manufacturing. Job positions kept dwindling in construction as well as mining industry.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872A3A" w:rsidP="00B4411A">
            <w:pPr>
              <w:spacing w:after="220"/>
              <w:rPr>
                <w:rFonts w:cs="Arial"/>
                <w:color w:val="0D0D0D" w:themeColor="text1" w:themeTint="F2"/>
                <w:spacing w:val="-4"/>
                <w:lang w:val="en-GB"/>
              </w:rPr>
            </w:pPr>
            <w:r w:rsidRPr="00412F61">
              <w:rPr>
                <w:rFonts w:cs="Arial"/>
                <w:color w:val="0D0D0D" w:themeColor="text1" w:themeTint="F2"/>
                <w:spacing w:val="-4"/>
                <w:lang w:val="en-GB"/>
              </w:rPr>
              <w:t xml:space="preserve">Outside the area of services, strong demand for labour sources prevailed also in manufacturing. Despite the difficulties with filling the vacant job positions, the employment grew by 2.3% here. Reduction of employment in non-manufacturing industrial fields halted this year. </w:t>
            </w:r>
            <w:r w:rsidR="00D07FCA" w:rsidRPr="00412F61">
              <w:rPr>
                <w:rFonts w:cs="Arial"/>
                <w:color w:val="0D0D0D" w:themeColor="text1" w:themeTint="F2"/>
                <w:spacing w:val="-4"/>
                <w:lang w:val="en-GB"/>
              </w:rPr>
              <w:t xml:space="preserve">Slower reduction of job position in mining and quarrying with the simultaneous growth of employment in </w:t>
            </w:r>
            <w:proofErr w:type="spellStart"/>
            <w:r w:rsidR="00D07FCA" w:rsidRPr="00412F61">
              <w:rPr>
                <w:rFonts w:cs="Arial"/>
                <w:color w:val="0D0D0D" w:themeColor="text1" w:themeTint="F2"/>
                <w:spacing w:val="-4"/>
                <w:lang w:val="en-GB"/>
              </w:rPr>
              <w:t>energetics</w:t>
            </w:r>
            <w:proofErr w:type="spellEnd"/>
            <w:r w:rsidR="00D07FCA" w:rsidRPr="00412F61">
              <w:rPr>
                <w:rFonts w:cs="Arial"/>
                <w:color w:val="0D0D0D" w:themeColor="text1" w:themeTint="F2"/>
                <w:spacing w:val="-4"/>
                <w:lang w:val="en-GB"/>
              </w:rPr>
              <w:t xml:space="preserve"> as well as the area of water and waste management contributed to this result. On the contrary, number of employees slightly lowered in branch agriculture, forestry and fishing similarly to construction. </w:t>
            </w:r>
            <w:r w:rsidR="005E3D00" w:rsidRPr="00412F61">
              <w:rPr>
                <w:rFonts w:cs="Arial"/>
                <w:color w:val="0D0D0D" w:themeColor="text1" w:themeTint="F2"/>
                <w:spacing w:val="-4"/>
                <w:lang w:val="en-GB"/>
              </w:rPr>
              <w:t xml:space="preserve">Given the </w:t>
            </w:r>
            <w:r w:rsidR="006E4BB1" w:rsidRPr="00412F61">
              <w:rPr>
                <w:rFonts w:cs="Arial"/>
                <w:color w:val="0D0D0D" w:themeColor="text1" w:themeTint="F2"/>
                <w:spacing w:val="-4"/>
                <w:lang w:val="en-GB"/>
              </w:rPr>
              <w:t>minimal</w:t>
            </w:r>
            <w:r w:rsidR="004119D5">
              <w:rPr>
                <w:rFonts w:cs="Arial"/>
                <w:color w:val="0D0D0D" w:themeColor="text1" w:themeTint="F2"/>
                <w:spacing w:val="-4"/>
                <w:lang w:val="en-GB"/>
              </w:rPr>
              <w:t xml:space="preserve"> changes</w:t>
            </w:r>
            <w:r w:rsidR="005E3D00" w:rsidRPr="00412F61">
              <w:rPr>
                <w:rFonts w:cs="Arial"/>
                <w:color w:val="0D0D0D" w:themeColor="text1" w:themeTint="F2"/>
                <w:spacing w:val="-4"/>
                <w:lang w:val="en-GB"/>
              </w:rPr>
              <w:t xml:space="preserve"> in the employee segment, the lower number of self-employed was decisive factor in both cases.</w:t>
            </w:r>
            <w:r w:rsidR="00B4411A" w:rsidRPr="00412F61">
              <w:rPr>
                <w:rFonts w:cs="Arial"/>
                <w:color w:val="0D0D0D" w:themeColor="text1" w:themeTint="F2"/>
                <w:spacing w:val="-4"/>
                <w:lang w:val="en-GB"/>
              </w:rPr>
              <w:t xml:space="preserve"> </w:t>
            </w:r>
          </w:p>
        </w:tc>
      </w:tr>
      <w:tr w:rsidR="00FF7F31" w:rsidRPr="00412F61" w:rsidTr="004439A2">
        <w:trPr>
          <w:trHeight w:val="145"/>
        </w:trPr>
        <w:tc>
          <w:tcPr>
            <w:tcW w:w="1878" w:type="dxa"/>
            <w:shd w:val="clear" w:color="auto" w:fill="auto"/>
            <w:tcMar>
              <w:left w:w="0" w:type="dxa"/>
            </w:tcMar>
          </w:tcPr>
          <w:p w:rsidR="00FF7F31" w:rsidRPr="00412F61" w:rsidRDefault="00FF7F31" w:rsidP="00FF7F31">
            <w:pPr>
              <w:pStyle w:val="Marginlie"/>
              <w:rPr>
                <w:lang w:val="en-GB"/>
              </w:rPr>
            </w:pPr>
            <w:r w:rsidRPr="00412F61">
              <w:rPr>
                <w:lang w:val="en-GB"/>
              </w:rPr>
              <w:t>General unemployment rate fell only negligibly during the first half of the year. The number of long-term unemployed however kept shrinking.</w:t>
            </w:r>
          </w:p>
          <w:p w:rsidR="00FF7F31" w:rsidRPr="00412F61" w:rsidRDefault="00FF7F31" w:rsidP="00B4411A">
            <w:pPr>
              <w:pStyle w:val="Marginlie"/>
              <w:rPr>
                <w:lang w:val="en-GB"/>
              </w:rPr>
            </w:pPr>
          </w:p>
        </w:tc>
        <w:tc>
          <w:tcPr>
            <w:tcW w:w="247" w:type="dxa"/>
            <w:shd w:val="clear" w:color="auto" w:fill="auto"/>
            <w:tcMar>
              <w:left w:w="0" w:type="dxa"/>
            </w:tcMar>
          </w:tcPr>
          <w:p w:rsidR="00FF7F31" w:rsidRPr="00412F61" w:rsidRDefault="00FF7F31" w:rsidP="00B4411A">
            <w:pPr>
              <w:pStyle w:val="Textpoznpodarou"/>
              <w:jc w:val="both"/>
              <w:rPr>
                <w:spacing w:val="-4"/>
                <w:lang w:val="en-GB"/>
              </w:rPr>
            </w:pPr>
          </w:p>
        </w:tc>
        <w:tc>
          <w:tcPr>
            <w:tcW w:w="7514" w:type="dxa"/>
            <w:shd w:val="clear" w:color="auto" w:fill="auto"/>
            <w:tcMar>
              <w:left w:w="0" w:type="dxa"/>
            </w:tcMar>
          </w:tcPr>
          <w:p w:rsidR="00FF7F31" w:rsidRPr="00412F61" w:rsidRDefault="00FF7F31" w:rsidP="00FF7F31">
            <w:pPr>
              <w:spacing w:after="300"/>
              <w:rPr>
                <w:rFonts w:cs="Arial"/>
                <w:color w:val="0D0D0D" w:themeColor="text1" w:themeTint="F2"/>
                <w:spacing w:val="-4"/>
                <w:lang w:val="en-GB"/>
              </w:rPr>
            </w:pPr>
            <w:r w:rsidRPr="00412F61">
              <w:rPr>
                <w:rFonts w:cs="Arial"/>
                <w:color w:val="0D0D0D" w:themeColor="text1" w:themeTint="F2"/>
                <w:spacing w:val="-4"/>
                <w:lang w:val="en-GB"/>
              </w:rPr>
              <w:t>LFSS data suggest that the general unemployment rate (the lowest in the history of the independent CR) moved already close to its bottom in the 1</w:t>
            </w:r>
            <w:r w:rsidRPr="00412F61">
              <w:rPr>
                <w:rFonts w:cs="Arial"/>
                <w:color w:val="0D0D0D" w:themeColor="text1" w:themeTint="F2"/>
                <w:spacing w:val="-4"/>
                <w:vertAlign w:val="superscript"/>
                <w:lang w:val="en-GB"/>
              </w:rPr>
              <w:t>st</w:t>
            </w:r>
            <w:r w:rsidRPr="00412F61">
              <w:rPr>
                <w:rFonts w:cs="Arial"/>
                <w:color w:val="0D0D0D" w:themeColor="text1" w:themeTint="F2"/>
                <w:spacing w:val="-4"/>
                <w:lang w:val="en-GB"/>
              </w:rPr>
              <w:t xml:space="preserve"> half of 2018. Based on the seasonally adjusted data, the number of unemployed decreased only by 3 thousand between Q1 and 2 (similar result was also achieved in the first three months of the year). 2.9% of economically active females, resp. 2.0% of males aged 15 to 64 years were without a job in June. Year-on-year the unemployment rate was falling for females twice as fast as for males (where there is the potential of further reduction of unemployment apparently already very limited). Lower number of unemployed was from the vast extent the result of lower frequency of persons, who were out of job for more than one year (it lowered by 24 thousand to 36 thousand) in Q2. Their share in the total number of unemployed fell to 30% (the lowest since year 2009) and it was nearly by one third weaker than in the whole EU.</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AE6DB7" w:rsidP="00D47481">
            <w:pPr>
              <w:pStyle w:val="Textpoznpodarou"/>
              <w:rPr>
                <w:spacing w:val="-2"/>
                <w:lang w:val="en-GB"/>
              </w:rPr>
            </w:pPr>
            <w:r w:rsidRPr="00412F61">
              <w:rPr>
                <w:b/>
                <w:spacing w:val="-2"/>
                <w:lang w:val="en-GB"/>
              </w:rPr>
              <w:t xml:space="preserve">Chart </w:t>
            </w:r>
            <w:r w:rsidR="00926D2D" w:rsidRPr="00412F61">
              <w:rPr>
                <w:b/>
                <w:spacing w:val="-2"/>
                <w:lang w:val="en-GB"/>
              </w:rPr>
              <w:t>15 General</w:t>
            </w:r>
            <w:r w:rsidR="00701397" w:rsidRPr="00412F61">
              <w:rPr>
                <w:rFonts w:cs="Arial"/>
                <w:b/>
                <w:bCs/>
                <w:spacing w:val="-2"/>
                <w:lang w:val="en-GB"/>
              </w:rPr>
              <w:t xml:space="preserve"> unemployment rate of males and females, </w:t>
            </w:r>
            <w:r w:rsidR="00EF22EA" w:rsidRPr="00412F61">
              <w:rPr>
                <w:rFonts w:cs="Arial"/>
                <w:b/>
                <w:bCs/>
                <w:spacing w:val="-2"/>
                <w:lang w:val="en-GB"/>
              </w:rPr>
              <w:t>share of selected groups of person</w:t>
            </w:r>
            <w:r w:rsidR="00926D2D" w:rsidRPr="00412F61">
              <w:rPr>
                <w:rFonts w:cs="Arial"/>
                <w:b/>
                <w:bCs/>
                <w:spacing w:val="-2"/>
                <w:lang w:val="en-GB"/>
              </w:rPr>
              <w:t>s</w:t>
            </w:r>
            <w:r w:rsidR="00EF22EA" w:rsidRPr="00412F61">
              <w:rPr>
                <w:rFonts w:cs="Arial"/>
                <w:b/>
                <w:bCs/>
                <w:spacing w:val="-2"/>
                <w:lang w:val="en-GB"/>
              </w:rPr>
              <w:t xml:space="preserve"> on all unemployed </w:t>
            </w:r>
            <w:r w:rsidR="00B4411A" w:rsidRPr="00412F61">
              <w:rPr>
                <w:rFonts w:cs="Arial"/>
                <w:bCs/>
                <w:spacing w:val="-2"/>
                <w:lang w:val="en-GB"/>
              </w:rPr>
              <w:t>(</w:t>
            </w:r>
            <w:r w:rsidR="00D47481" w:rsidRPr="00412F61">
              <w:rPr>
                <w:rFonts w:cs="Arial"/>
                <w:bCs/>
                <w:spacing w:val="-2"/>
                <w:lang w:val="en-GB"/>
              </w:rPr>
              <w:t>in</w:t>
            </w:r>
            <w:r w:rsidR="007B0E83" w:rsidRPr="00412F61">
              <w:rPr>
                <w:rFonts w:cs="Arial"/>
                <w:bCs/>
                <w:spacing w:val="-2"/>
                <w:lang w:val="en-GB"/>
              </w:rPr>
              <w:t> %</w:t>
            </w:r>
            <w:r w:rsidR="00B4411A" w:rsidRPr="00412F61">
              <w:rPr>
                <w:rFonts w:cs="Arial"/>
                <w:bCs/>
                <w:spacing w:val="-2"/>
                <w:lang w:val="en-GB"/>
              </w:rPr>
              <w:t xml:space="preserve">) </w:t>
            </w:r>
            <w:r w:rsidR="00B4411A" w:rsidRPr="00412F61">
              <w:rPr>
                <w:rFonts w:cs="Arial"/>
                <w:b/>
                <w:bCs/>
                <w:spacing w:val="-2"/>
                <w:lang w:val="en-GB"/>
              </w:rPr>
              <w:t>a</w:t>
            </w:r>
            <w:r w:rsidR="00D47481" w:rsidRPr="00412F61">
              <w:rPr>
                <w:rFonts w:cs="Arial"/>
                <w:b/>
                <w:bCs/>
                <w:spacing w:val="-2"/>
                <w:lang w:val="en-GB"/>
              </w:rPr>
              <w:t xml:space="preserve">nd economically inactive wanting to work </w:t>
            </w:r>
            <w:r w:rsidR="00B4411A" w:rsidRPr="00412F61">
              <w:rPr>
                <w:rFonts w:cs="Arial"/>
                <w:bCs/>
                <w:spacing w:val="-2"/>
                <w:lang w:val="en-GB"/>
              </w:rPr>
              <w:t>(</w:t>
            </w:r>
            <w:r w:rsidR="00D47481" w:rsidRPr="00412F61">
              <w:rPr>
                <w:rFonts w:cs="Arial"/>
                <w:bCs/>
                <w:spacing w:val="-2"/>
                <w:lang w:val="en-GB"/>
              </w:rPr>
              <w:t xml:space="preserve">in </w:t>
            </w:r>
            <w:r w:rsidR="00730715" w:rsidRPr="00412F61">
              <w:rPr>
                <w:rFonts w:cs="Arial"/>
                <w:bCs/>
                <w:spacing w:val="-2"/>
                <w:lang w:val="en-GB"/>
              </w:rPr>
              <w:t>thousand</w:t>
            </w:r>
            <w:r w:rsidR="00FF7F31">
              <w:rPr>
                <w:rFonts w:cs="Arial"/>
                <w:bCs/>
                <w:spacing w:val="-2"/>
                <w:lang w:val="en-GB"/>
              </w:rPr>
              <w:t>s</w:t>
            </w:r>
            <w:r w:rsidR="00730715" w:rsidRPr="00412F61">
              <w:rPr>
                <w:rFonts w:cs="Arial"/>
                <w:bCs/>
                <w:spacing w:val="-2"/>
                <w:lang w:val="en-GB"/>
              </w:rPr>
              <w:t>) *</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F7F31" w:rsidP="00B4411A">
            <w:pPr>
              <w:spacing w:after="0" w:line="240" w:lineRule="auto"/>
              <w:rPr>
                <w:spacing w:val="-2"/>
                <w:szCs w:val="20"/>
                <w:lang w:val="en-GB"/>
              </w:rPr>
            </w:pPr>
            <w:r w:rsidRPr="00FF7F31">
              <w:rPr>
                <w:noProof/>
                <w:spacing w:val="-2"/>
                <w:szCs w:val="20"/>
              </w:rPr>
              <w:drawing>
                <wp:inline distT="0" distB="0" distL="0" distR="0">
                  <wp:extent cx="4752000" cy="3528000"/>
                  <wp:effectExtent l="1905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C3471E"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Note</w:t>
            </w:r>
            <w:r w:rsidR="00B4411A" w:rsidRPr="00412F61">
              <w:rPr>
                <w:rFonts w:cs="Arial"/>
                <w:color w:val="0D0D0D" w:themeColor="text1" w:themeTint="F2"/>
                <w:sz w:val="14"/>
                <w:szCs w:val="14"/>
                <w:lang w:val="en-GB"/>
              </w:rPr>
              <w:t xml:space="preserve">: </w:t>
            </w:r>
            <w:r w:rsidRPr="00412F61">
              <w:rPr>
                <w:rFonts w:cs="Arial"/>
                <w:color w:val="0D0D0D" w:themeColor="text1" w:themeTint="F2"/>
                <w:sz w:val="14"/>
                <w:szCs w:val="14"/>
                <w:lang w:val="en-GB"/>
              </w:rPr>
              <w:t xml:space="preserve">all data related to unemployment are seasonally adjusted. </w:t>
            </w:r>
          </w:p>
          <w:p w:rsidR="00FE5BDA" w:rsidRPr="00412F61" w:rsidRDefault="00B4411A"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w:t>
            </w:r>
            <w:r w:rsidR="00980C49" w:rsidRPr="00412F61">
              <w:rPr>
                <w:rFonts w:cs="Arial"/>
                <w:color w:val="0D0D0D" w:themeColor="text1" w:themeTint="F2"/>
                <w:sz w:val="14"/>
                <w:szCs w:val="14"/>
                <w:lang w:val="en-GB"/>
              </w:rPr>
              <w:t xml:space="preserve">Persons </w:t>
            </w:r>
            <w:r w:rsidR="007D0493" w:rsidRPr="00412F61">
              <w:rPr>
                <w:rFonts w:cs="Arial"/>
                <w:color w:val="0D0D0D" w:themeColor="text1" w:themeTint="F2"/>
                <w:sz w:val="14"/>
                <w:szCs w:val="14"/>
                <w:lang w:val="en-GB"/>
              </w:rPr>
              <w:t xml:space="preserve">who are not part of the labour force, are not actively </w:t>
            </w:r>
            <w:r w:rsidR="00FE5BDA" w:rsidRPr="00412F61">
              <w:rPr>
                <w:rFonts w:cs="Arial"/>
                <w:color w:val="0D0D0D" w:themeColor="text1" w:themeTint="F2"/>
                <w:sz w:val="14"/>
                <w:szCs w:val="14"/>
                <w:lang w:val="en-GB"/>
              </w:rPr>
              <w:t>seeking</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employment</w:t>
            </w:r>
            <w:r w:rsidR="007D0493" w:rsidRPr="00412F61">
              <w:rPr>
                <w:rFonts w:cs="Arial"/>
                <w:color w:val="0D0D0D" w:themeColor="text1" w:themeTint="F2"/>
                <w:sz w:val="14"/>
                <w:szCs w:val="14"/>
                <w:lang w:val="en-GB"/>
              </w:rPr>
              <w:t xml:space="preserve"> (and thus do to meet the </w:t>
            </w:r>
            <w:r w:rsidR="00FE5BDA" w:rsidRPr="00412F61">
              <w:rPr>
                <w:rFonts w:cs="Arial"/>
                <w:color w:val="0D0D0D" w:themeColor="text1" w:themeTint="F2"/>
                <w:sz w:val="14"/>
                <w:szCs w:val="14"/>
                <w:lang w:val="en-GB"/>
              </w:rPr>
              <w:t>conditions</w:t>
            </w:r>
            <w:r w:rsidR="007D0493" w:rsidRPr="00412F61">
              <w:rPr>
                <w:rFonts w:cs="Arial"/>
                <w:color w:val="0D0D0D" w:themeColor="text1" w:themeTint="F2"/>
                <w:sz w:val="14"/>
                <w:szCs w:val="14"/>
                <w:lang w:val="en-GB"/>
              </w:rPr>
              <w:t xml:space="preserve"> of ILO for unemployed</w:t>
            </w:r>
            <w:r w:rsidR="00FE5BDA" w:rsidRPr="00412F61">
              <w:rPr>
                <w:rFonts w:cs="Arial"/>
                <w:color w:val="0D0D0D" w:themeColor="text1" w:themeTint="F2"/>
                <w:sz w:val="14"/>
                <w:szCs w:val="14"/>
                <w:lang w:val="en-GB"/>
              </w:rPr>
              <w:t>)</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however</w:t>
            </w:r>
            <w:r w:rsidR="007D0493" w:rsidRPr="00412F61">
              <w:rPr>
                <w:rFonts w:cs="Arial"/>
                <w:color w:val="0D0D0D" w:themeColor="text1" w:themeTint="F2"/>
                <w:sz w:val="14"/>
                <w:szCs w:val="14"/>
                <w:lang w:val="en-GB"/>
              </w:rPr>
              <w:t xml:space="preserve"> </w:t>
            </w:r>
            <w:r w:rsidR="00FE5BDA" w:rsidRPr="00412F61">
              <w:rPr>
                <w:rFonts w:cs="Arial"/>
                <w:color w:val="0D0D0D" w:themeColor="text1" w:themeTint="F2"/>
                <w:sz w:val="14"/>
                <w:szCs w:val="14"/>
                <w:lang w:val="en-GB"/>
              </w:rPr>
              <w:t>st</w:t>
            </w:r>
            <w:r w:rsidR="007D0493" w:rsidRPr="00412F61">
              <w:rPr>
                <w:rFonts w:cs="Arial"/>
                <w:color w:val="0D0D0D" w:themeColor="text1" w:themeTint="F2"/>
                <w:sz w:val="14"/>
                <w:szCs w:val="14"/>
                <w:lang w:val="en-GB"/>
              </w:rPr>
              <w:t>ate that they wou</w:t>
            </w:r>
            <w:r w:rsidR="00FE5BDA" w:rsidRPr="00412F61">
              <w:rPr>
                <w:rFonts w:cs="Arial"/>
                <w:color w:val="0D0D0D" w:themeColor="text1" w:themeTint="F2"/>
                <w:sz w:val="14"/>
                <w:szCs w:val="14"/>
                <w:lang w:val="en-GB"/>
              </w:rPr>
              <w:t>l</w:t>
            </w:r>
            <w:r w:rsidR="007D0493" w:rsidRPr="00412F61">
              <w:rPr>
                <w:rFonts w:cs="Arial"/>
                <w:color w:val="0D0D0D" w:themeColor="text1" w:themeTint="F2"/>
                <w:sz w:val="14"/>
                <w:szCs w:val="14"/>
                <w:lang w:val="en-GB"/>
              </w:rPr>
              <w:t xml:space="preserve">d like to work. </w:t>
            </w:r>
          </w:p>
          <w:p w:rsidR="00CA507F" w:rsidRPr="00412F61" w:rsidRDefault="00FE5BDA" w:rsidP="00B4411A">
            <w:pPr>
              <w:spacing w:after="0" w:line="240" w:lineRule="auto"/>
              <w:rPr>
                <w:rFonts w:cs="Arial"/>
                <w:color w:val="0D0D0D" w:themeColor="text1" w:themeTint="F2"/>
                <w:sz w:val="14"/>
                <w:szCs w:val="14"/>
                <w:lang w:val="en-GB"/>
              </w:rPr>
            </w:pPr>
            <w:r w:rsidRPr="00412F61">
              <w:rPr>
                <w:rFonts w:cs="Arial"/>
                <w:color w:val="0D0D0D" w:themeColor="text1" w:themeTint="F2"/>
                <w:sz w:val="14"/>
                <w:szCs w:val="14"/>
                <w:lang w:val="en-GB"/>
              </w:rPr>
              <w:t>Source</w:t>
            </w:r>
            <w:r w:rsidR="00B4411A" w:rsidRPr="00412F61">
              <w:rPr>
                <w:rFonts w:cs="Arial"/>
                <w:color w:val="0D0D0D" w:themeColor="text1" w:themeTint="F2"/>
                <w:sz w:val="14"/>
                <w:szCs w:val="14"/>
                <w:lang w:val="en-GB"/>
              </w:rPr>
              <w:t xml:space="preserve">: </w:t>
            </w:r>
            <w:r w:rsidRPr="00412F61">
              <w:rPr>
                <w:rFonts w:cs="Arial"/>
                <w:color w:val="0D0D0D" w:themeColor="text1" w:themeTint="F2"/>
                <w:sz w:val="14"/>
                <w:szCs w:val="14"/>
                <w:lang w:val="en-GB"/>
              </w:rPr>
              <w:t xml:space="preserve">CZSO </w:t>
            </w:r>
            <w:r w:rsidR="00B4411A" w:rsidRPr="00412F61">
              <w:rPr>
                <w:rFonts w:cs="Arial"/>
                <w:color w:val="0D0D0D" w:themeColor="text1" w:themeTint="F2"/>
                <w:sz w:val="14"/>
                <w:szCs w:val="14"/>
                <w:lang w:val="en-GB"/>
              </w:rPr>
              <w:t>(</w:t>
            </w:r>
            <w:r w:rsidRPr="00412F61">
              <w:rPr>
                <w:rFonts w:cs="Arial"/>
                <w:color w:val="0D0D0D" w:themeColor="text1" w:themeTint="F2"/>
                <w:sz w:val="14"/>
                <w:szCs w:val="14"/>
                <w:lang w:val="en-GB"/>
              </w:rPr>
              <w:t>LFSS – Labour Force Sample Survey</w:t>
            </w:r>
          </w:p>
          <w:p w:rsidR="00AE6DB7" w:rsidRPr="00412F61" w:rsidRDefault="00AE6DB7" w:rsidP="00B4411A">
            <w:pPr>
              <w:spacing w:after="0" w:line="240" w:lineRule="auto"/>
              <w:rPr>
                <w:rFonts w:cs="Arial"/>
                <w:color w:val="0D0D0D" w:themeColor="text1" w:themeTint="F2"/>
                <w:sz w:val="14"/>
                <w:szCs w:val="14"/>
                <w:lang w:val="en-GB"/>
              </w:rPr>
            </w:pPr>
          </w:p>
        </w:tc>
      </w:tr>
      <w:tr w:rsidR="00B4411A" w:rsidRPr="00412F61" w:rsidTr="004439A2">
        <w:trPr>
          <w:trHeight w:val="145"/>
        </w:trPr>
        <w:tc>
          <w:tcPr>
            <w:tcW w:w="1878" w:type="dxa"/>
            <w:shd w:val="clear" w:color="auto" w:fill="auto"/>
            <w:tcMar>
              <w:left w:w="0" w:type="dxa"/>
            </w:tcMar>
          </w:tcPr>
          <w:p w:rsidR="00B4411A" w:rsidRPr="00412F61" w:rsidRDefault="008C2313" w:rsidP="00B4411A">
            <w:pPr>
              <w:pStyle w:val="Marginlie"/>
              <w:rPr>
                <w:lang w:val="en-GB"/>
              </w:rPr>
            </w:pPr>
            <w:r w:rsidRPr="00412F61">
              <w:rPr>
                <w:lang w:val="en-GB"/>
              </w:rPr>
              <w:t xml:space="preserve">Number of economically inactive seeking job reached its minimum for the whole period of monitoring.  </w:t>
            </w:r>
          </w:p>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8C2313" w:rsidP="00035106">
            <w:pPr>
              <w:spacing w:after="200"/>
              <w:rPr>
                <w:rFonts w:cs="Arial"/>
                <w:color w:val="0D0D0D" w:themeColor="text1" w:themeTint="F2"/>
                <w:spacing w:val="-4"/>
                <w:lang w:val="en-GB"/>
              </w:rPr>
            </w:pPr>
            <w:r w:rsidRPr="00412F61">
              <w:rPr>
                <w:rFonts w:cs="Arial"/>
                <w:color w:val="0D0D0D" w:themeColor="text1" w:themeTint="F2"/>
                <w:spacing w:val="-4"/>
                <w:lang w:val="en-GB"/>
              </w:rPr>
              <w:t>This development however also leads to the situation</w:t>
            </w:r>
            <w:r w:rsidR="002A5218" w:rsidRPr="00412F61">
              <w:rPr>
                <w:rFonts w:cs="Arial"/>
                <w:color w:val="0D0D0D" w:themeColor="text1" w:themeTint="F2"/>
                <w:spacing w:val="-4"/>
                <w:lang w:val="en-GB"/>
              </w:rPr>
              <w:t xml:space="preserve"> in the CR</w:t>
            </w:r>
            <w:r w:rsidRPr="00412F61">
              <w:rPr>
                <w:rFonts w:cs="Arial"/>
                <w:color w:val="0D0D0D" w:themeColor="text1" w:themeTint="F2"/>
                <w:spacing w:val="-4"/>
                <w:lang w:val="en-GB"/>
              </w:rPr>
              <w:t xml:space="preserve">, that still more often </w:t>
            </w:r>
            <w:r w:rsidR="002A5218" w:rsidRPr="00412F61">
              <w:rPr>
                <w:rFonts w:cs="Arial"/>
                <w:color w:val="0D0D0D" w:themeColor="text1" w:themeTint="F2"/>
                <w:spacing w:val="-4"/>
                <w:lang w:val="en-GB"/>
              </w:rPr>
              <w:t>person</w:t>
            </w:r>
            <w:r w:rsidR="00DE76D5" w:rsidRPr="00412F61">
              <w:rPr>
                <w:rFonts w:cs="Arial"/>
                <w:color w:val="0D0D0D" w:themeColor="text1" w:themeTint="F2"/>
                <w:spacing w:val="-4"/>
                <w:lang w:val="en-GB"/>
              </w:rPr>
              <w:t>s</w:t>
            </w:r>
            <w:r w:rsidR="002A5218" w:rsidRPr="00412F61">
              <w:rPr>
                <w:rFonts w:cs="Arial"/>
                <w:color w:val="0D0D0D" w:themeColor="text1" w:themeTint="F2"/>
                <w:spacing w:val="-4"/>
                <w:lang w:val="en-GB"/>
              </w:rPr>
              <w:t xml:space="preserve"> with minimal or obsolete work experience break through among the long-term unemployed</w:t>
            </w:r>
            <w:r w:rsidR="00B4411A" w:rsidRPr="00412F61">
              <w:rPr>
                <w:rStyle w:val="Znakapoznpodarou"/>
                <w:color w:val="0D0D0D" w:themeColor="text1" w:themeTint="F2"/>
                <w:spacing w:val="-4"/>
                <w:lang w:val="en-GB"/>
              </w:rPr>
              <w:footnoteReference w:id="7"/>
            </w:r>
            <w:r w:rsidR="00B4411A" w:rsidRPr="00412F61">
              <w:rPr>
                <w:rFonts w:cs="Arial"/>
                <w:color w:val="0D0D0D" w:themeColor="text1" w:themeTint="F2"/>
                <w:spacing w:val="-4"/>
                <w:lang w:val="en-GB"/>
              </w:rPr>
              <w:t>. S</w:t>
            </w:r>
            <w:r w:rsidR="002D1CE9" w:rsidRPr="00412F61">
              <w:rPr>
                <w:rFonts w:cs="Arial"/>
                <w:color w:val="0D0D0D" w:themeColor="text1" w:themeTint="F2"/>
                <w:spacing w:val="-4"/>
                <w:lang w:val="en-GB"/>
              </w:rPr>
              <w:t xml:space="preserve">trong absorption capability of the labour market is also evident from the drop of the number of economically inactive persons, who </w:t>
            </w:r>
            <w:r w:rsidR="00035106" w:rsidRPr="00412F61">
              <w:rPr>
                <w:rFonts w:cs="Arial"/>
                <w:color w:val="0D0D0D" w:themeColor="text1" w:themeTint="F2"/>
                <w:spacing w:val="-4"/>
                <w:lang w:val="en-GB"/>
              </w:rPr>
              <w:t>are not part of the labour force</w:t>
            </w:r>
            <w:r w:rsidR="002D1CE9" w:rsidRPr="00412F61">
              <w:rPr>
                <w:rFonts w:cs="Arial"/>
                <w:color w:val="0D0D0D" w:themeColor="text1" w:themeTint="F2"/>
                <w:spacing w:val="-4"/>
                <w:lang w:val="en-GB"/>
              </w:rPr>
              <w:t xml:space="preserve">, do not actively seek </w:t>
            </w:r>
            <w:proofErr w:type="gramStart"/>
            <w:r w:rsidR="002D1CE9" w:rsidRPr="00412F61">
              <w:rPr>
                <w:rFonts w:cs="Arial"/>
                <w:color w:val="0D0D0D" w:themeColor="text1" w:themeTint="F2"/>
                <w:spacing w:val="-4"/>
                <w:lang w:val="en-GB"/>
              </w:rPr>
              <w:t>employment,</w:t>
            </w:r>
            <w:proofErr w:type="gramEnd"/>
            <w:r w:rsidR="002D1CE9" w:rsidRPr="00412F61">
              <w:rPr>
                <w:rFonts w:cs="Arial"/>
                <w:color w:val="0D0D0D" w:themeColor="text1" w:themeTint="F2"/>
                <w:spacing w:val="-4"/>
                <w:lang w:val="en-GB"/>
              </w:rPr>
              <w:t xml:space="preserve"> however they state, that they would like to work. Their number was 108 thousand in Q2, t</w:t>
            </w:r>
            <w:r w:rsidR="00AA38E9" w:rsidRPr="00412F61">
              <w:rPr>
                <w:rFonts w:cs="Arial"/>
                <w:color w:val="0D0D0D" w:themeColor="text1" w:themeTint="F2"/>
                <w:szCs w:val="20"/>
                <w:lang w:val="en-GB"/>
              </w:rPr>
              <w:t xml:space="preserve">he least in the history of monitoring. Only just below one third of them was however able to quickly enter the employment, often these are persons </w:t>
            </w:r>
            <w:r w:rsidR="00E7152C" w:rsidRPr="00412F61">
              <w:rPr>
                <w:rFonts w:cs="Arial"/>
                <w:color w:val="0D0D0D" w:themeColor="text1" w:themeTint="F2"/>
                <w:szCs w:val="20"/>
                <w:lang w:val="en-GB"/>
              </w:rPr>
              <w:t xml:space="preserve">who </w:t>
            </w:r>
            <w:r w:rsidR="002D1CE9" w:rsidRPr="00412F61">
              <w:rPr>
                <w:rFonts w:cs="Arial"/>
                <w:color w:val="0D0D0D" w:themeColor="text1" w:themeTint="F2"/>
                <w:szCs w:val="20"/>
                <w:lang w:val="en-GB"/>
              </w:rPr>
              <w:t>have</w:t>
            </w:r>
            <w:r w:rsidR="00AA38E9" w:rsidRPr="00412F61">
              <w:rPr>
                <w:rFonts w:cs="Arial"/>
                <w:color w:val="0D0D0D" w:themeColor="text1" w:themeTint="F2"/>
                <w:szCs w:val="20"/>
                <w:lang w:val="en-GB"/>
              </w:rPr>
              <w:t xml:space="preserve"> specific demands on the job contracts.</w:t>
            </w:r>
            <w:r w:rsidR="00B4411A" w:rsidRPr="00412F61">
              <w:rPr>
                <w:rFonts w:cs="Arial"/>
                <w:color w:val="0D0D0D" w:themeColor="text1" w:themeTint="F2"/>
                <w:szCs w:val="20"/>
                <w:lang w:val="en-GB"/>
              </w:rPr>
              <w:t xml:space="preserve"> </w:t>
            </w:r>
          </w:p>
        </w:tc>
      </w:tr>
      <w:tr w:rsidR="00B4411A" w:rsidRPr="00412F61" w:rsidTr="004439A2">
        <w:trPr>
          <w:trHeight w:val="145"/>
        </w:trPr>
        <w:tc>
          <w:tcPr>
            <w:tcW w:w="1878" w:type="dxa"/>
            <w:shd w:val="clear" w:color="auto" w:fill="auto"/>
            <w:tcMar>
              <w:left w:w="0" w:type="dxa"/>
            </w:tcMar>
          </w:tcPr>
          <w:p w:rsidR="00B4411A" w:rsidRPr="00412F61" w:rsidRDefault="005612B9" w:rsidP="00B4411A">
            <w:pPr>
              <w:pStyle w:val="Marginlie"/>
              <w:rPr>
                <w:lang w:val="en-GB"/>
              </w:rPr>
            </w:pPr>
            <w:r w:rsidRPr="00412F61">
              <w:rPr>
                <w:lang w:val="en-GB"/>
              </w:rPr>
              <w:t>Supply o</w:t>
            </w:r>
            <w:r w:rsidR="00187026" w:rsidRPr="00412F61">
              <w:rPr>
                <w:lang w:val="en-GB"/>
              </w:rPr>
              <w:t>f</w:t>
            </w:r>
            <w:r w:rsidRPr="00412F61">
              <w:rPr>
                <w:lang w:val="en-GB"/>
              </w:rPr>
              <w:t xml:space="preserve"> vacancies on the LO set the new records from the view of both the size and dynamics. </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0C1EA3" w:rsidP="00B4411A">
            <w:pPr>
              <w:pStyle w:val="Marginlie"/>
              <w:rPr>
                <w:lang w:val="en-GB"/>
              </w:rPr>
            </w:pPr>
            <w:r w:rsidRPr="00412F61">
              <w:rPr>
                <w:lang w:val="en-GB"/>
              </w:rPr>
              <w:t>Mostly positions with low demands on qualification accrued. Disproportion between vacancies and job applicants thus deepened.</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9539D" w:rsidP="003B65E5">
            <w:pPr>
              <w:spacing w:after="200"/>
              <w:rPr>
                <w:rFonts w:cs="Arial"/>
                <w:color w:val="0D0D0D" w:themeColor="text1" w:themeTint="F2"/>
                <w:spacing w:val="-4"/>
                <w:lang w:val="en-GB"/>
              </w:rPr>
            </w:pPr>
            <w:r w:rsidRPr="00412F61">
              <w:rPr>
                <w:rFonts w:cs="Arial"/>
                <w:color w:val="0D0D0D" w:themeColor="text1" w:themeTint="F2"/>
                <w:spacing w:val="-4"/>
                <w:lang w:val="en-GB"/>
              </w:rPr>
              <w:t xml:space="preserve">Supply of vacant job positions </w:t>
            </w:r>
            <w:r w:rsidR="00F47413" w:rsidRPr="00412F61">
              <w:rPr>
                <w:rFonts w:cs="Arial"/>
                <w:color w:val="0D0D0D" w:themeColor="text1" w:themeTint="F2"/>
                <w:spacing w:val="-4"/>
                <w:lang w:val="en-GB"/>
              </w:rPr>
              <w:t xml:space="preserve">via the labour offices (LO) overtook for the first time in history of their functioning the 300 thousand </w:t>
            </w:r>
            <w:proofErr w:type="gramStart"/>
            <w:r w:rsidR="00F47413" w:rsidRPr="00412F61">
              <w:rPr>
                <w:rFonts w:cs="Arial"/>
                <w:color w:val="0D0D0D" w:themeColor="text1" w:themeTint="F2"/>
                <w:spacing w:val="-4"/>
                <w:lang w:val="en-GB"/>
              </w:rPr>
              <w:t>boundary</w:t>
            </w:r>
            <w:proofErr w:type="gramEnd"/>
            <w:r w:rsidR="00F47413" w:rsidRPr="00412F61">
              <w:rPr>
                <w:rFonts w:cs="Arial"/>
                <w:color w:val="0D0D0D" w:themeColor="text1" w:themeTint="F2"/>
                <w:spacing w:val="-4"/>
                <w:lang w:val="en-GB"/>
              </w:rPr>
              <w:t xml:space="preserve"> during June. </w:t>
            </w:r>
            <w:r w:rsidR="008D76A0" w:rsidRPr="00412F61">
              <w:rPr>
                <w:rFonts w:cs="Arial"/>
                <w:color w:val="0D0D0D" w:themeColor="text1" w:themeTint="F2"/>
                <w:spacing w:val="-4"/>
                <w:lang w:val="en-GB"/>
              </w:rPr>
              <w:t xml:space="preserve">Month-on-month addition also accomplished a record </w:t>
            </w:r>
            <w:r w:rsidR="00B4411A" w:rsidRPr="00412F61">
              <w:rPr>
                <w:rFonts w:cs="Arial"/>
                <w:color w:val="0D0D0D" w:themeColor="text1" w:themeTint="F2"/>
                <w:spacing w:val="-4"/>
                <w:lang w:val="en-GB"/>
              </w:rPr>
              <w:t>(18</w:t>
            </w:r>
            <w:r w:rsidR="008D76A0" w:rsidRPr="00412F61">
              <w:rPr>
                <w:rFonts w:cs="Arial"/>
                <w:color w:val="0D0D0D" w:themeColor="text1" w:themeTint="F2"/>
                <w:spacing w:val="-4"/>
                <w:lang w:val="en-GB"/>
              </w:rPr>
              <w:t>.</w:t>
            </w:r>
            <w:r w:rsidR="00B4411A" w:rsidRPr="00412F61">
              <w:rPr>
                <w:rFonts w:cs="Arial"/>
                <w:color w:val="0D0D0D" w:themeColor="text1" w:themeTint="F2"/>
                <w:spacing w:val="-4"/>
                <w:lang w:val="en-GB"/>
              </w:rPr>
              <w:t>3 t</w:t>
            </w:r>
            <w:r w:rsidR="008D76A0" w:rsidRPr="00412F61">
              <w:rPr>
                <w:rFonts w:cs="Arial"/>
                <w:color w:val="0D0D0D" w:themeColor="text1" w:themeTint="F2"/>
                <w:spacing w:val="-4"/>
                <w:lang w:val="en-GB"/>
              </w:rPr>
              <w:t>housand</w:t>
            </w:r>
            <w:r w:rsidR="00B4411A" w:rsidRPr="00412F61">
              <w:rPr>
                <w:rFonts w:cs="Arial"/>
                <w:color w:val="0D0D0D" w:themeColor="text1" w:themeTint="F2"/>
                <w:spacing w:val="-4"/>
                <w:lang w:val="en-GB"/>
              </w:rPr>
              <w:t xml:space="preserve">), </w:t>
            </w:r>
            <w:r w:rsidR="00154B61" w:rsidRPr="00412F61">
              <w:rPr>
                <w:rFonts w:cs="Arial"/>
                <w:color w:val="0D0D0D" w:themeColor="text1" w:themeTint="F2"/>
                <w:spacing w:val="-4"/>
                <w:lang w:val="en-GB"/>
              </w:rPr>
              <w:t xml:space="preserve">it was partially also affected by the favourable weather. Despite seasonal factors, the month-on-month supply of vacancies expands continuously since the end of year 2016. </w:t>
            </w:r>
            <w:r w:rsidR="00C245AC" w:rsidRPr="00412F61">
              <w:rPr>
                <w:rFonts w:cs="Arial"/>
                <w:color w:val="0D0D0D" w:themeColor="text1" w:themeTint="F2"/>
                <w:spacing w:val="-4"/>
                <w:lang w:val="en-GB"/>
              </w:rPr>
              <w:t>The addition to vacancies was however from the view of demands on qualification as well as region considerably varied</w:t>
            </w:r>
            <w:r w:rsidR="00B4411A" w:rsidRPr="00412F61">
              <w:rPr>
                <w:rStyle w:val="Znakapoznpodarou"/>
                <w:color w:val="0D0D0D" w:themeColor="text1" w:themeTint="F2"/>
                <w:spacing w:val="-4"/>
                <w:lang w:val="en-GB"/>
              </w:rPr>
              <w:footnoteReference w:id="8"/>
            </w:r>
            <w:r w:rsidR="00B4411A" w:rsidRPr="00412F61">
              <w:rPr>
                <w:rFonts w:cs="Arial"/>
                <w:color w:val="0D0D0D" w:themeColor="text1" w:themeTint="F2"/>
                <w:spacing w:val="-4"/>
                <w:lang w:val="en-GB"/>
              </w:rPr>
              <w:t xml:space="preserve">. </w:t>
            </w:r>
            <w:r w:rsidR="000D60CA" w:rsidRPr="00412F61">
              <w:rPr>
                <w:rFonts w:cs="Arial"/>
                <w:color w:val="0D0D0D" w:themeColor="text1" w:themeTint="F2"/>
                <w:spacing w:val="-4"/>
                <w:lang w:val="en-GB"/>
              </w:rPr>
              <w:t>The disproportion between the structure of the supplied vacancies and registered job applicants thus deepened</w:t>
            </w:r>
            <w:r w:rsidR="00B4411A" w:rsidRPr="00412F61">
              <w:rPr>
                <w:rFonts w:cs="Arial"/>
                <w:color w:val="0D0D0D" w:themeColor="text1" w:themeTint="F2"/>
                <w:spacing w:val="-4"/>
                <w:lang w:val="en-GB"/>
              </w:rPr>
              <w:t xml:space="preserve">. </w:t>
            </w:r>
            <w:r w:rsidR="002D19CC" w:rsidRPr="00412F61">
              <w:rPr>
                <w:rFonts w:cs="Arial"/>
                <w:color w:val="0D0D0D" w:themeColor="text1" w:themeTint="F2"/>
                <w:spacing w:val="-4"/>
                <w:lang w:val="en-GB"/>
              </w:rPr>
              <w:t xml:space="preserve">From the macro view however a positive development prevailed, since </w:t>
            </w:r>
            <w:r w:rsidR="00AE3814" w:rsidRPr="00412F61">
              <w:rPr>
                <w:rFonts w:cs="Arial"/>
                <w:color w:val="0D0D0D" w:themeColor="text1" w:themeTint="F2"/>
                <w:spacing w:val="-4"/>
                <w:lang w:val="en-GB"/>
              </w:rPr>
              <w:t>starting this year´s April the total number of vacancies already exceeded the frequency of job applicants.</w:t>
            </w:r>
            <w:r w:rsidR="00B4411A" w:rsidRPr="00412F61">
              <w:rPr>
                <w:rFonts w:cs="Arial"/>
                <w:color w:val="0D0D0D" w:themeColor="text1" w:themeTint="F2"/>
                <w:spacing w:val="-4"/>
                <w:lang w:val="en-GB"/>
              </w:rPr>
              <w:t xml:space="preserve"> </w:t>
            </w:r>
            <w:r w:rsidR="00025903" w:rsidRPr="00412F61">
              <w:rPr>
                <w:rFonts w:cs="Arial"/>
                <w:color w:val="0D0D0D" w:themeColor="text1" w:themeTint="F2"/>
                <w:spacing w:val="-4"/>
                <w:lang w:val="en-GB"/>
              </w:rPr>
              <w:t xml:space="preserve">Nearly two thirds of </w:t>
            </w:r>
            <w:r w:rsidR="00152503">
              <w:rPr>
                <w:rFonts w:cs="Arial"/>
                <w:color w:val="0D0D0D" w:themeColor="text1" w:themeTint="F2"/>
                <w:spacing w:val="-4"/>
                <w:lang w:val="en-GB"/>
              </w:rPr>
              <w:t>district</w:t>
            </w:r>
            <w:r w:rsidR="00AE3814" w:rsidRPr="00412F61">
              <w:rPr>
                <w:rFonts w:cs="Arial"/>
                <w:color w:val="0D0D0D" w:themeColor="text1" w:themeTint="F2"/>
                <w:spacing w:val="-4"/>
                <w:lang w:val="en-GB"/>
              </w:rPr>
              <w:t>s</w:t>
            </w:r>
            <w:r w:rsidR="00025903" w:rsidRPr="00412F61">
              <w:rPr>
                <w:rFonts w:cs="Arial"/>
                <w:color w:val="0D0D0D" w:themeColor="text1" w:themeTint="F2"/>
                <w:spacing w:val="-4"/>
                <w:lang w:val="en-GB"/>
              </w:rPr>
              <w:t xml:space="preserve"> of the CR we</w:t>
            </w:r>
            <w:r w:rsidR="00132145" w:rsidRPr="00412F61">
              <w:rPr>
                <w:rFonts w:cs="Arial"/>
                <w:color w:val="0D0D0D" w:themeColor="text1" w:themeTint="F2"/>
                <w:spacing w:val="-4"/>
                <w:lang w:val="en-GB"/>
              </w:rPr>
              <w:t>r</w:t>
            </w:r>
            <w:r w:rsidR="00025903" w:rsidRPr="00412F61">
              <w:rPr>
                <w:rFonts w:cs="Arial"/>
                <w:color w:val="0D0D0D" w:themeColor="text1" w:themeTint="F2"/>
                <w:spacing w:val="-4"/>
                <w:lang w:val="en-GB"/>
              </w:rPr>
              <w:t>e in a similar situation at the end of June</w:t>
            </w:r>
            <w:r w:rsidR="00B4411A" w:rsidRPr="00412F61">
              <w:rPr>
                <w:rStyle w:val="Znakapoznpodarou"/>
                <w:color w:val="0D0D0D" w:themeColor="text1" w:themeTint="F2"/>
                <w:spacing w:val="-4"/>
                <w:lang w:val="en-GB"/>
              </w:rPr>
              <w:footnoteReference w:id="9"/>
            </w:r>
            <w:r w:rsidR="00B4411A" w:rsidRPr="00412F61">
              <w:rPr>
                <w:rFonts w:cs="Arial"/>
                <w:color w:val="0D0D0D" w:themeColor="text1" w:themeTint="F2"/>
                <w:spacing w:val="-4"/>
                <w:lang w:val="en-GB"/>
              </w:rPr>
              <w:t xml:space="preserve">. </w:t>
            </w:r>
            <w:r w:rsidR="00492819" w:rsidRPr="00412F61">
              <w:rPr>
                <w:rFonts w:cs="Arial"/>
                <w:color w:val="0D0D0D" w:themeColor="text1" w:themeTint="F2"/>
                <w:spacing w:val="-4"/>
                <w:lang w:val="en-GB"/>
              </w:rPr>
              <w:t>Manu</w:t>
            </w:r>
            <w:r w:rsidR="007A0E23" w:rsidRPr="00412F61">
              <w:rPr>
                <w:rFonts w:cs="Arial"/>
                <w:color w:val="0D0D0D" w:themeColor="text1" w:themeTint="F2"/>
                <w:spacing w:val="-4"/>
                <w:lang w:val="en-GB"/>
              </w:rPr>
              <w:t>a</w:t>
            </w:r>
            <w:r w:rsidR="00492819" w:rsidRPr="00412F61">
              <w:rPr>
                <w:rFonts w:cs="Arial"/>
                <w:color w:val="0D0D0D" w:themeColor="text1" w:themeTint="F2"/>
                <w:spacing w:val="-4"/>
                <w:lang w:val="en-GB"/>
              </w:rPr>
              <w:t>l workers had the hi</w:t>
            </w:r>
            <w:r w:rsidR="001B35DD" w:rsidRPr="00412F61">
              <w:rPr>
                <w:rFonts w:cs="Arial"/>
                <w:color w:val="0D0D0D" w:themeColor="text1" w:themeTint="F2"/>
                <w:spacing w:val="-4"/>
                <w:lang w:val="en-GB"/>
              </w:rPr>
              <w:t xml:space="preserve">ghest chance of </w:t>
            </w:r>
            <w:r w:rsidR="001B35DD" w:rsidRPr="00412F61">
              <w:rPr>
                <w:rFonts w:cs="Arial"/>
                <w:color w:val="0D0D0D" w:themeColor="text1" w:themeTint="F2"/>
                <w:spacing w:val="-4"/>
                <w:lang w:val="en-GB"/>
              </w:rPr>
              <w:lastRenderedPageBreak/>
              <w:t xml:space="preserve">securing employment regardless of their qualification </w:t>
            </w:r>
            <w:r w:rsidR="00B4411A" w:rsidRPr="00412F61">
              <w:rPr>
                <w:rFonts w:cs="Arial"/>
                <w:color w:val="0D0D0D" w:themeColor="text1" w:themeTint="F2"/>
                <w:spacing w:val="-4"/>
                <w:lang w:val="en-GB"/>
              </w:rPr>
              <w:t>(</w:t>
            </w:r>
            <w:r w:rsidR="007A0E23" w:rsidRPr="00412F61">
              <w:rPr>
                <w:rFonts w:cs="Arial"/>
                <w:color w:val="0D0D0D" w:themeColor="text1" w:themeTint="F2"/>
                <w:spacing w:val="-4"/>
                <w:lang w:val="en-GB"/>
              </w:rPr>
              <w:t>machine operators</w:t>
            </w:r>
            <w:r w:rsidR="007F78CC" w:rsidRPr="00412F61">
              <w:rPr>
                <w:rFonts w:cs="Arial"/>
                <w:color w:val="0D0D0D" w:themeColor="text1" w:themeTint="F2"/>
                <w:spacing w:val="-4"/>
                <w:lang w:val="en-GB"/>
              </w:rPr>
              <w:t xml:space="preserve">, craftsmen </w:t>
            </w:r>
            <w:r w:rsidR="00B4411A" w:rsidRPr="00412F61">
              <w:rPr>
                <w:rFonts w:cs="Arial"/>
                <w:color w:val="0D0D0D" w:themeColor="text1" w:themeTint="F2"/>
                <w:spacing w:val="-4"/>
                <w:lang w:val="en-GB"/>
              </w:rPr>
              <w:t>a</w:t>
            </w:r>
            <w:r w:rsidR="007A0E23" w:rsidRPr="00412F61">
              <w:rPr>
                <w:rFonts w:cs="Arial"/>
                <w:color w:val="0D0D0D" w:themeColor="text1" w:themeTint="F2"/>
                <w:spacing w:val="-4"/>
                <w:lang w:val="en-GB"/>
              </w:rPr>
              <w:t xml:space="preserve">nd repairmen or </w:t>
            </w:r>
            <w:r w:rsidR="005F1ED3" w:rsidRPr="00412F61">
              <w:rPr>
                <w:rFonts w:cs="Arial"/>
                <w:color w:val="0D0D0D" w:themeColor="text1" w:themeTint="F2"/>
                <w:spacing w:val="-4"/>
                <w:lang w:val="en-GB"/>
              </w:rPr>
              <w:t>supporting staff</w:t>
            </w:r>
            <w:r w:rsidR="00B4411A" w:rsidRPr="00412F61">
              <w:rPr>
                <w:rFonts w:cs="Arial"/>
                <w:color w:val="0D0D0D" w:themeColor="text1" w:themeTint="F2"/>
                <w:spacing w:val="-4"/>
                <w:lang w:val="en-GB"/>
              </w:rPr>
              <w:t xml:space="preserve">), resp. </w:t>
            </w:r>
            <w:r w:rsidR="007F78CC" w:rsidRPr="00412F61">
              <w:rPr>
                <w:rFonts w:cs="Arial"/>
                <w:color w:val="0D0D0D" w:themeColor="text1" w:themeTint="F2"/>
                <w:spacing w:val="-4"/>
                <w:lang w:val="en-GB"/>
              </w:rPr>
              <w:t>persons</w:t>
            </w:r>
            <w:r w:rsidR="001B35DD" w:rsidRPr="00412F61">
              <w:rPr>
                <w:rFonts w:cs="Arial"/>
                <w:color w:val="0D0D0D" w:themeColor="text1" w:themeTint="F2"/>
                <w:spacing w:val="-4"/>
                <w:lang w:val="en-GB"/>
              </w:rPr>
              <w:t xml:space="preserve"> with </w:t>
            </w:r>
            <w:r w:rsidR="007F78CC" w:rsidRPr="00412F61">
              <w:rPr>
                <w:rFonts w:cs="Arial"/>
                <w:color w:val="0D0D0D" w:themeColor="text1" w:themeTint="F2"/>
                <w:spacing w:val="-4"/>
                <w:lang w:val="en-GB"/>
              </w:rPr>
              <w:t xml:space="preserve">primary education and </w:t>
            </w:r>
            <w:r w:rsidR="003B65E5" w:rsidRPr="00412F61">
              <w:rPr>
                <w:rFonts w:cs="Arial"/>
                <w:color w:val="0D0D0D" w:themeColor="text1" w:themeTint="F2"/>
                <w:spacing w:val="-4"/>
                <w:lang w:val="en-GB"/>
              </w:rPr>
              <w:t xml:space="preserve">apprentices. </w:t>
            </w:r>
            <w:r w:rsidR="007F78CC" w:rsidRPr="00412F61">
              <w:rPr>
                <w:rFonts w:cs="Arial"/>
                <w:color w:val="0D0D0D" w:themeColor="text1" w:themeTint="F2"/>
                <w:spacing w:val="-4"/>
                <w:lang w:val="en-GB"/>
              </w:rPr>
              <w:t xml:space="preserve">On the contrary for persons with </w:t>
            </w:r>
            <w:r w:rsidR="003B65E5" w:rsidRPr="00412F61">
              <w:rPr>
                <w:rFonts w:cs="Arial"/>
                <w:color w:val="0D0D0D" w:themeColor="text1" w:themeTint="F2"/>
                <w:spacing w:val="-4"/>
                <w:lang w:val="en-GB"/>
              </w:rPr>
              <w:t xml:space="preserve">secondary education with the school leaving certificate </w:t>
            </w:r>
            <w:r w:rsidR="00B4411A" w:rsidRPr="00412F61">
              <w:rPr>
                <w:rFonts w:cs="Arial"/>
                <w:color w:val="0D0D0D" w:themeColor="text1" w:themeTint="F2"/>
                <w:spacing w:val="-4"/>
                <w:lang w:val="en-GB"/>
              </w:rPr>
              <w:t>a</w:t>
            </w:r>
            <w:r w:rsidR="007F78CC" w:rsidRPr="00412F61">
              <w:rPr>
                <w:rFonts w:cs="Arial"/>
                <w:color w:val="0D0D0D" w:themeColor="text1" w:themeTint="F2"/>
                <w:spacing w:val="-4"/>
                <w:lang w:val="en-GB"/>
              </w:rPr>
              <w:t>nd university degree registered at LO</w:t>
            </w:r>
            <w:r w:rsidR="003B65E5" w:rsidRPr="00412F61">
              <w:rPr>
                <w:rFonts w:cs="Arial"/>
                <w:color w:val="0D0D0D" w:themeColor="text1" w:themeTint="F2"/>
                <w:spacing w:val="-4"/>
                <w:lang w:val="en-GB"/>
              </w:rPr>
              <w:t xml:space="preserve">, </w:t>
            </w:r>
            <w:r w:rsidR="007F78CC" w:rsidRPr="00412F61">
              <w:rPr>
                <w:rFonts w:cs="Arial"/>
                <w:color w:val="0D0D0D" w:themeColor="text1" w:themeTint="F2"/>
                <w:spacing w:val="-4"/>
                <w:lang w:val="en-GB"/>
              </w:rPr>
              <w:t>the levels of unemployed still exceeded the vacant positions supplied to them.</w:t>
            </w:r>
            <w:r w:rsidR="00B4411A" w:rsidRPr="00412F61">
              <w:rPr>
                <w:rFonts w:cs="Arial"/>
                <w:color w:val="0D0D0D" w:themeColor="text1" w:themeTint="F2"/>
                <w:spacing w:val="-4"/>
                <w:lang w:val="en-GB"/>
              </w:rPr>
              <w:t xml:space="preserve"> </w:t>
            </w:r>
          </w:p>
        </w:tc>
      </w:tr>
      <w:tr w:rsidR="00B4411A" w:rsidRPr="00412F61" w:rsidTr="004439A2">
        <w:trPr>
          <w:trHeight w:val="145"/>
        </w:trPr>
        <w:tc>
          <w:tcPr>
            <w:tcW w:w="1878" w:type="dxa"/>
            <w:shd w:val="clear" w:color="auto" w:fill="auto"/>
            <w:tcMar>
              <w:left w:w="0" w:type="dxa"/>
            </w:tcMar>
          </w:tcPr>
          <w:p w:rsidR="00B4411A" w:rsidRPr="00412F61" w:rsidRDefault="00953F29" w:rsidP="00B4411A">
            <w:pPr>
              <w:pStyle w:val="Marginlie"/>
              <w:rPr>
                <w:lang w:val="en-GB"/>
              </w:rPr>
            </w:pPr>
            <w:r w:rsidRPr="00412F61">
              <w:rPr>
                <w:lang w:val="en-GB"/>
              </w:rPr>
              <w:lastRenderedPageBreak/>
              <w:t>The CR further kept its special position among the EU states with respect to the unemployment rate as well as the number of job vacancies.</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7A0E23" w:rsidP="00B4411A">
            <w:pPr>
              <w:pStyle w:val="Marginlie"/>
              <w:rPr>
                <w:lang w:val="en-GB"/>
              </w:rPr>
            </w:pPr>
            <w:r w:rsidRPr="00412F61">
              <w:rPr>
                <w:lang w:val="en-GB"/>
              </w:rPr>
              <w:t>Unemploy</w:t>
            </w:r>
            <w:r w:rsidR="007465D8" w:rsidRPr="00412F61">
              <w:rPr>
                <w:lang w:val="en-GB"/>
              </w:rPr>
              <w:t>ment fell year-on-year in all states of</w:t>
            </w:r>
            <w:r w:rsidR="003D6527" w:rsidRPr="00412F61">
              <w:rPr>
                <w:lang w:val="en-GB"/>
              </w:rPr>
              <w:t xml:space="preserve"> </w:t>
            </w:r>
            <w:r w:rsidR="007465D8" w:rsidRPr="00412F61">
              <w:rPr>
                <w:lang w:val="en-GB"/>
              </w:rPr>
              <w:t xml:space="preserve">the </w:t>
            </w:r>
            <w:proofErr w:type="gramStart"/>
            <w:r w:rsidR="007465D8" w:rsidRPr="00412F61">
              <w:rPr>
                <w:lang w:val="en-GB"/>
              </w:rPr>
              <w:t>Union,</w:t>
            </w:r>
            <w:proofErr w:type="gramEnd"/>
            <w:r w:rsidR="007465D8" w:rsidRPr="00412F61">
              <w:rPr>
                <w:lang w:val="en-GB"/>
              </w:rPr>
              <w:t xml:space="preserve"> many of them however keep experiencing structural issues.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7465D8" w:rsidP="00033B83">
            <w:pPr>
              <w:spacing w:after="0"/>
              <w:rPr>
                <w:rFonts w:cs="Arial"/>
                <w:color w:val="0D0D0D" w:themeColor="text1" w:themeTint="F2"/>
                <w:spacing w:val="-4"/>
                <w:lang w:val="en-GB"/>
              </w:rPr>
            </w:pPr>
            <w:r w:rsidRPr="00412F61">
              <w:rPr>
                <w:rFonts w:cs="Arial"/>
                <w:color w:val="0D0D0D" w:themeColor="text1" w:themeTint="F2"/>
                <w:spacing w:val="-4"/>
                <w:lang w:val="en-GB"/>
              </w:rPr>
              <w:t xml:space="preserve">Rate of job vacancies </w:t>
            </w:r>
            <w:r w:rsidR="003D18C3" w:rsidRPr="00412F61">
              <w:rPr>
                <w:rFonts w:cs="Arial"/>
                <w:color w:val="0D0D0D" w:themeColor="text1" w:themeTint="F2"/>
                <w:spacing w:val="-4"/>
                <w:lang w:val="en-GB"/>
              </w:rPr>
              <w:t xml:space="preserve">increased year-on-year by one half and it equalled </w:t>
            </w:r>
            <w:r w:rsidR="00B4411A" w:rsidRPr="00412F61">
              <w:rPr>
                <w:rFonts w:cs="Arial"/>
                <w:color w:val="0D0D0D" w:themeColor="text1" w:themeTint="F2"/>
                <w:spacing w:val="-4"/>
                <w:lang w:val="en-GB"/>
              </w:rPr>
              <w:t>5</w:t>
            </w:r>
            <w:r w:rsidR="00822925"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8F053B">
              <w:rPr>
                <w:rFonts w:cs="Arial"/>
                <w:color w:val="0D0D0D" w:themeColor="text1" w:themeTint="F2"/>
                <w:spacing w:val="-4"/>
                <w:lang w:val="en-GB"/>
              </w:rPr>
              <w:t xml:space="preserve"> %</w:t>
            </w:r>
            <w:r w:rsidR="00B4411A" w:rsidRPr="00412F61">
              <w:rPr>
                <w:rStyle w:val="Znakapoznpodarou"/>
                <w:color w:val="0D0D0D" w:themeColor="text1" w:themeTint="F2"/>
                <w:spacing w:val="-4"/>
                <w:lang w:val="en-GB"/>
              </w:rPr>
              <w:footnoteReference w:id="10"/>
            </w:r>
            <w:r w:rsidR="003D18C3" w:rsidRPr="00412F61">
              <w:rPr>
                <w:rFonts w:cs="Arial"/>
                <w:color w:val="0D0D0D" w:themeColor="text1" w:themeTint="F2"/>
                <w:spacing w:val="-4"/>
                <w:lang w:val="en-GB"/>
              </w:rPr>
              <w:t xml:space="preserve"> in Q2</w:t>
            </w:r>
            <w:r w:rsidR="00B4411A" w:rsidRPr="00412F61">
              <w:rPr>
                <w:rFonts w:cs="Arial"/>
                <w:color w:val="0D0D0D" w:themeColor="text1" w:themeTint="F2"/>
                <w:spacing w:val="-4"/>
                <w:lang w:val="en-GB"/>
              </w:rPr>
              <w:t xml:space="preserve">. </w:t>
            </w:r>
            <w:r w:rsidR="00A366AA" w:rsidRPr="00412F61">
              <w:rPr>
                <w:rFonts w:cs="Arial"/>
                <w:color w:val="0D0D0D" w:themeColor="text1" w:themeTint="F2"/>
                <w:spacing w:val="-4"/>
                <w:lang w:val="en-GB"/>
              </w:rPr>
              <w:t xml:space="preserve">The Czech Republic </w:t>
            </w:r>
            <w:r w:rsidR="005D4DC1" w:rsidRPr="00412F61">
              <w:rPr>
                <w:rFonts w:cs="Arial"/>
                <w:color w:val="0D0D0D" w:themeColor="text1" w:themeTint="F2"/>
                <w:spacing w:val="-4"/>
                <w:lang w:val="en-GB"/>
              </w:rPr>
              <w:t xml:space="preserve">was </w:t>
            </w:r>
            <w:r w:rsidR="00A366AA" w:rsidRPr="00412F61">
              <w:rPr>
                <w:rFonts w:cs="Arial"/>
                <w:color w:val="0D0D0D" w:themeColor="text1" w:themeTint="F2"/>
                <w:spacing w:val="-4"/>
                <w:lang w:val="en-GB"/>
              </w:rPr>
              <w:t xml:space="preserve">with a significant lead </w:t>
            </w:r>
            <w:r w:rsidR="00953503" w:rsidRPr="00412F61">
              <w:rPr>
                <w:rFonts w:cs="Arial"/>
                <w:color w:val="0D0D0D" w:themeColor="text1" w:themeTint="F2"/>
                <w:spacing w:val="-4"/>
                <w:lang w:val="en-GB"/>
              </w:rPr>
              <w:t>(ahead of Belgium and Germany) dominating all EU countries</w:t>
            </w:r>
            <w:r w:rsidR="00B4411A" w:rsidRPr="00412F61">
              <w:rPr>
                <w:rStyle w:val="Znakapoznpodarou"/>
                <w:color w:val="0D0D0D" w:themeColor="text1" w:themeTint="F2"/>
                <w:spacing w:val="-4"/>
                <w:lang w:val="en-GB"/>
              </w:rPr>
              <w:footnoteReference w:id="11"/>
            </w:r>
            <w:r w:rsidR="00B4411A" w:rsidRPr="00412F61">
              <w:rPr>
                <w:rFonts w:cs="Arial"/>
                <w:color w:val="0D0D0D" w:themeColor="text1" w:themeTint="F2"/>
                <w:spacing w:val="-4"/>
                <w:lang w:val="en-GB"/>
              </w:rPr>
              <w:t xml:space="preserve">. </w:t>
            </w:r>
            <w:r w:rsidR="00953503" w:rsidRPr="00412F61">
              <w:rPr>
                <w:rFonts w:cs="Arial"/>
                <w:color w:val="0D0D0D" w:themeColor="text1" w:themeTint="F2"/>
                <w:spacing w:val="-4"/>
                <w:lang w:val="en-GB"/>
              </w:rPr>
              <w:t xml:space="preserve">The CR holds a front position also in relation to the unemployment rate – and in addition for nearly three years already. Unemployment was reducing across all Union countries. </w:t>
            </w:r>
            <w:r w:rsidR="00665E49" w:rsidRPr="00412F61">
              <w:rPr>
                <w:rFonts w:cs="Arial"/>
                <w:color w:val="0D0D0D" w:themeColor="text1" w:themeTint="F2"/>
                <w:spacing w:val="-4"/>
                <w:lang w:val="en-GB"/>
              </w:rPr>
              <w:t>Compared to Q2 2017, it fell the most in Cyprus (by</w:t>
            </w:r>
            <w:r w:rsidR="00B4411A" w:rsidRPr="00412F61">
              <w:rPr>
                <w:rFonts w:cs="Arial"/>
                <w:color w:val="0D0D0D" w:themeColor="text1" w:themeTint="F2"/>
                <w:spacing w:val="-4"/>
                <w:lang w:val="en-GB"/>
              </w:rPr>
              <w:t xml:space="preserve"> 3</w:t>
            </w:r>
            <w:r w:rsidR="00665E49" w:rsidRPr="00412F61">
              <w:rPr>
                <w:rFonts w:cs="Arial"/>
                <w:color w:val="0D0D0D" w:themeColor="text1" w:themeTint="F2"/>
                <w:spacing w:val="-4"/>
                <w:lang w:val="en-GB"/>
              </w:rPr>
              <w:t>.</w:t>
            </w:r>
            <w:r w:rsidR="00B4411A" w:rsidRPr="00412F61">
              <w:rPr>
                <w:rFonts w:cs="Arial"/>
                <w:color w:val="0D0D0D" w:themeColor="text1" w:themeTint="F2"/>
                <w:spacing w:val="-4"/>
                <w:lang w:val="en-GB"/>
              </w:rPr>
              <w:t>3</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665E49" w:rsidRPr="00412F61">
              <w:rPr>
                <w:rFonts w:cs="Arial"/>
                <w:color w:val="0D0D0D" w:themeColor="text1" w:themeTint="F2"/>
                <w:spacing w:val="-4"/>
                <w:lang w:val="en-GB"/>
              </w:rPr>
              <w:t>year-on-year</w:t>
            </w:r>
            <w:r w:rsidR="00B4411A" w:rsidRPr="00412F61">
              <w:rPr>
                <w:rFonts w:cs="Arial"/>
                <w:color w:val="0D0D0D" w:themeColor="text1" w:themeTint="F2"/>
                <w:spacing w:val="-4"/>
                <w:lang w:val="en-GB"/>
              </w:rPr>
              <w:t>) a</w:t>
            </w:r>
            <w:r w:rsidR="00665E49" w:rsidRPr="00412F61">
              <w:rPr>
                <w:rFonts w:cs="Arial"/>
                <w:color w:val="0D0D0D" w:themeColor="text1" w:themeTint="F2"/>
                <w:spacing w:val="-4"/>
                <w:lang w:val="en-GB"/>
              </w:rPr>
              <w:t xml:space="preserve">nd Croatia </w:t>
            </w:r>
            <w:r w:rsidR="00B4411A" w:rsidRPr="00412F61">
              <w:rPr>
                <w:rFonts w:cs="Arial"/>
                <w:color w:val="0D0D0D" w:themeColor="text1" w:themeTint="F2"/>
                <w:spacing w:val="-4"/>
                <w:lang w:val="en-GB"/>
              </w:rPr>
              <w:t>(2</w:t>
            </w:r>
            <w:r w:rsidR="00665E49"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033B83" w:rsidRPr="00412F61">
              <w:rPr>
                <w:rFonts w:cs="Arial"/>
                <w:color w:val="0D0D0D" w:themeColor="text1" w:themeTint="F2"/>
                <w:spacing w:val="-4"/>
                <w:lang w:val="en-GB"/>
              </w:rPr>
              <w:t xml:space="preserve">which are nevertheless </w:t>
            </w:r>
            <w:r w:rsidR="00665E49" w:rsidRPr="00412F61">
              <w:rPr>
                <w:rFonts w:cs="Arial"/>
                <w:color w:val="0D0D0D" w:themeColor="text1" w:themeTint="F2"/>
                <w:spacing w:val="-4"/>
                <w:lang w:val="en-GB"/>
              </w:rPr>
              <w:t xml:space="preserve">still </w:t>
            </w:r>
            <w:r w:rsidR="00033B83" w:rsidRPr="00412F61">
              <w:rPr>
                <w:rFonts w:cs="Arial"/>
                <w:color w:val="0D0D0D" w:themeColor="text1" w:themeTint="F2"/>
                <w:spacing w:val="-4"/>
                <w:lang w:val="en-GB"/>
              </w:rPr>
              <w:t>t</w:t>
            </w:r>
            <w:r w:rsidR="00665E49" w:rsidRPr="00412F61">
              <w:rPr>
                <w:rFonts w:cs="Arial"/>
                <w:color w:val="0D0D0D" w:themeColor="text1" w:themeTint="F2"/>
                <w:spacing w:val="-4"/>
                <w:lang w:val="en-GB"/>
              </w:rPr>
              <w:t xml:space="preserve">he most hit economies (within the framework of states, that acceded </w:t>
            </w:r>
            <w:r w:rsidR="00033B83" w:rsidRPr="00412F61">
              <w:rPr>
                <w:rFonts w:cs="Arial"/>
                <w:color w:val="0D0D0D" w:themeColor="text1" w:themeTint="F2"/>
                <w:spacing w:val="-4"/>
                <w:lang w:val="en-GB"/>
              </w:rPr>
              <w:t xml:space="preserve">to </w:t>
            </w:r>
            <w:r w:rsidR="00665E49" w:rsidRPr="00412F61">
              <w:rPr>
                <w:rFonts w:cs="Arial"/>
                <w:color w:val="0D0D0D" w:themeColor="text1" w:themeTint="F2"/>
                <w:spacing w:val="-4"/>
                <w:lang w:val="en-GB"/>
              </w:rPr>
              <w:t xml:space="preserve">the EU after year 2000). </w:t>
            </w:r>
            <w:r w:rsidR="00C93216" w:rsidRPr="00412F61">
              <w:rPr>
                <w:rFonts w:cs="Arial"/>
                <w:color w:val="0D0D0D" w:themeColor="text1" w:themeTint="F2"/>
                <w:spacing w:val="-4"/>
                <w:lang w:val="en-GB"/>
              </w:rPr>
              <w:t xml:space="preserve">Among the larger states, Spain recorded a bigger shift </w:t>
            </w:r>
            <w:r w:rsidR="00B4411A" w:rsidRPr="00412F61">
              <w:rPr>
                <w:rFonts w:cs="Arial"/>
                <w:color w:val="0D0D0D" w:themeColor="text1" w:themeTint="F2"/>
                <w:spacing w:val="-4"/>
                <w:lang w:val="en-GB"/>
              </w:rPr>
              <w:t>(</w:t>
            </w:r>
            <w:r w:rsidR="00C93216" w:rsidRPr="00412F61">
              <w:rPr>
                <w:rFonts w:cs="Arial"/>
                <w:color w:val="0D0D0D" w:themeColor="text1" w:themeTint="F2"/>
                <w:spacing w:val="-4"/>
                <w:lang w:val="en-GB"/>
              </w:rPr>
              <w:t xml:space="preserve">from </w:t>
            </w:r>
            <w:r w:rsidR="00B4411A" w:rsidRPr="00412F61">
              <w:rPr>
                <w:rFonts w:cs="Arial"/>
                <w:color w:val="0D0D0D" w:themeColor="text1" w:themeTint="F2"/>
                <w:spacing w:val="-4"/>
                <w:lang w:val="en-GB"/>
              </w:rPr>
              <w:t>17</w:t>
            </w:r>
            <w:r w:rsidR="00033B83" w:rsidRPr="00412F61">
              <w:rPr>
                <w:rFonts w:cs="Arial"/>
                <w:color w:val="0D0D0D" w:themeColor="text1" w:themeTint="F2"/>
                <w:spacing w:val="-4"/>
                <w:lang w:val="en-GB"/>
              </w:rPr>
              <w:t>.</w:t>
            </w:r>
            <w:r w:rsidR="00B4411A" w:rsidRPr="00412F61">
              <w:rPr>
                <w:rFonts w:cs="Arial"/>
                <w:color w:val="0D0D0D" w:themeColor="text1" w:themeTint="F2"/>
                <w:spacing w:val="-4"/>
                <w:lang w:val="en-GB"/>
              </w:rPr>
              <w:t>2</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C93216" w:rsidRPr="00412F61">
              <w:rPr>
                <w:rFonts w:cs="Arial"/>
                <w:color w:val="0D0D0D" w:themeColor="text1" w:themeTint="F2"/>
                <w:spacing w:val="-4"/>
                <w:lang w:val="en-GB"/>
              </w:rPr>
              <w:t xml:space="preserve">to </w:t>
            </w:r>
            <w:r w:rsidR="00B4411A" w:rsidRPr="00412F61">
              <w:rPr>
                <w:rFonts w:cs="Arial"/>
                <w:color w:val="0D0D0D" w:themeColor="text1" w:themeTint="F2"/>
                <w:spacing w:val="-4"/>
                <w:lang w:val="en-GB"/>
              </w:rPr>
              <w:t>15</w:t>
            </w:r>
            <w:r w:rsidR="00C93216" w:rsidRPr="00412F61">
              <w:rPr>
                <w:rFonts w:cs="Arial"/>
                <w:color w:val="0D0D0D" w:themeColor="text1" w:themeTint="F2"/>
                <w:spacing w:val="-4"/>
                <w:lang w:val="en-GB"/>
              </w:rPr>
              <w:t>.</w:t>
            </w:r>
            <w:r w:rsidR="00B4411A" w:rsidRPr="00412F61">
              <w:rPr>
                <w:rFonts w:cs="Arial"/>
                <w:color w:val="0D0D0D" w:themeColor="text1" w:themeTint="F2"/>
                <w:spacing w:val="-4"/>
                <w:lang w:val="en-GB"/>
              </w:rPr>
              <w:t>3</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C93216" w:rsidRPr="00412F61">
              <w:rPr>
                <w:rFonts w:cs="Arial"/>
                <w:color w:val="0D0D0D" w:themeColor="text1" w:themeTint="F2"/>
                <w:spacing w:val="-4"/>
                <w:lang w:val="en-GB"/>
              </w:rPr>
              <w:t xml:space="preserve">in the opposite direction unemployment in Italy and France fell only a little </w:t>
            </w:r>
            <w:r w:rsidR="00B4411A" w:rsidRPr="00412F61">
              <w:rPr>
                <w:rFonts w:cs="Arial"/>
                <w:color w:val="0D0D0D" w:themeColor="text1" w:themeTint="F2"/>
                <w:spacing w:val="-4"/>
                <w:lang w:val="en-GB"/>
              </w:rPr>
              <w:t>(</w:t>
            </w:r>
            <w:r w:rsidR="00C93216" w:rsidRPr="00412F61">
              <w:rPr>
                <w:rFonts w:cs="Arial"/>
                <w:color w:val="0D0D0D" w:themeColor="text1" w:themeTint="F2"/>
                <w:spacing w:val="-4"/>
                <w:lang w:val="en-GB"/>
              </w:rPr>
              <w:t xml:space="preserve">by </w:t>
            </w:r>
            <w:r w:rsidR="00B4411A" w:rsidRPr="00412F61">
              <w:rPr>
                <w:rFonts w:cs="Arial"/>
                <w:color w:val="0D0D0D" w:themeColor="text1" w:themeTint="F2"/>
                <w:spacing w:val="-4"/>
                <w:lang w:val="en-GB"/>
              </w:rPr>
              <w:t>0</w:t>
            </w:r>
            <w:r w:rsidR="00C93216"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EA4402" w:rsidRPr="00412F61">
              <w:rPr>
                <w:rFonts w:cs="Arial"/>
                <w:color w:val="0D0D0D" w:themeColor="text1" w:themeTint="F2"/>
                <w:spacing w:val="-4"/>
                <w:lang w:val="en-GB"/>
              </w:rPr>
              <w:t> </w:t>
            </w:r>
            <w:r w:rsidR="00C777A6" w:rsidRPr="00412F61">
              <w:rPr>
                <w:rFonts w:cs="Arial"/>
                <w:color w:val="0D0D0D" w:themeColor="text1" w:themeTint="F2"/>
                <w:spacing w:val="-4"/>
                <w:lang w:val="en-GB"/>
              </w:rPr>
              <w:t>p.p.</w:t>
            </w:r>
            <w:r w:rsidR="00B4411A" w:rsidRPr="00412F61">
              <w:rPr>
                <w:rFonts w:cs="Arial"/>
                <w:color w:val="0D0D0D" w:themeColor="text1" w:themeTint="F2"/>
                <w:spacing w:val="-4"/>
                <w:lang w:val="en-GB"/>
              </w:rPr>
              <w:t xml:space="preserve">). </w:t>
            </w:r>
            <w:r w:rsidR="004439A2" w:rsidRPr="00412F61">
              <w:rPr>
                <w:rFonts w:cs="Arial"/>
                <w:color w:val="0D0D0D" w:themeColor="text1" w:themeTint="F2"/>
                <w:spacing w:val="-4"/>
                <w:lang w:val="en-GB"/>
              </w:rPr>
              <w:t xml:space="preserve">From the largest economies, both Germany (3.5%) and Great Britain (4.0%) kept the favourable position. Unemployment rate in the whole EU was (similarly to the CR) by 0.8 </w:t>
            </w:r>
            <w:r w:rsidR="00C777A6" w:rsidRPr="00412F61">
              <w:rPr>
                <w:rFonts w:cs="Arial"/>
                <w:color w:val="0D0D0D" w:themeColor="text1" w:themeTint="F2"/>
                <w:spacing w:val="-4"/>
                <w:lang w:val="en-GB"/>
              </w:rPr>
              <w:t>p.p.</w:t>
            </w:r>
            <w:r w:rsidR="004439A2" w:rsidRPr="00412F61">
              <w:rPr>
                <w:rFonts w:cs="Arial"/>
                <w:color w:val="0D0D0D" w:themeColor="text1" w:themeTint="F2"/>
                <w:spacing w:val="-4"/>
                <w:lang w:val="en-GB"/>
              </w:rPr>
              <w:t xml:space="preserve"> lower year-on-year and amounted to 6.8%. </w:t>
            </w:r>
            <w:r w:rsidR="00A81B71" w:rsidRPr="00412F61">
              <w:rPr>
                <w:rFonts w:cs="Arial"/>
                <w:color w:val="0D0D0D" w:themeColor="text1" w:themeTint="F2"/>
                <w:spacing w:val="-4"/>
                <w:lang w:val="en-GB"/>
              </w:rPr>
              <w:t xml:space="preserve">For the first time it equalled its minimum from year </w:t>
            </w:r>
            <w:r w:rsidR="00B4411A" w:rsidRPr="00412F61">
              <w:rPr>
                <w:rFonts w:cs="Arial"/>
                <w:color w:val="0D0D0D" w:themeColor="text1" w:themeTint="F2"/>
                <w:spacing w:val="-4"/>
                <w:lang w:val="en-GB"/>
              </w:rPr>
              <w:t xml:space="preserve">2008. </w:t>
            </w:r>
            <w:r w:rsidR="00A81B71" w:rsidRPr="00412F61">
              <w:rPr>
                <w:rFonts w:cs="Arial"/>
                <w:color w:val="0D0D0D" w:themeColor="text1" w:themeTint="F2"/>
                <w:spacing w:val="-4"/>
                <w:lang w:val="en-GB"/>
              </w:rPr>
              <w:t xml:space="preserve">In countries of the current euro area, it still remained by whole 1 </w:t>
            </w:r>
            <w:r w:rsidR="00C777A6" w:rsidRPr="00412F61">
              <w:rPr>
                <w:rFonts w:cs="Arial"/>
                <w:color w:val="0D0D0D" w:themeColor="text1" w:themeTint="F2"/>
                <w:spacing w:val="-4"/>
                <w:lang w:val="en-GB"/>
              </w:rPr>
              <w:t>p.p.</w:t>
            </w:r>
            <w:r w:rsidR="00A81B71" w:rsidRPr="00412F61">
              <w:rPr>
                <w:rFonts w:cs="Arial"/>
                <w:color w:val="0D0D0D" w:themeColor="text1" w:themeTint="F2"/>
                <w:spacing w:val="-4"/>
                <w:lang w:val="en-GB"/>
              </w:rPr>
              <w:t xml:space="preserve"> above the minimum from the previous expansion period (7.2%). </w:t>
            </w:r>
            <w:r w:rsidR="0009045D" w:rsidRPr="00412F61">
              <w:rPr>
                <w:rFonts w:cs="Arial"/>
                <w:color w:val="0D0D0D" w:themeColor="text1" w:themeTint="F2"/>
                <w:spacing w:val="-4"/>
                <w:lang w:val="en-GB"/>
              </w:rPr>
              <w:t xml:space="preserve">In some countries with a positive situation or development of the total unemployment </w:t>
            </w:r>
            <w:r w:rsidR="00AB34A5" w:rsidRPr="00412F61">
              <w:rPr>
                <w:rFonts w:cs="Arial"/>
                <w:color w:val="0D0D0D" w:themeColor="text1" w:themeTint="F2"/>
                <w:spacing w:val="-4"/>
                <w:lang w:val="en-GB"/>
              </w:rPr>
              <w:t xml:space="preserve">structural difficulties </w:t>
            </w:r>
            <w:r w:rsidR="0009045D" w:rsidRPr="00412F61">
              <w:rPr>
                <w:rFonts w:cs="Arial"/>
                <w:color w:val="0D0D0D" w:themeColor="text1" w:themeTint="F2"/>
                <w:spacing w:val="-4"/>
                <w:lang w:val="en-GB"/>
              </w:rPr>
              <w:t xml:space="preserve">persist, </w:t>
            </w:r>
            <w:r w:rsidR="00C667B3" w:rsidRPr="00412F61">
              <w:rPr>
                <w:rFonts w:cs="Arial"/>
                <w:color w:val="0D0D0D" w:themeColor="text1" w:themeTint="F2"/>
                <w:spacing w:val="-4"/>
                <w:lang w:val="en-GB"/>
              </w:rPr>
              <w:t>for example with long-</w:t>
            </w:r>
            <w:r w:rsidR="00D56D73" w:rsidRPr="00412F61">
              <w:rPr>
                <w:rFonts w:cs="Arial"/>
                <w:color w:val="0D0D0D" w:themeColor="text1" w:themeTint="F2"/>
                <w:spacing w:val="-4"/>
                <w:lang w:val="en-GB"/>
              </w:rPr>
              <w:t>t</w:t>
            </w:r>
            <w:r w:rsidR="00C667B3" w:rsidRPr="00412F61">
              <w:rPr>
                <w:rFonts w:cs="Arial"/>
                <w:color w:val="0D0D0D" w:themeColor="text1" w:themeTint="F2"/>
                <w:spacing w:val="-4"/>
                <w:lang w:val="en-GB"/>
              </w:rPr>
              <w:t xml:space="preserve">erm unemployment (Slovakia, Bulgaria, </w:t>
            </w:r>
            <w:proofErr w:type="gramStart"/>
            <w:r w:rsidR="00C667B3" w:rsidRPr="00412F61">
              <w:rPr>
                <w:rFonts w:cs="Arial"/>
                <w:color w:val="0D0D0D" w:themeColor="text1" w:themeTint="F2"/>
                <w:spacing w:val="-4"/>
                <w:lang w:val="en-GB"/>
              </w:rPr>
              <w:t>Belgium</w:t>
            </w:r>
            <w:proofErr w:type="gramEnd"/>
            <w:r w:rsidR="00C667B3" w:rsidRPr="00412F61">
              <w:rPr>
                <w:rFonts w:cs="Arial"/>
                <w:color w:val="0D0D0D" w:themeColor="text1" w:themeTint="F2"/>
                <w:spacing w:val="-4"/>
                <w:lang w:val="en-GB"/>
              </w:rPr>
              <w:t xml:space="preserve">) or participation of young people in the labour market </w:t>
            </w:r>
            <w:r w:rsidR="00B4411A" w:rsidRPr="00412F61">
              <w:rPr>
                <w:rFonts w:cs="Arial"/>
                <w:color w:val="0D0D0D" w:themeColor="text1" w:themeTint="F2"/>
                <w:spacing w:val="-4"/>
                <w:lang w:val="en-GB"/>
              </w:rPr>
              <w:t>(C</w:t>
            </w:r>
            <w:r w:rsidR="00C667B3" w:rsidRPr="00412F61">
              <w:rPr>
                <w:rFonts w:cs="Arial"/>
                <w:color w:val="0D0D0D" w:themeColor="text1" w:themeTint="F2"/>
                <w:spacing w:val="-4"/>
                <w:lang w:val="en-GB"/>
              </w:rPr>
              <w:t>roatia, Portugal</w:t>
            </w:r>
            <w:r w:rsidR="00B4411A" w:rsidRPr="00412F61">
              <w:rPr>
                <w:rFonts w:cs="Arial"/>
                <w:color w:val="0D0D0D" w:themeColor="text1" w:themeTint="F2"/>
                <w:spacing w:val="-4"/>
                <w:lang w:val="en-GB"/>
              </w:rPr>
              <w:t>).</w:t>
            </w:r>
          </w:p>
          <w:p w:rsidR="00D56D73" w:rsidRPr="00412F61" w:rsidRDefault="00D56D73" w:rsidP="00033B83">
            <w:pPr>
              <w:spacing w:after="0"/>
              <w:rPr>
                <w:rFonts w:cs="Arial"/>
                <w:color w:val="0D0D0D" w:themeColor="text1" w:themeTint="F2"/>
                <w:spacing w:val="-4"/>
                <w:lang w:val="en-GB"/>
              </w:rPr>
            </w:pP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1F1F0D" w:rsidP="00FA36BC">
            <w:pPr>
              <w:pStyle w:val="Textpoznpodarou"/>
              <w:rPr>
                <w:lang w:val="en-GB"/>
              </w:rPr>
            </w:pPr>
            <w:r w:rsidRPr="00412F61">
              <w:rPr>
                <w:b/>
                <w:lang w:val="en-GB"/>
              </w:rPr>
              <w:t xml:space="preserve">Chart </w:t>
            </w:r>
            <w:r w:rsidR="00B4411A" w:rsidRPr="00412F61">
              <w:rPr>
                <w:b/>
                <w:lang w:val="en-GB"/>
              </w:rPr>
              <w:t xml:space="preserve">16  </w:t>
            </w:r>
            <w:r w:rsidR="00A66B1F" w:rsidRPr="00412F61">
              <w:rPr>
                <w:b/>
                <w:lang w:val="en-GB"/>
              </w:rPr>
              <w:t>Average gross monthly wage</w:t>
            </w:r>
            <w:r w:rsidR="00B4411A" w:rsidRPr="00412F61">
              <w:rPr>
                <w:rFonts w:cs="Arial"/>
                <w:b/>
                <w:bCs/>
                <w:spacing w:val="-2"/>
                <w:lang w:val="en-GB"/>
              </w:rPr>
              <w:t xml:space="preserve">, </w:t>
            </w:r>
            <w:r w:rsidR="00FA36BC" w:rsidRPr="00412F61">
              <w:rPr>
                <w:rFonts w:cs="Arial"/>
                <w:b/>
                <w:bCs/>
                <w:spacing w:val="-2"/>
                <w:lang w:val="en-GB"/>
              </w:rPr>
              <w:t>span of its rate of growth across</w:t>
            </w:r>
            <w:r w:rsidR="00E1790A" w:rsidRPr="00412F61">
              <w:rPr>
                <w:rFonts w:cs="Arial"/>
                <w:b/>
                <w:bCs/>
                <w:spacing w:val="-2"/>
                <w:lang w:val="en-GB"/>
              </w:rPr>
              <w:t xml:space="preserve"> branches</w:t>
            </w:r>
            <w:r w:rsidR="00B4411A" w:rsidRPr="00412F61">
              <w:rPr>
                <w:rFonts w:cs="Arial"/>
                <w:b/>
                <w:bCs/>
                <w:spacing w:val="-2"/>
                <w:lang w:val="en-GB"/>
              </w:rPr>
              <w:t xml:space="preserve">*, </w:t>
            </w:r>
            <w:r w:rsidR="00A66B1F" w:rsidRPr="00412F61">
              <w:rPr>
                <w:rFonts w:cs="Arial"/>
                <w:b/>
                <w:bCs/>
                <w:spacing w:val="-2"/>
                <w:lang w:val="en-GB"/>
              </w:rPr>
              <w:t xml:space="preserve">wage median </w:t>
            </w:r>
            <w:r w:rsidR="00B4411A" w:rsidRPr="00412F61">
              <w:rPr>
                <w:rFonts w:cs="Arial"/>
                <w:bCs/>
                <w:spacing w:val="-2"/>
                <w:lang w:val="en-GB"/>
              </w:rPr>
              <w:t>(</w:t>
            </w:r>
            <w:r w:rsidR="00A66B1F" w:rsidRPr="00412F61">
              <w:rPr>
                <w:rFonts w:cs="Arial"/>
                <w:bCs/>
                <w:spacing w:val="-2"/>
                <w:lang w:val="en-GB"/>
              </w:rPr>
              <w:t>year-on-year</w:t>
            </w:r>
            <w:r w:rsidR="00B4411A" w:rsidRPr="00412F61">
              <w:rPr>
                <w:rFonts w:cs="Arial"/>
                <w:bCs/>
                <w:spacing w:val="-2"/>
                <w:lang w:val="en-GB"/>
              </w:rPr>
              <w:t xml:space="preserve">, </w:t>
            </w:r>
            <w:r w:rsidR="00A66B1F" w:rsidRPr="00412F61">
              <w:rPr>
                <w:rFonts w:cs="Arial"/>
                <w:bCs/>
                <w:spacing w:val="-2"/>
                <w:lang w:val="en-GB"/>
              </w:rPr>
              <w:t>in</w:t>
            </w:r>
            <w:r w:rsidR="007B0E83" w:rsidRPr="00412F61">
              <w:rPr>
                <w:rFonts w:cs="Arial"/>
                <w:bCs/>
                <w:spacing w:val="-2"/>
                <w:lang w:val="en-GB"/>
              </w:rPr>
              <w:t> %</w:t>
            </w:r>
            <w:r w:rsidR="00B4411A" w:rsidRPr="00412F61">
              <w:rPr>
                <w:rFonts w:cs="Arial"/>
                <w:bCs/>
                <w:spacing w:val="-2"/>
                <w:lang w:val="en-GB"/>
              </w:rPr>
              <w:t xml:space="preserve">) </w:t>
            </w:r>
            <w:r w:rsidR="00B4411A" w:rsidRPr="00412F61">
              <w:rPr>
                <w:rFonts w:cs="Arial"/>
                <w:b/>
                <w:bCs/>
                <w:spacing w:val="-2"/>
                <w:lang w:val="en-GB"/>
              </w:rPr>
              <w:t>a</w:t>
            </w:r>
            <w:r w:rsidR="00A66B1F" w:rsidRPr="00412F61">
              <w:rPr>
                <w:rFonts w:cs="Arial"/>
                <w:b/>
                <w:bCs/>
                <w:spacing w:val="-2"/>
                <w:lang w:val="en-GB"/>
              </w:rPr>
              <w:t>nd labour productivity</w:t>
            </w:r>
            <w:r w:rsidR="00B4411A" w:rsidRPr="00412F61">
              <w:rPr>
                <w:rFonts w:cs="Arial"/>
                <w:b/>
                <w:bCs/>
                <w:spacing w:val="-2"/>
                <w:lang w:val="en-GB"/>
              </w:rPr>
              <w:t>**</w:t>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954D06" w:rsidP="00B4411A">
            <w:pPr>
              <w:spacing w:after="0" w:line="240" w:lineRule="auto"/>
              <w:rPr>
                <w:spacing w:val="-2"/>
                <w:szCs w:val="20"/>
                <w:lang w:val="en-GB"/>
              </w:rPr>
            </w:pPr>
            <w:r w:rsidRPr="00954D06">
              <w:rPr>
                <w:noProof/>
                <w:spacing w:val="-2"/>
                <w:szCs w:val="20"/>
              </w:rPr>
              <w:drawing>
                <wp:inline distT="0" distB="0" distL="0" distR="0">
                  <wp:extent cx="4729541" cy="3528000"/>
                  <wp:effectExtent l="1905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4411A" w:rsidRPr="00412F61" w:rsidTr="004439A2">
        <w:trPr>
          <w:trHeight w:val="145"/>
        </w:trPr>
        <w:tc>
          <w:tcPr>
            <w:tcW w:w="1878" w:type="dxa"/>
            <w:shd w:val="clear" w:color="auto" w:fill="auto"/>
            <w:tcMar>
              <w:left w:w="0" w:type="dxa"/>
            </w:tcMar>
          </w:tcPr>
          <w:p w:rsidR="00B4411A" w:rsidRPr="00412F61" w:rsidRDefault="00B4411A" w:rsidP="00B4411A">
            <w:pPr>
              <w:pStyle w:val="Marginlie"/>
              <w:rPr>
                <w:lang w:val="en-GB"/>
              </w:rPr>
            </w:pP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B4411A" w:rsidP="00B4411A">
            <w:pPr>
              <w:spacing w:after="0" w:line="240" w:lineRule="auto"/>
              <w:rPr>
                <w:rFonts w:cs="Arial"/>
                <w:sz w:val="14"/>
                <w:szCs w:val="14"/>
                <w:lang w:val="en-GB"/>
              </w:rPr>
            </w:pPr>
            <w:r w:rsidRPr="00412F61">
              <w:rPr>
                <w:rFonts w:cs="Arial"/>
                <w:sz w:val="14"/>
                <w:szCs w:val="14"/>
                <w:lang w:val="en-GB"/>
              </w:rPr>
              <w:t>*</w:t>
            </w:r>
            <w:r w:rsidR="00C96AEE" w:rsidRPr="00412F61">
              <w:rPr>
                <w:rFonts w:cs="Arial"/>
                <w:sz w:val="14"/>
                <w:szCs w:val="14"/>
                <w:lang w:val="en-GB"/>
              </w:rPr>
              <w:t>Branches with relatively highest, resp</w:t>
            </w:r>
            <w:r w:rsidR="009B65F5" w:rsidRPr="00412F61">
              <w:rPr>
                <w:rFonts w:cs="Arial"/>
                <w:sz w:val="14"/>
                <w:szCs w:val="14"/>
                <w:lang w:val="en-GB"/>
              </w:rPr>
              <w:t>.</w:t>
            </w:r>
            <w:r w:rsidR="00C96AEE" w:rsidRPr="00412F61">
              <w:rPr>
                <w:rFonts w:cs="Arial"/>
                <w:sz w:val="14"/>
                <w:szCs w:val="14"/>
                <w:lang w:val="en-GB"/>
              </w:rPr>
              <w:t xml:space="preserve"> lowest year-on-year ra</w:t>
            </w:r>
            <w:r w:rsidR="00504FF8" w:rsidRPr="00412F61">
              <w:rPr>
                <w:rFonts w:cs="Arial"/>
                <w:sz w:val="14"/>
                <w:szCs w:val="14"/>
                <w:lang w:val="en-GB"/>
              </w:rPr>
              <w:t>t</w:t>
            </w:r>
            <w:r w:rsidR="00C96AEE" w:rsidRPr="00412F61">
              <w:rPr>
                <w:rFonts w:cs="Arial"/>
                <w:sz w:val="14"/>
                <w:szCs w:val="14"/>
                <w:lang w:val="en-GB"/>
              </w:rPr>
              <w:t>e of growth of the avera</w:t>
            </w:r>
            <w:r w:rsidR="00312CD2">
              <w:rPr>
                <w:rFonts w:cs="Arial"/>
                <w:sz w:val="14"/>
                <w:szCs w:val="14"/>
                <w:lang w:val="en-GB"/>
              </w:rPr>
              <w:t xml:space="preserve">ge wage. Branches </w:t>
            </w:r>
            <w:proofErr w:type="spellStart"/>
            <w:r w:rsidR="00312CD2">
              <w:rPr>
                <w:rFonts w:cs="Arial"/>
                <w:sz w:val="14"/>
                <w:szCs w:val="14"/>
                <w:lang w:val="en-GB"/>
              </w:rPr>
              <w:t>energetics</w:t>
            </w:r>
            <w:proofErr w:type="spellEnd"/>
            <w:r w:rsidR="00312CD2">
              <w:rPr>
                <w:rFonts w:cs="Arial"/>
                <w:sz w:val="14"/>
                <w:szCs w:val="14"/>
                <w:lang w:val="en-GB"/>
              </w:rPr>
              <w:t xml:space="preserve"> as well as</w:t>
            </w:r>
            <w:r w:rsidR="00C96AEE" w:rsidRPr="00412F61">
              <w:rPr>
                <w:rFonts w:cs="Arial"/>
                <w:sz w:val="14"/>
                <w:szCs w:val="14"/>
                <w:lang w:val="en-GB"/>
              </w:rPr>
              <w:t xml:space="preserve"> </w:t>
            </w:r>
            <w:r w:rsidR="00504FF8" w:rsidRPr="00412F61">
              <w:rPr>
                <w:rFonts w:cs="Arial"/>
                <w:sz w:val="14"/>
                <w:szCs w:val="14"/>
                <w:lang w:val="en-GB"/>
              </w:rPr>
              <w:t>f</w:t>
            </w:r>
            <w:r w:rsidR="00C96AEE" w:rsidRPr="00412F61">
              <w:rPr>
                <w:rFonts w:cs="Arial"/>
                <w:sz w:val="14"/>
                <w:szCs w:val="14"/>
                <w:lang w:val="en-GB"/>
              </w:rPr>
              <w:t xml:space="preserve">inancial and insurance activities </w:t>
            </w:r>
            <w:proofErr w:type="gramStart"/>
            <w:r w:rsidR="00C96AEE" w:rsidRPr="00412F61">
              <w:rPr>
                <w:rFonts w:cs="Arial"/>
                <w:sz w:val="14"/>
                <w:szCs w:val="14"/>
                <w:lang w:val="en-GB"/>
              </w:rPr>
              <w:t>were</w:t>
            </w:r>
            <w:proofErr w:type="gramEnd"/>
            <w:r w:rsidR="00C96AEE" w:rsidRPr="00412F61">
              <w:rPr>
                <w:rFonts w:cs="Arial"/>
                <w:sz w:val="14"/>
                <w:szCs w:val="14"/>
                <w:lang w:val="en-GB"/>
              </w:rPr>
              <w:t xml:space="preserve"> not included </w:t>
            </w:r>
            <w:r w:rsidR="00312CD2">
              <w:rPr>
                <w:rFonts w:cs="Arial"/>
                <w:sz w:val="14"/>
                <w:szCs w:val="14"/>
                <w:lang w:val="en-GB"/>
              </w:rPr>
              <w:t>in the whole period (2010-2018) due to the</w:t>
            </w:r>
            <w:r w:rsidR="00C96AEE" w:rsidRPr="00412F61">
              <w:rPr>
                <w:rFonts w:cs="Arial"/>
                <w:sz w:val="14"/>
                <w:szCs w:val="14"/>
                <w:lang w:val="en-GB"/>
              </w:rPr>
              <w:t xml:space="preserve"> non-standard </w:t>
            </w:r>
            <w:r w:rsidR="00504FF8" w:rsidRPr="00412F61">
              <w:rPr>
                <w:rFonts w:cs="Arial"/>
                <w:sz w:val="14"/>
                <w:szCs w:val="14"/>
                <w:lang w:val="en-GB"/>
              </w:rPr>
              <w:t xml:space="preserve">development </w:t>
            </w:r>
            <w:r w:rsidR="009B65F5" w:rsidRPr="00412F61">
              <w:rPr>
                <w:rFonts w:cs="Arial"/>
                <w:sz w:val="14"/>
                <w:szCs w:val="14"/>
                <w:lang w:val="en-GB"/>
              </w:rPr>
              <w:t xml:space="preserve">at the turn of years 2012 and 2013, resp. 2013 and 2014. </w:t>
            </w:r>
          </w:p>
          <w:p w:rsidR="009D17C6" w:rsidRPr="00412F61" w:rsidRDefault="00B4411A" w:rsidP="009D17C6">
            <w:pPr>
              <w:spacing w:after="0"/>
              <w:rPr>
                <w:rFonts w:cs="Arial"/>
                <w:sz w:val="14"/>
                <w:szCs w:val="14"/>
                <w:lang w:val="en-GB"/>
              </w:rPr>
            </w:pPr>
            <w:r w:rsidRPr="00412F61">
              <w:rPr>
                <w:rFonts w:cs="Arial"/>
                <w:sz w:val="14"/>
                <w:szCs w:val="14"/>
                <w:lang w:val="en-GB"/>
              </w:rPr>
              <w:t>**</w:t>
            </w:r>
            <w:r w:rsidR="00003A69" w:rsidRPr="00412F61">
              <w:rPr>
                <w:rFonts w:cs="Arial"/>
                <w:sz w:val="14"/>
                <w:szCs w:val="14"/>
                <w:lang w:val="en-GB"/>
              </w:rPr>
              <w:t xml:space="preserve"> Share of seasonally non-adjusted GDP and employment (in the national accounts conception)            </w:t>
            </w:r>
            <w:r w:rsidRPr="00412F61">
              <w:rPr>
                <w:rFonts w:cs="Arial"/>
                <w:sz w:val="14"/>
                <w:szCs w:val="14"/>
                <w:lang w:val="en-GB"/>
              </w:rPr>
              <w:t xml:space="preserve">                                         </w:t>
            </w:r>
            <w:r w:rsidR="009D17C6" w:rsidRPr="00412F61">
              <w:rPr>
                <w:rFonts w:cs="Arial"/>
                <w:sz w:val="14"/>
                <w:szCs w:val="14"/>
                <w:lang w:val="en-GB"/>
              </w:rPr>
              <w:t xml:space="preserve">    </w:t>
            </w:r>
            <w:r w:rsidRPr="00412F61">
              <w:rPr>
                <w:rFonts w:cs="Arial"/>
                <w:sz w:val="14"/>
                <w:szCs w:val="14"/>
                <w:lang w:val="en-GB"/>
              </w:rPr>
              <w:t xml:space="preserve"> </w:t>
            </w:r>
          </w:p>
          <w:p w:rsidR="009D17C6" w:rsidRPr="00954D06" w:rsidRDefault="00675038" w:rsidP="00954D06">
            <w:pPr>
              <w:spacing w:after="0"/>
              <w:rPr>
                <w:rFonts w:cs="Arial"/>
                <w:sz w:val="14"/>
                <w:szCs w:val="14"/>
                <w:lang w:val="en-GB"/>
              </w:rPr>
            </w:pPr>
            <w:r w:rsidRPr="00412F61">
              <w:rPr>
                <w:rFonts w:cs="Arial"/>
                <w:sz w:val="14"/>
                <w:szCs w:val="14"/>
                <w:lang w:val="en-GB"/>
              </w:rPr>
              <w:t>Source</w:t>
            </w:r>
            <w:r w:rsidR="00B4411A" w:rsidRPr="00412F61">
              <w:rPr>
                <w:rFonts w:cs="Arial"/>
                <w:sz w:val="14"/>
                <w:szCs w:val="14"/>
                <w:lang w:val="en-GB"/>
              </w:rPr>
              <w:t xml:space="preserve">: </w:t>
            </w:r>
            <w:r w:rsidRPr="00412F61">
              <w:rPr>
                <w:rFonts w:cs="Arial"/>
                <w:sz w:val="14"/>
                <w:szCs w:val="14"/>
                <w:lang w:val="en-GB"/>
              </w:rPr>
              <w:t>CZSO</w:t>
            </w:r>
          </w:p>
        </w:tc>
      </w:tr>
      <w:tr w:rsidR="00B4411A" w:rsidRPr="00412F61" w:rsidTr="004439A2">
        <w:trPr>
          <w:trHeight w:val="145"/>
        </w:trPr>
        <w:tc>
          <w:tcPr>
            <w:tcW w:w="1878" w:type="dxa"/>
            <w:shd w:val="clear" w:color="auto" w:fill="auto"/>
            <w:tcMar>
              <w:left w:w="0" w:type="dxa"/>
            </w:tcMar>
          </w:tcPr>
          <w:p w:rsidR="00B4411A" w:rsidRPr="00412F61" w:rsidRDefault="00EF07E2" w:rsidP="00B4411A">
            <w:pPr>
              <w:pStyle w:val="Marginlie"/>
              <w:rPr>
                <w:lang w:val="en-GB"/>
              </w:rPr>
            </w:pPr>
            <w:r w:rsidRPr="00412F61">
              <w:rPr>
                <w:lang w:val="en-GB"/>
              </w:rPr>
              <w:lastRenderedPageBreak/>
              <w:t xml:space="preserve">Rate of growth of the average nominal wages kept expanding further and hit the </w:t>
            </w:r>
            <w:r w:rsidR="00897D51" w:rsidRPr="00412F61">
              <w:rPr>
                <w:lang w:val="en-GB"/>
              </w:rPr>
              <w:t>ten-year</w:t>
            </w:r>
            <w:r w:rsidRPr="00412F61">
              <w:rPr>
                <w:lang w:val="en-GB"/>
              </w:rPr>
              <w:t xml:space="preserve"> maximum.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EF07E2" w:rsidP="00DD0C3A">
            <w:pPr>
              <w:spacing w:after="220"/>
              <w:rPr>
                <w:rFonts w:cs="Arial"/>
                <w:color w:val="0D0D0D" w:themeColor="text1" w:themeTint="F2"/>
                <w:spacing w:val="-4"/>
                <w:lang w:val="en-GB"/>
              </w:rPr>
            </w:pPr>
            <w:r w:rsidRPr="00412F61">
              <w:rPr>
                <w:rFonts w:cs="Arial"/>
                <w:color w:val="0D0D0D" w:themeColor="text1" w:themeTint="F2"/>
                <w:spacing w:val="-4"/>
                <w:lang w:val="en-GB"/>
              </w:rPr>
              <w:t>Rate of growth of the average nominal wage was further increasing. It was similarly 8.6% in both Q1 and 2 according to the business statistics and it was the highest in the last ten years</w:t>
            </w:r>
            <w:r w:rsidR="00B4411A" w:rsidRPr="00412F61">
              <w:rPr>
                <w:rStyle w:val="Znakapoznpodarou"/>
                <w:color w:val="0D0D0D" w:themeColor="text1" w:themeTint="F2"/>
                <w:spacing w:val="-4"/>
                <w:lang w:val="en-GB"/>
              </w:rPr>
              <w:footnoteReference w:id="12"/>
            </w:r>
            <w:r w:rsidR="00B4411A" w:rsidRPr="00412F61">
              <w:rPr>
                <w:rFonts w:cs="Arial"/>
                <w:color w:val="0D0D0D" w:themeColor="text1" w:themeTint="F2"/>
                <w:spacing w:val="-4"/>
                <w:lang w:val="en-GB"/>
              </w:rPr>
              <w:t xml:space="preserve">. </w:t>
            </w:r>
            <w:r w:rsidRPr="00412F61">
              <w:rPr>
                <w:rFonts w:cs="Arial"/>
                <w:color w:val="0D0D0D" w:themeColor="text1" w:themeTint="F2"/>
                <w:spacing w:val="-4"/>
                <w:lang w:val="en-GB"/>
              </w:rPr>
              <w:t xml:space="preserve">Factors standing behind the wage </w:t>
            </w:r>
            <w:proofErr w:type="spellStart"/>
            <w:r w:rsidRPr="00412F61">
              <w:rPr>
                <w:rFonts w:cs="Arial"/>
                <w:color w:val="0D0D0D" w:themeColor="text1" w:themeTint="F2"/>
                <w:spacing w:val="-4"/>
                <w:lang w:val="en-GB"/>
              </w:rPr>
              <w:t>dynamization</w:t>
            </w:r>
            <w:proofErr w:type="spellEnd"/>
            <w:r w:rsidRPr="00412F61">
              <w:rPr>
                <w:rFonts w:cs="Arial"/>
                <w:color w:val="0D0D0D" w:themeColor="text1" w:themeTint="F2"/>
                <w:spacing w:val="-4"/>
                <w:lang w:val="en-GB"/>
              </w:rPr>
              <w:t xml:space="preserve"> remain the same in the las</w:t>
            </w:r>
            <w:r w:rsidR="000F54F2" w:rsidRPr="00412F61">
              <w:rPr>
                <w:rFonts w:cs="Arial"/>
                <w:color w:val="0D0D0D" w:themeColor="text1" w:themeTint="F2"/>
                <w:spacing w:val="-4"/>
                <w:lang w:val="en-GB"/>
              </w:rPr>
              <w:t>t</w:t>
            </w:r>
            <w:r w:rsidRPr="00412F61">
              <w:rPr>
                <w:rFonts w:cs="Arial"/>
                <w:color w:val="0D0D0D" w:themeColor="text1" w:themeTint="F2"/>
                <w:spacing w:val="-4"/>
                <w:lang w:val="en-GB"/>
              </w:rPr>
              <w:t xml:space="preserve"> quarters (good economic results of businesses, prevailing positive expectations in key branches of the economy, strengthening lack of available employees and from this springing competitive pressure, regular increases of the minimal wage impacting also the size of the guaranteed wage). </w:t>
            </w:r>
            <w:r w:rsidR="003F0F94" w:rsidRPr="00412F61">
              <w:rPr>
                <w:rFonts w:cs="Arial"/>
                <w:color w:val="0D0D0D" w:themeColor="text1" w:themeTint="F2"/>
                <w:spacing w:val="-4"/>
                <w:lang w:val="en-GB"/>
              </w:rPr>
              <w:t xml:space="preserve">While in the previous three years, the strong growth of the average earnings in branches with very low wage level represented the typical feature of the development, this year </w:t>
            </w:r>
            <w:r w:rsidR="00897D51" w:rsidRPr="00412F61">
              <w:rPr>
                <w:rFonts w:cs="Arial"/>
                <w:color w:val="0D0D0D" w:themeColor="text1" w:themeTint="F2"/>
                <w:spacing w:val="-4"/>
                <w:lang w:val="en-GB"/>
              </w:rPr>
              <w:t>the strong wage dynamics in branches with the predominant public sector presence showed of paramount importance.</w:t>
            </w:r>
          </w:p>
        </w:tc>
      </w:tr>
      <w:tr w:rsidR="00B4411A" w:rsidRPr="00412F61" w:rsidTr="004439A2">
        <w:trPr>
          <w:trHeight w:val="145"/>
        </w:trPr>
        <w:tc>
          <w:tcPr>
            <w:tcW w:w="1878" w:type="dxa"/>
            <w:shd w:val="clear" w:color="auto" w:fill="auto"/>
            <w:tcMar>
              <w:left w:w="0" w:type="dxa"/>
            </w:tcMar>
          </w:tcPr>
          <w:p w:rsidR="00B4411A" w:rsidRPr="00412F61" w:rsidRDefault="00C55027" w:rsidP="00B4411A">
            <w:pPr>
              <w:pStyle w:val="Marginlie"/>
              <w:rPr>
                <w:lang w:val="en-GB"/>
              </w:rPr>
            </w:pPr>
            <w:r w:rsidRPr="00412F61">
              <w:rPr>
                <w:lang w:val="en-GB"/>
              </w:rPr>
              <w:t>Wage growth accelerated in all branches with the predominan</w:t>
            </w:r>
            <w:r w:rsidR="00D84C89" w:rsidRPr="00412F61">
              <w:rPr>
                <w:lang w:val="en-GB"/>
              </w:rPr>
              <w:t>t p</w:t>
            </w:r>
            <w:r w:rsidRPr="00412F61">
              <w:rPr>
                <w:lang w:val="en-GB"/>
              </w:rPr>
              <w:t>ublic sector</w:t>
            </w:r>
            <w:r w:rsidR="00D84C89" w:rsidRPr="00412F61">
              <w:rPr>
                <w:lang w:val="en-GB"/>
              </w:rPr>
              <w:t>. In contrast it grew only slightly faster in manufacturing compared to last year.</w:t>
            </w: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p>
          <w:p w:rsidR="00B4411A" w:rsidRPr="00412F61" w:rsidRDefault="00B4411A" w:rsidP="00B4411A">
            <w:pPr>
              <w:pStyle w:val="Marginlie"/>
              <w:rPr>
                <w:lang w:val="en-GB"/>
              </w:rPr>
            </w:pPr>
            <w:r w:rsidRPr="00412F61">
              <w:rPr>
                <w:lang w:val="en-GB"/>
              </w:rPr>
              <w:t>Relativ</w:t>
            </w:r>
            <w:r w:rsidR="00D84C89" w:rsidRPr="00412F61">
              <w:rPr>
                <w:lang w:val="en-GB"/>
              </w:rPr>
              <w:t>e</w:t>
            </w:r>
            <w:r w:rsidR="004C5649" w:rsidRPr="00412F61">
              <w:rPr>
                <w:lang w:val="en-GB"/>
              </w:rPr>
              <w:t xml:space="preserve"> wage differences between branches or regions mildly shrank. </w:t>
            </w:r>
          </w:p>
        </w:tc>
        <w:tc>
          <w:tcPr>
            <w:tcW w:w="247" w:type="dxa"/>
            <w:shd w:val="clear" w:color="auto" w:fill="auto"/>
            <w:tcMar>
              <w:left w:w="0" w:type="dxa"/>
            </w:tcMar>
          </w:tcPr>
          <w:p w:rsidR="00B4411A" w:rsidRPr="00412F61" w:rsidRDefault="00B4411A" w:rsidP="00B4411A">
            <w:pPr>
              <w:pStyle w:val="Textpoznpodarou"/>
              <w:jc w:val="both"/>
              <w:rPr>
                <w:spacing w:val="-4"/>
                <w:lang w:val="en-GB"/>
              </w:rPr>
            </w:pPr>
          </w:p>
        </w:tc>
        <w:tc>
          <w:tcPr>
            <w:tcW w:w="7514" w:type="dxa"/>
            <w:shd w:val="clear" w:color="auto" w:fill="auto"/>
            <w:tcMar>
              <w:left w:w="0" w:type="dxa"/>
            </w:tcMar>
          </w:tcPr>
          <w:p w:rsidR="00B4411A" w:rsidRPr="00412F61" w:rsidRDefault="00FC1F20" w:rsidP="00B4411A">
            <w:pPr>
              <w:spacing w:after="0"/>
              <w:rPr>
                <w:color w:val="0D0D0D" w:themeColor="text1" w:themeTint="F2"/>
                <w:spacing w:val="-4"/>
                <w:lang w:val="en-GB"/>
              </w:rPr>
            </w:pPr>
            <w:r>
              <w:rPr>
                <w:rFonts w:cs="Arial"/>
                <w:color w:val="0D0D0D" w:themeColor="text1" w:themeTint="F2"/>
                <w:spacing w:val="-4"/>
                <w:lang w:val="en-GB"/>
              </w:rPr>
              <w:t>Arts, entertainment</w:t>
            </w:r>
            <w:r w:rsidR="00276494" w:rsidRPr="00412F61">
              <w:rPr>
                <w:rFonts w:cs="Arial"/>
                <w:color w:val="0D0D0D" w:themeColor="text1" w:themeTint="F2"/>
                <w:spacing w:val="-4"/>
                <w:lang w:val="en-GB"/>
              </w:rPr>
              <w:t xml:space="preserve"> and recreational activities </w:t>
            </w:r>
            <w:r w:rsidR="00DD0C3A" w:rsidRPr="00412F61">
              <w:rPr>
                <w:rFonts w:cs="Arial"/>
                <w:color w:val="0D0D0D" w:themeColor="text1" w:themeTint="F2"/>
                <w:spacing w:val="-4"/>
                <w:lang w:val="en-GB"/>
              </w:rPr>
              <w:t>(</w:t>
            </w:r>
            <w:r w:rsidR="00276494" w:rsidRPr="00412F61">
              <w:rPr>
                <w:rFonts w:cs="Arial"/>
                <w:color w:val="0D0D0D" w:themeColor="text1" w:themeTint="F2"/>
                <w:spacing w:val="-4"/>
                <w:lang w:val="en-GB"/>
              </w:rPr>
              <w:t xml:space="preserve">with the wage growth of 13.2% in H1) prove, that both </w:t>
            </w:r>
            <w:r>
              <w:rPr>
                <w:rFonts w:cs="Arial"/>
                <w:color w:val="0D0D0D" w:themeColor="text1" w:themeTint="F2"/>
                <w:spacing w:val="-4"/>
                <w:lang w:val="en-GB"/>
              </w:rPr>
              <w:t xml:space="preserve">above mentioned </w:t>
            </w:r>
            <w:r w:rsidR="00276494" w:rsidRPr="00412F61">
              <w:rPr>
                <w:rFonts w:cs="Arial"/>
                <w:color w:val="0D0D0D" w:themeColor="text1" w:themeTint="F2"/>
                <w:spacing w:val="-4"/>
                <w:lang w:val="en-GB"/>
              </w:rPr>
              <w:t xml:space="preserve">tendencies partially intersect. </w:t>
            </w:r>
            <w:r w:rsidR="0064369D" w:rsidRPr="00412F61">
              <w:rPr>
                <w:rFonts w:cs="Arial"/>
                <w:color w:val="0D0D0D" w:themeColor="text1" w:themeTint="F2"/>
                <w:spacing w:val="-4"/>
                <w:lang w:val="en-GB"/>
              </w:rPr>
              <w:t xml:space="preserve">Rate of growth of wages accelerated the most in education </w:t>
            </w:r>
            <w:r w:rsidR="00B4411A" w:rsidRPr="00412F61">
              <w:rPr>
                <w:rFonts w:cs="Arial"/>
                <w:color w:val="0D0D0D" w:themeColor="text1" w:themeTint="F2"/>
                <w:spacing w:val="-4"/>
                <w:lang w:val="en-GB"/>
              </w:rPr>
              <w:t>(12</w:t>
            </w:r>
            <w:r w:rsidR="0064369D"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64369D" w:rsidRPr="00412F61">
              <w:rPr>
                <w:rFonts w:cs="Arial"/>
                <w:color w:val="0D0D0D" w:themeColor="text1" w:themeTint="F2"/>
                <w:spacing w:val="-4"/>
                <w:lang w:val="en-GB"/>
              </w:rPr>
              <w:t>4.9% a year ago</w:t>
            </w:r>
            <w:r w:rsidR="00B4411A" w:rsidRPr="00412F61">
              <w:rPr>
                <w:rFonts w:cs="Arial"/>
                <w:color w:val="0D0D0D" w:themeColor="text1" w:themeTint="F2"/>
                <w:spacing w:val="-4"/>
                <w:lang w:val="en-GB"/>
              </w:rPr>
              <w:t xml:space="preserve">). </w:t>
            </w:r>
            <w:r w:rsidR="00571D1A" w:rsidRPr="00412F61">
              <w:rPr>
                <w:rFonts w:cs="Arial"/>
                <w:color w:val="0D0D0D" w:themeColor="text1" w:themeTint="F2"/>
                <w:spacing w:val="-4"/>
                <w:lang w:val="en-GB"/>
              </w:rPr>
              <w:t>Outside the public services other branches of services</w:t>
            </w:r>
            <w:r w:rsidR="0064369D" w:rsidRPr="00412F61">
              <w:rPr>
                <w:rFonts w:cs="Arial"/>
                <w:color w:val="0D0D0D" w:themeColor="text1" w:themeTint="F2"/>
                <w:spacing w:val="-4"/>
                <w:lang w:val="en-GB"/>
              </w:rPr>
              <w:t xml:space="preserve"> followed with a larger margin</w:t>
            </w:r>
            <w:r w:rsidR="00571D1A" w:rsidRPr="00412F61">
              <w:rPr>
                <w:rFonts w:cs="Arial"/>
                <w:color w:val="0D0D0D" w:themeColor="text1" w:themeTint="F2"/>
                <w:spacing w:val="-4"/>
                <w:lang w:val="en-GB"/>
              </w:rPr>
              <w:t xml:space="preserve">, where </w:t>
            </w:r>
            <w:r w:rsidR="0064369D" w:rsidRPr="00412F61">
              <w:rPr>
                <w:rFonts w:cs="Arial"/>
                <w:color w:val="0D0D0D" w:themeColor="text1" w:themeTint="F2"/>
                <w:spacing w:val="-4"/>
                <w:lang w:val="en-GB"/>
              </w:rPr>
              <w:t>the relatively weaker growth of average earnings (typically between 6 and 8%) was usually accompanied by a swift growth of employment</w:t>
            </w:r>
            <w:r w:rsidR="00B4411A" w:rsidRPr="00412F61">
              <w:rPr>
                <w:rFonts w:cs="Arial"/>
                <w:color w:val="0D0D0D" w:themeColor="text1" w:themeTint="F2"/>
                <w:spacing w:val="-4"/>
                <w:lang w:val="en-GB"/>
              </w:rPr>
              <w:t xml:space="preserve">. </w:t>
            </w:r>
            <w:r w:rsidR="00571D1A" w:rsidRPr="00412F61">
              <w:rPr>
                <w:rFonts w:cs="Arial"/>
                <w:color w:val="0D0D0D" w:themeColor="text1" w:themeTint="F2"/>
                <w:spacing w:val="-4"/>
                <w:lang w:val="en-GB"/>
              </w:rPr>
              <w:t>Growth of average wages fastened only mildly in manufacturing (to 7.8% from last year´s 6.5%), the volume of paid out wages lagged behind the pace in the whole economy for the first time in the last six years</w:t>
            </w:r>
            <w:r w:rsidR="00B4411A" w:rsidRPr="00412F61">
              <w:rPr>
                <w:rFonts w:cs="Arial"/>
                <w:color w:val="0D0D0D" w:themeColor="text1" w:themeTint="F2"/>
                <w:spacing w:val="-4"/>
                <w:lang w:val="en-GB"/>
              </w:rPr>
              <w:t xml:space="preserve">. </w:t>
            </w:r>
            <w:r w:rsidR="0084610D" w:rsidRPr="00412F61">
              <w:rPr>
                <w:rFonts w:cs="Arial"/>
                <w:color w:val="0D0D0D" w:themeColor="text1" w:themeTint="F2"/>
                <w:spacing w:val="-4"/>
                <w:lang w:val="en-GB"/>
              </w:rPr>
              <w:t xml:space="preserve">On the contrary in the smallest branch division – mining and quarrying – it increased for the first time in five years (thanks to the high rate of growth of the average wages </w:t>
            </w:r>
            <w:r w:rsidR="00B4411A" w:rsidRPr="00412F61">
              <w:rPr>
                <w:rFonts w:cs="Arial"/>
                <w:color w:val="0D0D0D" w:themeColor="text1" w:themeTint="F2"/>
                <w:spacing w:val="-4"/>
                <w:lang w:val="en-GB"/>
              </w:rPr>
              <w:t>9</w:t>
            </w:r>
            <w:r w:rsidR="0084610D" w:rsidRPr="00412F61">
              <w:rPr>
                <w:rFonts w:cs="Arial"/>
                <w:color w:val="0D0D0D" w:themeColor="text1" w:themeTint="F2"/>
                <w:spacing w:val="-4"/>
                <w:lang w:val="en-GB"/>
              </w:rPr>
              <w:t>.</w:t>
            </w:r>
            <w:r w:rsidR="00B4411A" w:rsidRPr="00412F61">
              <w:rPr>
                <w:rFonts w:cs="Arial"/>
                <w:color w:val="0D0D0D" w:themeColor="text1" w:themeTint="F2"/>
                <w:spacing w:val="-4"/>
                <w:lang w:val="en-GB"/>
              </w:rPr>
              <w:t>4</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4C5649" w:rsidRPr="00412F61">
              <w:rPr>
                <w:rFonts w:cs="Arial"/>
                <w:color w:val="0D0D0D" w:themeColor="text1" w:themeTint="F2"/>
                <w:spacing w:val="-4"/>
                <w:lang w:val="en-GB"/>
              </w:rPr>
              <w:t xml:space="preserve">Even though the growth of earnings in financial and insurance activities lagged behind the pace in the whole economy already the fourth </w:t>
            </w:r>
            <w:r w:rsidR="00767450" w:rsidRPr="00412F61">
              <w:rPr>
                <w:rFonts w:cs="Arial"/>
                <w:color w:val="0D0D0D" w:themeColor="text1" w:themeTint="F2"/>
                <w:spacing w:val="-4"/>
                <w:lang w:val="en-GB"/>
              </w:rPr>
              <w:t xml:space="preserve">year in a row, still it represented the branch with the highest level of average gross monthly wages </w:t>
            </w:r>
            <w:r w:rsidR="00B4411A" w:rsidRPr="00412F61">
              <w:rPr>
                <w:rFonts w:cs="Arial"/>
                <w:color w:val="0D0D0D" w:themeColor="text1" w:themeTint="F2"/>
                <w:spacing w:val="-4"/>
                <w:lang w:val="en-GB"/>
              </w:rPr>
              <w:t>(57 t</w:t>
            </w:r>
            <w:r w:rsidR="00767450" w:rsidRPr="00412F61">
              <w:rPr>
                <w:rFonts w:cs="Arial"/>
                <w:color w:val="0D0D0D" w:themeColor="text1" w:themeTint="F2"/>
                <w:spacing w:val="-4"/>
                <w:lang w:val="en-GB"/>
              </w:rPr>
              <w:t>housand</w:t>
            </w:r>
            <w:r w:rsidR="00B4411A" w:rsidRPr="00412F61">
              <w:rPr>
                <w:rFonts w:cs="Arial"/>
                <w:color w:val="0D0D0D" w:themeColor="text1" w:themeTint="F2"/>
                <w:spacing w:val="-4"/>
                <w:lang w:val="en-GB"/>
              </w:rPr>
              <w:t>, 3</w:t>
            </w:r>
            <w:r w:rsidR="00767450" w:rsidRPr="00412F61">
              <w:rPr>
                <w:rFonts w:cs="Arial"/>
                <w:color w:val="0D0D0D" w:themeColor="text1" w:themeTint="F2"/>
                <w:spacing w:val="-4"/>
                <w:lang w:val="en-GB"/>
              </w:rPr>
              <w:t>.</w:t>
            </w:r>
            <w:r w:rsidR="00B4411A" w:rsidRPr="00412F61">
              <w:rPr>
                <w:rFonts w:cs="Arial"/>
                <w:color w:val="0D0D0D" w:themeColor="text1" w:themeTint="F2"/>
                <w:spacing w:val="-4"/>
                <w:lang w:val="en-GB"/>
              </w:rPr>
              <w:t>1</w:t>
            </w:r>
            <w:r w:rsidR="00767450" w:rsidRPr="00412F61">
              <w:rPr>
                <w:rFonts w:cs="Arial"/>
                <w:color w:val="0D0D0D" w:themeColor="text1" w:themeTint="F2"/>
                <w:spacing w:val="-4"/>
                <w:lang w:val="en-GB"/>
              </w:rPr>
              <w:t>times more than in accommodation, food service and restaurants</w:t>
            </w:r>
            <w:r w:rsidR="00B4411A" w:rsidRPr="00412F61">
              <w:rPr>
                <w:rFonts w:cs="Arial"/>
                <w:color w:val="0D0D0D" w:themeColor="text1" w:themeTint="F2"/>
                <w:spacing w:val="-4"/>
                <w:lang w:val="en-GB"/>
              </w:rPr>
              <w:t xml:space="preserve">). </w:t>
            </w:r>
            <w:r w:rsidR="00767450" w:rsidRPr="00412F61">
              <w:rPr>
                <w:rFonts w:cs="Arial"/>
                <w:color w:val="0D0D0D" w:themeColor="text1" w:themeTint="F2"/>
                <w:spacing w:val="-4"/>
                <w:lang w:val="en-GB"/>
              </w:rPr>
              <w:t xml:space="preserve">Wage differentiation between branches or regions mildly shrank. Median wage increased by 9.6% year-on-year in Q2 </w:t>
            </w:r>
            <w:r w:rsidR="00B4411A" w:rsidRPr="00412F61">
              <w:rPr>
                <w:rFonts w:cs="Arial"/>
                <w:color w:val="0D0D0D" w:themeColor="text1" w:themeTint="F2"/>
                <w:spacing w:val="-4"/>
                <w:lang w:val="en-GB"/>
              </w:rPr>
              <w:t>(</w:t>
            </w:r>
            <w:r w:rsidR="00767450" w:rsidRPr="00412F61">
              <w:rPr>
                <w:rFonts w:cs="Arial"/>
                <w:color w:val="0D0D0D" w:themeColor="text1" w:themeTint="F2"/>
                <w:spacing w:val="-4"/>
                <w:lang w:val="en-GB"/>
              </w:rPr>
              <w:t xml:space="preserve">for females even by </w:t>
            </w:r>
            <w:r w:rsidR="00B4411A" w:rsidRPr="00412F61">
              <w:rPr>
                <w:rFonts w:cs="Arial"/>
                <w:color w:val="0D0D0D" w:themeColor="text1" w:themeTint="F2"/>
                <w:spacing w:val="-4"/>
                <w:lang w:val="en-GB"/>
              </w:rPr>
              <w:t>10</w:t>
            </w:r>
            <w:r w:rsidR="00767450" w:rsidRPr="00412F61">
              <w:rPr>
                <w:rFonts w:cs="Arial"/>
                <w:color w:val="0D0D0D" w:themeColor="text1" w:themeTint="F2"/>
                <w:spacing w:val="-4"/>
                <w:lang w:val="en-GB"/>
              </w:rPr>
              <w:t>.</w:t>
            </w:r>
            <w:r w:rsidR="00B4411A" w:rsidRPr="00412F61">
              <w:rPr>
                <w:rFonts w:cs="Arial"/>
                <w:color w:val="0D0D0D" w:themeColor="text1" w:themeTint="F2"/>
                <w:spacing w:val="-4"/>
                <w:lang w:val="en-GB"/>
              </w:rPr>
              <w:t>1</w:t>
            </w:r>
            <w:r w:rsidR="007B0E83" w:rsidRPr="00412F61">
              <w:rPr>
                <w:rFonts w:cs="Arial"/>
                <w:color w:val="0D0D0D" w:themeColor="text1" w:themeTint="F2"/>
                <w:spacing w:val="-4"/>
                <w:lang w:val="en-GB"/>
              </w:rPr>
              <w:t>%</w:t>
            </w:r>
            <w:r w:rsidR="00B4411A" w:rsidRPr="00412F61">
              <w:rPr>
                <w:rFonts w:cs="Arial"/>
                <w:color w:val="0D0D0D" w:themeColor="text1" w:themeTint="F2"/>
                <w:spacing w:val="-4"/>
                <w:lang w:val="en-GB"/>
              </w:rPr>
              <w:t xml:space="preserve">). </w:t>
            </w:r>
            <w:r w:rsidR="00D010D1" w:rsidRPr="00412F61">
              <w:rPr>
                <w:rFonts w:cs="Arial"/>
                <w:color w:val="0D0D0D" w:themeColor="text1" w:themeTint="F2"/>
                <w:spacing w:val="-4"/>
                <w:lang w:val="en-GB"/>
              </w:rPr>
              <w:t xml:space="preserve">Lead of the growth of the median wage before the pace of the average wage prevails with small </w:t>
            </w:r>
            <w:r w:rsidR="004B7DB8" w:rsidRPr="00412F61">
              <w:rPr>
                <w:rFonts w:cs="Arial"/>
                <w:color w:val="0D0D0D" w:themeColor="text1" w:themeTint="F2"/>
                <w:spacing w:val="-4"/>
                <w:lang w:val="en-GB"/>
              </w:rPr>
              <w:t>fluctuations</w:t>
            </w:r>
            <w:r w:rsidR="00D010D1" w:rsidRPr="00412F61">
              <w:rPr>
                <w:rFonts w:cs="Arial"/>
                <w:color w:val="0D0D0D" w:themeColor="text1" w:themeTint="F2"/>
                <w:spacing w:val="-4"/>
                <w:lang w:val="en-GB"/>
              </w:rPr>
              <w:t xml:space="preserve"> already three years. </w:t>
            </w:r>
            <w:r w:rsidR="00A36969" w:rsidRPr="00412F61">
              <w:rPr>
                <w:rFonts w:cs="Arial"/>
                <w:color w:val="0D0D0D" w:themeColor="text1" w:themeTint="F2"/>
                <w:spacing w:val="-4"/>
                <w:lang w:val="en-GB"/>
              </w:rPr>
              <w:t xml:space="preserve">As a positive </w:t>
            </w:r>
            <w:r w:rsidR="002136EC" w:rsidRPr="00412F61">
              <w:rPr>
                <w:rFonts w:cs="Arial"/>
                <w:color w:val="0D0D0D" w:themeColor="text1" w:themeTint="F2"/>
                <w:spacing w:val="-4"/>
                <w:lang w:val="en-GB"/>
              </w:rPr>
              <w:t xml:space="preserve">fact, the purchasing power of wages strongly increased. It was by 6.4% higher year-on-year for the whole half-year and achieved the best result in the last 15 years. </w:t>
            </w:r>
            <w:r w:rsidR="00B4411A" w:rsidRPr="00412F61">
              <w:rPr>
                <w:color w:val="0D0D0D" w:themeColor="text1" w:themeTint="F2"/>
                <w:spacing w:val="-4"/>
                <w:lang w:val="en-GB"/>
              </w:rPr>
              <w:t xml:space="preserve"> </w:t>
            </w:r>
          </w:p>
        </w:tc>
      </w:tr>
    </w:tbl>
    <w:p w:rsidR="00935BD4" w:rsidRPr="00412F61" w:rsidRDefault="00935BD4" w:rsidP="00935BD4">
      <w:pPr>
        <w:rPr>
          <w:sz w:val="2"/>
          <w:szCs w:val="2"/>
          <w:lang w:val="en-GB"/>
        </w:rPr>
      </w:pPr>
    </w:p>
    <w:sectPr w:rsidR="00935BD4" w:rsidRPr="00412F61" w:rsidSect="0022456B">
      <w:headerReference w:type="even" r:id="rId12"/>
      <w:headerReference w:type="default" r:id="rId13"/>
      <w:footerReference w:type="even" r:id="rId14"/>
      <w:footerReference w:type="default" r:id="rId15"/>
      <w:pgSz w:w="11906" w:h="16838" w:code="9"/>
      <w:pgMar w:top="1134" w:right="1134" w:bottom="1418" w:left="1134" w:header="680" w:footer="737"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2C" w:rsidRDefault="00FC2C2C" w:rsidP="00E71A58">
      <w:r>
        <w:separator/>
      </w:r>
    </w:p>
  </w:endnote>
  <w:endnote w:type="continuationSeparator" w:id="0">
    <w:p w:rsidR="00FC2C2C" w:rsidRDefault="00FC2C2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A46830" w:rsidRPr="00932443">
      <w:rPr>
        <w:szCs w:val="16"/>
      </w:rPr>
      <w:fldChar w:fldCharType="begin"/>
    </w:r>
    <w:r w:rsidRPr="00932443">
      <w:rPr>
        <w:szCs w:val="16"/>
      </w:rPr>
      <w:instrText>PAGE   \* MERGEFORMAT</w:instrText>
    </w:r>
    <w:r w:rsidR="00A46830" w:rsidRPr="00932443">
      <w:rPr>
        <w:szCs w:val="16"/>
      </w:rPr>
      <w:fldChar w:fldCharType="separate"/>
    </w:r>
    <w:r w:rsidR="0022456B">
      <w:rPr>
        <w:szCs w:val="16"/>
      </w:rPr>
      <w:t>26</w:t>
    </w:r>
    <w:r w:rsidR="00A46830"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A46830" w:rsidRPr="00932443">
      <w:rPr>
        <w:rStyle w:val="ZpatChar"/>
        <w:szCs w:val="16"/>
      </w:rPr>
      <w:fldChar w:fldCharType="begin"/>
    </w:r>
    <w:r w:rsidR="00BC49F5" w:rsidRPr="00932443">
      <w:rPr>
        <w:rStyle w:val="ZpatChar"/>
        <w:szCs w:val="16"/>
      </w:rPr>
      <w:instrText>PAGE   \* MERGEFORMAT</w:instrText>
    </w:r>
    <w:r w:rsidR="00A46830" w:rsidRPr="00932443">
      <w:rPr>
        <w:rStyle w:val="ZpatChar"/>
        <w:szCs w:val="16"/>
      </w:rPr>
      <w:fldChar w:fldCharType="separate"/>
    </w:r>
    <w:r w:rsidR="0022456B">
      <w:rPr>
        <w:rStyle w:val="ZpatChar"/>
        <w:szCs w:val="16"/>
      </w:rPr>
      <w:t>25</w:t>
    </w:r>
    <w:r w:rsidR="00A46830"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2C" w:rsidRDefault="00FC2C2C" w:rsidP="00E71A58">
      <w:r>
        <w:separator/>
      </w:r>
    </w:p>
  </w:footnote>
  <w:footnote w:type="continuationSeparator" w:id="0">
    <w:p w:rsidR="00FC2C2C" w:rsidRDefault="00FC2C2C" w:rsidP="00E71A58">
      <w:r>
        <w:continuationSeparator/>
      </w:r>
    </w:p>
  </w:footnote>
  <w:footnote w:id="1">
    <w:p w:rsidR="00BC49F5" w:rsidRPr="00350FB3" w:rsidRDefault="00BC49F5" w:rsidP="004863CE">
      <w:pPr>
        <w:pStyle w:val="Textpoznpodarou"/>
        <w:jc w:val="both"/>
        <w:rPr>
          <w:color w:val="0D0D0D" w:themeColor="text1" w:themeTint="F2"/>
          <w:spacing w:val="-4"/>
          <w:sz w:val="16"/>
          <w:szCs w:val="16"/>
          <w:lang w:val="en-GB"/>
        </w:rPr>
      </w:pPr>
      <w:r w:rsidRPr="00350FB3">
        <w:rPr>
          <w:rStyle w:val="Znakapoznpodarou"/>
          <w:color w:val="0D0D0D" w:themeColor="text1" w:themeTint="F2"/>
          <w:spacing w:val="-4"/>
          <w:sz w:val="16"/>
          <w:szCs w:val="16"/>
        </w:rPr>
        <w:footnoteRef/>
      </w:r>
      <w:r w:rsidRPr="00350FB3">
        <w:rPr>
          <w:color w:val="0D0D0D" w:themeColor="text1" w:themeTint="F2"/>
          <w:spacing w:val="-4"/>
          <w:sz w:val="16"/>
          <w:szCs w:val="16"/>
        </w:rPr>
        <w:t xml:space="preserve"> </w:t>
      </w:r>
      <w:r w:rsidRPr="00350FB3">
        <w:rPr>
          <w:color w:val="0D0D0D" w:themeColor="text1" w:themeTint="F2"/>
          <w:spacing w:val="-4"/>
          <w:sz w:val="16"/>
          <w:szCs w:val="16"/>
          <w:lang w:val="en-GB"/>
        </w:rPr>
        <w:t>Unless stated otherwise, data on employment are given in the national accounts conception adjusted for seasonal effects in this chapter.</w:t>
      </w:r>
    </w:p>
  </w:footnote>
  <w:footnote w:id="2">
    <w:p w:rsidR="00BC49F5" w:rsidRPr="00350FB3" w:rsidRDefault="00BC49F5" w:rsidP="004863CE">
      <w:pPr>
        <w:pStyle w:val="Textpoznpodarou"/>
        <w:jc w:val="both"/>
        <w:rPr>
          <w:color w:val="0D0D0D" w:themeColor="text1" w:themeTint="F2"/>
          <w:sz w:val="16"/>
          <w:szCs w:val="16"/>
          <w:lang w:val="en-GB"/>
        </w:rPr>
      </w:pPr>
      <w:r w:rsidRPr="00350FB3">
        <w:rPr>
          <w:rStyle w:val="Znakapoznpodarou"/>
          <w:color w:val="0D0D0D" w:themeColor="text1" w:themeTint="F2"/>
          <w:sz w:val="16"/>
          <w:szCs w:val="16"/>
          <w:lang w:val="en-GB"/>
        </w:rPr>
        <w:footnoteRef/>
      </w:r>
      <w:r w:rsidRPr="00350FB3">
        <w:rPr>
          <w:color w:val="0D0D0D" w:themeColor="text1" w:themeTint="F2"/>
          <w:sz w:val="16"/>
          <w:szCs w:val="16"/>
          <w:lang w:val="en-GB"/>
        </w:rPr>
        <w:t xml:space="preserve"> </w:t>
      </w:r>
      <w:proofErr w:type="gramStart"/>
      <w:r w:rsidRPr="00350FB3">
        <w:rPr>
          <w:color w:val="0D0D0D" w:themeColor="text1" w:themeTint="F2"/>
          <w:sz w:val="16"/>
          <w:szCs w:val="16"/>
          <w:lang w:val="en-GB"/>
        </w:rPr>
        <w:t>The number of employed working part time increased by 20 thousand year-on-year in Q2 2018.</w:t>
      </w:r>
      <w:proofErr w:type="gramEnd"/>
      <w:r w:rsidRPr="00350FB3">
        <w:rPr>
          <w:color w:val="0D0D0D" w:themeColor="text1" w:themeTint="F2"/>
          <w:sz w:val="16"/>
          <w:szCs w:val="16"/>
          <w:lang w:val="en-GB"/>
        </w:rPr>
        <w:t xml:space="preserve"> The persons aged 65 and more and also persons in the group aged 25-29 comprised the overwhelming majority of those who contributed. Still the CR belonged among one quarter of states with the lowest proportion of persons in the productive age working part time within the EU.</w:t>
      </w:r>
    </w:p>
  </w:footnote>
  <w:footnote w:id="3">
    <w:p w:rsidR="00BC49F5" w:rsidRPr="00350FB3" w:rsidRDefault="00BC49F5" w:rsidP="009A1A93">
      <w:pPr>
        <w:pStyle w:val="Textpoznpodarou"/>
        <w:jc w:val="both"/>
        <w:rPr>
          <w:color w:val="0D0D0D" w:themeColor="text1" w:themeTint="F2"/>
          <w:sz w:val="16"/>
          <w:szCs w:val="16"/>
          <w:lang w:val="en-GB"/>
        </w:rPr>
      </w:pPr>
      <w:r w:rsidRPr="00350FB3">
        <w:rPr>
          <w:rStyle w:val="Znakapoznpodarou"/>
          <w:color w:val="0D0D0D" w:themeColor="text1" w:themeTint="F2"/>
          <w:sz w:val="16"/>
          <w:szCs w:val="16"/>
        </w:rPr>
        <w:footnoteRef/>
      </w:r>
      <w:r w:rsidRPr="00350FB3">
        <w:rPr>
          <w:color w:val="0D0D0D" w:themeColor="text1" w:themeTint="F2"/>
          <w:sz w:val="16"/>
          <w:szCs w:val="16"/>
        </w:rPr>
        <w:t xml:space="preserve"> </w:t>
      </w:r>
      <w:r w:rsidRPr="00350FB3">
        <w:rPr>
          <w:color w:val="0D0D0D" w:themeColor="text1" w:themeTint="F2"/>
          <w:sz w:val="16"/>
          <w:szCs w:val="16"/>
          <w:lang w:val="en-GB"/>
        </w:rPr>
        <w:t>According to the newest so for not seasonally adjusted data from the Labour Force Sample Survey (LFSS) related to t</w:t>
      </w:r>
      <w:r w:rsidR="00350FB3">
        <w:rPr>
          <w:color w:val="0D0D0D" w:themeColor="text1" w:themeTint="F2"/>
          <w:sz w:val="16"/>
          <w:szCs w:val="16"/>
          <w:lang w:val="en-GB"/>
        </w:rPr>
        <w:t>he flows on the labour market, 3</w:t>
      </w:r>
      <w:r w:rsidRPr="00350FB3">
        <w:rPr>
          <w:color w:val="0D0D0D" w:themeColor="text1" w:themeTint="F2"/>
          <w:sz w:val="16"/>
          <w:szCs w:val="16"/>
          <w:lang w:val="en-GB"/>
        </w:rPr>
        <w:t xml:space="preserve">1 thousand persons transferred from unemployed into employed between Q4 2017 and Q1 2018 (nearly 40 thousand the year ago). On the contrary, 44 thousand persons headed from the economically inactive group to </w:t>
      </w:r>
      <w:proofErr w:type="gramStart"/>
      <w:r w:rsidRPr="00350FB3">
        <w:rPr>
          <w:color w:val="0D0D0D" w:themeColor="text1" w:themeTint="F2"/>
          <w:sz w:val="16"/>
          <w:szCs w:val="16"/>
          <w:lang w:val="en-GB"/>
        </w:rPr>
        <w:t>employed</w:t>
      </w:r>
      <w:proofErr w:type="gramEnd"/>
      <w:r w:rsidRPr="00350FB3">
        <w:rPr>
          <w:color w:val="0D0D0D" w:themeColor="text1" w:themeTint="F2"/>
          <w:sz w:val="16"/>
          <w:szCs w:val="16"/>
          <w:lang w:val="en-GB"/>
        </w:rPr>
        <w:t xml:space="preserve"> (similarly to the beginning of year 2017).</w:t>
      </w:r>
    </w:p>
  </w:footnote>
  <w:footnote w:id="4">
    <w:p w:rsidR="00BC49F5" w:rsidRPr="009A1A93" w:rsidRDefault="00BC49F5" w:rsidP="009A1A93">
      <w:pPr>
        <w:pStyle w:val="Textpoznpodarou"/>
        <w:jc w:val="both"/>
        <w:rPr>
          <w:color w:val="0D0D0D" w:themeColor="text1" w:themeTint="F2"/>
          <w:sz w:val="16"/>
          <w:szCs w:val="16"/>
          <w:lang w:val="en-GB"/>
        </w:rPr>
      </w:pPr>
      <w:r w:rsidRPr="00350FB3">
        <w:rPr>
          <w:rStyle w:val="Znakapoznpodarou"/>
          <w:color w:val="0D0D0D" w:themeColor="text1" w:themeTint="F2"/>
          <w:sz w:val="16"/>
          <w:szCs w:val="16"/>
          <w:lang w:val="en-GB"/>
        </w:rPr>
        <w:footnoteRef/>
      </w:r>
      <w:r w:rsidRPr="00350FB3">
        <w:rPr>
          <w:color w:val="0D0D0D" w:themeColor="text1" w:themeTint="F2"/>
          <w:sz w:val="16"/>
          <w:szCs w:val="16"/>
          <w:lang w:val="en-GB"/>
        </w:rPr>
        <w:t xml:space="preserve">Based on the preliminary data of the demographic statistics, the number of immigrated into the CR increased by more than one third in </w:t>
      </w:r>
      <w:r w:rsidR="00350FB3">
        <w:rPr>
          <w:color w:val="0D0D0D" w:themeColor="text1" w:themeTint="F2"/>
          <w:sz w:val="16"/>
          <w:szCs w:val="16"/>
          <w:lang w:val="en-GB"/>
        </w:rPr>
        <w:t>H1 2018. Positive balance of international migration</w:t>
      </w:r>
      <w:r w:rsidRPr="00350FB3">
        <w:rPr>
          <w:color w:val="0D0D0D" w:themeColor="text1" w:themeTint="F2"/>
          <w:sz w:val="16"/>
          <w:szCs w:val="16"/>
          <w:lang w:val="en-GB"/>
        </w:rPr>
        <w:t xml:space="preserve"> (17.7 thousand) was highest in the last nine years in this period of the year.</w:t>
      </w:r>
    </w:p>
  </w:footnote>
  <w:footnote w:id="5">
    <w:p w:rsidR="00BC49F5" w:rsidRPr="009A1A93" w:rsidRDefault="00BC49F5" w:rsidP="009A1A93">
      <w:pPr>
        <w:pStyle w:val="Textpoznpodarou"/>
        <w:jc w:val="both"/>
        <w:rPr>
          <w:spacing w:val="-3"/>
          <w:sz w:val="16"/>
          <w:szCs w:val="16"/>
          <w:lang w:val="en-GB"/>
        </w:rPr>
      </w:pPr>
      <w:r w:rsidRPr="009A1A93">
        <w:rPr>
          <w:rStyle w:val="Znakapoznpodarou"/>
          <w:spacing w:val="-3"/>
          <w:sz w:val="16"/>
          <w:szCs w:val="16"/>
          <w:lang w:val="en-GB"/>
        </w:rPr>
        <w:footnoteRef/>
      </w:r>
      <w:r w:rsidRPr="009A1A93">
        <w:rPr>
          <w:spacing w:val="-3"/>
          <w:sz w:val="16"/>
          <w:szCs w:val="16"/>
          <w:lang w:val="en-GB"/>
        </w:rPr>
        <w:t xml:space="preserve"> </w:t>
      </w:r>
      <w:r>
        <w:rPr>
          <w:spacing w:val="-3"/>
          <w:sz w:val="16"/>
          <w:szCs w:val="16"/>
          <w:lang w:val="en-GB"/>
        </w:rPr>
        <w:t>Based on the LFSS data, the employment rate for males was 81.8% (by 1.1 p.p. higher year-on-year), for females 67.6% (by 0.7 p.p.) in Q2 2018.</w:t>
      </w:r>
    </w:p>
  </w:footnote>
  <w:footnote w:id="6">
    <w:p w:rsidR="00BC49F5" w:rsidRPr="00F0056A" w:rsidRDefault="00BC49F5" w:rsidP="00F0056A">
      <w:pPr>
        <w:pStyle w:val="Textpoznpodarou"/>
        <w:jc w:val="both"/>
        <w:rPr>
          <w:spacing w:val="-2"/>
          <w:sz w:val="16"/>
          <w:szCs w:val="16"/>
          <w:lang w:val="en-GB"/>
        </w:rPr>
      </w:pPr>
      <w:r w:rsidRPr="00912E7F">
        <w:rPr>
          <w:rStyle w:val="Znakapoznpodarou"/>
          <w:spacing w:val="-2"/>
          <w:sz w:val="16"/>
          <w:szCs w:val="16"/>
        </w:rPr>
        <w:footnoteRef/>
      </w:r>
      <w:r w:rsidRPr="00912E7F">
        <w:rPr>
          <w:spacing w:val="-2"/>
          <w:sz w:val="16"/>
          <w:szCs w:val="16"/>
        </w:rPr>
        <w:t xml:space="preserve"> </w:t>
      </w:r>
      <w:r w:rsidRPr="00F0056A">
        <w:rPr>
          <w:spacing w:val="-2"/>
          <w:sz w:val="16"/>
          <w:szCs w:val="16"/>
          <w:lang w:val="en-GB"/>
        </w:rPr>
        <w:t>LFSS data suggest that the number of entrepreneurs with employees as well as the numerically larger group of entrepreneurs without employees stagnated this year.</w:t>
      </w:r>
    </w:p>
  </w:footnote>
  <w:footnote w:id="7">
    <w:p w:rsidR="00BC49F5" w:rsidRPr="00E7152C" w:rsidRDefault="00BC49F5" w:rsidP="00B0517E">
      <w:pPr>
        <w:pStyle w:val="Textpoznpodarou"/>
        <w:jc w:val="both"/>
        <w:rPr>
          <w:sz w:val="16"/>
          <w:szCs w:val="16"/>
          <w:lang w:val="en-GB"/>
        </w:rPr>
      </w:pPr>
      <w:r w:rsidRPr="00005745">
        <w:rPr>
          <w:rStyle w:val="Znakapoznpodarou"/>
          <w:sz w:val="16"/>
          <w:szCs w:val="16"/>
        </w:rPr>
        <w:footnoteRef/>
      </w:r>
      <w:r>
        <w:rPr>
          <w:sz w:val="16"/>
          <w:szCs w:val="16"/>
        </w:rPr>
        <w:t xml:space="preserve"> </w:t>
      </w:r>
      <w:r w:rsidRPr="00E7152C">
        <w:rPr>
          <w:sz w:val="16"/>
          <w:szCs w:val="16"/>
          <w:lang w:val="en-GB"/>
        </w:rPr>
        <w:t xml:space="preserve">Nearly 30% of all long-term unemployed were without a job for more than four years in Q1 2018. </w:t>
      </w:r>
    </w:p>
  </w:footnote>
  <w:footnote w:id="8">
    <w:p w:rsidR="00BC49F5" w:rsidRPr="00E7152C" w:rsidRDefault="00BC49F5" w:rsidP="00B0517E">
      <w:pPr>
        <w:pStyle w:val="Textpoznpodarou"/>
        <w:jc w:val="both"/>
        <w:rPr>
          <w:spacing w:val="-4"/>
          <w:sz w:val="16"/>
          <w:szCs w:val="16"/>
          <w:lang w:val="en-GB"/>
        </w:rPr>
      </w:pPr>
      <w:r w:rsidRPr="00E7152C">
        <w:rPr>
          <w:rStyle w:val="Znakapoznpodarou"/>
          <w:spacing w:val="-4"/>
          <w:sz w:val="16"/>
          <w:szCs w:val="16"/>
          <w:lang w:val="en-GB"/>
        </w:rPr>
        <w:footnoteRef/>
      </w:r>
      <w:r w:rsidRPr="00E7152C">
        <w:rPr>
          <w:spacing w:val="-4"/>
          <w:sz w:val="16"/>
          <w:szCs w:val="16"/>
          <w:lang w:val="en-GB"/>
        </w:rPr>
        <w:t xml:space="preserve"> </w:t>
      </w:r>
      <w:r>
        <w:rPr>
          <w:spacing w:val="-4"/>
          <w:sz w:val="16"/>
          <w:szCs w:val="16"/>
          <w:lang w:val="en-GB"/>
        </w:rPr>
        <w:t>81% of the total increase of vacancies between this year´s and last year´s June (118 thousand) belonged to positions, where the maximum primary education was adequate</w:t>
      </w:r>
      <w:r w:rsidRPr="00E7152C">
        <w:rPr>
          <w:spacing w:val="-4"/>
          <w:sz w:val="16"/>
          <w:szCs w:val="16"/>
          <w:lang w:val="en-GB"/>
        </w:rPr>
        <w:t xml:space="preserve">, </w:t>
      </w:r>
      <w:r>
        <w:rPr>
          <w:spacing w:val="-4"/>
          <w:sz w:val="16"/>
          <w:szCs w:val="16"/>
          <w:lang w:val="en-GB"/>
        </w:rPr>
        <w:t xml:space="preserve">on the contrary only </w:t>
      </w:r>
      <w:r w:rsidRPr="00E7152C">
        <w:rPr>
          <w:spacing w:val="-4"/>
          <w:sz w:val="16"/>
          <w:szCs w:val="16"/>
          <w:lang w:val="en-GB"/>
        </w:rPr>
        <w:t>2</w:t>
      </w:r>
      <w:r>
        <w:rPr>
          <w:spacing w:val="-4"/>
          <w:sz w:val="16"/>
          <w:szCs w:val="16"/>
          <w:lang w:val="en-GB"/>
        </w:rPr>
        <w:t>.</w:t>
      </w:r>
      <w:r w:rsidRPr="00E7152C">
        <w:rPr>
          <w:spacing w:val="-4"/>
          <w:sz w:val="16"/>
          <w:szCs w:val="16"/>
          <w:lang w:val="en-GB"/>
        </w:rPr>
        <w:t>5</w:t>
      </w:r>
      <w:r>
        <w:rPr>
          <w:spacing w:val="-4"/>
          <w:sz w:val="16"/>
          <w:szCs w:val="16"/>
          <w:lang w:val="en-GB"/>
        </w:rPr>
        <w:t>%</w:t>
      </w:r>
      <w:r w:rsidRPr="00E7152C">
        <w:rPr>
          <w:spacing w:val="-4"/>
          <w:sz w:val="16"/>
          <w:szCs w:val="16"/>
          <w:lang w:val="en-GB"/>
        </w:rPr>
        <w:t xml:space="preserve"> </w:t>
      </w:r>
      <w:r>
        <w:rPr>
          <w:spacing w:val="-4"/>
          <w:sz w:val="16"/>
          <w:szCs w:val="16"/>
          <w:lang w:val="en-GB"/>
        </w:rPr>
        <w:t xml:space="preserve">positions required tertiary education. Total supply of vacancies expanded the most in regions with the below average unemployment – only Prague, Central Bohemia region, Plzen and Pardubice regions created </w:t>
      </w:r>
      <w:r w:rsidR="00704B56">
        <w:rPr>
          <w:spacing w:val="-4"/>
          <w:sz w:val="16"/>
          <w:szCs w:val="16"/>
          <w:lang w:val="en-GB"/>
        </w:rPr>
        <w:t xml:space="preserve">in sum </w:t>
      </w:r>
      <w:r>
        <w:rPr>
          <w:spacing w:val="-4"/>
          <w:sz w:val="16"/>
          <w:szCs w:val="16"/>
          <w:lang w:val="en-GB"/>
        </w:rPr>
        <w:t xml:space="preserve">two thirds of the vacancy increase in the whole republic. </w:t>
      </w:r>
      <w:r w:rsidRPr="00E7152C">
        <w:rPr>
          <w:spacing w:val="-4"/>
          <w:sz w:val="16"/>
          <w:szCs w:val="16"/>
          <w:lang w:val="en-GB"/>
        </w:rPr>
        <w:t xml:space="preserve"> </w:t>
      </w:r>
    </w:p>
  </w:footnote>
  <w:footnote w:id="9">
    <w:p w:rsidR="00BC49F5" w:rsidRPr="00E7152C" w:rsidRDefault="00BC49F5" w:rsidP="00B0517E">
      <w:pPr>
        <w:pStyle w:val="Textpoznpodarou"/>
        <w:jc w:val="both"/>
        <w:rPr>
          <w:sz w:val="16"/>
          <w:szCs w:val="16"/>
          <w:lang w:val="en-GB"/>
        </w:rPr>
      </w:pPr>
      <w:r w:rsidRPr="00E7152C">
        <w:rPr>
          <w:rStyle w:val="Znakapoznpodarou"/>
          <w:sz w:val="16"/>
          <w:szCs w:val="16"/>
          <w:lang w:val="en-GB"/>
        </w:rPr>
        <w:footnoteRef/>
      </w:r>
      <w:r w:rsidRPr="00E7152C">
        <w:rPr>
          <w:sz w:val="16"/>
          <w:szCs w:val="16"/>
          <w:lang w:val="en-GB"/>
        </w:rPr>
        <w:t xml:space="preserve"> </w:t>
      </w:r>
      <w:r>
        <w:rPr>
          <w:sz w:val="16"/>
          <w:szCs w:val="16"/>
          <w:lang w:val="en-GB"/>
        </w:rPr>
        <w:t>LO registered more than 2.5 applicant per 1 vac</w:t>
      </w:r>
      <w:r w:rsidR="00152503">
        <w:rPr>
          <w:sz w:val="16"/>
          <w:szCs w:val="16"/>
          <w:lang w:val="en-GB"/>
        </w:rPr>
        <w:t>ancy already in only four district</w:t>
      </w:r>
      <w:r>
        <w:rPr>
          <w:sz w:val="16"/>
          <w:szCs w:val="16"/>
          <w:lang w:val="en-GB"/>
        </w:rPr>
        <w:t xml:space="preserve">s at the end of this year´s June - </w:t>
      </w:r>
      <w:r w:rsidRPr="00E7152C">
        <w:rPr>
          <w:sz w:val="16"/>
          <w:szCs w:val="16"/>
          <w:lang w:val="en-GB"/>
        </w:rPr>
        <w:t>Karvin</w:t>
      </w:r>
      <w:r>
        <w:rPr>
          <w:sz w:val="16"/>
          <w:szCs w:val="16"/>
          <w:lang w:val="en-GB"/>
        </w:rPr>
        <w:t>a</w:t>
      </w:r>
      <w:r w:rsidRPr="00E7152C">
        <w:rPr>
          <w:sz w:val="16"/>
          <w:szCs w:val="16"/>
          <w:lang w:val="en-GB"/>
        </w:rPr>
        <w:t xml:space="preserve"> (5</w:t>
      </w:r>
      <w:r>
        <w:rPr>
          <w:sz w:val="16"/>
          <w:szCs w:val="16"/>
          <w:lang w:val="en-GB"/>
        </w:rPr>
        <w:t>.</w:t>
      </w:r>
      <w:r w:rsidRPr="00E7152C">
        <w:rPr>
          <w:sz w:val="16"/>
          <w:szCs w:val="16"/>
          <w:lang w:val="en-GB"/>
        </w:rPr>
        <w:t>8), Most (4</w:t>
      </w:r>
      <w:r>
        <w:rPr>
          <w:sz w:val="16"/>
          <w:szCs w:val="16"/>
          <w:lang w:val="en-GB"/>
        </w:rPr>
        <w:t>.</w:t>
      </w:r>
      <w:r w:rsidRPr="00E7152C">
        <w:rPr>
          <w:sz w:val="16"/>
          <w:szCs w:val="16"/>
          <w:lang w:val="en-GB"/>
        </w:rPr>
        <w:t xml:space="preserve">1), </w:t>
      </w:r>
      <w:proofErr w:type="spellStart"/>
      <w:r w:rsidRPr="00E7152C">
        <w:rPr>
          <w:sz w:val="16"/>
          <w:szCs w:val="16"/>
          <w:lang w:val="en-GB"/>
        </w:rPr>
        <w:t>Úst</w:t>
      </w:r>
      <w:r>
        <w:rPr>
          <w:sz w:val="16"/>
          <w:szCs w:val="16"/>
          <w:lang w:val="en-GB"/>
        </w:rPr>
        <w:t>i</w:t>
      </w:r>
      <w:proofErr w:type="spellEnd"/>
      <w:r w:rsidRPr="00E7152C">
        <w:rPr>
          <w:sz w:val="16"/>
          <w:szCs w:val="16"/>
          <w:lang w:val="en-GB"/>
        </w:rPr>
        <w:t xml:space="preserve"> </w:t>
      </w:r>
      <w:proofErr w:type="spellStart"/>
      <w:r w:rsidRPr="00E7152C">
        <w:rPr>
          <w:sz w:val="16"/>
          <w:szCs w:val="16"/>
          <w:lang w:val="en-GB"/>
        </w:rPr>
        <w:t>nad</w:t>
      </w:r>
      <w:proofErr w:type="spellEnd"/>
      <w:r w:rsidRPr="00E7152C">
        <w:rPr>
          <w:sz w:val="16"/>
          <w:szCs w:val="16"/>
          <w:lang w:val="en-GB"/>
        </w:rPr>
        <w:t xml:space="preserve"> Labem (4</w:t>
      </w:r>
      <w:r>
        <w:rPr>
          <w:sz w:val="16"/>
          <w:szCs w:val="16"/>
          <w:lang w:val="en-GB"/>
        </w:rPr>
        <w:t>.</w:t>
      </w:r>
      <w:r w:rsidRPr="00E7152C">
        <w:rPr>
          <w:sz w:val="16"/>
          <w:szCs w:val="16"/>
          <w:lang w:val="en-GB"/>
        </w:rPr>
        <w:t>0) a</w:t>
      </w:r>
      <w:r>
        <w:rPr>
          <w:sz w:val="16"/>
          <w:szCs w:val="16"/>
          <w:lang w:val="en-GB"/>
        </w:rPr>
        <w:t>nd</w:t>
      </w:r>
      <w:r w:rsidRPr="00E7152C">
        <w:rPr>
          <w:sz w:val="16"/>
          <w:szCs w:val="16"/>
          <w:lang w:val="en-GB"/>
        </w:rPr>
        <w:t xml:space="preserve"> </w:t>
      </w:r>
      <w:proofErr w:type="spellStart"/>
      <w:r w:rsidRPr="00E7152C">
        <w:rPr>
          <w:sz w:val="16"/>
          <w:szCs w:val="16"/>
          <w:lang w:val="en-GB"/>
        </w:rPr>
        <w:t>Jesen</w:t>
      </w:r>
      <w:r>
        <w:rPr>
          <w:sz w:val="16"/>
          <w:szCs w:val="16"/>
          <w:lang w:val="en-GB"/>
        </w:rPr>
        <w:t>i</w:t>
      </w:r>
      <w:r w:rsidRPr="00E7152C">
        <w:rPr>
          <w:sz w:val="16"/>
          <w:szCs w:val="16"/>
          <w:lang w:val="en-GB"/>
        </w:rPr>
        <w:t>k</w:t>
      </w:r>
      <w:proofErr w:type="spellEnd"/>
      <w:r w:rsidRPr="00E7152C">
        <w:rPr>
          <w:sz w:val="16"/>
          <w:szCs w:val="16"/>
          <w:lang w:val="en-GB"/>
        </w:rPr>
        <w:t xml:space="preserve"> (3</w:t>
      </w:r>
      <w:r>
        <w:rPr>
          <w:sz w:val="16"/>
          <w:szCs w:val="16"/>
          <w:lang w:val="en-GB"/>
        </w:rPr>
        <w:t>.</w:t>
      </w:r>
      <w:r w:rsidRPr="00E7152C">
        <w:rPr>
          <w:sz w:val="16"/>
          <w:szCs w:val="16"/>
          <w:lang w:val="en-GB"/>
        </w:rPr>
        <w:t xml:space="preserve">4). </w:t>
      </w:r>
    </w:p>
  </w:footnote>
  <w:footnote w:id="10">
    <w:p w:rsidR="00BC49F5" w:rsidRPr="00E7152C" w:rsidRDefault="00BC49F5" w:rsidP="00E7152C">
      <w:pPr>
        <w:pStyle w:val="Textpoznpodarou"/>
        <w:jc w:val="both"/>
        <w:rPr>
          <w:spacing w:val="-4"/>
          <w:sz w:val="16"/>
          <w:szCs w:val="16"/>
          <w:lang w:val="en-GB"/>
        </w:rPr>
      </w:pPr>
      <w:r w:rsidRPr="00E7152C">
        <w:rPr>
          <w:rStyle w:val="Znakapoznpodarou"/>
          <w:spacing w:val="-4"/>
          <w:sz w:val="16"/>
          <w:szCs w:val="16"/>
          <w:lang w:val="en-GB"/>
        </w:rPr>
        <w:footnoteRef/>
      </w:r>
      <w:r w:rsidRPr="00E7152C">
        <w:rPr>
          <w:spacing w:val="-4"/>
          <w:sz w:val="16"/>
          <w:szCs w:val="16"/>
          <w:lang w:val="en-GB"/>
        </w:rPr>
        <w:t xml:space="preserve"> </w:t>
      </w:r>
      <w:r>
        <w:rPr>
          <w:rFonts w:cs="Arial"/>
          <w:color w:val="000000"/>
          <w:spacing w:val="-4"/>
          <w:sz w:val="16"/>
          <w:szCs w:val="16"/>
          <w:lang w:val="en-GB"/>
        </w:rPr>
        <w:t>It is the proportion of vacancies on the total number of positions (both</w:t>
      </w:r>
      <w:r w:rsidR="008F053B">
        <w:rPr>
          <w:rFonts w:cs="Arial"/>
          <w:color w:val="000000"/>
          <w:spacing w:val="-4"/>
          <w:sz w:val="16"/>
          <w:szCs w:val="16"/>
          <w:lang w:val="en-GB"/>
        </w:rPr>
        <w:t xml:space="preserve"> vacant and occupied).  Branch A</w:t>
      </w:r>
      <w:r>
        <w:rPr>
          <w:rFonts w:cs="Arial"/>
          <w:color w:val="000000"/>
          <w:spacing w:val="-4"/>
          <w:sz w:val="16"/>
          <w:szCs w:val="16"/>
          <w:lang w:val="en-GB"/>
        </w:rPr>
        <w:t xml:space="preserve">griculture, forestry and fishing is not included. </w:t>
      </w:r>
    </w:p>
  </w:footnote>
  <w:footnote w:id="11">
    <w:p w:rsidR="00BC49F5" w:rsidRPr="00E7152C" w:rsidRDefault="00BC49F5" w:rsidP="00E7152C">
      <w:pPr>
        <w:pStyle w:val="Textpoznpodarou"/>
        <w:jc w:val="both"/>
        <w:rPr>
          <w:sz w:val="16"/>
          <w:szCs w:val="16"/>
          <w:lang w:val="en-GB"/>
        </w:rPr>
      </w:pPr>
      <w:r w:rsidRPr="00E7152C">
        <w:rPr>
          <w:rStyle w:val="Znakapoznpodarou"/>
          <w:sz w:val="16"/>
          <w:szCs w:val="16"/>
          <w:lang w:val="en-GB"/>
        </w:rPr>
        <w:footnoteRef/>
      </w:r>
      <w:r w:rsidRPr="00E7152C">
        <w:rPr>
          <w:sz w:val="16"/>
          <w:szCs w:val="16"/>
          <w:lang w:val="en-GB"/>
        </w:rPr>
        <w:t xml:space="preserve"> </w:t>
      </w:r>
      <w:r>
        <w:rPr>
          <w:sz w:val="16"/>
          <w:szCs w:val="16"/>
          <w:lang w:val="en-GB"/>
        </w:rPr>
        <w:t xml:space="preserve">Comparison does not include Denmark, France, Italy and Malta, where the data are not available in the long term. </w:t>
      </w:r>
    </w:p>
  </w:footnote>
  <w:footnote w:id="12">
    <w:p w:rsidR="00BC49F5" w:rsidRPr="00E06CDC" w:rsidRDefault="00BC49F5" w:rsidP="00E06CDC">
      <w:pPr>
        <w:pStyle w:val="Textpoznpodarou"/>
        <w:jc w:val="both"/>
        <w:rPr>
          <w:sz w:val="16"/>
          <w:szCs w:val="16"/>
          <w:lang w:val="en-GB"/>
        </w:rPr>
      </w:pPr>
      <w:r w:rsidRPr="00435D59">
        <w:rPr>
          <w:rStyle w:val="Znakapoznpodarou"/>
          <w:sz w:val="16"/>
          <w:szCs w:val="16"/>
        </w:rPr>
        <w:footnoteRef/>
      </w:r>
      <w:r w:rsidRPr="00435D59">
        <w:rPr>
          <w:sz w:val="16"/>
          <w:szCs w:val="16"/>
        </w:rPr>
        <w:t xml:space="preserve"> </w:t>
      </w:r>
      <w:r w:rsidRPr="00E06CDC">
        <w:rPr>
          <w:sz w:val="16"/>
          <w:szCs w:val="16"/>
          <w:lang w:val="en-GB"/>
        </w:rPr>
        <w:t>Volume of paid out wages (also reflecting the development of the number of employees) was by 10.8% higher this ye</w:t>
      </w:r>
      <w:r>
        <w:rPr>
          <w:sz w:val="16"/>
          <w:szCs w:val="16"/>
          <w:lang w:val="en-GB"/>
        </w:rPr>
        <w:t>a</w:t>
      </w:r>
      <w:r w:rsidRPr="00E06CDC">
        <w:rPr>
          <w:sz w:val="16"/>
          <w:szCs w:val="16"/>
          <w:lang w:val="en-GB"/>
        </w:rPr>
        <w:t xml:space="preserve">r compared to H1 2017. </w:t>
      </w:r>
      <w:r>
        <w:rPr>
          <w:sz w:val="16"/>
          <w:szCs w:val="16"/>
          <w:lang w:val="en-GB"/>
        </w:rPr>
        <w:t xml:space="preserve">Within first half of the year, it was the highest nominal growth in the whole comparable time series (starting year 2000). </w:t>
      </w:r>
      <w:r w:rsidRPr="00E06CDC">
        <w:rPr>
          <w:sz w:val="16"/>
          <w:szCs w:val="16"/>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56B"/>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830"/>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2C2C"/>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Grafy-trh%20pr&#225;ce-2018-2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06663279993532E-2"/>
          <c:y val="1.6549886621315353E-2"/>
          <c:w val="0.92698007507126057"/>
          <c:h val="0.73872874149660062"/>
        </c:manualLayout>
      </c:layout>
      <c:barChart>
        <c:barDir val="col"/>
        <c:grouping val="clustered"/>
        <c:ser>
          <c:idx val="0"/>
          <c:order val="0"/>
          <c:tx>
            <c:strRef>
              <c:f>'Trh práce 1'!$C$7</c:f>
              <c:strCache>
                <c:ptCount val="1"/>
                <c:pt idx="0">
                  <c:v>Total employment</c:v>
                </c:pt>
              </c:strCache>
            </c:strRef>
          </c:tx>
          <c:spPr>
            <a:solidFill>
              <a:schemeClr val="bg1">
                <a:lumMod val="50000"/>
              </a:schemeClr>
            </a:solidFill>
          </c:spP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1'!$C$8:$C$41</c:f>
              <c:numCache>
                <c:formatCode>#,##0.0</c:formatCode>
                <c:ptCount val="34"/>
                <c:pt idx="0" formatCode="0.0">
                  <c:v>-2.7381041866623446</c:v>
                </c:pt>
                <c:pt idx="1">
                  <c:v>-1.2505567915665665</c:v>
                </c:pt>
                <c:pt idx="2">
                  <c:v>-0.17427926968461802</c:v>
                </c:pt>
                <c:pt idx="3">
                  <c:v>6.0614151097240714E-2</c:v>
                </c:pt>
                <c:pt idx="4" formatCode="0.0">
                  <c:v>0.11145596456296393</c:v>
                </c:pt>
                <c:pt idx="5">
                  <c:v>-4.6137088139772704E-3</c:v>
                </c:pt>
                <c:pt idx="6">
                  <c:v>-0.42422240518249127</c:v>
                </c:pt>
                <c:pt idx="7">
                  <c:v>-0.77006647161285002</c:v>
                </c:pt>
                <c:pt idx="8" formatCode="0.0">
                  <c:v>-5.1815959871305502E-2</c:v>
                </c:pt>
                <c:pt idx="9">
                  <c:v>0.17631913605207258</c:v>
                </c:pt>
                <c:pt idx="10">
                  <c:v>0.66708744164915945</c:v>
                </c:pt>
                <c:pt idx="11">
                  <c:v>0.88890301106958802</c:v>
                </c:pt>
                <c:pt idx="12" formatCode="0.0">
                  <c:v>0.4561612444818901</c:v>
                </c:pt>
                <c:pt idx="13">
                  <c:v>0.7108747107537291</c:v>
                </c:pt>
                <c:pt idx="14">
                  <c:v>0.10068664831696604</c:v>
                </c:pt>
                <c:pt idx="15">
                  <c:v>2.3089733040947628E-2</c:v>
                </c:pt>
                <c:pt idx="16" formatCode="0.0">
                  <c:v>0.5716938793137718</c:v>
                </c:pt>
                <c:pt idx="17">
                  <c:v>8.8541257752993485E-2</c:v>
                </c:pt>
                <c:pt idx="18">
                  <c:v>0.60803248290413592</c:v>
                </c:pt>
                <c:pt idx="19">
                  <c:v>0.94037946192678135</c:v>
                </c:pt>
                <c:pt idx="20" formatCode="0.0">
                  <c:v>1.2799033071129144</c:v>
                </c:pt>
                <c:pt idx="21">
                  <c:v>1.7553744025418319</c:v>
                </c:pt>
                <c:pt idx="22">
                  <c:v>1.3207067653574698</c:v>
                </c:pt>
                <c:pt idx="23">
                  <c:v>1.3555691727477779</c:v>
                </c:pt>
                <c:pt idx="24" formatCode="0.0">
                  <c:v>1.5606007684247203</c:v>
                </c:pt>
                <c:pt idx="25">
                  <c:v>1.4363180243380798</c:v>
                </c:pt>
                <c:pt idx="26">
                  <c:v>1.5066818180591337</c:v>
                </c:pt>
                <c:pt idx="27">
                  <c:v>1.8553413510311998</c:v>
                </c:pt>
                <c:pt idx="28" formatCode="0.0">
                  <c:v>1.4581308045513321</c:v>
                </c:pt>
                <c:pt idx="29">
                  <c:v>1.3544793041543386</c:v>
                </c:pt>
                <c:pt idx="30">
                  <c:v>1.971163799571116</c:v>
                </c:pt>
                <c:pt idx="31">
                  <c:v>1.4311104245249311</c:v>
                </c:pt>
                <c:pt idx="32" formatCode="0.0">
                  <c:v>1.72449313954057</c:v>
                </c:pt>
                <c:pt idx="33">
                  <c:v>1.8987362225993958</c:v>
                </c:pt>
              </c:numCache>
            </c:numRef>
          </c:val>
        </c:ser>
        <c:ser>
          <c:idx val="1"/>
          <c:order val="1"/>
          <c:tx>
            <c:strRef>
              <c:f>'Trh práce 1'!$D$7</c:f>
              <c:strCache>
                <c:ptCount val="1"/>
                <c:pt idx="0">
                  <c:v>In that employees</c:v>
                </c:pt>
              </c:strCache>
            </c:strRef>
          </c:tx>
          <c:spPr>
            <a:solidFill>
              <a:srgbClr val="B4B4B4"/>
            </a:solidFill>
          </c:spP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1'!$D$8:$D$41</c:f>
              <c:numCache>
                <c:formatCode>#,##0.0</c:formatCode>
                <c:ptCount val="34"/>
                <c:pt idx="0" formatCode="0.0">
                  <c:v>-3.7238599978920948</c:v>
                </c:pt>
                <c:pt idx="1">
                  <c:v>-2.2250199470258591</c:v>
                </c:pt>
                <c:pt idx="2">
                  <c:v>-0.93022834124350595</c:v>
                </c:pt>
                <c:pt idx="3">
                  <c:v>-0.89032927193726075</c:v>
                </c:pt>
                <c:pt idx="4" formatCode="0.0">
                  <c:v>-0.12341609911226215</c:v>
                </c:pt>
                <c:pt idx="5">
                  <c:v>-0.18672815126416278</c:v>
                </c:pt>
                <c:pt idx="6">
                  <c:v>-0.66709420391367935</c:v>
                </c:pt>
                <c:pt idx="7">
                  <c:v>-1.0192253136113998</c:v>
                </c:pt>
                <c:pt idx="8" formatCode="0.0">
                  <c:v>-0.29166536743647958</c:v>
                </c:pt>
                <c:pt idx="9">
                  <c:v>9.4588410678824217E-2</c:v>
                </c:pt>
                <c:pt idx="10">
                  <c:v>1.1245661662085542</c:v>
                </c:pt>
                <c:pt idx="11">
                  <c:v>1.4587153264166661</c:v>
                </c:pt>
                <c:pt idx="12" formatCode="0.0">
                  <c:v>1.3720202353557625</c:v>
                </c:pt>
                <c:pt idx="13">
                  <c:v>1.637001199501342</c:v>
                </c:pt>
                <c:pt idx="14">
                  <c:v>0.33183104158504806</c:v>
                </c:pt>
                <c:pt idx="15">
                  <c:v>0.47892798705022765</c:v>
                </c:pt>
                <c:pt idx="16" formatCode="0.0">
                  <c:v>0.6628196747670646</c:v>
                </c:pt>
                <c:pt idx="17">
                  <c:v>0.1890145714189515</c:v>
                </c:pt>
                <c:pt idx="18">
                  <c:v>1.256531434938978</c:v>
                </c:pt>
                <c:pt idx="19">
                  <c:v>1.433287010929547</c:v>
                </c:pt>
                <c:pt idx="20" formatCode="0.0">
                  <c:v>1.7993583769695363</c:v>
                </c:pt>
                <c:pt idx="21">
                  <c:v>2.2053914248097755</c:v>
                </c:pt>
                <c:pt idx="22">
                  <c:v>1.7713405899241366</c:v>
                </c:pt>
                <c:pt idx="23">
                  <c:v>2.0227470417809208</c:v>
                </c:pt>
                <c:pt idx="24" formatCode="0.0">
                  <c:v>2.3559401045087696</c:v>
                </c:pt>
                <c:pt idx="25">
                  <c:v>1.8360439848082593</c:v>
                </c:pt>
                <c:pt idx="26">
                  <c:v>1.6567099736308266</c:v>
                </c:pt>
                <c:pt idx="27">
                  <c:v>1.5009092671482298</c:v>
                </c:pt>
                <c:pt idx="28" formatCode="0.0">
                  <c:v>1.1774496686166742</c:v>
                </c:pt>
                <c:pt idx="29">
                  <c:v>1.5793912477550947</c:v>
                </c:pt>
                <c:pt idx="30">
                  <c:v>2.2718731045776366</c:v>
                </c:pt>
                <c:pt idx="31">
                  <c:v>2.2289851379571988</c:v>
                </c:pt>
                <c:pt idx="32" formatCode="0.0">
                  <c:v>2.1005323013383492</c:v>
                </c:pt>
                <c:pt idx="33">
                  <c:v>2.2242234310416791</c:v>
                </c:pt>
              </c:numCache>
            </c:numRef>
          </c:val>
        </c:ser>
        <c:gapWidth val="39"/>
        <c:axId val="146676736"/>
        <c:axId val="146728064"/>
      </c:barChart>
      <c:lineChart>
        <c:grouping val="standard"/>
        <c:ser>
          <c:idx val="2"/>
          <c:order val="2"/>
          <c:tx>
            <c:strRef>
              <c:f>'Trh práce 1'!$E$7</c:f>
              <c:strCache>
                <c:ptCount val="1"/>
                <c:pt idx="0">
                  <c:v>Manufacturing</c:v>
                </c:pt>
              </c:strCache>
            </c:strRef>
          </c:tx>
          <c:spPr>
            <a:ln w="19050">
              <a:solidFill>
                <a:srgbClr val="0071BC"/>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1'!$E$8:$E$41</c:f>
              <c:numCache>
                <c:formatCode>#,##0.0</c:formatCode>
                <c:ptCount val="34"/>
                <c:pt idx="0" formatCode="0.0">
                  <c:v>-7.1332078462748711</c:v>
                </c:pt>
                <c:pt idx="1">
                  <c:v>-3.3482411734364477</c:v>
                </c:pt>
                <c:pt idx="2">
                  <c:v>-1.2052631661814672</c:v>
                </c:pt>
                <c:pt idx="3">
                  <c:v>-0.57107831908665219</c:v>
                </c:pt>
                <c:pt idx="4" formatCode="0.0">
                  <c:v>3.9580574022400277</c:v>
                </c:pt>
                <c:pt idx="5">
                  <c:v>4.2919823025534782</c:v>
                </c:pt>
                <c:pt idx="6">
                  <c:v>3.8646896455003912</c:v>
                </c:pt>
                <c:pt idx="7">
                  <c:v>2.3288126114159979</c:v>
                </c:pt>
                <c:pt idx="8" formatCode="0.0">
                  <c:v>0.6016137349142241</c:v>
                </c:pt>
                <c:pt idx="9">
                  <c:v>0.50971749516826037</c:v>
                </c:pt>
                <c:pt idx="10">
                  <c:v>1.203496561438385</c:v>
                </c:pt>
                <c:pt idx="11">
                  <c:v>1.6445011338308591</c:v>
                </c:pt>
                <c:pt idx="12" formatCode="0.0">
                  <c:v>-0.18120299422963626</c:v>
                </c:pt>
                <c:pt idx="13">
                  <c:v>0.16218486178085792</c:v>
                </c:pt>
                <c:pt idx="14">
                  <c:v>-0.4013981847250393</c:v>
                </c:pt>
                <c:pt idx="15">
                  <c:v>-0.21393208859125015</c:v>
                </c:pt>
                <c:pt idx="16" formatCode="0.0">
                  <c:v>0.79071862165065454</c:v>
                </c:pt>
                <c:pt idx="17">
                  <c:v>0.76464129428227234</c:v>
                </c:pt>
                <c:pt idx="18">
                  <c:v>1.5390716097192718</c:v>
                </c:pt>
                <c:pt idx="19">
                  <c:v>2.0806847032475599</c:v>
                </c:pt>
                <c:pt idx="20" formatCode="0.0">
                  <c:v>3.4865140664336582</c:v>
                </c:pt>
                <c:pt idx="21">
                  <c:v>3.6924773080814952</c:v>
                </c:pt>
                <c:pt idx="22">
                  <c:v>3.1131166772233891</c:v>
                </c:pt>
                <c:pt idx="23">
                  <c:v>3.7778262652801153</c:v>
                </c:pt>
                <c:pt idx="24" formatCode="0.0">
                  <c:v>3.3181239122508397</c:v>
                </c:pt>
                <c:pt idx="25">
                  <c:v>2.4934494064047881</c:v>
                </c:pt>
                <c:pt idx="26">
                  <c:v>2.752988522793018</c:v>
                </c:pt>
                <c:pt idx="27">
                  <c:v>2.2496840818432142</c:v>
                </c:pt>
                <c:pt idx="28" formatCode="0.0">
                  <c:v>0.71909348215268665</c:v>
                </c:pt>
                <c:pt idx="29">
                  <c:v>1.1727323562576828</c:v>
                </c:pt>
                <c:pt idx="30">
                  <c:v>1.6495621401575846</c:v>
                </c:pt>
                <c:pt idx="31">
                  <c:v>1.6025319425267821</c:v>
                </c:pt>
                <c:pt idx="32" formatCode="0.0">
                  <c:v>2.4397042593575158</c:v>
                </c:pt>
                <c:pt idx="33">
                  <c:v>2.0667152655168772</c:v>
                </c:pt>
              </c:numCache>
            </c:numRef>
          </c:val>
        </c:ser>
        <c:ser>
          <c:idx val="3"/>
          <c:order val="3"/>
          <c:tx>
            <c:strRef>
              <c:f>'Trh práce 1'!$F$7</c:f>
              <c:strCache>
                <c:ptCount val="1"/>
                <c:pt idx="0">
                  <c:v>Construction</c:v>
                </c:pt>
              </c:strCache>
            </c:strRef>
          </c:tx>
          <c:spPr>
            <a:ln w="19050">
              <a:solidFill>
                <a:srgbClr val="7DBB2D"/>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1'!$F$8:$F$41</c:f>
              <c:numCache>
                <c:formatCode>#,##0.0</c:formatCode>
                <c:ptCount val="34"/>
                <c:pt idx="0" formatCode="0.0">
                  <c:v>1.017150907000584</c:v>
                </c:pt>
                <c:pt idx="1">
                  <c:v>1.5693791045548409</c:v>
                </c:pt>
                <c:pt idx="2">
                  <c:v>2.0348623615295187</c:v>
                </c:pt>
                <c:pt idx="3">
                  <c:v>2.0719031464400643</c:v>
                </c:pt>
                <c:pt idx="4" formatCode="0.0">
                  <c:v>-4.9720244150559552</c:v>
                </c:pt>
                <c:pt idx="5">
                  <c:v>-4.9425484989163522</c:v>
                </c:pt>
                <c:pt idx="6">
                  <c:v>-5.3929895160436265</c:v>
                </c:pt>
                <c:pt idx="7">
                  <c:v>-5.2321963671733158</c:v>
                </c:pt>
                <c:pt idx="8" formatCode="0.0">
                  <c:v>-0.97885721932289116</c:v>
                </c:pt>
                <c:pt idx="9">
                  <c:v>-0.65027723873348164</c:v>
                </c:pt>
                <c:pt idx="10">
                  <c:v>-1.6611184117737869</c:v>
                </c:pt>
                <c:pt idx="11">
                  <c:v>-1.8463324339587106</c:v>
                </c:pt>
                <c:pt idx="12" formatCode="0.0">
                  <c:v>-2.4007243390068709</c:v>
                </c:pt>
                <c:pt idx="13">
                  <c:v>-3.6830996837470344</c:v>
                </c:pt>
                <c:pt idx="14">
                  <c:v>-2.212549542761014</c:v>
                </c:pt>
                <c:pt idx="15">
                  <c:v>-1.1077701445443751</c:v>
                </c:pt>
                <c:pt idx="16" formatCode="0.0">
                  <c:v>-5.0446309065566295</c:v>
                </c:pt>
                <c:pt idx="17">
                  <c:v>-3.6409800448530012</c:v>
                </c:pt>
                <c:pt idx="18">
                  <c:v>-4.2835724994645625</c:v>
                </c:pt>
                <c:pt idx="19">
                  <c:v>-5.2633644622470541</c:v>
                </c:pt>
                <c:pt idx="20" formatCode="0.0">
                  <c:v>-0.14824824046351659</c:v>
                </c:pt>
                <c:pt idx="21">
                  <c:v>-6.0303844188425174E-2</c:v>
                </c:pt>
                <c:pt idx="22">
                  <c:v>-0.63237568953272261</c:v>
                </c:pt>
                <c:pt idx="23">
                  <c:v>-1.015969411254372</c:v>
                </c:pt>
                <c:pt idx="24" formatCode="0.0">
                  <c:v>-2.1868656629233243</c:v>
                </c:pt>
                <c:pt idx="25">
                  <c:v>-2.5342897300441067</c:v>
                </c:pt>
                <c:pt idx="26">
                  <c:v>-1.1176165346544309</c:v>
                </c:pt>
                <c:pt idx="27">
                  <c:v>-0.83584044433720861</c:v>
                </c:pt>
                <c:pt idx="28" formatCode="0.0">
                  <c:v>-2.8864553084645195E-2</c:v>
                </c:pt>
                <c:pt idx="29">
                  <c:v>-9.1247681513266329E-2</c:v>
                </c:pt>
                <c:pt idx="30">
                  <c:v>0.82503675906350793</c:v>
                </c:pt>
                <c:pt idx="31">
                  <c:v>-1.0750205445612142</c:v>
                </c:pt>
                <c:pt idx="32" formatCode="0.0">
                  <c:v>-0.5702395205109525</c:v>
                </c:pt>
                <c:pt idx="33">
                  <c:v>-0.71770751676683664</c:v>
                </c:pt>
              </c:numCache>
            </c:numRef>
          </c:val>
        </c:ser>
        <c:ser>
          <c:idx val="4"/>
          <c:order val="4"/>
          <c:tx>
            <c:strRef>
              <c:f>'Trh práce 1'!$G$7</c:f>
              <c:strCache>
                <c:ptCount val="1"/>
                <c:pt idx="0">
                  <c:v>Trade,transport,accommod.,food service</c:v>
                </c:pt>
              </c:strCache>
            </c:strRef>
          </c:tx>
          <c:spPr>
            <a:ln w="19050">
              <a:solidFill>
                <a:srgbClr val="BD1B21"/>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1'!$G$8:$G$41</c:f>
              <c:numCache>
                <c:formatCode>#,##0.0</c:formatCode>
                <c:ptCount val="34"/>
                <c:pt idx="0" formatCode="0.0">
                  <c:v>-1.3633198763318581</c:v>
                </c:pt>
                <c:pt idx="1">
                  <c:v>-0.54035622593067956</c:v>
                </c:pt>
                <c:pt idx="2">
                  <c:v>0.5593068728222611</c:v>
                </c:pt>
                <c:pt idx="3">
                  <c:v>1.0934620603885901</c:v>
                </c:pt>
                <c:pt idx="4" formatCode="0.0">
                  <c:v>-0.18173575863548327</c:v>
                </c:pt>
                <c:pt idx="5">
                  <c:v>-0.33952721098037891</c:v>
                </c:pt>
                <c:pt idx="6">
                  <c:v>-0.36432124495425533</c:v>
                </c:pt>
                <c:pt idx="7">
                  <c:v>-0.6939121701334301</c:v>
                </c:pt>
                <c:pt idx="8" formatCode="0.0">
                  <c:v>-0.53508939107021547</c:v>
                </c:pt>
                <c:pt idx="9">
                  <c:v>-0.40325191670119359</c:v>
                </c:pt>
                <c:pt idx="10">
                  <c:v>-0.34067487144116632</c:v>
                </c:pt>
                <c:pt idx="11">
                  <c:v>-0.81199507383202274</c:v>
                </c:pt>
                <c:pt idx="12" formatCode="0.0">
                  <c:v>0.85701449774025207</c:v>
                </c:pt>
                <c:pt idx="13">
                  <c:v>0.65405689189694249</c:v>
                </c:pt>
                <c:pt idx="14">
                  <c:v>5.1664001267752696E-2</c:v>
                </c:pt>
                <c:pt idx="15">
                  <c:v>6.9114625386518524E-2</c:v>
                </c:pt>
                <c:pt idx="16" formatCode="0.0">
                  <c:v>-0.19402123562424833</c:v>
                </c:pt>
                <c:pt idx="17">
                  <c:v>-0.97995836973424766</c:v>
                </c:pt>
                <c:pt idx="18">
                  <c:v>-0.44655375413037729</c:v>
                </c:pt>
                <c:pt idx="19">
                  <c:v>0.53620283239253363</c:v>
                </c:pt>
                <c:pt idx="20" formatCode="0.0">
                  <c:v>0.53896959122874932</c:v>
                </c:pt>
                <c:pt idx="21">
                  <c:v>1.5878374246260327</c:v>
                </c:pt>
                <c:pt idx="22">
                  <c:v>0.90466260427565659</c:v>
                </c:pt>
                <c:pt idx="23">
                  <c:v>0.34139126639671247</c:v>
                </c:pt>
                <c:pt idx="24" formatCode="0.0">
                  <c:v>0.34699395439371017</c:v>
                </c:pt>
                <c:pt idx="25">
                  <c:v>0.95789407781626323</c:v>
                </c:pt>
                <c:pt idx="26">
                  <c:v>-2.509862472408031E-2</c:v>
                </c:pt>
                <c:pt idx="27">
                  <c:v>0.50768658267243438</c:v>
                </c:pt>
                <c:pt idx="28" formatCode="0.0">
                  <c:v>1.3004811571536408</c:v>
                </c:pt>
                <c:pt idx="29">
                  <c:v>0.66243067216200391</c:v>
                </c:pt>
                <c:pt idx="30">
                  <c:v>2.1398730591961197</c:v>
                </c:pt>
                <c:pt idx="31">
                  <c:v>1.5755515432150702</c:v>
                </c:pt>
                <c:pt idx="32" formatCode="0.0">
                  <c:v>1.0968212868450278</c:v>
                </c:pt>
                <c:pt idx="33">
                  <c:v>2.2350891381886808</c:v>
                </c:pt>
              </c:numCache>
            </c:numRef>
          </c:val>
        </c:ser>
        <c:ser>
          <c:idx val="5"/>
          <c:order val="5"/>
          <c:tx>
            <c:strRef>
              <c:f>'Trh práce 1'!$H$7</c:f>
              <c:strCache>
                <c:ptCount val="1"/>
                <c:pt idx="0">
                  <c:v>Public admin.,defence,education,health</c:v>
                </c:pt>
              </c:strCache>
            </c:strRef>
          </c:tx>
          <c:spPr>
            <a:ln w="19050">
              <a:solidFill>
                <a:srgbClr val="F8A124"/>
              </a:solidFill>
            </a:ln>
          </c:spPr>
          <c:marker>
            <c:symbol val="none"/>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1'!$H$8:$H$41</c:f>
              <c:numCache>
                <c:formatCode>#,##0.0</c:formatCode>
                <c:ptCount val="34"/>
                <c:pt idx="0" formatCode="0.0">
                  <c:v>-0.11963560895299016</c:v>
                </c:pt>
                <c:pt idx="1">
                  <c:v>-0.35742551507569043</c:v>
                </c:pt>
                <c:pt idx="2">
                  <c:v>-0.16003073304796109</c:v>
                </c:pt>
                <c:pt idx="3">
                  <c:v>-0.12721260673563961</c:v>
                </c:pt>
                <c:pt idx="4" formatCode="0.0">
                  <c:v>-0.52992756807859165</c:v>
                </c:pt>
                <c:pt idx="5">
                  <c:v>-0.82580734281198431</c:v>
                </c:pt>
                <c:pt idx="6">
                  <c:v>-0.94975503903715763</c:v>
                </c:pt>
                <c:pt idx="7">
                  <c:v>-0.73535528868961864</c:v>
                </c:pt>
                <c:pt idx="8" formatCode="0.0">
                  <c:v>-2.4491844584127209</c:v>
                </c:pt>
                <c:pt idx="9">
                  <c:v>-1.8478995882074096</c:v>
                </c:pt>
                <c:pt idx="10">
                  <c:v>-0.33618323058873045</c:v>
                </c:pt>
                <c:pt idx="11">
                  <c:v>0.22730335767944609</c:v>
                </c:pt>
                <c:pt idx="12" formatCode="0.0">
                  <c:v>0.87138363811224906</c:v>
                </c:pt>
                <c:pt idx="13">
                  <c:v>2.1694821372780777</c:v>
                </c:pt>
                <c:pt idx="14">
                  <c:v>1.0800496741268562</c:v>
                </c:pt>
                <c:pt idx="15">
                  <c:v>0.87924083130690256</c:v>
                </c:pt>
                <c:pt idx="16" formatCode="0.0">
                  <c:v>1.5182514773659079</c:v>
                </c:pt>
                <c:pt idx="17">
                  <c:v>0.94515883328105665</c:v>
                </c:pt>
                <c:pt idx="18">
                  <c:v>1.97223579842256</c:v>
                </c:pt>
                <c:pt idx="19">
                  <c:v>2.0265494556700627</c:v>
                </c:pt>
                <c:pt idx="20" formatCode="0.0">
                  <c:v>1.4780542313438341</c:v>
                </c:pt>
                <c:pt idx="21">
                  <c:v>1.3509794739890708</c:v>
                </c:pt>
                <c:pt idx="22">
                  <c:v>0.56162730108894721</c:v>
                </c:pt>
                <c:pt idx="23">
                  <c:v>0.55520118220412962</c:v>
                </c:pt>
                <c:pt idx="24" formatCode="0.0">
                  <c:v>2.1251204897317422</c:v>
                </c:pt>
                <c:pt idx="25">
                  <c:v>2.0754938015465711</c:v>
                </c:pt>
                <c:pt idx="26">
                  <c:v>2.5441988134942761</c:v>
                </c:pt>
                <c:pt idx="27">
                  <c:v>3.0951044766993618</c:v>
                </c:pt>
                <c:pt idx="28" formatCode="0.0">
                  <c:v>2.928545090800807</c:v>
                </c:pt>
                <c:pt idx="29">
                  <c:v>3.2432722319350402</c:v>
                </c:pt>
                <c:pt idx="30">
                  <c:v>3.7142573883787833</c:v>
                </c:pt>
                <c:pt idx="31">
                  <c:v>3.7314428655244427</c:v>
                </c:pt>
                <c:pt idx="32" formatCode="0.0">
                  <c:v>2.5560203245027227</c:v>
                </c:pt>
                <c:pt idx="33">
                  <c:v>2.7095228596836876</c:v>
                </c:pt>
              </c:numCache>
            </c:numRef>
          </c:val>
        </c:ser>
        <c:ser>
          <c:idx val="6"/>
          <c:order val="6"/>
          <c:tx>
            <c:strRef>
              <c:f>'Trh práce 1'!$I$7</c:f>
              <c:strCache>
                <c:ptCount val="1"/>
                <c:pt idx="0">
                  <c:v>Information and communication activities</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1'!$A$8:$B$41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1'!$I$8:$I$41</c:f>
              <c:numCache>
                <c:formatCode>#,##0.0</c:formatCode>
                <c:ptCount val="34"/>
                <c:pt idx="0" formatCode="0.0">
                  <c:v>-2.5937084219058275</c:v>
                </c:pt>
                <c:pt idx="1">
                  <c:v>-2.9463679565512582</c:v>
                </c:pt>
                <c:pt idx="2">
                  <c:v>-2.5515796380664</c:v>
                </c:pt>
                <c:pt idx="3">
                  <c:v>-3.0104778941988242</c:v>
                </c:pt>
                <c:pt idx="4" formatCode="0.0">
                  <c:v>-1.6893536181370052</c:v>
                </c:pt>
                <c:pt idx="5">
                  <c:v>-3.3194988497170925</c:v>
                </c:pt>
                <c:pt idx="6">
                  <c:v>-5.1648545041356888</c:v>
                </c:pt>
                <c:pt idx="7">
                  <c:v>-6.2259094194170075</c:v>
                </c:pt>
                <c:pt idx="8" formatCode="0.0">
                  <c:v>0.82405736461343793</c:v>
                </c:pt>
                <c:pt idx="9">
                  <c:v>1.4526540882525438</c:v>
                </c:pt>
                <c:pt idx="10">
                  <c:v>2.1800695492210052</c:v>
                </c:pt>
                <c:pt idx="11">
                  <c:v>2.9005635747659841</c:v>
                </c:pt>
                <c:pt idx="12" formatCode="0.0">
                  <c:v>1.6322683857887341</c:v>
                </c:pt>
                <c:pt idx="13">
                  <c:v>2.9881141045958799</c:v>
                </c:pt>
                <c:pt idx="14">
                  <c:v>1.2531288740791098</c:v>
                </c:pt>
                <c:pt idx="15">
                  <c:v>1.2451726155646534</c:v>
                </c:pt>
                <c:pt idx="16" formatCode="0.0">
                  <c:v>4.0069509923866384</c:v>
                </c:pt>
                <c:pt idx="17">
                  <c:v>2.5959637149825596</c:v>
                </c:pt>
                <c:pt idx="18">
                  <c:v>3.3759650627778228</c:v>
                </c:pt>
                <c:pt idx="19">
                  <c:v>3.2279939277650747</c:v>
                </c:pt>
                <c:pt idx="20" formatCode="0.0">
                  <c:v>0.31018438738583259</c:v>
                </c:pt>
                <c:pt idx="21">
                  <c:v>1.9873261089654619</c:v>
                </c:pt>
                <c:pt idx="22">
                  <c:v>2.9232266387042785</c:v>
                </c:pt>
                <c:pt idx="23">
                  <c:v>3.7802329053448878</c:v>
                </c:pt>
                <c:pt idx="24" formatCode="0.0">
                  <c:v>5.2179888410029696</c:v>
                </c:pt>
                <c:pt idx="25">
                  <c:v>4.5192837971984403</c:v>
                </c:pt>
                <c:pt idx="26">
                  <c:v>5.4004133866924633</c:v>
                </c:pt>
                <c:pt idx="27">
                  <c:v>6.4449303717343716</c:v>
                </c:pt>
                <c:pt idx="28" formatCode="0.0">
                  <c:v>2.939610560165832</c:v>
                </c:pt>
                <c:pt idx="29">
                  <c:v>2.3835487297823912</c:v>
                </c:pt>
                <c:pt idx="30">
                  <c:v>2.9213780058691725</c:v>
                </c:pt>
                <c:pt idx="31">
                  <c:v>1.9637258081954758</c:v>
                </c:pt>
                <c:pt idx="32" formatCode="0.0">
                  <c:v>4.1617819460726775</c:v>
                </c:pt>
                <c:pt idx="33">
                  <c:v>4.5544187069243947</c:v>
                </c:pt>
              </c:numCache>
            </c:numRef>
          </c:val>
        </c:ser>
        <c:marker val="1"/>
        <c:axId val="146676736"/>
        <c:axId val="146728064"/>
      </c:lineChart>
      <c:catAx>
        <c:axId val="146676736"/>
        <c:scaling>
          <c:orientation val="minMax"/>
        </c:scaling>
        <c:axPos val="b"/>
        <c:tickLblPos val="low"/>
        <c:spPr>
          <a:ln>
            <a:solidFill>
              <a:schemeClr val="tx1"/>
            </a:solidFill>
          </a:ln>
        </c:spPr>
        <c:crossAx val="146728064"/>
        <c:crosses val="autoZero"/>
        <c:auto val="1"/>
        <c:lblAlgn val="ctr"/>
        <c:lblOffset val="10"/>
      </c:catAx>
      <c:valAx>
        <c:axId val="146728064"/>
        <c:scaling>
          <c:orientation val="minMax"/>
          <c:max val="7"/>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46676736"/>
        <c:crosses val="autoZero"/>
        <c:crossBetween val="between"/>
        <c:majorUnit val="1"/>
      </c:valAx>
      <c:spPr>
        <a:ln>
          <a:solidFill>
            <a:schemeClr val="tx1"/>
          </a:solidFill>
        </a:ln>
      </c:spPr>
    </c:plotArea>
    <c:legend>
      <c:legendPos val="b"/>
      <c:layout>
        <c:manualLayout>
          <c:xMode val="edge"/>
          <c:yMode val="edge"/>
          <c:x val="5.2714541748739144E-2"/>
          <c:y val="0.85976117037112165"/>
          <c:w val="0.92581744326929161"/>
          <c:h val="0.1330439716295985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183922558922563E-2"/>
          <c:y val="1.643251153889452E-2"/>
          <c:w val="0.8957392676767677"/>
          <c:h val="0.71802976190476187"/>
        </c:manualLayout>
      </c:layout>
      <c:barChart>
        <c:barDir val="col"/>
        <c:grouping val="clustered"/>
        <c:ser>
          <c:idx val="0"/>
          <c:order val="0"/>
          <c:tx>
            <c:strRef>
              <c:f>'Trh práce-2'!$A$27</c:f>
              <c:strCache>
                <c:ptCount val="1"/>
                <c:pt idx="0">
                  <c:v>Unemployment rate – males (left axis)</c:v>
                </c:pt>
              </c:strCache>
            </c:strRef>
          </c:tx>
          <c:spPr>
            <a:solidFill>
              <a:srgbClr val="BCBCBC"/>
            </a:solidFill>
          </c:spP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práce-2'!$B$27:$AI$27</c:f>
              <c:numCache>
                <c:formatCode>0.0</c:formatCode>
                <c:ptCount val="34"/>
                <c:pt idx="0">
                  <c:v>7.0991999943529533</c:v>
                </c:pt>
                <c:pt idx="1">
                  <c:v>6.5181875413127752</c:v>
                </c:pt>
                <c:pt idx="2">
                  <c:v>6.1900830830529721</c:v>
                </c:pt>
                <c:pt idx="3">
                  <c:v>6.0725496361374045</c:v>
                </c:pt>
                <c:pt idx="4">
                  <c:v>6.0591763240098082</c:v>
                </c:pt>
                <c:pt idx="5">
                  <c:v>6.0082218062227826</c:v>
                </c:pt>
                <c:pt idx="6">
                  <c:v>5.7746741047553716</c:v>
                </c:pt>
                <c:pt idx="7">
                  <c:v>5.6892744872329422</c:v>
                </c:pt>
                <c:pt idx="8">
                  <c:v>5.9999548563426295</c:v>
                </c:pt>
                <c:pt idx="9">
                  <c:v>5.9978622628146034</c:v>
                </c:pt>
                <c:pt idx="10">
                  <c:v>6.0638627970186034</c:v>
                </c:pt>
                <c:pt idx="11">
                  <c:v>6.2503970785916634</c:v>
                </c:pt>
                <c:pt idx="12">
                  <c:v>6.2704649366933634</c:v>
                </c:pt>
                <c:pt idx="13">
                  <c:v>5.9104384361987075</c:v>
                </c:pt>
                <c:pt idx="14">
                  <c:v>5.9339093715123594</c:v>
                </c:pt>
                <c:pt idx="15">
                  <c:v>5.7556577193635574</c:v>
                </c:pt>
                <c:pt idx="16">
                  <c:v>5.5339368397780957</c:v>
                </c:pt>
                <c:pt idx="17">
                  <c:v>5.2325922105119327</c:v>
                </c:pt>
                <c:pt idx="18">
                  <c:v>4.9439375292286636</c:v>
                </c:pt>
                <c:pt idx="19">
                  <c:v>5.0231445532307299</c:v>
                </c:pt>
                <c:pt idx="20">
                  <c:v>4.9894559304797879</c:v>
                </c:pt>
                <c:pt idx="21">
                  <c:v>4.3866323546022592</c:v>
                </c:pt>
                <c:pt idx="22">
                  <c:v>4.0765187947766446</c:v>
                </c:pt>
                <c:pt idx="23">
                  <c:v>3.7639647303636492</c:v>
                </c:pt>
                <c:pt idx="24">
                  <c:v>3.6132541353027907</c:v>
                </c:pt>
                <c:pt idx="25">
                  <c:v>3.6072501778867041</c:v>
                </c:pt>
                <c:pt idx="26">
                  <c:v>3.3868876577507354</c:v>
                </c:pt>
                <c:pt idx="27">
                  <c:v>3.1343986856554302</c:v>
                </c:pt>
                <c:pt idx="28">
                  <c:v>2.6711986511419092</c:v>
                </c:pt>
                <c:pt idx="29">
                  <c:v>2.5275060396849192</c:v>
                </c:pt>
                <c:pt idx="30">
                  <c:v>2.2614889609033075</c:v>
                </c:pt>
                <c:pt idx="31">
                  <c:v>2.0275475644002752</c:v>
                </c:pt>
                <c:pt idx="32">
                  <c:v>1.8778423523256036</c:v>
                </c:pt>
                <c:pt idx="33">
                  <c:v>1.8965238219376124</c:v>
                </c:pt>
              </c:numCache>
            </c:numRef>
          </c:val>
        </c:ser>
        <c:ser>
          <c:idx val="1"/>
          <c:order val="1"/>
          <c:tx>
            <c:strRef>
              <c:f>'Trh práce-2'!$A$28</c:f>
              <c:strCache>
                <c:ptCount val="1"/>
                <c:pt idx="0">
                  <c:v>Unemployment rate – females (left axis)</c:v>
                </c:pt>
              </c:strCache>
            </c:strRef>
          </c:tx>
          <c:spPr>
            <a:solidFill>
              <a:srgbClr val="DBDBDB"/>
            </a:solidFill>
          </c:spP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práce-2'!$B$28:$AI$28</c:f>
              <c:numCache>
                <c:formatCode>0.0</c:formatCode>
                <c:ptCount val="34"/>
                <c:pt idx="0">
                  <c:v>8.7581257623575546</c:v>
                </c:pt>
                <c:pt idx="1">
                  <c:v>8.6259517423982537</c:v>
                </c:pt>
                <c:pt idx="2">
                  <c:v>8.4755253706591223</c:v>
                </c:pt>
                <c:pt idx="3">
                  <c:v>8.2958991962505539</c:v>
                </c:pt>
                <c:pt idx="4">
                  <c:v>8.1711805552480641</c:v>
                </c:pt>
                <c:pt idx="5">
                  <c:v>8.1818254825190131</c:v>
                </c:pt>
                <c:pt idx="6">
                  <c:v>7.7663119722887295</c:v>
                </c:pt>
                <c:pt idx="7">
                  <c:v>7.7236412157605514</c:v>
                </c:pt>
                <c:pt idx="8">
                  <c:v>8.027940066088501</c:v>
                </c:pt>
                <c:pt idx="9">
                  <c:v>8.2369249350269076</c:v>
                </c:pt>
                <c:pt idx="10">
                  <c:v>8.2935014210714417</c:v>
                </c:pt>
                <c:pt idx="11">
                  <c:v>8.5419989173412816</c:v>
                </c:pt>
                <c:pt idx="12">
                  <c:v>8.4720928288102861</c:v>
                </c:pt>
                <c:pt idx="13">
                  <c:v>8.4544922056213085</c:v>
                </c:pt>
                <c:pt idx="14">
                  <c:v>8.3473187285272079</c:v>
                </c:pt>
                <c:pt idx="15">
                  <c:v>8.2453624583825711</c:v>
                </c:pt>
                <c:pt idx="16">
                  <c:v>8.0211752164076788</c:v>
                </c:pt>
                <c:pt idx="17">
                  <c:v>7.6965014076384275</c:v>
                </c:pt>
                <c:pt idx="18">
                  <c:v>7.2646943276337241</c:v>
                </c:pt>
                <c:pt idx="19">
                  <c:v>7.0032040771272968</c:v>
                </c:pt>
                <c:pt idx="20">
                  <c:v>6.9027541533858328</c:v>
                </c:pt>
                <c:pt idx="21">
                  <c:v>6.2589605262453354</c:v>
                </c:pt>
                <c:pt idx="22">
                  <c:v>5.9235753210160498</c:v>
                </c:pt>
                <c:pt idx="23">
                  <c:v>5.6153092773914901</c:v>
                </c:pt>
                <c:pt idx="24">
                  <c:v>5.1185198953901985</c:v>
                </c:pt>
                <c:pt idx="25">
                  <c:v>4.8467772089654035</c:v>
                </c:pt>
                <c:pt idx="26">
                  <c:v>4.7763142805498537</c:v>
                </c:pt>
                <c:pt idx="27">
                  <c:v>4.317890401388162</c:v>
                </c:pt>
                <c:pt idx="28">
                  <c:v>4.3367136535478474</c:v>
                </c:pt>
                <c:pt idx="29">
                  <c:v>3.9266906515174202</c:v>
                </c:pt>
                <c:pt idx="30">
                  <c:v>3.3735196857800314</c:v>
                </c:pt>
                <c:pt idx="31">
                  <c:v>2.9621046568625058</c:v>
                </c:pt>
                <c:pt idx="32">
                  <c:v>3.0230157883650652</c:v>
                </c:pt>
                <c:pt idx="33">
                  <c:v>2.9143558133229988</c:v>
                </c:pt>
              </c:numCache>
            </c:numRef>
          </c:val>
        </c:ser>
        <c:gapWidth val="68"/>
        <c:axId val="149411328"/>
        <c:axId val="149412864"/>
      </c:barChart>
      <c:lineChart>
        <c:grouping val="standard"/>
        <c:ser>
          <c:idx val="2"/>
          <c:order val="2"/>
          <c:tx>
            <c:strRef>
              <c:f>'Trh práce-2'!$A$29</c:f>
              <c:strCache>
                <c:ptCount val="1"/>
                <c:pt idx="0">
                  <c:v>% share of unemployed &gt;1 year (right axis)</c:v>
                </c:pt>
              </c:strCache>
            </c:strRef>
          </c:tx>
          <c:spPr>
            <a:ln w="19050">
              <a:solidFill>
                <a:srgbClr val="C00000"/>
              </a:solidFill>
              <a:prstDash val="solid"/>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práce-2'!$B$29:$AI$29</c:f>
              <c:numCache>
                <c:formatCode>#,##0.0</c:formatCode>
                <c:ptCount val="34"/>
                <c:pt idx="0">
                  <c:v>35.700000000000003</c:v>
                </c:pt>
                <c:pt idx="1">
                  <c:v>41.3</c:v>
                </c:pt>
                <c:pt idx="2">
                  <c:v>43.4</c:v>
                </c:pt>
                <c:pt idx="3">
                  <c:v>43.9</c:v>
                </c:pt>
                <c:pt idx="4">
                  <c:v>40.1</c:v>
                </c:pt>
                <c:pt idx="5">
                  <c:v>39</c:v>
                </c:pt>
                <c:pt idx="6">
                  <c:v>40.800000000000004</c:v>
                </c:pt>
                <c:pt idx="7">
                  <c:v>42.6</c:v>
                </c:pt>
                <c:pt idx="8">
                  <c:v>43.3</c:v>
                </c:pt>
                <c:pt idx="9">
                  <c:v>44.1</c:v>
                </c:pt>
                <c:pt idx="10">
                  <c:v>43.6</c:v>
                </c:pt>
                <c:pt idx="11">
                  <c:v>42.6</c:v>
                </c:pt>
                <c:pt idx="12">
                  <c:v>43.4</c:v>
                </c:pt>
                <c:pt idx="13">
                  <c:v>44.1</c:v>
                </c:pt>
                <c:pt idx="14">
                  <c:v>44</c:v>
                </c:pt>
                <c:pt idx="15">
                  <c:v>42.1</c:v>
                </c:pt>
                <c:pt idx="16">
                  <c:v>41.2</c:v>
                </c:pt>
                <c:pt idx="17">
                  <c:v>43</c:v>
                </c:pt>
                <c:pt idx="18">
                  <c:v>44.3</c:v>
                </c:pt>
                <c:pt idx="19">
                  <c:v>45.9</c:v>
                </c:pt>
                <c:pt idx="20">
                  <c:v>45.9</c:v>
                </c:pt>
                <c:pt idx="21">
                  <c:v>46.4</c:v>
                </c:pt>
                <c:pt idx="22">
                  <c:v>49</c:v>
                </c:pt>
                <c:pt idx="23">
                  <c:v>48.1</c:v>
                </c:pt>
                <c:pt idx="24">
                  <c:v>46</c:v>
                </c:pt>
                <c:pt idx="25">
                  <c:v>43.2</c:v>
                </c:pt>
                <c:pt idx="26">
                  <c:v>39.9</c:v>
                </c:pt>
                <c:pt idx="27">
                  <c:v>38.800000000000004</c:v>
                </c:pt>
                <c:pt idx="28">
                  <c:v>36.800000000000004</c:v>
                </c:pt>
                <c:pt idx="29">
                  <c:v>37.5</c:v>
                </c:pt>
                <c:pt idx="30">
                  <c:v>33.9</c:v>
                </c:pt>
                <c:pt idx="31">
                  <c:v>31.3</c:v>
                </c:pt>
                <c:pt idx="32">
                  <c:v>30.6</c:v>
                </c:pt>
                <c:pt idx="33">
                  <c:v>30.5</c:v>
                </c:pt>
              </c:numCache>
            </c:numRef>
          </c:val>
        </c:ser>
        <c:ser>
          <c:idx val="3"/>
          <c:order val="3"/>
          <c:tx>
            <c:strRef>
              <c:f>'Trh práce-2'!$A$30</c:f>
              <c:strCache>
                <c:ptCount val="1"/>
                <c:pt idx="0">
                  <c:v>% share of unemployed &gt;2 years (right axis)</c:v>
                </c:pt>
              </c:strCache>
            </c:strRef>
          </c:tx>
          <c:spPr>
            <a:ln w="19050">
              <a:solidFill>
                <a:srgbClr val="F6882E"/>
              </a:solidFill>
              <a:prstDash val="solid"/>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práce-2'!$B$30:$AI$30</c:f>
              <c:numCache>
                <c:formatCode>#,##0.0</c:formatCode>
                <c:ptCount val="34"/>
                <c:pt idx="0">
                  <c:v>15</c:v>
                </c:pt>
                <c:pt idx="1">
                  <c:v>18</c:v>
                </c:pt>
                <c:pt idx="2">
                  <c:v>18.899999999999999</c:v>
                </c:pt>
                <c:pt idx="3">
                  <c:v>20</c:v>
                </c:pt>
                <c:pt idx="4">
                  <c:v>19</c:v>
                </c:pt>
                <c:pt idx="5">
                  <c:v>18.899999999999999</c:v>
                </c:pt>
                <c:pt idx="6">
                  <c:v>20.8</c:v>
                </c:pt>
                <c:pt idx="7">
                  <c:v>22.3</c:v>
                </c:pt>
                <c:pt idx="8">
                  <c:v>24.1</c:v>
                </c:pt>
                <c:pt idx="9">
                  <c:v>24.8</c:v>
                </c:pt>
                <c:pt idx="10">
                  <c:v>25</c:v>
                </c:pt>
                <c:pt idx="11">
                  <c:v>23.5</c:v>
                </c:pt>
                <c:pt idx="12">
                  <c:v>24.2</c:v>
                </c:pt>
                <c:pt idx="13">
                  <c:v>24.1</c:v>
                </c:pt>
                <c:pt idx="14">
                  <c:v>23.9</c:v>
                </c:pt>
                <c:pt idx="15">
                  <c:v>23.4</c:v>
                </c:pt>
                <c:pt idx="16">
                  <c:v>23</c:v>
                </c:pt>
                <c:pt idx="17">
                  <c:v>24.1</c:v>
                </c:pt>
                <c:pt idx="18">
                  <c:v>26.2</c:v>
                </c:pt>
                <c:pt idx="19">
                  <c:v>26.4</c:v>
                </c:pt>
                <c:pt idx="20">
                  <c:v>27.2</c:v>
                </c:pt>
                <c:pt idx="21">
                  <c:v>27.7</c:v>
                </c:pt>
                <c:pt idx="22">
                  <c:v>29</c:v>
                </c:pt>
                <c:pt idx="23">
                  <c:v>30.2</c:v>
                </c:pt>
                <c:pt idx="24">
                  <c:v>30.4</c:v>
                </c:pt>
                <c:pt idx="25">
                  <c:v>27.8</c:v>
                </c:pt>
                <c:pt idx="26">
                  <c:v>24.1</c:v>
                </c:pt>
                <c:pt idx="27">
                  <c:v>23.2</c:v>
                </c:pt>
                <c:pt idx="28">
                  <c:v>21.6</c:v>
                </c:pt>
                <c:pt idx="29">
                  <c:v>21.9</c:v>
                </c:pt>
                <c:pt idx="30">
                  <c:v>17.899999999999999</c:v>
                </c:pt>
                <c:pt idx="31">
                  <c:v>17.2</c:v>
                </c:pt>
                <c:pt idx="32">
                  <c:v>17.600000000000001</c:v>
                </c:pt>
              </c:numCache>
            </c:numRef>
          </c:val>
        </c:ser>
        <c:ser>
          <c:idx val="4"/>
          <c:order val="4"/>
          <c:tx>
            <c:strRef>
              <c:f>'Trh práce-2'!$A$31</c:f>
              <c:strCache>
                <c:ptCount val="1"/>
                <c:pt idx="0">
                  <c:v>% share of unemployed till 25 years (right axis)</c:v>
                </c:pt>
              </c:strCache>
            </c:strRef>
          </c:tx>
          <c:spPr>
            <a:ln w="19050">
              <a:solidFill>
                <a:srgbClr val="7DBB2D"/>
              </a:solidFill>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práce-2'!$B$31:$AI$31</c:f>
              <c:numCache>
                <c:formatCode>0.0</c:formatCode>
                <c:ptCount val="34"/>
                <c:pt idx="0">
                  <c:v>19.41031941031941</c:v>
                </c:pt>
                <c:pt idx="1">
                  <c:v>19.430051813471501</c:v>
                </c:pt>
                <c:pt idx="2">
                  <c:v>19.251336898395696</c:v>
                </c:pt>
                <c:pt idx="3">
                  <c:v>18.579234972677586</c:v>
                </c:pt>
                <c:pt idx="4">
                  <c:v>18.055555555555554</c:v>
                </c:pt>
                <c:pt idx="5">
                  <c:v>19.498607242339773</c:v>
                </c:pt>
                <c:pt idx="6">
                  <c:v>19.533527696792987</c:v>
                </c:pt>
                <c:pt idx="7">
                  <c:v>19.230769230769177</c:v>
                </c:pt>
                <c:pt idx="8">
                  <c:v>20.168067226890781</c:v>
                </c:pt>
                <c:pt idx="9">
                  <c:v>20.718232044198889</c:v>
                </c:pt>
                <c:pt idx="10">
                  <c:v>19.293478260869566</c:v>
                </c:pt>
                <c:pt idx="11">
                  <c:v>18.947368421052659</c:v>
                </c:pt>
                <c:pt idx="12">
                  <c:v>18.997361477572557</c:v>
                </c:pt>
                <c:pt idx="13">
                  <c:v>18.279569892473091</c:v>
                </c:pt>
                <c:pt idx="14">
                  <c:v>18.256130790190728</c:v>
                </c:pt>
                <c:pt idx="15">
                  <c:v>18.715083798882691</c:v>
                </c:pt>
                <c:pt idx="16">
                  <c:v>17.341040462427742</c:v>
                </c:pt>
                <c:pt idx="17">
                  <c:v>17.933130699088146</c:v>
                </c:pt>
                <c:pt idx="18">
                  <c:v>17.628205128205131</c:v>
                </c:pt>
                <c:pt idx="19">
                  <c:v>16.558441558441533</c:v>
                </c:pt>
                <c:pt idx="20">
                  <c:v>16.993464052287585</c:v>
                </c:pt>
                <c:pt idx="21">
                  <c:v>17.216117216117212</c:v>
                </c:pt>
                <c:pt idx="22">
                  <c:v>16.078431372548984</c:v>
                </c:pt>
                <c:pt idx="23">
                  <c:v>15.546218487394942</c:v>
                </c:pt>
                <c:pt idx="24">
                  <c:v>15.24663677130045</c:v>
                </c:pt>
                <c:pt idx="25">
                  <c:v>17.431192660550458</c:v>
                </c:pt>
                <c:pt idx="26">
                  <c:v>16.587677725118514</c:v>
                </c:pt>
                <c:pt idx="27">
                  <c:v>17.098445595854923</c:v>
                </c:pt>
                <c:pt idx="28">
                  <c:v>16.759776536312813</c:v>
                </c:pt>
                <c:pt idx="29">
                  <c:v>18.562874251497004</c:v>
                </c:pt>
                <c:pt idx="30">
                  <c:v>16.43835616438356</c:v>
                </c:pt>
                <c:pt idx="31">
                  <c:v>13.076923076923078</c:v>
                </c:pt>
                <c:pt idx="32">
                  <c:v>16.935483870967676</c:v>
                </c:pt>
                <c:pt idx="33">
                  <c:v>19.047619047619026</c:v>
                </c:pt>
              </c:numCache>
            </c:numRef>
          </c:val>
        </c:ser>
        <c:ser>
          <c:idx val="5"/>
          <c:order val="5"/>
          <c:tx>
            <c:strRef>
              <c:f>'Trh práce-2'!$A$32</c:f>
              <c:strCache>
                <c:ptCount val="1"/>
                <c:pt idx="0">
                  <c:v>Economically inactive seeking employment (right axis) *</c:v>
                </c:pt>
              </c:strCache>
            </c:strRef>
          </c:tx>
          <c:spPr>
            <a:ln w="19050">
              <a:solidFill>
                <a:srgbClr val="0071BC"/>
              </a:solidFill>
            </a:ln>
          </c:spPr>
          <c:marker>
            <c:symbol val="none"/>
          </c:marker>
          <c:cat>
            <c:multiLvlStrRef>
              <c:f>'Trh práce-2'!$B$25:$AI$26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práce-2'!$B$32:$AI$32</c:f>
              <c:numCache>
                <c:formatCode>0.0</c:formatCode>
                <c:ptCount val="34"/>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numCache>
            </c:numRef>
          </c:val>
        </c:ser>
        <c:marker val="1"/>
        <c:axId val="150485248"/>
        <c:axId val="150483712"/>
      </c:lineChart>
      <c:catAx>
        <c:axId val="149411328"/>
        <c:scaling>
          <c:orientation val="minMax"/>
        </c:scaling>
        <c:axPos val="b"/>
        <c:tickLblPos val="low"/>
        <c:spPr>
          <a:ln>
            <a:solidFill>
              <a:schemeClr val="tx1"/>
            </a:solidFill>
          </a:ln>
        </c:spPr>
        <c:crossAx val="149412864"/>
        <c:crossesAt val="-50"/>
        <c:auto val="1"/>
        <c:lblAlgn val="ctr"/>
        <c:lblOffset val="0"/>
      </c:catAx>
      <c:valAx>
        <c:axId val="149412864"/>
        <c:scaling>
          <c:orientation val="minMax"/>
          <c:max val="1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49411328"/>
        <c:crosses val="autoZero"/>
        <c:crossBetween val="between"/>
        <c:majorUnit val="1"/>
      </c:valAx>
      <c:valAx>
        <c:axId val="150483712"/>
        <c:scaling>
          <c:orientation val="minMax"/>
          <c:max val="200"/>
        </c:scaling>
        <c:axPos val="r"/>
        <c:numFmt formatCode="0" sourceLinked="0"/>
        <c:tickLblPos val="nextTo"/>
        <c:crossAx val="150485248"/>
        <c:crosses val="max"/>
        <c:crossBetween val="between"/>
        <c:majorUnit val="20"/>
      </c:valAx>
      <c:catAx>
        <c:axId val="150485248"/>
        <c:scaling>
          <c:orientation val="minMax"/>
        </c:scaling>
        <c:delete val="1"/>
        <c:axPos val="b"/>
        <c:tickLblPos val="none"/>
        <c:crossAx val="150483712"/>
        <c:crosses val="autoZero"/>
        <c:auto val="1"/>
        <c:lblAlgn val="ctr"/>
        <c:lblOffset val="100"/>
      </c:catAx>
      <c:spPr>
        <a:ln>
          <a:solidFill>
            <a:schemeClr val="tx1"/>
          </a:solidFill>
        </a:ln>
      </c:spPr>
    </c:plotArea>
    <c:legend>
      <c:legendPos val="b"/>
      <c:layout>
        <c:manualLayout>
          <c:xMode val="edge"/>
          <c:yMode val="edge"/>
          <c:x val="4.4613215488215494E-2"/>
          <c:y val="0.81959155328798183"/>
          <c:w val="0.89701767676767652"/>
          <c:h val="0.1696091269841269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1.6549886621315256E-2"/>
          <c:w val="0.94100987714831641"/>
          <c:h val="0.76035232426303867"/>
        </c:manualLayout>
      </c:layout>
      <c:barChart>
        <c:barDir val="col"/>
        <c:grouping val="clustered"/>
        <c:ser>
          <c:idx val="2"/>
          <c:order val="4"/>
          <c:tx>
            <c:strRef>
              <c:f>'Trh práce 3'!$E$8</c:f>
              <c:strCache>
                <c:ptCount val="1"/>
                <c:pt idx="0">
                  <c:v>Average wage (real)</c:v>
                </c:pt>
              </c:strCache>
            </c:strRef>
          </c:tx>
          <c:spPr>
            <a:solidFill>
              <a:srgbClr val="A6A6A6"/>
            </a:solidFill>
            <a:ln w="19050">
              <a:noFill/>
            </a:ln>
          </c:spP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3'!$E$9:$E$42</c:f>
              <c:numCache>
                <c:formatCode>#,##0.0</c:formatCode>
                <c:ptCount val="34"/>
                <c:pt idx="0">
                  <c:v>2.0999999999999943</c:v>
                </c:pt>
                <c:pt idx="1">
                  <c:v>1.9000000000000061</c:v>
                </c:pt>
                <c:pt idx="2">
                  <c:v>0.29999999999999788</c:v>
                </c:pt>
                <c:pt idx="3">
                  <c:v>-1.4000000000000057</c:v>
                </c:pt>
                <c:pt idx="4">
                  <c:v>1.0999999999999925</c:v>
                </c:pt>
                <c:pt idx="5">
                  <c:v>0.7999999999999976</c:v>
                </c:pt>
                <c:pt idx="6">
                  <c:v>0.29999999999999788</c:v>
                </c:pt>
                <c:pt idx="7">
                  <c:v>0</c:v>
                </c:pt>
                <c:pt idx="8">
                  <c:v>-0.5</c:v>
                </c:pt>
                <c:pt idx="9">
                  <c:v>-1.2999999999999949</c:v>
                </c:pt>
                <c:pt idx="10">
                  <c:v>-1.7999999999999949</c:v>
                </c:pt>
                <c:pt idx="11">
                  <c:v>0.40000000000000568</c:v>
                </c:pt>
                <c:pt idx="12">
                  <c:v>-2.4000000000000057</c:v>
                </c:pt>
                <c:pt idx="13">
                  <c:v>-0.5</c:v>
                </c:pt>
                <c:pt idx="14">
                  <c:v>0</c:v>
                </c:pt>
                <c:pt idx="15">
                  <c:v>-3.0999999999999943</c:v>
                </c:pt>
                <c:pt idx="16">
                  <c:v>3.7000000000000042</c:v>
                </c:pt>
                <c:pt idx="17">
                  <c:v>2.5999999999999943</c:v>
                </c:pt>
                <c:pt idx="18">
                  <c:v>1.5999999999999925</c:v>
                </c:pt>
                <c:pt idx="19">
                  <c:v>2.2999999999999972</c:v>
                </c:pt>
                <c:pt idx="20">
                  <c:v>2.2000000000000042</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pt idx="33">
                  <c:v>6.2000000000000028</c:v>
                </c:pt>
              </c:numCache>
            </c:numRef>
          </c:val>
        </c:ser>
        <c:gapWidth val="55"/>
        <c:axId val="150550016"/>
        <c:axId val="150551936"/>
      </c:barChart>
      <c:lineChart>
        <c:grouping val="standard"/>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3'!$C$9:$C$42</c:f>
              <c:numCache>
                <c:formatCode>0.0</c:formatCode>
                <c:ptCount val="34"/>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4.7000000000000028</c:v>
                </c:pt>
                <c:pt idx="25">
                  <c:v>4</c:v>
                </c:pt>
                <c:pt idx="26">
                  <c:v>4.7000000000000028</c:v>
                </c:pt>
                <c:pt idx="27">
                  <c:v>4.4000000000000083</c:v>
                </c:pt>
                <c:pt idx="28">
                  <c:v>4.5</c:v>
                </c:pt>
                <c:pt idx="29">
                  <c:v>6.9000000000000083</c:v>
                </c:pt>
                <c:pt idx="30">
                  <c:v>6.0999999999999943</c:v>
                </c:pt>
                <c:pt idx="31">
                  <c:v>7.4000000000000083</c:v>
                </c:pt>
                <c:pt idx="32">
                  <c:v>8.6000000000000014</c:v>
                </c:pt>
                <c:pt idx="33">
                  <c:v>8.6000000000000014</c:v>
                </c:pt>
              </c:numCache>
            </c:numRef>
          </c:val>
        </c:ser>
        <c:ser>
          <c:idx val="4"/>
          <c:order val="1"/>
          <c:tx>
            <c:strRef>
              <c:f>'Trh práce 3'!$G$8</c:f>
              <c:strCache>
                <c:ptCount val="1"/>
                <c:pt idx="0">
                  <c:v>Average nominal wage in branch: maximum*</c:v>
                </c:pt>
              </c:strCache>
            </c:strRef>
          </c:tx>
          <c:spPr>
            <a:ln>
              <a:noFill/>
            </a:ln>
          </c:spPr>
          <c:marker>
            <c:symbol val="dash"/>
            <c:size val="6"/>
            <c:spPr>
              <a:solidFill>
                <a:srgbClr val="A6CDE8"/>
              </a:solidFill>
              <a:ln>
                <a:solidFill>
                  <a:srgbClr val="A6CDE8"/>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3'!$G$9:$G$42</c:f>
              <c:numCache>
                <c:formatCode>0.0</c:formatCode>
                <c:ptCount val="34"/>
                <c:pt idx="0">
                  <c:v>7.5413164871115184</c:v>
                </c:pt>
                <c:pt idx="1">
                  <c:v>13.293739728074101</c:v>
                </c:pt>
                <c:pt idx="2">
                  <c:v>7.8019930324880562</c:v>
                </c:pt>
                <c:pt idx="3">
                  <c:v>9.3197810789679583</c:v>
                </c:pt>
                <c:pt idx="4">
                  <c:v>6.5105063727178845</c:v>
                </c:pt>
                <c:pt idx="5">
                  <c:v>5.8652863407075255</c:v>
                </c:pt>
                <c:pt idx="6">
                  <c:v>4.8968853432911743</c:v>
                </c:pt>
                <c:pt idx="7">
                  <c:v>5.8113814598833784</c:v>
                </c:pt>
                <c:pt idx="8">
                  <c:v>6.2310842086523053</c:v>
                </c:pt>
                <c:pt idx="9">
                  <c:v>5.0630810092961545</c:v>
                </c:pt>
                <c:pt idx="10">
                  <c:v>4.322915252396327</c:v>
                </c:pt>
                <c:pt idx="11" formatCode="General">
                  <c:v>10.8</c:v>
                </c:pt>
                <c:pt idx="12" formatCode="General">
                  <c:v>2.8</c:v>
                </c:pt>
                <c:pt idx="13">
                  <c:v>4.0436408026245738</c:v>
                </c:pt>
                <c:pt idx="14">
                  <c:v>4.459930313588842</c:v>
                </c:pt>
                <c:pt idx="15" formatCode="General">
                  <c:v>4.2</c:v>
                </c:pt>
                <c:pt idx="16" formatCode="General">
                  <c:v>5.7</c:v>
                </c:pt>
                <c:pt idx="17">
                  <c:v>4.1785416758012985</c:v>
                </c:pt>
                <c:pt idx="18">
                  <c:v>3.8621034224331767</c:v>
                </c:pt>
                <c:pt idx="19">
                  <c:v>4.8158042744656822</c:v>
                </c:pt>
                <c:pt idx="20">
                  <c:v>4.6398585947856814</c:v>
                </c:pt>
                <c:pt idx="21">
                  <c:v>5.8929213079410765</c:v>
                </c:pt>
                <c:pt idx="22">
                  <c:v>7.2759856630824205</c:v>
                </c:pt>
                <c:pt idx="23">
                  <c:v>7.1166239345852773</c:v>
                </c:pt>
                <c:pt idx="24">
                  <c:v>7.0606074965644723</c:v>
                </c:pt>
                <c:pt idx="25">
                  <c:v>6.6862453232489694</c:v>
                </c:pt>
                <c:pt idx="26">
                  <c:v>6.5027094622759565</c:v>
                </c:pt>
                <c:pt idx="27">
                  <c:v>6.9102462271644072</c:v>
                </c:pt>
                <c:pt idx="28">
                  <c:v>10.498549195462957</c:v>
                </c:pt>
                <c:pt idx="29">
                  <c:v>14.442649434571894</c:v>
                </c:pt>
                <c:pt idx="30">
                  <c:v>9.2175234236515298</c:v>
                </c:pt>
                <c:pt idx="31">
                  <c:v>12.963329245618894</c:v>
                </c:pt>
                <c:pt idx="32">
                  <c:v>13.299462044231916</c:v>
                </c:pt>
                <c:pt idx="33">
                  <c:v>13.079117611604454</c:v>
                </c:pt>
              </c:numCache>
            </c:numRef>
          </c:val>
        </c:ser>
        <c:ser>
          <c:idx val="5"/>
          <c:order val="2"/>
          <c:tx>
            <c:strRef>
              <c:f>'Trh práce 3'!$H$8</c:f>
              <c:strCache>
                <c:ptCount val="1"/>
                <c:pt idx="0">
                  <c:v>Average nominal wage in branch: minimum*</c:v>
                </c:pt>
              </c:strCache>
            </c:strRef>
          </c:tx>
          <c:spPr>
            <a:ln>
              <a:noFill/>
            </a:ln>
          </c:spPr>
          <c:marker>
            <c:symbol val="dash"/>
            <c:size val="6"/>
            <c:spPr>
              <a:solidFill>
                <a:srgbClr val="48AEE7"/>
              </a:solidFill>
              <a:ln>
                <a:solidFill>
                  <a:srgbClr val="48AEE7"/>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3'!$H$9:$H$42</c:f>
              <c:numCache>
                <c:formatCode>0.0</c:formatCode>
                <c:ptCount val="34"/>
                <c:pt idx="0">
                  <c:v>-8.6123799023468131</c:v>
                </c:pt>
                <c:pt idx="1">
                  <c:v>-0.94530353532593359</c:v>
                </c:pt>
                <c:pt idx="2">
                  <c:v>-2.2820133878118742</c:v>
                </c:pt>
                <c:pt idx="3">
                  <c:v>-5.8817017822220778</c:v>
                </c:pt>
                <c:pt idx="4">
                  <c:v>-4.1645837338973255</c:v>
                </c:pt>
                <c:pt idx="5">
                  <c:v>-3.1317980646613139</c:v>
                </c:pt>
                <c:pt idx="6">
                  <c:v>-1.7721281192272755</c:v>
                </c:pt>
                <c:pt idx="7">
                  <c:v>-3.6904591617794287</c:v>
                </c:pt>
                <c:pt idx="8">
                  <c:v>0.77949953870195543</c:v>
                </c:pt>
                <c:pt idx="9">
                  <c:v>-2.0921058463720641</c:v>
                </c:pt>
                <c:pt idx="10">
                  <c:v>-2.1834061135371172</c:v>
                </c:pt>
                <c:pt idx="11" formatCode="General">
                  <c:v>-1.5</c:v>
                </c:pt>
                <c:pt idx="12" formatCode="General">
                  <c:v>-3.6</c:v>
                </c:pt>
                <c:pt idx="13">
                  <c:v>-7.4553296364756525</c:v>
                </c:pt>
                <c:pt idx="14">
                  <c:v>-1.5668645251396638</c:v>
                </c:pt>
                <c:pt idx="15" formatCode="General">
                  <c:v>-6.5</c:v>
                </c:pt>
                <c:pt idx="16" formatCode="General">
                  <c:v>1.9000000000000001</c:v>
                </c:pt>
                <c:pt idx="17">
                  <c:v>0.53674544020756865</c:v>
                </c:pt>
                <c:pt idx="18">
                  <c:v>-1.9081035923141199</c:v>
                </c:pt>
                <c:pt idx="19">
                  <c:v>-4.7124364184406744</c:v>
                </c:pt>
                <c:pt idx="20">
                  <c:v>-1.8071028211270601</c:v>
                </c:pt>
                <c:pt idx="21">
                  <c:v>-2.4189059258134731</c:v>
                </c:pt>
                <c:pt idx="22">
                  <c:v>-1.5012815818381569</c:v>
                </c:pt>
                <c:pt idx="23">
                  <c:v>-0.5914446838751104</c:v>
                </c:pt>
                <c:pt idx="24">
                  <c:v>0.84669884771099735</c:v>
                </c:pt>
                <c:pt idx="25">
                  <c:v>1.0530408579852946</c:v>
                </c:pt>
                <c:pt idx="26">
                  <c:v>-0.26422697096806808</c:v>
                </c:pt>
                <c:pt idx="27">
                  <c:v>-4.8610348236844843</c:v>
                </c:pt>
                <c:pt idx="28">
                  <c:v>-0.92197650764485672</c:v>
                </c:pt>
                <c:pt idx="29">
                  <c:v>3.0504326544882328</c:v>
                </c:pt>
                <c:pt idx="30">
                  <c:v>2.6351878810895215</c:v>
                </c:pt>
                <c:pt idx="31">
                  <c:v>4.1497727829328843</c:v>
                </c:pt>
                <c:pt idx="32">
                  <c:v>3.3049180327868726</c:v>
                </c:pt>
                <c:pt idx="33">
                  <c:v>6.0981326666145845</c:v>
                </c:pt>
              </c:numCache>
            </c:numRef>
          </c:val>
        </c:ser>
        <c:ser>
          <c:idx val="1"/>
          <c:order val="3"/>
          <c:tx>
            <c:strRef>
              <c:f>'Trh práce 3'!$D$8</c:f>
              <c:strCache>
                <c:ptCount val="1"/>
                <c:pt idx="0">
                  <c:v>Median wage (nominal)</c:v>
                </c:pt>
              </c:strCache>
            </c:strRef>
          </c:tx>
          <c:spPr>
            <a:ln w="19050">
              <a:solidFill>
                <a:srgbClr val="BD1B21"/>
              </a:solidFill>
              <a:prstDash val="solid"/>
            </a:ln>
          </c:spPr>
          <c:marker>
            <c:symbol val="none"/>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3'!$D$9:$D$42</c:f>
              <c:numCache>
                <c:formatCode>0.0</c:formatCode>
                <c:ptCount val="34"/>
                <c:pt idx="0">
                  <c:v>3.2000000000000042</c:v>
                </c:pt>
                <c:pt idx="1">
                  <c:v>2.5999999999999943</c:v>
                </c:pt>
                <c:pt idx="2">
                  <c:v>2.7999999999999972</c:v>
                </c:pt>
                <c:pt idx="3">
                  <c:v>1.7999999999999949</c:v>
                </c:pt>
                <c:pt idx="4">
                  <c:v>2.7999999999999972</c:v>
                </c:pt>
                <c:pt idx="5">
                  <c:v>2.2000000000000042</c:v>
                </c:pt>
                <c:pt idx="6">
                  <c:v>1.7000000000000028</c:v>
                </c:pt>
                <c:pt idx="7">
                  <c:v>2.2000000000000042</c:v>
                </c:pt>
                <c:pt idx="8">
                  <c:v>1.4000000000000057</c:v>
                </c:pt>
                <c:pt idx="9">
                  <c:v>1.2999999999999949</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4.4000000000000083</c:v>
                </c:pt>
                <c:pt idx="29">
                  <c:v>7.4000000000000083</c:v>
                </c:pt>
                <c:pt idx="30">
                  <c:v>6.4000000000000083</c:v>
                </c:pt>
                <c:pt idx="31">
                  <c:v>8.4000000000000057</c:v>
                </c:pt>
                <c:pt idx="32">
                  <c:v>8.3000000000000025</c:v>
                </c:pt>
                <c:pt idx="33">
                  <c:v>9.4000000000000057</c:v>
                </c:pt>
              </c:numCache>
            </c:numRef>
          </c:val>
        </c:ser>
        <c:ser>
          <c:idx val="3"/>
          <c:order val="5"/>
          <c:tx>
            <c:strRef>
              <c:f>'Trh práce 3'!$F$8</c:f>
              <c:strCache>
                <c:ptCount val="1"/>
                <c:pt idx="0">
                  <c:v>Labour productivity in whole economy (real)**</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3'!$A$9:$B$42</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3'!$F$9:$F$42</c:f>
              <c:numCache>
                <c:formatCode>0.0</c:formatCode>
                <c:ptCount val="34"/>
                <c:pt idx="0">
                  <c:v>3.5332846838865208</c:v>
                </c:pt>
                <c:pt idx="1">
                  <c:v>4.425122650740704</c:v>
                </c:pt>
                <c:pt idx="2">
                  <c:v>2.3152819998793288</c:v>
                </c:pt>
                <c:pt idx="3">
                  <c:v>2.9717863026053952</c:v>
                </c:pt>
                <c:pt idx="4">
                  <c:v>2.9527260280244576</c:v>
                </c:pt>
                <c:pt idx="5">
                  <c:v>2.0923191727528945</c:v>
                </c:pt>
                <c:pt idx="6">
                  <c:v>1.8080251400873806</c:v>
                </c:pt>
                <c:pt idx="7">
                  <c:v>1.5019620723850398</c:v>
                </c:pt>
                <c:pt idx="8">
                  <c:v>0.41537995919813397</c:v>
                </c:pt>
                <c:pt idx="9">
                  <c:v>-1.2819231607881099</c:v>
                </c:pt>
                <c:pt idx="10">
                  <c:v>-1.8249350322319771</c:v>
                </c:pt>
                <c:pt idx="11">
                  <c:v>-2.0588258996494337</c:v>
                </c:pt>
                <c:pt idx="12">
                  <c:v>-2.8802810421720353</c:v>
                </c:pt>
                <c:pt idx="13">
                  <c:v>-1.827948004663384</c:v>
                </c:pt>
                <c:pt idx="14">
                  <c:v>0.40461936993752134</c:v>
                </c:pt>
                <c:pt idx="15">
                  <c:v>0.95515229453815265</c:v>
                </c:pt>
                <c:pt idx="16">
                  <c:v>1.7448585072078089</c:v>
                </c:pt>
                <c:pt idx="17">
                  <c:v>2.7515963261383551</c:v>
                </c:pt>
                <c:pt idx="18">
                  <c:v>3.0294730201186408</c:v>
                </c:pt>
                <c:pt idx="19">
                  <c:v>1.0840279704352742</c:v>
                </c:pt>
                <c:pt idx="20">
                  <c:v>3.7518410336967882</c:v>
                </c:pt>
                <c:pt idx="21">
                  <c:v>4.1202609165826694</c:v>
                </c:pt>
                <c:pt idx="22">
                  <c:v>3.76028698995718</c:v>
                </c:pt>
                <c:pt idx="23">
                  <c:v>3.6745015563024808</c:v>
                </c:pt>
                <c:pt idx="24">
                  <c:v>1.4752745888902719</c:v>
                </c:pt>
                <c:pt idx="25">
                  <c:v>2.0687313721093017</c:v>
                </c:pt>
                <c:pt idx="26">
                  <c:v>6.7689948363209768E-2</c:v>
                </c:pt>
                <c:pt idx="27">
                  <c:v>-0.12588932224844027</c:v>
                </c:pt>
                <c:pt idx="28">
                  <c:v>2.0723573940323381</c:v>
                </c:pt>
                <c:pt idx="29">
                  <c:v>2.2918535909504807</c:v>
                </c:pt>
                <c:pt idx="30">
                  <c:v>2.8518670355446956</c:v>
                </c:pt>
                <c:pt idx="31">
                  <c:v>3.4817265702648825</c:v>
                </c:pt>
                <c:pt idx="32">
                  <c:v>1.5689331910996598</c:v>
                </c:pt>
                <c:pt idx="33">
                  <c:v>0.78667321908767462</c:v>
                </c:pt>
              </c:numCache>
            </c:numRef>
          </c:val>
        </c:ser>
        <c:marker val="1"/>
        <c:axId val="150550016"/>
        <c:axId val="150551936"/>
      </c:lineChart>
      <c:catAx>
        <c:axId val="150550016"/>
        <c:scaling>
          <c:orientation val="minMax"/>
        </c:scaling>
        <c:axPos val="b"/>
        <c:numFmt formatCode="General" sourceLinked="1"/>
        <c:tickLblPos val="low"/>
        <c:spPr>
          <a:ln>
            <a:solidFill>
              <a:schemeClr val="tx1"/>
            </a:solidFill>
          </a:ln>
        </c:spPr>
        <c:txPr>
          <a:bodyPr rot="0" vert="horz"/>
          <a:lstStyle/>
          <a:p>
            <a:pPr>
              <a:defRPr/>
            </a:pPr>
            <a:endParaRPr lang="cs-CZ"/>
          </a:p>
        </c:txPr>
        <c:crossAx val="150551936"/>
        <c:crosses val="autoZero"/>
        <c:auto val="1"/>
        <c:lblAlgn val="ctr"/>
        <c:lblOffset val="0"/>
        <c:tickMarkSkip val="4"/>
      </c:catAx>
      <c:valAx>
        <c:axId val="150551936"/>
        <c:scaling>
          <c:orientation val="minMax"/>
          <c:max val="15"/>
          <c:min val="-9"/>
        </c:scaling>
        <c:axPos val="l"/>
        <c:majorGridlines>
          <c:spPr>
            <a:ln>
              <a:solidFill>
                <a:schemeClr val="bg1">
                  <a:lumMod val="75000"/>
                </a:schemeClr>
              </a:solidFill>
            </a:ln>
          </c:spPr>
        </c:majorGridlines>
        <c:numFmt formatCode="0" sourceLinked="0"/>
        <c:tickLblPos val="nextTo"/>
        <c:spPr>
          <a:ln>
            <a:solidFill>
              <a:schemeClr val="tx1"/>
            </a:solidFill>
          </a:ln>
        </c:spPr>
        <c:crossAx val="150550016"/>
        <c:crosses val="autoZero"/>
        <c:crossBetween val="between"/>
        <c:majorUnit val="1"/>
      </c:valAx>
      <c:spPr>
        <a:ln>
          <a:solidFill>
            <a:schemeClr val="tx1"/>
          </a:solidFill>
        </a:ln>
      </c:spPr>
    </c:plotArea>
    <c:legend>
      <c:legendPos val="b"/>
      <c:layout>
        <c:manualLayout>
          <c:xMode val="edge"/>
          <c:yMode val="edge"/>
          <c:x val="3.3931411103107045E-2"/>
          <c:y val="0.87218197278911702"/>
          <c:w val="0.95918419990438819"/>
          <c:h val="0.10981916099773241"/>
        </c:manualLayout>
      </c:layout>
      <c:spPr>
        <a:ln w="6350">
          <a:solidFill>
            <a:schemeClr val="tx1"/>
          </a:solidFill>
        </a:ln>
      </c:spPr>
      <c:txPr>
        <a:bodyPr/>
        <a:lstStyle/>
        <a:p>
          <a:pPr>
            <a:defRPr sz="75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0BB3-9503-4BB5-8AB7-0DD4E4A833A5}">
  <ds:schemaRefs>
    <ds:schemaRef ds:uri="http://schemas.openxmlformats.org/officeDocument/2006/bibliography"/>
  </ds:schemaRefs>
</ds:datastoreItem>
</file>

<file path=customXml/itemProps2.xml><?xml version="1.0" encoding="utf-8"?>
<ds:datastoreItem xmlns:ds="http://schemas.openxmlformats.org/officeDocument/2006/customXml" ds:itemID="{57FD3170-68AE-47FE-9FCF-5CDA52B7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2050</Words>
  <Characters>12095</Characters>
  <Application>Microsoft Office Word</Application>
  <DocSecurity>0</DocSecurity>
  <Lines>100</Lines>
  <Paragraphs>28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14117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2018-10-19T12:00:00Z</dcterms:created>
  <dcterms:modified xsi:type="dcterms:W3CDTF">2018-10-19T12:13:00Z</dcterms:modified>
</cp:coreProperties>
</file>