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1A" w:rsidRPr="009C0696" w:rsidRDefault="00935BD4" w:rsidP="000D3058">
      <w:pPr>
        <w:pStyle w:val="Nadpis11"/>
        <w:rPr>
          <w:lang w:val="en-GB"/>
        </w:rPr>
      </w:pPr>
      <w:bookmarkStart w:id="0" w:name="_Toc5708394"/>
      <w:r w:rsidRPr="009C0696">
        <w:rPr>
          <w:lang w:val="en-GB"/>
        </w:rPr>
        <w:t>6</w:t>
      </w:r>
      <w:r w:rsidR="000D3058" w:rsidRPr="009C0696">
        <w:rPr>
          <w:lang w:val="en-GB"/>
        </w:rPr>
        <w:t xml:space="preserve">. </w:t>
      </w:r>
      <w:r w:rsidR="00DA368A" w:rsidRPr="009C0696">
        <w:rPr>
          <w:lang w:val="en-GB"/>
        </w:rPr>
        <w:t>Labour Market</w:t>
      </w:r>
      <w:bookmarkEnd w:id="0"/>
    </w:p>
    <w:tbl>
      <w:tblPr>
        <w:tblW w:w="9644" w:type="dxa"/>
        <w:tblInd w:w="-20" w:type="dxa"/>
        <w:tblCellMar>
          <w:left w:w="0" w:type="dxa"/>
          <w:right w:w="0" w:type="dxa"/>
        </w:tblCellMar>
        <w:tblLook w:val="00A0" w:firstRow="1" w:lastRow="0" w:firstColumn="1" w:lastColumn="0" w:noHBand="0" w:noVBand="0"/>
      </w:tblPr>
      <w:tblGrid>
        <w:gridCol w:w="1807"/>
        <w:gridCol w:w="227"/>
        <w:gridCol w:w="7610"/>
      </w:tblGrid>
      <w:tr w:rsidR="006D1E89" w:rsidRPr="009C0696" w:rsidTr="00B9632F">
        <w:trPr>
          <w:trHeight w:val="145"/>
        </w:trPr>
        <w:tc>
          <w:tcPr>
            <w:tcW w:w="1807" w:type="dxa"/>
            <w:shd w:val="clear" w:color="auto" w:fill="auto"/>
            <w:tcMar>
              <w:left w:w="0" w:type="dxa"/>
            </w:tcMar>
          </w:tcPr>
          <w:p w:rsidR="006D1E89" w:rsidRPr="009C0696" w:rsidRDefault="006D1E89" w:rsidP="00FF036B">
            <w:pPr>
              <w:pStyle w:val="Marginlie"/>
              <w:rPr>
                <w:lang w:val="en-GB"/>
              </w:rPr>
            </w:pPr>
            <w:r w:rsidRPr="009C0696">
              <w:rPr>
                <w:lang w:val="en-GB"/>
              </w:rPr>
              <w:t>S</w:t>
            </w:r>
            <w:r w:rsidR="00FF036B" w:rsidRPr="009C0696">
              <w:rPr>
                <w:lang w:val="en-GB"/>
              </w:rPr>
              <w:t>wift growth of employment continued already fourth year in a row. It was however slowing down in the course of the last year.</w:t>
            </w:r>
          </w:p>
        </w:tc>
        <w:tc>
          <w:tcPr>
            <w:tcW w:w="227" w:type="dxa"/>
            <w:shd w:val="clear" w:color="auto" w:fill="auto"/>
            <w:tcMar>
              <w:left w:w="0" w:type="dxa"/>
            </w:tcMar>
          </w:tcPr>
          <w:p w:rsidR="006D1E89" w:rsidRPr="009C0696" w:rsidRDefault="006D1E89" w:rsidP="00723435">
            <w:pPr>
              <w:pStyle w:val="Textpoznpodarou"/>
              <w:jc w:val="both"/>
              <w:rPr>
                <w:spacing w:val="-4"/>
                <w:lang w:val="en-GB"/>
              </w:rPr>
            </w:pPr>
          </w:p>
        </w:tc>
        <w:tc>
          <w:tcPr>
            <w:tcW w:w="7610" w:type="dxa"/>
            <w:shd w:val="clear" w:color="auto" w:fill="auto"/>
            <w:tcMar>
              <w:left w:w="0" w:type="dxa"/>
            </w:tcMar>
          </w:tcPr>
          <w:p w:rsidR="006D1E89" w:rsidRPr="00B9632F" w:rsidRDefault="00F83FF0" w:rsidP="00976378">
            <w:pPr>
              <w:spacing w:after="200"/>
              <w:rPr>
                <w:spacing w:val="-4"/>
                <w:lang w:val="en-GB"/>
              </w:rPr>
            </w:pPr>
            <w:r w:rsidRPr="00B9632F">
              <w:rPr>
                <w:spacing w:val="-4"/>
                <w:lang w:val="en-GB"/>
              </w:rPr>
              <w:t xml:space="preserve">The domestic labour market </w:t>
            </w:r>
            <w:r w:rsidR="00624E09" w:rsidRPr="00B9632F">
              <w:rPr>
                <w:spacing w:val="-4"/>
                <w:lang w:val="en-GB"/>
              </w:rPr>
              <w:t>experienced</w:t>
            </w:r>
            <w:r w:rsidRPr="00B9632F">
              <w:rPr>
                <w:spacing w:val="-4"/>
                <w:lang w:val="en-GB"/>
              </w:rPr>
              <w:t xml:space="preserve"> a peak </w:t>
            </w:r>
            <w:r w:rsidR="00624E09" w:rsidRPr="00B9632F">
              <w:rPr>
                <w:spacing w:val="-4"/>
                <w:lang w:val="en-GB"/>
              </w:rPr>
              <w:t>period</w:t>
            </w:r>
            <w:r w:rsidRPr="00B9632F">
              <w:rPr>
                <w:spacing w:val="-4"/>
                <w:lang w:val="en-GB"/>
              </w:rPr>
              <w:t xml:space="preserve"> in </w:t>
            </w:r>
            <w:r w:rsidR="006D1E89" w:rsidRPr="00B9632F">
              <w:rPr>
                <w:spacing w:val="-4"/>
                <w:lang w:val="en-GB"/>
              </w:rPr>
              <w:t xml:space="preserve">2018. </w:t>
            </w:r>
            <w:r w:rsidRPr="00B9632F">
              <w:rPr>
                <w:spacing w:val="-4"/>
                <w:lang w:val="en-GB"/>
              </w:rPr>
              <w:t>Number of workers</w:t>
            </w:r>
            <w:r w:rsidR="006D1E89" w:rsidRPr="00B9632F">
              <w:rPr>
                <w:rStyle w:val="Znakapoznpodarou"/>
                <w:color w:val="0D0D0D" w:themeColor="text1" w:themeTint="F2"/>
                <w:spacing w:val="-4"/>
                <w:lang w:val="en-GB"/>
              </w:rPr>
              <w:footnoteReference w:id="1"/>
            </w:r>
            <w:r w:rsidR="006D1E89" w:rsidRPr="00B9632F">
              <w:rPr>
                <w:spacing w:val="-4"/>
                <w:lang w:val="en-GB"/>
              </w:rPr>
              <w:t xml:space="preserve"> </w:t>
            </w:r>
            <w:r w:rsidRPr="00B9632F">
              <w:rPr>
                <w:spacing w:val="-4"/>
                <w:lang w:val="en-GB"/>
              </w:rPr>
              <w:t xml:space="preserve">grew by </w:t>
            </w:r>
            <w:r w:rsidR="006D1E89" w:rsidRPr="00B9632F">
              <w:rPr>
                <w:spacing w:val="-4"/>
                <w:lang w:val="en-GB"/>
              </w:rPr>
              <w:t>1</w:t>
            </w:r>
            <w:r w:rsidRPr="00B9632F">
              <w:rPr>
                <w:spacing w:val="-4"/>
                <w:lang w:val="en-GB"/>
              </w:rPr>
              <w:t>.</w:t>
            </w:r>
            <w:r w:rsidR="006D1E89" w:rsidRPr="00B9632F">
              <w:rPr>
                <w:spacing w:val="-4"/>
                <w:lang w:val="en-GB"/>
              </w:rPr>
              <w:t>6%</w:t>
            </w:r>
            <w:r w:rsidRPr="00B9632F">
              <w:rPr>
                <w:spacing w:val="-4"/>
                <w:lang w:val="en-GB"/>
              </w:rPr>
              <w:t xml:space="preserve"> compared to year 2017</w:t>
            </w:r>
            <w:r w:rsidR="006D1E89" w:rsidRPr="00B9632F">
              <w:rPr>
                <w:spacing w:val="-4"/>
                <w:lang w:val="en-GB"/>
              </w:rPr>
              <w:t xml:space="preserve">, </w:t>
            </w:r>
            <w:r w:rsidRPr="00B9632F">
              <w:rPr>
                <w:spacing w:val="-4"/>
                <w:lang w:val="en-GB"/>
              </w:rPr>
              <w:t xml:space="preserve">at the same time it grew by similar rate of growth also in the </w:t>
            </w:r>
            <w:r w:rsidR="00624E09" w:rsidRPr="00B9632F">
              <w:rPr>
                <w:spacing w:val="-4"/>
                <w:lang w:val="en-GB"/>
              </w:rPr>
              <w:t>previous</w:t>
            </w:r>
            <w:r w:rsidRPr="00B9632F">
              <w:rPr>
                <w:spacing w:val="-4"/>
                <w:lang w:val="en-GB"/>
              </w:rPr>
              <w:t xml:space="preserve"> three </w:t>
            </w:r>
            <w:r w:rsidR="00624E09" w:rsidRPr="00B9632F">
              <w:rPr>
                <w:spacing w:val="-4"/>
                <w:lang w:val="en-GB"/>
              </w:rPr>
              <w:t>years</w:t>
            </w:r>
            <w:r w:rsidRPr="00B9632F">
              <w:rPr>
                <w:spacing w:val="-4"/>
                <w:lang w:val="en-GB"/>
              </w:rPr>
              <w:t xml:space="preserve">. However, a reduction of pace was apparent in the course of the last year. While the total employment </w:t>
            </w:r>
            <w:r w:rsidR="00624E09" w:rsidRPr="00B9632F">
              <w:rPr>
                <w:spacing w:val="-4"/>
                <w:lang w:val="en-GB"/>
              </w:rPr>
              <w:t>strengthened</w:t>
            </w:r>
            <w:r w:rsidRPr="00B9632F">
              <w:rPr>
                <w:spacing w:val="-4"/>
                <w:lang w:val="en-GB"/>
              </w:rPr>
              <w:t xml:space="preserve"> by </w:t>
            </w:r>
            <w:r w:rsidR="00624E09" w:rsidRPr="00B9632F">
              <w:rPr>
                <w:spacing w:val="-4"/>
                <w:lang w:val="en-GB"/>
              </w:rPr>
              <w:t>0.6% in Q1</w:t>
            </w:r>
            <w:r w:rsidR="00363817" w:rsidRPr="00B9632F">
              <w:rPr>
                <w:spacing w:val="-4"/>
                <w:lang w:val="en-GB"/>
              </w:rPr>
              <w:t xml:space="preserve"> </w:t>
            </w:r>
            <w:r w:rsidR="00624E09" w:rsidRPr="00B9632F">
              <w:rPr>
                <w:spacing w:val="-4"/>
                <w:lang w:val="en-GB"/>
              </w:rPr>
              <w:t xml:space="preserve">and </w:t>
            </w:r>
            <w:r w:rsidR="006D1E89" w:rsidRPr="00B9632F">
              <w:rPr>
                <w:spacing w:val="-4"/>
                <w:lang w:val="en-GB"/>
              </w:rPr>
              <w:t>2</w:t>
            </w:r>
            <w:r w:rsidR="00624E09" w:rsidRPr="00B9632F">
              <w:rPr>
                <w:spacing w:val="-4"/>
                <w:lang w:val="en-GB"/>
              </w:rPr>
              <w:t xml:space="preserve"> quarter-on-quarter, it already stagnated in Q</w:t>
            </w:r>
            <w:r w:rsidR="006D1E89" w:rsidRPr="00B9632F">
              <w:rPr>
                <w:spacing w:val="-4"/>
                <w:lang w:val="en-GB"/>
              </w:rPr>
              <w:t>3</w:t>
            </w:r>
            <w:r w:rsidR="00624E09" w:rsidRPr="00B9632F">
              <w:rPr>
                <w:spacing w:val="-4"/>
                <w:lang w:val="en-GB"/>
              </w:rPr>
              <w:t xml:space="preserve"> and reached a growth of 0.4% in the remaining part of the year. </w:t>
            </w:r>
            <w:r w:rsidR="00976378" w:rsidRPr="00B9632F">
              <w:rPr>
                <w:spacing w:val="-4"/>
                <w:lang w:val="en-GB"/>
              </w:rPr>
              <w:t xml:space="preserve">Under the influence of contraction of the economy in the CR and EU as well as growing uncertainties on the foreign markets, </w:t>
            </w:r>
            <w:r w:rsidR="00363817" w:rsidRPr="00B9632F">
              <w:rPr>
                <w:spacing w:val="-4"/>
                <w:lang w:val="en-GB"/>
              </w:rPr>
              <w:t xml:space="preserve">businesses gradually corrected their optimistic expectations of further employment growth from the beginning of the year 2018 </w:t>
            </w:r>
            <w:r w:rsidR="006D1E89" w:rsidRPr="00B9632F">
              <w:rPr>
                <w:spacing w:val="-4"/>
                <w:lang w:val="en-GB"/>
              </w:rPr>
              <w:t>– t</w:t>
            </w:r>
            <w:r w:rsidR="00363817" w:rsidRPr="00B9632F">
              <w:rPr>
                <w:spacing w:val="-4"/>
                <w:lang w:val="en-GB"/>
              </w:rPr>
              <w:t>his was valid especially for industry and selected services</w:t>
            </w:r>
            <w:r w:rsidR="006D1E89" w:rsidRPr="00B9632F">
              <w:rPr>
                <w:spacing w:val="-4"/>
                <w:lang w:val="en-GB"/>
              </w:rPr>
              <w:t xml:space="preserve">, </w:t>
            </w:r>
            <w:r w:rsidR="00D671CD" w:rsidRPr="00B9632F">
              <w:rPr>
                <w:spacing w:val="-4"/>
                <w:lang w:val="en-GB"/>
              </w:rPr>
              <w:t>the further strengthening positive outlooks in construction went in contrast in the opposite direction</w:t>
            </w:r>
            <w:r w:rsidR="006D1E89" w:rsidRPr="00B9632F">
              <w:rPr>
                <w:rStyle w:val="Znakapoznpodarou"/>
                <w:spacing w:val="-4"/>
                <w:lang w:val="en-GB"/>
              </w:rPr>
              <w:footnoteReference w:id="2"/>
            </w:r>
            <w:r w:rsidR="006D1E89" w:rsidRPr="00B9632F">
              <w:rPr>
                <w:spacing w:val="-4"/>
                <w:lang w:val="en-GB"/>
              </w:rPr>
              <w:t xml:space="preserve">. </w:t>
            </w:r>
            <w:r w:rsidR="00D671CD" w:rsidRPr="00B9632F">
              <w:rPr>
                <w:spacing w:val="-4"/>
                <w:lang w:val="en-GB"/>
              </w:rPr>
              <w:t xml:space="preserve">It could have contributed to a moderate </w:t>
            </w:r>
            <w:r w:rsidR="00363817" w:rsidRPr="00B9632F">
              <w:rPr>
                <w:spacing w:val="-4"/>
                <w:lang w:val="en-GB"/>
              </w:rPr>
              <w:t>easing of a strong tension on the labour market stemming from the lack of easily accessible resources of available labour force</w:t>
            </w:r>
            <w:r w:rsidR="006D1E89" w:rsidRPr="00B9632F">
              <w:rPr>
                <w:rStyle w:val="Znakapoznpodarou"/>
                <w:spacing w:val="-4"/>
                <w:lang w:val="en-GB"/>
              </w:rPr>
              <w:footnoteReference w:id="3"/>
            </w:r>
            <w:r w:rsidR="006D1E89" w:rsidRPr="00B9632F">
              <w:rPr>
                <w:spacing w:val="-4"/>
                <w:lang w:val="en-GB"/>
              </w:rPr>
              <w:t>.</w:t>
            </w:r>
          </w:p>
        </w:tc>
      </w:tr>
      <w:tr w:rsidR="006D1E89" w:rsidRPr="009C0696" w:rsidTr="00A91AF6">
        <w:trPr>
          <w:trHeight w:val="98"/>
        </w:trPr>
        <w:tc>
          <w:tcPr>
            <w:tcW w:w="1807" w:type="dxa"/>
            <w:vMerge w:val="restart"/>
            <w:shd w:val="clear" w:color="auto" w:fill="auto"/>
            <w:tcMar>
              <w:left w:w="0" w:type="dxa"/>
            </w:tcMar>
          </w:tcPr>
          <w:p w:rsidR="006D1E89" w:rsidRPr="009C0696" w:rsidRDefault="006D1E89" w:rsidP="00723435">
            <w:pPr>
              <w:pStyle w:val="Marginlie"/>
              <w:rPr>
                <w:lang w:val="en-GB"/>
              </w:rPr>
            </w:pPr>
          </w:p>
        </w:tc>
        <w:tc>
          <w:tcPr>
            <w:tcW w:w="227" w:type="dxa"/>
            <w:vMerge w:val="restart"/>
            <w:shd w:val="clear" w:color="auto" w:fill="auto"/>
            <w:tcMar>
              <w:left w:w="0" w:type="dxa"/>
            </w:tcMar>
          </w:tcPr>
          <w:p w:rsidR="006D1E89" w:rsidRPr="009C0696" w:rsidRDefault="006D1E89" w:rsidP="00723435">
            <w:pPr>
              <w:pStyle w:val="Textpoznpodarou"/>
              <w:jc w:val="both"/>
              <w:rPr>
                <w:spacing w:val="-4"/>
                <w:lang w:val="en-GB"/>
              </w:rPr>
            </w:pPr>
          </w:p>
        </w:tc>
        <w:tc>
          <w:tcPr>
            <w:tcW w:w="7610" w:type="dxa"/>
            <w:shd w:val="clear" w:color="auto" w:fill="auto"/>
            <w:tcMar>
              <w:left w:w="0" w:type="dxa"/>
            </w:tcMar>
          </w:tcPr>
          <w:p w:rsidR="006D1E89" w:rsidRPr="009F7FC7" w:rsidRDefault="00DA368A" w:rsidP="009F7FC7">
            <w:pPr>
              <w:spacing w:after="40" w:line="240" w:lineRule="auto"/>
              <w:jc w:val="left"/>
              <w:rPr>
                <w:spacing w:val="-2"/>
                <w:szCs w:val="20"/>
                <w:lang w:val="en-GB"/>
              </w:rPr>
            </w:pPr>
            <w:r w:rsidRPr="009F7FC7">
              <w:rPr>
                <w:rFonts w:cs="Arial"/>
                <w:b/>
                <w:bCs/>
                <w:color w:val="000000"/>
                <w:szCs w:val="20"/>
                <w:lang w:val="en-GB"/>
              </w:rPr>
              <w:t xml:space="preserve">Chart </w:t>
            </w:r>
            <w:r w:rsidR="00E378B1" w:rsidRPr="009F7FC7">
              <w:rPr>
                <w:rFonts w:cs="Arial"/>
                <w:b/>
                <w:bCs/>
                <w:color w:val="000000"/>
                <w:szCs w:val="20"/>
                <w:lang w:val="en-GB"/>
              </w:rPr>
              <w:t>14</w:t>
            </w:r>
            <w:r w:rsidR="006D1E89" w:rsidRPr="009F7FC7">
              <w:rPr>
                <w:rFonts w:cs="Arial"/>
                <w:b/>
                <w:bCs/>
                <w:color w:val="000000"/>
                <w:szCs w:val="20"/>
                <w:lang w:val="en-GB"/>
              </w:rPr>
              <w:t xml:space="preserve">  </w:t>
            </w:r>
            <w:r w:rsidRPr="009F7FC7">
              <w:rPr>
                <w:rFonts w:cs="Arial"/>
                <w:b/>
                <w:bCs/>
                <w:color w:val="000000"/>
                <w:szCs w:val="20"/>
                <w:lang w:val="en-GB"/>
              </w:rPr>
              <w:t xml:space="preserve">Total employment </w:t>
            </w:r>
            <w:r w:rsidR="006D1E89" w:rsidRPr="009F7FC7">
              <w:rPr>
                <w:szCs w:val="20"/>
                <w:lang w:val="en-GB" w:eastAsia="en-US"/>
              </w:rPr>
              <w:t>(</w:t>
            </w:r>
            <w:r w:rsidRPr="009F7FC7">
              <w:rPr>
                <w:szCs w:val="20"/>
                <w:lang w:val="en-GB" w:eastAsia="en-US"/>
              </w:rPr>
              <w:t xml:space="preserve">year-on-year in </w:t>
            </w:r>
            <w:r w:rsidR="006D1E89" w:rsidRPr="009F7FC7">
              <w:rPr>
                <w:bCs/>
                <w:spacing w:val="-2"/>
                <w:szCs w:val="20"/>
                <w:lang w:val="en-GB"/>
              </w:rPr>
              <w:t xml:space="preserve">%) </w:t>
            </w:r>
            <w:r w:rsidR="006D1E89" w:rsidRPr="009F7FC7">
              <w:rPr>
                <w:b/>
                <w:bCs/>
                <w:spacing w:val="-2"/>
                <w:szCs w:val="20"/>
                <w:lang w:val="en-GB"/>
              </w:rPr>
              <w:t>a</w:t>
            </w:r>
            <w:r w:rsidRPr="009F7FC7">
              <w:rPr>
                <w:b/>
                <w:bCs/>
                <w:spacing w:val="-2"/>
                <w:szCs w:val="20"/>
                <w:lang w:val="en-GB"/>
              </w:rPr>
              <w:t xml:space="preserve">nd </w:t>
            </w:r>
            <w:r w:rsidR="0089708C" w:rsidRPr="009F7FC7">
              <w:rPr>
                <w:b/>
                <w:bCs/>
                <w:spacing w:val="-2"/>
                <w:szCs w:val="20"/>
                <w:lang w:val="en-GB"/>
              </w:rPr>
              <w:t xml:space="preserve">contributions of main branches to year-on-year employment change </w:t>
            </w:r>
            <w:r w:rsidR="006D1E89" w:rsidRPr="009F7FC7">
              <w:rPr>
                <w:bCs/>
                <w:spacing w:val="-2"/>
                <w:szCs w:val="20"/>
                <w:lang w:val="en-GB"/>
              </w:rPr>
              <w:t>(</w:t>
            </w:r>
            <w:r w:rsidR="0050387A" w:rsidRPr="009F7FC7">
              <w:rPr>
                <w:bCs/>
                <w:spacing w:val="-2"/>
                <w:szCs w:val="20"/>
                <w:lang w:val="en-GB"/>
              </w:rPr>
              <w:t>in percentage points</w:t>
            </w:r>
            <w:r w:rsidR="006D1E89" w:rsidRPr="009F7FC7">
              <w:rPr>
                <w:bCs/>
                <w:spacing w:val="-2"/>
                <w:szCs w:val="20"/>
                <w:lang w:val="en-GB"/>
              </w:rPr>
              <w:t>)</w:t>
            </w:r>
          </w:p>
        </w:tc>
      </w:tr>
      <w:tr w:rsidR="006D1E89" w:rsidRPr="009C0696" w:rsidTr="00A91AF6">
        <w:tblPrEx>
          <w:tblCellMar>
            <w:left w:w="70" w:type="dxa"/>
            <w:right w:w="70" w:type="dxa"/>
          </w:tblCellMar>
        </w:tblPrEx>
        <w:trPr>
          <w:trHeight w:val="96"/>
        </w:trPr>
        <w:tc>
          <w:tcPr>
            <w:tcW w:w="1807" w:type="dxa"/>
            <w:vMerge/>
            <w:shd w:val="clear" w:color="auto" w:fill="auto"/>
          </w:tcPr>
          <w:p w:rsidR="006D1E89" w:rsidRPr="009C0696" w:rsidRDefault="006D1E89" w:rsidP="00723435">
            <w:pPr>
              <w:pStyle w:val="Marginlie"/>
              <w:rPr>
                <w:lang w:val="en-GB"/>
              </w:rPr>
            </w:pPr>
          </w:p>
        </w:tc>
        <w:tc>
          <w:tcPr>
            <w:tcW w:w="227" w:type="dxa"/>
            <w:vMerge/>
            <w:shd w:val="clear" w:color="auto" w:fill="auto"/>
          </w:tcPr>
          <w:p w:rsidR="006D1E89" w:rsidRPr="009C0696" w:rsidRDefault="006D1E89" w:rsidP="00723435">
            <w:pPr>
              <w:pStyle w:val="Textpoznpodarou"/>
              <w:jc w:val="both"/>
              <w:rPr>
                <w:spacing w:val="-4"/>
                <w:lang w:val="en-GB"/>
              </w:rPr>
            </w:pPr>
          </w:p>
        </w:tc>
        <w:tc>
          <w:tcPr>
            <w:tcW w:w="7610" w:type="dxa"/>
            <w:shd w:val="clear" w:color="auto" w:fill="auto"/>
          </w:tcPr>
          <w:p w:rsidR="006D1E89" w:rsidRPr="009C0696" w:rsidRDefault="00A91AF6" w:rsidP="00723435">
            <w:pPr>
              <w:spacing w:after="40" w:line="240" w:lineRule="auto"/>
              <w:rPr>
                <w:spacing w:val="-2"/>
                <w:lang w:val="en-GB"/>
              </w:rPr>
            </w:pPr>
            <w:r>
              <w:rPr>
                <w:noProof/>
              </w:rPr>
              <w:drawing>
                <wp:inline distT="0" distB="0" distL="0" distR="0" wp14:anchorId="10ACF8F1" wp14:editId="571BA3E3">
                  <wp:extent cx="4741598" cy="3547811"/>
                  <wp:effectExtent l="0" t="0" r="190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D1E89" w:rsidRPr="009C0696" w:rsidTr="00B9632F">
        <w:trPr>
          <w:trHeight w:val="96"/>
        </w:trPr>
        <w:tc>
          <w:tcPr>
            <w:tcW w:w="1807" w:type="dxa"/>
            <w:vMerge/>
            <w:shd w:val="clear" w:color="auto" w:fill="auto"/>
            <w:tcMar>
              <w:left w:w="0" w:type="dxa"/>
            </w:tcMar>
          </w:tcPr>
          <w:p w:rsidR="006D1E89" w:rsidRPr="009C0696" w:rsidRDefault="006D1E89" w:rsidP="00723435">
            <w:pPr>
              <w:pStyle w:val="Marginlie"/>
              <w:rPr>
                <w:lang w:val="en-GB"/>
              </w:rPr>
            </w:pPr>
          </w:p>
        </w:tc>
        <w:tc>
          <w:tcPr>
            <w:tcW w:w="227" w:type="dxa"/>
            <w:vMerge/>
            <w:shd w:val="clear" w:color="auto" w:fill="auto"/>
            <w:tcMar>
              <w:left w:w="0" w:type="dxa"/>
            </w:tcMar>
          </w:tcPr>
          <w:p w:rsidR="006D1E89" w:rsidRPr="009C0696" w:rsidRDefault="006D1E89" w:rsidP="00723435">
            <w:pPr>
              <w:pStyle w:val="Textpoznpodarou"/>
              <w:jc w:val="both"/>
              <w:rPr>
                <w:spacing w:val="-4"/>
                <w:lang w:val="en-GB"/>
              </w:rPr>
            </w:pPr>
          </w:p>
        </w:tc>
        <w:tc>
          <w:tcPr>
            <w:tcW w:w="7610" w:type="dxa"/>
            <w:shd w:val="clear" w:color="auto" w:fill="auto"/>
            <w:tcMar>
              <w:left w:w="0" w:type="dxa"/>
            </w:tcMar>
          </w:tcPr>
          <w:p w:rsidR="00F57E16" w:rsidRPr="009C0696" w:rsidRDefault="006D1E89" w:rsidP="00CE69DA">
            <w:pPr>
              <w:spacing w:after="0" w:line="240" w:lineRule="auto"/>
              <w:rPr>
                <w:rFonts w:cs="Arial"/>
                <w:sz w:val="14"/>
                <w:szCs w:val="14"/>
                <w:lang w:val="en-GB"/>
              </w:rPr>
            </w:pPr>
            <w:r w:rsidRPr="009C0696">
              <w:rPr>
                <w:rFonts w:cs="Arial"/>
                <w:sz w:val="14"/>
                <w:szCs w:val="14"/>
                <w:lang w:val="en-GB"/>
              </w:rPr>
              <w:t>*</w:t>
            </w:r>
            <w:r w:rsidR="00F57E16" w:rsidRPr="009C0696">
              <w:rPr>
                <w:rFonts w:cs="Arial"/>
                <w:sz w:val="14"/>
                <w:szCs w:val="14"/>
                <w:lang w:val="en-GB"/>
              </w:rPr>
              <w:t>Includes branches</w:t>
            </w:r>
            <w:r w:rsidRPr="009C0696">
              <w:rPr>
                <w:rFonts w:cs="Arial"/>
                <w:sz w:val="14"/>
                <w:szCs w:val="14"/>
                <w:lang w:val="en-GB"/>
              </w:rPr>
              <w:t xml:space="preserve">: </w:t>
            </w:r>
            <w:r w:rsidR="00F57E16" w:rsidRPr="009C0696">
              <w:rPr>
                <w:rFonts w:cs="Arial"/>
                <w:sz w:val="14"/>
                <w:szCs w:val="14"/>
                <w:lang w:val="en-GB"/>
              </w:rPr>
              <w:t>Mining and energetics, Financial and insurance activities</w:t>
            </w:r>
            <w:r w:rsidRPr="009C0696">
              <w:rPr>
                <w:rFonts w:cs="Arial"/>
                <w:sz w:val="14"/>
                <w:szCs w:val="14"/>
                <w:lang w:val="en-GB"/>
              </w:rPr>
              <w:t xml:space="preserve">, </w:t>
            </w:r>
            <w:r w:rsidR="00F57E16" w:rsidRPr="009C0696">
              <w:rPr>
                <w:rFonts w:cs="Arial"/>
                <w:sz w:val="14"/>
                <w:szCs w:val="14"/>
                <w:lang w:val="en-GB"/>
              </w:rPr>
              <w:t xml:space="preserve">Real estate activities, Culture, amusement and recreation activities, Other services. </w:t>
            </w:r>
            <w:r w:rsidRPr="009C0696">
              <w:rPr>
                <w:rFonts w:cs="Arial"/>
                <w:sz w:val="14"/>
                <w:szCs w:val="14"/>
                <w:lang w:val="en-GB"/>
              </w:rPr>
              <w:t xml:space="preserve">                                                                          </w:t>
            </w:r>
            <w:r w:rsidR="00CE69DA" w:rsidRPr="009C0696">
              <w:rPr>
                <w:rFonts w:cs="Arial"/>
                <w:sz w:val="14"/>
                <w:szCs w:val="14"/>
                <w:lang w:val="en-GB"/>
              </w:rPr>
              <w:t>Source</w:t>
            </w:r>
            <w:r w:rsidRPr="009C0696">
              <w:rPr>
                <w:rFonts w:cs="Arial"/>
                <w:sz w:val="14"/>
                <w:szCs w:val="14"/>
                <w:lang w:val="en-GB"/>
              </w:rPr>
              <w:t xml:space="preserve">: </w:t>
            </w:r>
            <w:r w:rsidR="00CE69DA" w:rsidRPr="009C0696">
              <w:rPr>
                <w:rFonts w:cs="Arial"/>
                <w:sz w:val="14"/>
                <w:szCs w:val="14"/>
                <w:lang w:val="en-GB"/>
              </w:rPr>
              <w:t>CZSO</w:t>
            </w:r>
            <w:r w:rsidRPr="009C0696">
              <w:rPr>
                <w:rFonts w:cs="Arial"/>
                <w:sz w:val="14"/>
                <w:szCs w:val="14"/>
                <w:lang w:val="en-GB"/>
              </w:rPr>
              <w:t xml:space="preserve"> (</w:t>
            </w:r>
            <w:r w:rsidR="00CE69DA" w:rsidRPr="009C0696">
              <w:rPr>
                <w:rFonts w:cs="Arial"/>
                <w:sz w:val="14"/>
                <w:szCs w:val="14"/>
                <w:lang w:val="en-GB"/>
              </w:rPr>
              <w:t>national accounts)</w:t>
            </w:r>
          </w:p>
          <w:p w:rsidR="00E161D9" w:rsidRPr="009C0696" w:rsidRDefault="00E161D9" w:rsidP="00A91AF6">
            <w:pPr>
              <w:spacing w:after="0" w:line="240" w:lineRule="auto"/>
              <w:rPr>
                <w:spacing w:val="-2"/>
                <w:lang w:val="en-GB"/>
              </w:rPr>
            </w:pPr>
          </w:p>
        </w:tc>
      </w:tr>
      <w:tr w:rsidR="00B9632F" w:rsidRPr="009C0696" w:rsidTr="00B9632F">
        <w:trPr>
          <w:trHeight w:val="145"/>
        </w:trPr>
        <w:tc>
          <w:tcPr>
            <w:tcW w:w="1807" w:type="dxa"/>
            <w:shd w:val="clear" w:color="auto" w:fill="auto"/>
            <w:tcMar>
              <w:left w:w="0" w:type="dxa"/>
            </w:tcMar>
          </w:tcPr>
          <w:p w:rsidR="00B9632F" w:rsidRPr="00B9632F" w:rsidRDefault="00B9632F" w:rsidP="00B9632F">
            <w:pPr>
              <w:pStyle w:val="Marginlie"/>
              <w:rPr>
                <w:spacing w:val="-3"/>
                <w:lang w:val="en-GB"/>
              </w:rPr>
            </w:pPr>
            <w:r w:rsidRPr="00B9632F">
              <w:rPr>
                <w:spacing w:val="-3"/>
                <w:lang w:val="en-GB"/>
              </w:rPr>
              <w:t>Employment increased last year mostly due to the higher engagement of the economically inactive persons and growing foreign migration last year.</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00"/>
              <w:rPr>
                <w:spacing w:val="-2"/>
                <w:lang w:val="en-GB"/>
              </w:rPr>
            </w:pPr>
            <w:r>
              <w:rPr>
                <w:spacing w:val="-2"/>
                <w:lang w:val="en-GB"/>
              </w:rPr>
              <w:t xml:space="preserve">Almost </w:t>
            </w:r>
            <w:r w:rsidRPr="009C0696">
              <w:rPr>
                <w:spacing w:val="-2"/>
                <w:lang w:val="en-GB"/>
              </w:rPr>
              <w:t>5.45 mil persons were employed in the CR in Q4 2018, the most in the contemporary history. Given the fact, that the levels of unemployed persons did not change markedly during the last year, mainly the higher engagement of the formerly economically inactive persons and further also the growing foreign migration contributed to the year-on-year growth of employment (+83 thousand) last year</w:t>
            </w:r>
            <w:r w:rsidRPr="009C0696">
              <w:rPr>
                <w:rStyle w:val="Znakapoznpodarou"/>
                <w:spacing w:val="-2"/>
                <w:lang w:val="en-GB"/>
              </w:rPr>
              <w:footnoteReference w:id="4"/>
            </w:r>
            <w:r w:rsidRPr="009C0696">
              <w:rPr>
                <w:spacing w:val="-2"/>
                <w:lang w:val="en-GB"/>
              </w:rPr>
              <w:t xml:space="preserve">. Important structural </w:t>
            </w:r>
            <w:r w:rsidRPr="009C0696">
              <w:rPr>
                <w:spacing w:val="-2"/>
                <w:lang w:val="en-GB"/>
              </w:rPr>
              <w:lastRenderedPageBreak/>
              <w:t xml:space="preserve">changes continued – people from the </w:t>
            </w:r>
            <w:r w:rsidR="00BE6F74">
              <w:rPr>
                <w:spacing w:val="-2"/>
                <w:lang w:val="en-GB"/>
              </w:rPr>
              <w:t>strong population cohorts</w:t>
            </w:r>
            <w:r w:rsidRPr="009C0696">
              <w:rPr>
                <w:spacing w:val="-2"/>
                <w:lang w:val="en-GB"/>
              </w:rPr>
              <w:t xml:space="preserve"> </w:t>
            </w:r>
            <w:r w:rsidR="00BE6F74">
              <w:rPr>
                <w:spacing w:val="-2"/>
                <w:lang w:val="en-GB"/>
              </w:rPr>
              <w:t>(form</w:t>
            </w:r>
            <w:r w:rsidRPr="009C0696">
              <w:rPr>
                <w:spacing w:val="-2"/>
                <w:lang w:val="en-GB"/>
              </w:rPr>
              <w:t xml:space="preserve"> the 70s</w:t>
            </w:r>
            <w:r w:rsidR="00BE6F74">
              <w:rPr>
                <w:spacing w:val="-2"/>
                <w:lang w:val="en-GB"/>
              </w:rPr>
              <w:t>)</w:t>
            </w:r>
            <w:r w:rsidRPr="009C0696">
              <w:rPr>
                <w:spacing w:val="-2"/>
                <w:lang w:val="en-GB"/>
              </w:rPr>
              <w:t xml:space="preserve"> were moving into the age with the largest rate of economic participation. Decline of the number of employed in the youngest age groups was fully offset by higher activity of persons close to the end of the productive age due to the effect of lengthening</w:t>
            </w:r>
            <w:r w:rsidR="00221DEA">
              <w:rPr>
                <w:spacing w:val="-2"/>
                <w:lang w:val="en-GB"/>
              </w:rPr>
              <w:t xml:space="preserve"> both legal and real</w:t>
            </w:r>
            <w:r w:rsidRPr="009C0696">
              <w:rPr>
                <w:spacing w:val="-2"/>
                <w:lang w:val="en-GB"/>
              </w:rPr>
              <w:t xml:space="preserve"> age of retirement.  </w:t>
            </w:r>
          </w:p>
        </w:tc>
      </w:tr>
      <w:tr w:rsidR="00B9632F" w:rsidRPr="009C0696" w:rsidTr="00B9632F">
        <w:trPr>
          <w:trHeight w:val="145"/>
        </w:trPr>
        <w:tc>
          <w:tcPr>
            <w:tcW w:w="1807" w:type="dxa"/>
            <w:shd w:val="clear" w:color="auto" w:fill="auto"/>
            <w:tcMar>
              <w:left w:w="0" w:type="dxa"/>
            </w:tcMar>
          </w:tcPr>
          <w:p w:rsidR="00B9632F" w:rsidRPr="009C0696" w:rsidRDefault="00B9632F" w:rsidP="00B9632F">
            <w:pPr>
              <w:pStyle w:val="Marginlie"/>
              <w:rPr>
                <w:spacing w:val="-3"/>
                <w:lang w:val="en-GB"/>
              </w:rPr>
            </w:pPr>
            <w:r w:rsidRPr="009C0696">
              <w:rPr>
                <w:spacing w:val="-3"/>
                <w:lang w:val="en-GB"/>
              </w:rPr>
              <w:lastRenderedPageBreak/>
              <w:t>Mostly employees contributed to the year-on-year growth of the number of workers. Among branches, the services thrived, on the contrary employment still was not rising</w:t>
            </w:r>
            <w:r>
              <w:rPr>
                <w:spacing w:val="-3"/>
                <w:lang w:val="en-GB"/>
              </w:rPr>
              <w:t xml:space="preserve"> </w:t>
            </w:r>
            <w:r w:rsidRPr="009C0696">
              <w:rPr>
                <w:spacing w:val="-3"/>
                <w:lang w:val="en-GB"/>
              </w:rPr>
              <w:t xml:space="preserve">in construction.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20"/>
              <w:rPr>
                <w:rFonts w:cs="Arial"/>
                <w:color w:val="0D0D0D" w:themeColor="text1" w:themeTint="F2"/>
                <w:spacing w:val="-2"/>
                <w:lang w:val="en-GB"/>
              </w:rPr>
            </w:pPr>
            <w:r w:rsidRPr="009C0696">
              <w:rPr>
                <w:spacing w:val="-2"/>
                <w:lang w:val="en-GB"/>
              </w:rPr>
              <w:t xml:space="preserve">Mainly employees contributed to the growth of the total employment in 2018. Number of self-employed was growing for the third year in a row, but only by a slow pace </w:t>
            </w:r>
            <w:r w:rsidRPr="009C0696">
              <w:rPr>
                <w:rFonts w:cs="Arial"/>
                <w:color w:val="0D0D0D" w:themeColor="text1" w:themeTint="F2"/>
                <w:spacing w:val="-2"/>
                <w:lang w:val="en-GB"/>
              </w:rPr>
              <w:t>(by 0.4% last year)</w:t>
            </w:r>
            <w:r w:rsidRPr="009C0696">
              <w:rPr>
                <w:rStyle w:val="Znakapoznpodarou"/>
                <w:color w:val="0D0D0D" w:themeColor="text1" w:themeTint="F2"/>
                <w:spacing w:val="-2"/>
                <w:lang w:val="en-GB"/>
              </w:rPr>
              <w:footnoteReference w:id="5"/>
            </w:r>
            <w:r w:rsidRPr="009C0696">
              <w:rPr>
                <w:rFonts w:cs="Arial"/>
                <w:color w:val="0D0D0D" w:themeColor="text1" w:themeTint="F2"/>
                <w:spacing w:val="-2"/>
                <w:lang w:val="en-GB"/>
              </w:rPr>
              <w:t>. From the view of branches, the services sector shared in the growth of the total employment by nearly three quarters, mainly information and communication (+4.6%) as well as branches with the predominant public sector (+2.4%) flourished. However, manufacturing still also maintained the important role, with the employment growth rate not losing pace mainly thanks to the agency workers last year (1.8%). In construction the other way around, despite swiftly growing output and orders the employment growth was not launched yet (</w:t>
            </w:r>
            <w:r w:rsidRPr="009C0696">
              <w:rPr>
                <w:spacing w:val="-2"/>
                <w:lang w:val="en-GB"/>
              </w:rPr>
              <w:t>–</w:t>
            </w:r>
            <w:r w:rsidRPr="009C0696">
              <w:rPr>
                <w:rFonts w:cs="Arial"/>
                <w:color w:val="0D0D0D" w:themeColor="text1" w:themeTint="F2"/>
                <w:spacing w:val="-2"/>
                <w:lang w:val="en-GB"/>
              </w:rPr>
              <w:t>0.4%)</w:t>
            </w:r>
            <w:r w:rsidRPr="009C0696">
              <w:rPr>
                <w:rStyle w:val="Znakapoznpodarou"/>
                <w:color w:val="0D0D0D" w:themeColor="text1" w:themeTint="F2"/>
                <w:spacing w:val="-2"/>
                <w:lang w:val="en-GB"/>
              </w:rPr>
              <w:footnoteReference w:id="6"/>
            </w:r>
            <w:r w:rsidRPr="009C0696">
              <w:rPr>
                <w:rFonts w:cs="Arial"/>
                <w:color w:val="0D0D0D" w:themeColor="text1" w:themeTint="F2"/>
                <w:spacing w:val="-2"/>
                <w:lang w:val="en-GB"/>
              </w:rPr>
              <w:t xml:space="preserve">. Number of workers was also slightly reduced in the primary sector last year. </w:t>
            </w:r>
          </w:p>
        </w:tc>
      </w:tr>
      <w:tr w:rsidR="00B9632F" w:rsidRPr="009C0696" w:rsidTr="00B9632F">
        <w:trPr>
          <w:trHeight w:val="98"/>
        </w:trPr>
        <w:tc>
          <w:tcPr>
            <w:tcW w:w="1807" w:type="dxa"/>
            <w:vMerge w:val="restart"/>
            <w:shd w:val="clear" w:color="auto" w:fill="auto"/>
            <w:tcMar>
              <w:left w:w="0" w:type="dxa"/>
            </w:tcMar>
          </w:tcPr>
          <w:p w:rsidR="00B9632F" w:rsidRPr="009C0696" w:rsidRDefault="00B9632F" w:rsidP="00B9632F">
            <w:pPr>
              <w:pStyle w:val="Marginlie"/>
              <w:rPr>
                <w:lang w:val="en-GB"/>
              </w:rPr>
            </w:pPr>
          </w:p>
        </w:tc>
        <w:tc>
          <w:tcPr>
            <w:tcW w:w="227" w:type="dxa"/>
            <w:vMerge w:val="restart"/>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40" w:line="240" w:lineRule="auto"/>
              <w:rPr>
                <w:spacing w:val="-2"/>
                <w:lang w:val="en-GB"/>
              </w:rPr>
            </w:pPr>
            <w:r w:rsidRPr="009C0696">
              <w:rPr>
                <w:b/>
                <w:spacing w:val="-2"/>
                <w:lang w:val="en-GB"/>
              </w:rPr>
              <w:t>Chart 15  General</w:t>
            </w:r>
            <w:r w:rsidRPr="009C0696">
              <w:rPr>
                <w:rFonts w:cs="Arial"/>
                <w:b/>
                <w:bCs/>
                <w:spacing w:val="-2"/>
                <w:lang w:val="en-GB"/>
              </w:rPr>
              <w:t xml:space="preserve"> unemployment rate of males and females, share of selected groups of persons on all unemployed </w:t>
            </w:r>
            <w:r w:rsidRPr="009C0696">
              <w:rPr>
                <w:rFonts w:cs="Arial"/>
                <w:bCs/>
                <w:spacing w:val="-2"/>
                <w:lang w:val="en-GB"/>
              </w:rPr>
              <w:t xml:space="preserve">(in %) </w:t>
            </w:r>
            <w:r w:rsidRPr="009C0696">
              <w:rPr>
                <w:rFonts w:cs="Arial"/>
                <w:b/>
                <w:bCs/>
                <w:spacing w:val="-2"/>
                <w:lang w:val="en-GB"/>
              </w:rPr>
              <w:t xml:space="preserve">and economically inactive wanting to work </w:t>
            </w:r>
            <w:r w:rsidRPr="009C0696">
              <w:rPr>
                <w:rFonts w:cs="Arial"/>
                <w:bCs/>
                <w:spacing w:val="-2"/>
                <w:lang w:val="en-GB"/>
              </w:rPr>
              <w:t>(in thousand) *</w:t>
            </w:r>
          </w:p>
        </w:tc>
      </w:tr>
      <w:tr w:rsidR="00B9632F" w:rsidRPr="009C0696" w:rsidTr="00A91AF6">
        <w:tblPrEx>
          <w:tblCellMar>
            <w:left w:w="70" w:type="dxa"/>
            <w:right w:w="70" w:type="dxa"/>
          </w:tblCellMar>
        </w:tblPrEx>
        <w:trPr>
          <w:trHeight w:val="96"/>
        </w:trPr>
        <w:tc>
          <w:tcPr>
            <w:tcW w:w="1807" w:type="dxa"/>
            <w:vMerge/>
            <w:shd w:val="clear" w:color="auto" w:fill="auto"/>
          </w:tcPr>
          <w:p w:rsidR="00B9632F" w:rsidRPr="009C0696" w:rsidRDefault="00B9632F" w:rsidP="00B9632F">
            <w:pPr>
              <w:pStyle w:val="Marginlie"/>
              <w:rPr>
                <w:lang w:val="en-GB"/>
              </w:rPr>
            </w:pPr>
          </w:p>
        </w:tc>
        <w:tc>
          <w:tcPr>
            <w:tcW w:w="227" w:type="dxa"/>
            <w:vMerge/>
            <w:shd w:val="clear" w:color="auto" w:fill="auto"/>
          </w:tcPr>
          <w:p w:rsidR="00B9632F" w:rsidRPr="009C0696" w:rsidRDefault="00B9632F" w:rsidP="00B9632F">
            <w:pPr>
              <w:pStyle w:val="Textpoznpodarou"/>
              <w:jc w:val="both"/>
              <w:rPr>
                <w:spacing w:val="-4"/>
                <w:lang w:val="en-GB"/>
              </w:rPr>
            </w:pPr>
          </w:p>
        </w:tc>
        <w:tc>
          <w:tcPr>
            <w:tcW w:w="7610" w:type="dxa"/>
            <w:shd w:val="clear" w:color="auto" w:fill="auto"/>
          </w:tcPr>
          <w:p w:rsidR="00B9632F" w:rsidRPr="009C0696" w:rsidRDefault="00B9632F" w:rsidP="00B9632F">
            <w:pPr>
              <w:spacing w:after="40" w:line="240" w:lineRule="auto"/>
              <w:rPr>
                <w:spacing w:val="-2"/>
                <w:lang w:val="en-GB"/>
              </w:rPr>
            </w:pPr>
            <w:r>
              <w:rPr>
                <w:noProof/>
              </w:rPr>
              <w:drawing>
                <wp:inline distT="0" distB="0" distL="0" distR="0" wp14:anchorId="642351C9" wp14:editId="3A057213">
                  <wp:extent cx="4738005" cy="3498011"/>
                  <wp:effectExtent l="0" t="0" r="5715" b="762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9632F" w:rsidRPr="009C0696" w:rsidTr="00A91AF6">
        <w:trPr>
          <w:trHeight w:val="96"/>
        </w:trPr>
        <w:tc>
          <w:tcPr>
            <w:tcW w:w="1807" w:type="dxa"/>
            <w:vMerge/>
            <w:shd w:val="clear" w:color="auto" w:fill="auto"/>
            <w:tcMar>
              <w:left w:w="0" w:type="dxa"/>
            </w:tcMar>
          </w:tcPr>
          <w:p w:rsidR="00B9632F" w:rsidRPr="009C0696" w:rsidRDefault="00B9632F" w:rsidP="00B9632F">
            <w:pPr>
              <w:pStyle w:val="Marginlie"/>
              <w:rPr>
                <w:lang w:val="en-GB"/>
              </w:rPr>
            </w:pPr>
          </w:p>
        </w:tc>
        <w:tc>
          <w:tcPr>
            <w:tcW w:w="227" w:type="dxa"/>
            <w:vMerge/>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0" w:line="240" w:lineRule="auto"/>
              <w:jc w:val="left"/>
              <w:rPr>
                <w:rFonts w:cs="Arial"/>
                <w:color w:val="0D0D0D" w:themeColor="text1" w:themeTint="F2"/>
                <w:sz w:val="14"/>
                <w:szCs w:val="14"/>
                <w:lang w:val="en-GB"/>
              </w:rPr>
            </w:pPr>
            <w:r w:rsidRPr="009C0696">
              <w:rPr>
                <w:rFonts w:cs="Arial"/>
                <w:color w:val="0D0D0D" w:themeColor="text1" w:themeTint="F2"/>
                <w:sz w:val="14"/>
                <w:szCs w:val="14"/>
                <w:lang w:val="en-GB"/>
              </w:rPr>
              <w:t xml:space="preserve">Note: all data related to unemployment are seasonally adjusted.                                                                                       * </w:t>
            </w:r>
            <w:r>
              <w:rPr>
                <w:rFonts w:cs="Arial"/>
                <w:color w:val="0D0D0D" w:themeColor="text1" w:themeTint="F2"/>
                <w:sz w:val="14"/>
                <w:szCs w:val="14"/>
                <w:lang w:val="en-GB"/>
              </w:rPr>
              <w:t>*</w:t>
            </w:r>
            <w:r w:rsidRPr="009C0696">
              <w:rPr>
                <w:rFonts w:cs="Arial"/>
                <w:color w:val="0D0D0D" w:themeColor="text1" w:themeTint="F2"/>
                <w:sz w:val="14"/>
                <w:szCs w:val="14"/>
                <w:lang w:val="en-GB"/>
              </w:rPr>
              <w:t xml:space="preserve">Persons who are not part of the labour force, are not actively seeking employment (and thus do not meet the conditions of ILO for unemployed), however state that they would like to work. </w:t>
            </w:r>
          </w:p>
          <w:p w:rsidR="00B9632F" w:rsidRPr="00A91AF6" w:rsidRDefault="00B9632F" w:rsidP="00B9632F">
            <w:pPr>
              <w:spacing w:after="200" w:line="240" w:lineRule="auto"/>
              <w:jc w:val="left"/>
              <w:rPr>
                <w:rFonts w:cs="Arial"/>
                <w:color w:val="0D0D0D" w:themeColor="text1" w:themeTint="F2"/>
                <w:sz w:val="14"/>
                <w:szCs w:val="14"/>
                <w:lang w:val="en-GB"/>
              </w:rPr>
            </w:pPr>
            <w:r w:rsidRPr="009C0696">
              <w:rPr>
                <w:rFonts w:cs="Arial"/>
                <w:color w:val="0D0D0D" w:themeColor="text1" w:themeTint="F2"/>
                <w:sz w:val="14"/>
                <w:szCs w:val="14"/>
                <w:lang w:val="en-GB"/>
              </w:rPr>
              <w:t>Source: CZSO (LFSS – Labour Force Sample Survey)</w:t>
            </w:r>
          </w:p>
        </w:tc>
      </w:tr>
      <w:tr w:rsidR="00B9632F" w:rsidRPr="009C0696" w:rsidTr="00A91AF6">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t>Fall of the gener</w:t>
            </w:r>
            <w:r w:rsidR="00175388">
              <w:rPr>
                <w:lang w:val="en-GB"/>
              </w:rPr>
              <w:t>al unemployment rate almost</w:t>
            </w:r>
            <w:r w:rsidRPr="009C0696">
              <w:rPr>
                <w:lang w:val="en-GB"/>
              </w:rPr>
              <w:t xml:space="preserve"> halted during the year 2018.</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20"/>
              <w:rPr>
                <w:spacing w:val="-3"/>
                <w:lang w:val="en-GB"/>
              </w:rPr>
            </w:pPr>
            <w:r w:rsidRPr="009C0696">
              <w:rPr>
                <w:spacing w:val="-3"/>
                <w:lang w:val="en-GB"/>
              </w:rPr>
              <w:t xml:space="preserve">Seasonally adjusted general unemployment rate fell already only negligibly in year 2018. In December, only 1.9% of economically active males aged 15 to 64 years, resp. 2.7% females, year-on-year by 0.1, resp. 0.3 p.p. less, were without a job. Persons, who were without a job for more than one year, contributed from more than one half to the reduction </w:t>
            </w:r>
            <w:r w:rsidRPr="009C0696">
              <w:rPr>
                <w:spacing w:val="-3"/>
                <w:lang w:val="en-GB"/>
              </w:rPr>
              <w:lastRenderedPageBreak/>
              <w:t>of the total unemployment in the last three years. However, their contribution notably shrank in Q4 2018 only and the proportion of long-term unemployed in total unemployment even mildly increased quarter-on-quarter (to 31.4%). Still it does not alter the fact, that the total unemployment consists predominantly of the natural frictional component already several quarters a</w:t>
            </w:r>
            <w:r w:rsidR="00175388">
              <w:rPr>
                <w:spacing w:val="-3"/>
                <w:lang w:val="en-GB"/>
              </w:rPr>
              <w:t>nd possibilities for its further reduction were</w:t>
            </w:r>
            <w:r w:rsidRPr="009C0696">
              <w:rPr>
                <w:spacing w:val="-3"/>
                <w:lang w:val="en-GB"/>
              </w:rPr>
              <w:t xml:space="preserve"> thus already exhausted for the most part. </w:t>
            </w:r>
          </w:p>
        </w:tc>
      </w:tr>
      <w:tr w:rsidR="00B9632F" w:rsidRPr="009C0696" w:rsidTr="00A91AF6">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lastRenderedPageBreak/>
              <w:t>The unemploymen</w:t>
            </w:r>
            <w:r w:rsidR="00DD7150">
              <w:rPr>
                <w:lang w:val="en-GB"/>
              </w:rPr>
              <w:t>t rate fell to historical minimum</w:t>
            </w:r>
            <w:r w:rsidRPr="009C0696">
              <w:rPr>
                <w:lang w:val="en-GB"/>
              </w:rPr>
              <w:t xml:space="preserve"> in most of the newer member EU states.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20"/>
              <w:rPr>
                <w:spacing w:val="-3"/>
                <w:lang w:val="en-GB"/>
              </w:rPr>
            </w:pPr>
            <w:r w:rsidRPr="009C0696">
              <w:rPr>
                <w:spacing w:val="-3"/>
                <w:lang w:val="en-GB"/>
              </w:rPr>
              <w:t xml:space="preserve">The CR further kept the position of a country with the lowest unemployment rate among the EU states – it was valid six quarters in a row for the employment of females and even nineteen for males. Also the proportion of the long-term component on the total unemployment was by more than 10 p.p. lower compared to the average in the Union in the CR at the end of the last year. Total unemployment rate fell to historical minima in majority of newer member countries (except for Slovenia, Cyprus and the Baltic states), but also for instance in Germany or Great Britain (in comparable time series since the beginning of 90s). On the contrary, it stayed without notable fluctuations near the 10% boundary (it decreased only within the range of 1 to 2 p.p. in the last five years) in some of the significant states of the euro area (France or Italy). Also for this reason the unemployment rate in the euro area lingered nearly 1 p.p. above the level of the local minimum from the business cycle peak of the last decade, </w:t>
            </w:r>
            <w:r w:rsidRPr="009C0696">
              <w:rPr>
                <w:rFonts w:cs="Arial"/>
                <w:color w:val="0D0D0D" w:themeColor="text1" w:themeTint="F2"/>
                <w:spacing w:val="-4"/>
                <w:lang w:val="en-GB"/>
              </w:rPr>
              <w:t xml:space="preserve">while it exceeded this own level in the whole EU already in Q2 of the last year. </w:t>
            </w:r>
          </w:p>
        </w:tc>
      </w:tr>
      <w:tr w:rsidR="00B9632F" w:rsidRPr="009C0696" w:rsidTr="00A91AF6">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t xml:space="preserve">Month-on-month growth of the number of job vacancies prevailed already </w:t>
            </w:r>
            <w:r>
              <w:rPr>
                <w:lang w:val="en-GB"/>
              </w:rPr>
              <w:t xml:space="preserve">for </w:t>
            </w:r>
            <w:r w:rsidRPr="009C0696">
              <w:rPr>
                <w:lang w:val="en-GB"/>
              </w:rPr>
              <w:t>full two years. There were record 324 thousand vacancies in the supply of LO at the end of the year.</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20"/>
              <w:rPr>
                <w:spacing w:val="-3"/>
                <w:lang w:val="en-GB"/>
              </w:rPr>
            </w:pPr>
            <w:r w:rsidRPr="009C0696">
              <w:rPr>
                <w:rFonts w:cs="Arial"/>
                <w:color w:val="0D0D0D" w:themeColor="text1" w:themeTint="F2"/>
                <w:spacing w:val="-4"/>
                <w:lang w:val="en-GB"/>
              </w:rPr>
              <w:t>Demand for employees still stays strong in the domestic economy. Number of job vacancies in the supply of the labour offices (LO) grew month-on-month continuously (despite seasonal effects) since the end of year 2016</w:t>
            </w:r>
            <w:r w:rsidRPr="009C0696">
              <w:rPr>
                <w:rStyle w:val="Znakapoznpodarou"/>
                <w:color w:val="0D0D0D" w:themeColor="text1" w:themeTint="F2"/>
                <w:spacing w:val="-4"/>
                <w:lang w:val="en-GB"/>
              </w:rPr>
              <w:footnoteReference w:id="7"/>
            </w:r>
            <w:r w:rsidRPr="009C0696">
              <w:rPr>
                <w:rFonts w:cs="Arial"/>
                <w:color w:val="0D0D0D" w:themeColor="text1" w:themeTint="F2"/>
                <w:spacing w:val="-4"/>
                <w:lang w:val="en-GB"/>
              </w:rPr>
              <w:t>. It contained record 324 thousand vacancies at the end of December 2018, it presented more than double of the number during the business cycle peak of the last decade. Year-on-year addition of vacancies (+107.8 thousand) was nevertheless from the view of the demand for qualifications as well as regions</w:t>
            </w:r>
            <w:r w:rsidRPr="009C0696">
              <w:rPr>
                <w:rStyle w:val="Znakapoznpodarou"/>
                <w:color w:val="0D0D0D" w:themeColor="text1" w:themeTint="F2"/>
                <w:spacing w:val="-4"/>
                <w:lang w:val="en-GB"/>
              </w:rPr>
              <w:footnoteReference w:id="8"/>
            </w:r>
            <w:r w:rsidRPr="009C0696">
              <w:rPr>
                <w:rFonts w:cs="Arial"/>
                <w:color w:val="0D0D0D" w:themeColor="text1" w:themeTint="F2"/>
                <w:spacing w:val="-4"/>
                <w:lang w:val="en-GB"/>
              </w:rPr>
              <w:t xml:space="preserve"> substantially imbalanced. Positions with very low declared demands for qualifications (primary education at most) shared already in 87% of this number. Based on the more detailed data of the LFSS from the previous years it can be assumed, that it concerned for the most part relatively unattractive positions primarily aimed at foreign workers</w:t>
            </w:r>
            <w:r w:rsidRPr="009C0696">
              <w:rPr>
                <w:rStyle w:val="Znakapoznpodarou"/>
                <w:color w:val="0D0D0D" w:themeColor="text1" w:themeTint="F2"/>
                <w:spacing w:val="-4"/>
                <w:lang w:val="en-GB"/>
              </w:rPr>
              <w:footnoteReference w:id="9"/>
            </w:r>
            <w:r w:rsidRPr="009C0696">
              <w:rPr>
                <w:rFonts w:cs="Arial"/>
                <w:color w:val="0D0D0D" w:themeColor="text1" w:themeTint="F2"/>
                <w:spacing w:val="-4"/>
                <w:lang w:val="en-GB"/>
              </w:rPr>
              <w:t xml:space="preserve">. In contrast the supply for persons with secondary education with the school leaving certificate or higher education (which prevail on the domestic labour market) increased only by 4.8 thousand (to 36.6 thousand) in the CR last year and it even moderately decreased in six regions.  </w:t>
            </w:r>
          </w:p>
        </w:tc>
      </w:tr>
      <w:tr w:rsidR="00B9632F" w:rsidRPr="009C0696" w:rsidTr="00A91AF6">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t xml:space="preserve">Excess of job vacancies over job applicants lasts since spring 2018. This ratio remained already stable in the second half of the year.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20"/>
              <w:rPr>
                <w:spacing w:val="-3"/>
                <w:lang w:val="en-GB"/>
              </w:rPr>
            </w:pPr>
            <w:r w:rsidRPr="009C0696">
              <w:rPr>
                <w:spacing w:val="-3"/>
                <w:lang w:val="en-GB"/>
              </w:rPr>
              <w:t>Beginning April 2018, the number of job applicants registered with the LO started to lag behind the number of job vacancies. This ratio was 0.7 at the end of December and it was not falling much anymore in the second half of the last year (due to the slowdown of the rate of growth of new vacancies as well as the seasonal increase of job applicants at the end of the year). Two thirds of regions and more than half of municipalities in the CR</w:t>
            </w:r>
            <w:r w:rsidRPr="009C0696">
              <w:rPr>
                <w:rStyle w:val="Znakapoznpodarou"/>
                <w:spacing w:val="-3"/>
                <w:lang w:val="en-GB"/>
              </w:rPr>
              <w:footnoteReference w:id="10"/>
            </w:r>
            <w:r w:rsidRPr="009C0696">
              <w:rPr>
                <w:spacing w:val="-3"/>
                <w:lang w:val="en-GB"/>
              </w:rPr>
              <w:t xml:space="preserve"> signalled excess demand over supply of labour force at the end of the year. From the view of the qualification classes the same was also valid for specialists (0.7), craftsmen and repairmen (0.4), machine operators </w:t>
            </w:r>
            <w:r w:rsidRPr="009C0696">
              <w:rPr>
                <w:rFonts w:cs="Arial"/>
                <w:color w:val="0D0D0D" w:themeColor="text1" w:themeTint="F2"/>
                <w:spacing w:val="-4"/>
                <w:lang w:val="en-GB"/>
              </w:rPr>
              <w:t>(0.2) and supporting and non-qualified staff (0.9).</w:t>
            </w:r>
          </w:p>
        </w:tc>
      </w:tr>
      <w:tr w:rsidR="00B9632F" w:rsidRPr="009C0696" w:rsidTr="00A91AF6">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t xml:space="preserve">Rate of growth of average wages slightly weakened in Q4. It was connected </w:t>
            </w:r>
            <w:r w:rsidRPr="009C0696">
              <w:rPr>
                <w:lang w:val="en-GB"/>
              </w:rPr>
              <w:lastRenderedPageBreak/>
              <w:t xml:space="preserve">mostly to the development in the branches with the predominant public sector, business sphere however also experienced a </w:t>
            </w:r>
            <w:r w:rsidR="00F55B87">
              <w:rPr>
                <w:lang w:val="en-GB"/>
              </w:rPr>
              <w:t xml:space="preserve">mild </w:t>
            </w:r>
            <w:r w:rsidRPr="009C0696">
              <w:rPr>
                <w:lang w:val="en-GB"/>
              </w:rPr>
              <w:t xml:space="preserve">slowdown.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0"/>
              <w:rPr>
                <w:rFonts w:cs="Arial"/>
                <w:color w:val="0D0D0D" w:themeColor="text1" w:themeTint="F2"/>
                <w:spacing w:val="-4"/>
                <w:lang w:val="en-GB"/>
              </w:rPr>
            </w:pPr>
            <w:r w:rsidRPr="009C0696">
              <w:rPr>
                <w:spacing w:val="-3"/>
                <w:lang w:val="en-GB"/>
              </w:rPr>
              <w:t xml:space="preserve">The gross average nominal wage of employee grew (according to the business statistics) by 8.1% in the economy in 2018. Annual rate of growth grew already fifth year in a row </w:t>
            </w:r>
            <w:r w:rsidRPr="009C0696">
              <w:rPr>
                <w:spacing w:val="-3"/>
                <w:lang w:val="en-GB"/>
              </w:rPr>
              <w:lastRenderedPageBreak/>
              <w:t xml:space="preserve">and slightly exceeded the growth from the last decade´s business cycle peak. </w:t>
            </w:r>
            <w:r w:rsidRPr="009C0696">
              <w:rPr>
                <w:rFonts w:cs="Arial"/>
                <w:color w:val="0D0D0D" w:themeColor="text1" w:themeTint="F2"/>
                <w:spacing w:val="-4"/>
                <w:lang w:val="en-GB"/>
              </w:rPr>
              <w:t xml:space="preserve"> Q4 </w:t>
            </w:r>
            <w:r w:rsidR="00F55B87">
              <w:rPr>
                <w:rFonts w:cs="Arial"/>
                <w:color w:val="0D0D0D" w:themeColor="text1" w:themeTint="F2"/>
                <w:spacing w:val="-4"/>
                <w:lang w:val="en-GB"/>
              </w:rPr>
              <w:t xml:space="preserve">2018 </w:t>
            </w:r>
            <w:r w:rsidRPr="009C0696">
              <w:rPr>
                <w:rFonts w:cs="Arial"/>
                <w:color w:val="0D0D0D" w:themeColor="text1" w:themeTint="F2"/>
                <w:spacing w:val="-4"/>
                <w:lang w:val="en-GB"/>
              </w:rPr>
              <w:t>saw a slowdown to 6.9% (quarter-on-quarter pace also lowered to 1.5%, in the preceding part of the year it attained 2.0 to 2.2%). Mainly the education and also public administration (incl. defence and compulsory social security)</w:t>
            </w:r>
            <w:r w:rsidRPr="009C0696">
              <w:rPr>
                <w:rStyle w:val="Znakapoznpodarou"/>
                <w:color w:val="0D0D0D" w:themeColor="text1" w:themeTint="F2"/>
                <w:spacing w:val="-4"/>
                <w:lang w:val="en-GB"/>
              </w:rPr>
              <w:footnoteReference w:id="11"/>
            </w:r>
            <w:r w:rsidRPr="009C0696">
              <w:rPr>
                <w:rFonts w:cs="Arial"/>
                <w:color w:val="0D0D0D" w:themeColor="text1" w:themeTint="F2"/>
                <w:spacing w:val="-4"/>
                <w:lang w:val="en-GB"/>
              </w:rPr>
              <w:t xml:space="preserve"> stood behind this contraction. It was however also apparent in the lesser extent in the majority of branches with the dominance of non-financial businesses</w:t>
            </w:r>
            <w:r w:rsidRPr="009C0696">
              <w:rPr>
                <w:rStyle w:val="Znakapoznpodarou"/>
                <w:color w:val="0D0D0D" w:themeColor="text1" w:themeTint="F2"/>
                <w:spacing w:val="-4"/>
                <w:lang w:val="en-GB"/>
              </w:rPr>
              <w:footnoteReference w:id="12"/>
            </w:r>
            <w:r w:rsidRPr="009C0696">
              <w:rPr>
                <w:rFonts w:cs="Arial"/>
                <w:color w:val="0D0D0D" w:themeColor="text1" w:themeTint="F2"/>
                <w:spacing w:val="-4"/>
                <w:lang w:val="en-GB"/>
              </w:rPr>
              <w:t>. It could have been related to the more prudent outlook (especially of export oriented) businesses into year 2019, drop of their profitability rate as well as the widening scissors between the dynamics of wage costs and the labour productivity (which was happening in the last three years). On the other hand, the still strong demand for employees, which could not have been adequately satiated</w:t>
            </w:r>
            <w:r w:rsidRPr="009C0696">
              <w:rPr>
                <w:rStyle w:val="Znakapoznpodarou"/>
                <w:color w:val="0D0D0D" w:themeColor="text1" w:themeTint="F2"/>
                <w:spacing w:val="-4"/>
                <w:lang w:val="en-GB"/>
              </w:rPr>
              <w:footnoteReference w:id="13"/>
            </w:r>
            <w:r w:rsidRPr="009C0696">
              <w:rPr>
                <w:rFonts w:cs="Arial"/>
                <w:color w:val="0D0D0D" w:themeColor="text1" w:themeTint="F2"/>
                <w:spacing w:val="-4"/>
                <w:lang w:val="en-GB"/>
              </w:rPr>
              <w:t xml:space="preserve"> given the factual exhaustion of domestic job vacancies, prevented larger slowdown of the wage growth in the business sphere.  </w:t>
            </w:r>
          </w:p>
          <w:p w:rsidR="00B9632F" w:rsidRPr="009C0696" w:rsidRDefault="00B9632F" w:rsidP="00B9632F">
            <w:pPr>
              <w:spacing w:after="0"/>
              <w:rPr>
                <w:spacing w:val="-3"/>
                <w:lang w:val="en-GB"/>
              </w:rPr>
            </w:pPr>
          </w:p>
        </w:tc>
      </w:tr>
      <w:tr w:rsidR="00B9632F" w:rsidRPr="009C0696" w:rsidTr="00A91AF6">
        <w:trPr>
          <w:trHeight w:val="98"/>
        </w:trPr>
        <w:tc>
          <w:tcPr>
            <w:tcW w:w="1807" w:type="dxa"/>
            <w:vMerge w:val="restart"/>
            <w:shd w:val="clear" w:color="auto" w:fill="auto"/>
            <w:tcMar>
              <w:left w:w="0" w:type="dxa"/>
            </w:tcMar>
          </w:tcPr>
          <w:p w:rsidR="00B9632F" w:rsidRPr="009C0696" w:rsidRDefault="00B9632F" w:rsidP="00B9632F">
            <w:pPr>
              <w:pStyle w:val="Marginlie"/>
              <w:rPr>
                <w:lang w:val="en-GB"/>
              </w:rPr>
            </w:pPr>
          </w:p>
        </w:tc>
        <w:tc>
          <w:tcPr>
            <w:tcW w:w="227" w:type="dxa"/>
            <w:vMerge w:val="restart"/>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40" w:line="240" w:lineRule="auto"/>
              <w:rPr>
                <w:spacing w:val="-2"/>
                <w:lang w:val="en-GB"/>
              </w:rPr>
            </w:pPr>
            <w:r w:rsidRPr="009C0696">
              <w:rPr>
                <w:b/>
                <w:spacing w:val="-3"/>
                <w:lang w:val="en-GB"/>
              </w:rPr>
              <w:t xml:space="preserve">Chart 16  </w:t>
            </w:r>
            <w:r w:rsidRPr="009C0696">
              <w:rPr>
                <w:b/>
                <w:lang w:val="en-GB"/>
              </w:rPr>
              <w:t>Average gross monthly wage</w:t>
            </w:r>
            <w:r w:rsidRPr="009C0696">
              <w:rPr>
                <w:rFonts w:cs="Arial"/>
                <w:b/>
                <w:bCs/>
                <w:spacing w:val="-2"/>
                <w:lang w:val="en-GB"/>
              </w:rPr>
              <w:t xml:space="preserve">, wage median and labour productivity* </w:t>
            </w:r>
            <w:r w:rsidRPr="009C0696">
              <w:rPr>
                <w:spacing w:val="-3"/>
                <w:lang w:val="en-GB"/>
              </w:rPr>
              <w:t>(year-on-year, in %)</w:t>
            </w:r>
          </w:p>
        </w:tc>
      </w:tr>
      <w:tr w:rsidR="00B9632F" w:rsidRPr="009C0696" w:rsidTr="00A91AF6">
        <w:trPr>
          <w:trHeight w:val="96"/>
        </w:trPr>
        <w:tc>
          <w:tcPr>
            <w:tcW w:w="1807" w:type="dxa"/>
            <w:vMerge/>
            <w:shd w:val="clear" w:color="auto" w:fill="auto"/>
            <w:tcMar>
              <w:left w:w="0" w:type="dxa"/>
            </w:tcMar>
          </w:tcPr>
          <w:p w:rsidR="00B9632F" w:rsidRPr="009C0696" w:rsidRDefault="00B9632F" w:rsidP="00B9632F">
            <w:pPr>
              <w:pStyle w:val="Marginlie"/>
              <w:rPr>
                <w:lang w:val="en-GB"/>
              </w:rPr>
            </w:pPr>
          </w:p>
        </w:tc>
        <w:tc>
          <w:tcPr>
            <w:tcW w:w="227" w:type="dxa"/>
            <w:vMerge/>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40" w:line="240" w:lineRule="auto"/>
              <w:rPr>
                <w:spacing w:val="-2"/>
                <w:lang w:val="en-GB"/>
              </w:rPr>
            </w:pPr>
            <w:r>
              <w:rPr>
                <w:noProof/>
              </w:rPr>
              <w:drawing>
                <wp:inline distT="0" distB="0" distL="0" distR="0" wp14:anchorId="7DF60583" wp14:editId="623E5EC9">
                  <wp:extent cx="4729541" cy="35280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9632F" w:rsidRPr="009C0696" w:rsidTr="00A91AF6">
        <w:tblPrEx>
          <w:tblCellMar>
            <w:left w:w="70" w:type="dxa"/>
            <w:right w:w="70" w:type="dxa"/>
          </w:tblCellMar>
        </w:tblPrEx>
        <w:trPr>
          <w:trHeight w:val="96"/>
        </w:trPr>
        <w:tc>
          <w:tcPr>
            <w:tcW w:w="1807" w:type="dxa"/>
            <w:vMerge/>
            <w:shd w:val="clear" w:color="auto" w:fill="auto"/>
          </w:tcPr>
          <w:p w:rsidR="00B9632F" w:rsidRPr="009C0696" w:rsidRDefault="00B9632F" w:rsidP="00B9632F">
            <w:pPr>
              <w:pStyle w:val="Marginlie"/>
              <w:rPr>
                <w:lang w:val="en-GB"/>
              </w:rPr>
            </w:pPr>
          </w:p>
        </w:tc>
        <w:tc>
          <w:tcPr>
            <w:tcW w:w="227" w:type="dxa"/>
            <w:vMerge/>
            <w:shd w:val="clear" w:color="auto" w:fill="auto"/>
          </w:tcPr>
          <w:p w:rsidR="00B9632F" w:rsidRPr="009C0696" w:rsidRDefault="00B9632F" w:rsidP="00B9632F">
            <w:pPr>
              <w:pStyle w:val="Textpoznpodarou"/>
              <w:jc w:val="both"/>
              <w:rPr>
                <w:spacing w:val="-4"/>
                <w:lang w:val="en-GB"/>
              </w:rPr>
            </w:pPr>
          </w:p>
        </w:tc>
        <w:tc>
          <w:tcPr>
            <w:tcW w:w="7610" w:type="dxa"/>
            <w:shd w:val="clear" w:color="auto" w:fill="auto"/>
          </w:tcPr>
          <w:p w:rsidR="00B9632F" w:rsidRPr="00A91AF6" w:rsidRDefault="00B9632F" w:rsidP="00B9632F">
            <w:pPr>
              <w:spacing w:after="200"/>
              <w:jc w:val="left"/>
              <w:rPr>
                <w:rFonts w:cs="Arial"/>
                <w:sz w:val="14"/>
                <w:szCs w:val="14"/>
                <w:lang w:val="en-GB"/>
              </w:rPr>
            </w:pPr>
            <w:r w:rsidRPr="009C0696">
              <w:rPr>
                <w:spacing w:val="-3"/>
                <w:sz w:val="16"/>
                <w:szCs w:val="16"/>
                <w:lang w:val="en-GB"/>
              </w:rPr>
              <w:t>*</w:t>
            </w:r>
            <w:r w:rsidRPr="009C0696">
              <w:rPr>
                <w:spacing w:val="-3"/>
                <w:sz w:val="14"/>
                <w:szCs w:val="14"/>
                <w:lang w:val="en-GB"/>
              </w:rPr>
              <w:t>*</w:t>
            </w:r>
            <w:r w:rsidRPr="009C0696">
              <w:rPr>
                <w:rFonts w:cs="Arial"/>
                <w:sz w:val="14"/>
                <w:szCs w:val="14"/>
                <w:lang w:val="en-GB"/>
              </w:rPr>
              <w:t xml:space="preserve">Share of seasonally non-adjusted GDP and employment (in the national accounts conception)                                                          </w:t>
            </w:r>
            <w:r w:rsidRPr="009C0696">
              <w:rPr>
                <w:spacing w:val="-3"/>
                <w:sz w:val="14"/>
                <w:szCs w:val="14"/>
                <w:lang w:val="en-GB"/>
              </w:rPr>
              <w:t>Source:</w:t>
            </w:r>
            <w:r w:rsidRPr="009C0696">
              <w:rPr>
                <w:rFonts w:cs="Arial"/>
                <w:sz w:val="14"/>
                <w:szCs w:val="14"/>
                <w:lang w:val="en-GB"/>
              </w:rPr>
              <w:t xml:space="preserve"> CZSO (national accounts)</w:t>
            </w:r>
            <w:r>
              <w:rPr>
                <w:noProof/>
              </w:rPr>
              <w:t xml:space="preserve"> </w:t>
            </w:r>
          </w:p>
        </w:tc>
      </w:tr>
      <w:tr w:rsidR="00B9632F" w:rsidRPr="009C0696" w:rsidTr="00DC002D">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t xml:space="preserve">Average earnings grew the fastest in education, it was the opposite in financial and insurance activities. </w:t>
            </w: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p>
          <w:p w:rsidR="00B9632F" w:rsidRPr="009C0696" w:rsidRDefault="00B9632F" w:rsidP="00B9632F">
            <w:pPr>
              <w:pStyle w:val="Marginlie"/>
              <w:rPr>
                <w:lang w:val="en-GB"/>
              </w:rPr>
            </w:pPr>
            <w:r w:rsidRPr="009C0696">
              <w:rPr>
                <w:rFonts w:cs="Arial"/>
                <w:color w:val="0D0D0D" w:themeColor="text1" w:themeTint="F2"/>
                <w:spacing w:val="-4"/>
                <w:lang w:val="en-GB"/>
              </w:rPr>
              <w:lastRenderedPageBreak/>
              <w:t xml:space="preserve">Volume of paid out wages in manufacturing slightly lagged behind the pace in the whole economy. </w:t>
            </w:r>
          </w:p>
          <w:p w:rsidR="00B9632F" w:rsidRPr="009C0696" w:rsidRDefault="00B9632F" w:rsidP="00B9632F">
            <w:pPr>
              <w:pStyle w:val="Marginlie"/>
              <w:rPr>
                <w:lang w:val="en-GB"/>
              </w:rPr>
            </w:pPr>
            <w:r w:rsidRPr="009C0696">
              <w:rPr>
                <w:lang w:val="en-GB"/>
              </w:rPr>
              <w:t xml:space="preserve">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9C0696" w:rsidRDefault="00B9632F" w:rsidP="00B9632F">
            <w:pPr>
              <w:spacing w:after="200"/>
              <w:rPr>
                <w:rFonts w:cs="Arial"/>
                <w:color w:val="0D0D0D" w:themeColor="text1" w:themeTint="F2"/>
                <w:spacing w:val="-4"/>
                <w:lang w:val="en-GB"/>
              </w:rPr>
            </w:pPr>
            <w:r w:rsidRPr="009C0696">
              <w:rPr>
                <w:spacing w:val="-2"/>
                <w:lang w:val="en-GB"/>
              </w:rPr>
              <w:t xml:space="preserve">While the year-on-year growth of wages did not differ much between the main economic branches in Q4 2018 (it moved between 5 and 8%, only the peripheral by weight mining and quarrying recorded weaker 3.7%), the development in branches varied more in the yearly perspective. Gross earnings rose the most in education last year (10.7%), however their average monthly size </w:t>
            </w:r>
            <w:r w:rsidRPr="009C0696">
              <w:rPr>
                <w:rFonts w:cs="Arial"/>
                <w:color w:val="0D0D0D" w:themeColor="text1" w:themeTint="F2"/>
                <w:spacing w:val="-4"/>
                <w:lang w:val="en-GB"/>
              </w:rPr>
              <w:t xml:space="preserve">(31.4 CZK thousand) still mildly lagged behind the level in the national economy. Employees in further branches with the dominance of public sector also </w:t>
            </w:r>
            <w:r w:rsidRPr="009C0696">
              <w:rPr>
                <w:rFonts w:cs="Arial"/>
                <w:color w:val="0D0D0D" w:themeColor="text1" w:themeTint="F2"/>
                <w:spacing w:val="-4"/>
                <w:lang w:val="en-GB"/>
              </w:rPr>
              <w:lastRenderedPageBreak/>
              <w:t xml:space="preserve">gained by a slightly weaker rate of growth. Among other branches, real estate activities, where the growth of average earrings (8.2%) was also accompanied by rising employment, thrived the most and volume of paid out wages thus grew the most in the whole economy (together with energy industry and education activities). Earnings increased by 7.4% in manufacturing and the volume of paid out wages lagged behind the rate of growth in the whole economy here for the first time in the last seven years. Earnings were still stimulated by the increase of the legal minimum wage in accommodation, food service activities and restaurants. Rate of growth of wages (7.6%) here still for the first time after three years lagged behind the development in the whole economy and their absolute size (18.7 CZK thousand) reached only one third of the level of information and communication branch. Financial and insurance activities ascribed the weakest growth among branches last year (5.2%), average earnings grew here by a lower rate of growth compared to the whole economy already fourth year in a row. From the view of the regions, the wage rates of growth did not differ much last year – it was the highest in the Central Bohemia region, Kralovehradecky region and Olomouc region (+8.8%), the lowest in Prague (7.2%). Below average wage growth given the simultaneous above average growth of the number of employees prevails in the capital city already since the end of the last recession.   </w:t>
            </w:r>
          </w:p>
        </w:tc>
      </w:tr>
      <w:tr w:rsidR="00B9632F" w:rsidRPr="009C0696" w:rsidTr="00DC002D">
        <w:trPr>
          <w:trHeight w:val="145"/>
        </w:trPr>
        <w:tc>
          <w:tcPr>
            <w:tcW w:w="1807" w:type="dxa"/>
            <w:shd w:val="clear" w:color="auto" w:fill="auto"/>
            <w:tcMar>
              <w:left w:w="0" w:type="dxa"/>
            </w:tcMar>
          </w:tcPr>
          <w:p w:rsidR="00B9632F" w:rsidRPr="009C0696" w:rsidRDefault="00B9632F" w:rsidP="00B9632F">
            <w:pPr>
              <w:pStyle w:val="Marginlie"/>
              <w:rPr>
                <w:lang w:val="en-GB"/>
              </w:rPr>
            </w:pPr>
            <w:r w:rsidRPr="009C0696">
              <w:rPr>
                <w:lang w:val="en-GB"/>
              </w:rPr>
              <w:lastRenderedPageBreak/>
              <w:t xml:space="preserve">Moderate decrease of the wage differentiation continued. Purchasing power of wages increased the most in the last sixteen years. </w:t>
            </w:r>
          </w:p>
        </w:tc>
        <w:tc>
          <w:tcPr>
            <w:tcW w:w="227" w:type="dxa"/>
            <w:shd w:val="clear" w:color="auto" w:fill="auto"/>
            <w:tcMar>
              <w:left w:w="0" w:type="dxa"/>
            </w:tcMar>
          </w:tcPr>
          <w:p w:rsidR="00B9632F" w:rsidRPr="009C0696" w:rsidRDefault="00B9632F" w:rsidP="00B9632F">
            <w:pPr>
              <w:pStyle w:val="Textpoznpodarou"/>
              <w:jc w:val="both"/>
              <w:rPr>
                <w:spacing w:val="-4"/>
                <w:lang w:val="en-GB"/>
              </w:rPr>
            </w:pPr>
          </w:p>
        </w:tc>
        <w:tc>
          <w:tcPr>
            <w:tcW w:w="7610" w:type="dxa"/>
            <w:shd w:val="clear" w:color="auto" w:fill="auto"/>
            <w:tcMar>
              <w:left w:w="0" w:type="dxa"/>
            </w:tcMar>
          </w:tcPr>
          <w:p w:rsidR="00B9632F" w:rsidRPr="00DC002D" w:rsidRDefault="00B9632F" w:rsidP="00B9632F">
            <w:pPr>
              <w:spacing w:after="0"/>
              <w:rPr>
                <w:color w:val="0D0D0D" w:themeColor="text1" w:themeTint="F2"/>
                <w:spacing w:val="-2"/>
                <w:lang w:val="en-GB"/>
              </w:rPr>
            </w:pPr>
            <w:r w:rsidRPr="009C0696">
              <w:rPr>
                <w:rFonts w:cs="Arial"/>
                <w:color w:val="0D0D0D" w:themeColor="text1" w:themeTint="F2"/>
                <w:spacing w:val="-4"/>
                <w:lang w:val="en-GB"/>
              </w:rPr>
              <w:t>Wage differentiation between both branches and region kept further shrinking slightly. Lead of the growth of the median wage ahead of the rate of growth of the average wage endures with slight fluctuations already three and a half years.</w:t>
            </w:r>
            <w:r w:rsidRPr="009C0696">
              <w:rPr>
                <w:color w:val="0D0D0D" w:themeColor="text1" w:themeTint="F2"/>
                <w:spacing w:val="-4"/>
                <w:lang w:val="en-GB"/>
              </w:rPr>
              <w:t xml:space="preserve"> It is connected both with the repeated shift of the size of the minimum wage (with the impact on the bands of the guaranteed wage) and the increase of salaries in the sphere regulated by state (especially education, culture or social services). The median wage of employee in the economy grew by 7.1% in Q4 2018, by 8.7% for the whole year. Strong growth of purchasing power of wages represented a positive trend.  It grew by 5.9% last year</w:t>
            </w:r>
            <w:r w:rsidRPr="009C0696">
              <w:rPr>
                <w:color w:val="0D0D0D" w:themeColor="text1" w:themeTint="F2"/>
                <w:spacing w:val="-2"/>
                <w:lang w:val="en-GB"/>
              </w:rPr>
              <w:t>, the most after year 2002.</w:t>
            </w:r>
          </w:p>
        </w:tc>
      </w:tr>
    </w:tbl>
    <w:p w:rsidR="00A50D73" w:rsidRPr="009110F7" w:rsidRDefault="00A50D73" w:rsidP="00314D43">
      <w:pPr>
        <w:pStyle w:val="Nadpis11"/>
        <w:rPr>
          <w:sz w:val="2"/>
          <w:szCs w:val="2"/>
        </w:rPr>
      </w:pPr>
      <w:bookmarkStart w:id="1" w:name="_GoBack"/>
      <w:bookmarkEnd w:id="1"/>
    </w:p>
    <w:sectPr w:rsidR="00A50D73" w:rsidRPr="009110F7" w:rsidSect="00A03B10">
      <w:headerReference w:type="even" r:id="rId12"/>
      <w:headerReference w:type="default" r:id="rId13"/>
      <w:footerReference w:type="even" r:id="rId14"/>
      <w:footerReference w:type="default" r:id="rId15"/>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1E" w:rsidRDefault="00AB421E" w:rsidP="00E71A58">
      <w:r>
        <w:separator/>
      </w:r>
    </w:p>
  </w:endnote>
  <w:endnote w:type="continuationSeparator" w:id="0">
    <w:p w:rsidR="00AB421E" w:rsidRDefault="00AB421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14D43">
      <w:rPr>
        <w:szCs w:val="16"/>
      </w:rPr>
      <w:t>4</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314D43">
      <w:rPr>
        <w:rStyle w:val="ZpatChar"/>
        <w:szCs w:val="16"/>
      </w:rPr>
      <w:t>5</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1E" w:rsidRDefault="00AB421E" w:rsidP="00E71A58">
      <w:r>
        <w:separator/>
      </w:r>
    </w:p>
  </w:footnote>
  <w:footnote w:type="continuationSeparator" w:id="0">
    <w:p w:rsidR="00AB421E" w:rsidRDefault="00AB421E" w:rsidP="00E71A58">
      <w:r>
        <w:continuationSeparator/>
      </w:r>
    </w:p>
  </w:footnote>
  <w:footnote w:id="1">
    <w:p w:rsidR="00A91AF6" w:rsidRPr="004D199B" w:rsidRDefault="00A91AF6" w:rsidP="006D1E89">
      <w:pPr>
        <w:pStyle w:val="Textpoznpodarou"/>
        <w:jc w:val="both"/>
        <w:rPr>
          <w:spacing w:val="-2"/>
          <w:sz w:val="16"/>
          <w:szCs w:val="16"/>
          <w:lang w:val="en-GB"/>
        </w:rPr>
      </w:pPr>
      <w:r w:rsidRPr="006A4CF3">
        <w:rPr>
          <w:rStyle w:val="Znakapoznpodarou"/>
          <w:spacing w:val="-2"/>
          <w:sz w:val="16"/>
          <w:szCs w:val="16"/>
        </w:rPr>
        <w:footnoteRef/>
      </w:r>
      <w:r w:rsidRPr="006A4CF3">
        <w:rPr>
          <w:spacing w:val="-2"/>
          <w:sz w:val="16"/>
          <w:szCs w:val="16"/>
        </w:rPr>
        <w:t xml:space="preserve"> </w:t>
      </w:r>
      <w:r w:rsidRPr="004D199B">
        <w:rPr>
          <w:spacing w:val="-2"/>
          <w:sz w:val="16"/>
          <w:szCs w:val="16"/>
          <w:lang w:val="en-GB"/>
        </w:rPr>
        <w:t xml:space="preserve">Unless stated otherwise, employment data in this chapter are in the national accounts conception adjusted for seasonal effects. </w:t>
      </w:r>
    </w:p>
  </w:footnote>
  <w:footnote w:id="2">
    <w:p w:rsidR="00A91AF6" w:rsidRPr="004D199B" w:rsidRDefault="00A91AF6" w:rsidP="006D1E89">
      <w:pPr>
        <w:pStyle w:val="Textpoznpodarou"/>
        <w:jc w:val="both"/>
        <w:rPr>
          <w:spacing w:val="-4"/>
          <w:sz w:val="16"/>
          <w:szCs w:val="16"/>
          <w:lang w:val="en-GB"/>
        </w:rPr>
      </w:pPr>
      <w:r w:rsidRPr="004D199B">
        <w:rPr>
          <w:rStyle w:val="Znakapoznpodarou"/>
          <w:spacing w:val="-4"/>
          <w:sz w:val="16"/>
          <w:szCs w:val="16"/>
          <w:lang w:val="en-GB"/>
        </w:rPr>
        <w:footnoteRef/>
      </w:r>
      <w:r w:rsidRPr="004D199B">
        <w:rPr>
          <w:spacing w:val="-4"/>
          <w:sz w:val="16"/>
          <w:szCs w:val="16"/>
          <w:lang w:val="en-GB"/>
        </w:rPr>
        <w:t xml:space="preserve"> According to the seasonally </w:t>
      </w:r>
      <w:r>
        <w:rPr>
          <w:spacing w:val="-4"/>
          <w:sz w:val="16"/>
          <w:szCs w:val="16"/>
          <w:lang w:val="en-GB"/>
        </w:rPr>
        <w:t xml:space="preserve">adjusted </w:t>
      </w:r>
      <w:r w:rsidRPr="004D199B">
        <w:rPr>
          <w:spacing w:val="-4"/>
          <w:sz w:val="16"/>
          <w:szCs w:val="16"/>
          <w:lang w:val="en-GB"/>
        </w:rPr>
        <w:t>data from the business cycle surveys, the balance of short-term expectations of employment in construction achieved  +15 points at the end of ye</w:t>
      </w:r>
      <w:r>
        <w:rPr>
          <w:spacing w:val="-4"/>
          <w:sz w:val="16"/>
          <w:szCs w:val="16"/>
          <w:lang w:val="en-GB"/>
        </w:rPr>
        <w:t>a</w:t>
      </w:r>
      <w:r w:rsidRPr="004D199B">
        <w:rPr>
          <w:spacing w:val="-4"/>
          <w:sz w:val="16"/>
          <w:szCs w:val="16"/>
          <w:lang w:val="en-GB"/>
        </w:rPr>
        <w:t>r 2018</w:t>
      </w:r>
      <w:r>
        <w:rPr>
          <w:spacing w:val="-4"/>
          <w:sz w:val="16"/>
          <w:szCs w:val="16"/>
          <w:lang w:val="en-GB"/>
        </w:rPr>
        <w:t xml:space="preserve">, however the share of businesses expecting growth resp. fall of employment </w:t>
      </w:r>
      <w:r w:rsidRPr="004D199B">
        <w:rPr>
          <w:spacing w:val="-4"/>
          <w:sz w:val="16"/>
          <w:szCs w:val="16"/>
          <w:lang w:val="en-GB"/>
        </w:rPr>
        <w:t xml:space="preserve">(in the nearest three months) </w:t>
      </w:r>
      <w:r>
        <w:rPr>
          <w:spacing w:val="-4"/>
          <w:sz w:val="16"/>
          <w:szCs w:val="16"/>
          <w:lang w:val="en-GB"/>
        </w:rPr>
        <w:t xml:space="preserve">was comparable in the preceding year. </w:t>
      </w:r>
    </w:p>
  </w:footnote>
  <w:footnote w:id="3">
    <w:p w:rsidR="00A91AF6" w:rsidRPr="004D199B" w:rsidRDefault="00A91AF6" w:rsidP="006D1E89">
      <w:pPr>
        <w:pStyle w:val="Textpoznpodarou"/>
        <w:jc w:val="both"/>
        <w:rPr>
          <w:spacing w:val="-2"/>
          <w:sz w:val="16"/>
          <w:szCs w:val="16"/>
          <w:lang w:val="en-GB"/>
        </w:rPr>
      </w:pPr>
      <w:r w:rsidRPr="004D199B">
        <w:rPr>
          <w:rStyle w:val="Znakapoznpodarou"/>
          <w:spacing w:val="-2"/>
          <w:sz w:val="16"/>
          <w:szCs w:val="16"/>
          <w:lang w:val="en-GB"/>
        </w:rPr>
        <w:footnoteRef/>
      </w:r>
      <w:r w:rsidRPr="004D199B">
        <w:rPr>
          <w:spacing w:val="-2"/>
          <w:sz w:val="16"/>
          <w:szCs w:val="16"/>
          <w:lang w:val="en-GB"/>
        </w:rPr>
        <w:t xml:space="preserve"> Proportion of businesses considering the lack of available labour force as the barrier of their growth reached </w:t>
      </w:r>
      <w:r>
        <w:rPr>
          <w:spacing w:val="-2"/>
          <w:sz w:val="16"/>
          <w:szCs w:val="16"/>
          <w:lang w:val="en-GB"/>
        </w:rPr>
        <w:t xml:space="preserve">a historical maximum in the main branches of economy in Q2 </w:t>
      </w:r>
      <w:r w:rsidRPr="004D199B">
        <w:rPr>
          <w:spacing w:val="-2"/>
          <w:sz w:val="16"/>
          <w:szCs w:val="16"/>
          <w:lang w:val="en-GB"/>
        </w:rPr>
        <w:t xml:space="preserve"> 2018</w:t>
      </w:r>
      <w:r>
        <w:rPr>
          <w:spacing w:val="-2"/>
          <w:sz w:val="16"/>
          <w:szCs w:val="16"/>
          <w:lang w:val="en-GB"/>
        </w:rPr>
        <w:t xml:space="preserve"> </w:t>
      </w:r>
      <w:r w:rsidRPr="004D199B">
        <w:rPr>
          <w:spacing w:val="-2"/>
          <w:sz w:val="16"/>
          <w:szCs w:val="16"/>
          <w:lang w:val="en-GB"/>
        </w:rPr>
        <w:t>(45%</w:t>
      </w:r>
      <w:r>
        <w:rPr>
          <w:spacing w:val="-2"/>
          <w:sz w:val="16"/>
          <w:szCs w:val="16"/>
          <w:lang w:val="en-GB"/>
        </w:rPr>
        <w:t xml:space="preserve"> in industry</w:t>
      </w:r>
      <w:r w:rsidRPr="004D199B">
        <w:rPr>
          <w:spacing w:val="-2"/>
          <w:sz w:val="16"/>
          <w:szCs w:val="16"/>
          <w:lang w:val="en-GB"/>
        </w:rPr>
        <w:t>, 41%</w:t>
      </w:r>
      <w:r>
        <w:rPr>
          <w:spacing w:val="-2"/>
          <w:sz w:val="16"/>
          <w:szCs w:val="16"/>
          <w:lang w:val="en-GB"/>
        </w:rPr>
        <w:t xml:space="preserve"> in construction</w:t>
      </w:r>
      <w:r w:rsidRPr="004D199B">
        <w:rPr>
          <w:spacing w:val="-2"/>
          <w:sz w:val="16"/>
          <w:szCs w:val="16"/>
          <w:lang w:val="en-GB"/>
        </w:rPr>
        <w:t>, 19%</w:t>
      </w:r>
      <w:r>
        <w:rPr>
          <w:spacing w:val="-2"/>
          <w:sz w:val="16"/>
          <w:szCs w:val="16"/>
          <w:lang w:val="en-GB"/>
        </w:rPr>
        <w:t xml:space="preserve"> in selected services</w:t>
      </w:r>
      <w:r w:rsidRPr="004D199B">
        <w:rPr>
          <w:spacing w:val="-2"/>
          <w:sz w:val="16"/>
          <w:szCs w:val="16"/>
          <w:lang w:val="en-GB"/>
        </w:rPr>
        <w:t>). A</w:t>
      </w:r>
      <w:r>
        <w:rPr>
          <w:spacing w:val="-2"/>
          <w:sz w:val="16"/>
          <w:szCs w:val="16"/>
          <w:lang w:val="en-GB"/>
        </w:rPr>
        <w:t>t</w:t>
      </w:r>
      <w:r w:rsidRPr="004D199B">
        <w:rPr>
          <w:spacing w:val="-2"/>
          <w:sz w:val="16"/>
          <w:szCs w:val="16"/>
          <w:lang w:val="en-GB"/>
        </w:rPr>
        <w:t xml:space="preserve"> the beginning of year 2019, this proportion lowered to 39% in industry.</w:t>
      </w:r>
    </w:p>
  </w:footnote>
  <w:footnote w:id="4">
    <w:p w:rsidR="00B9632F" w:rsidRPr="004D199B" w:rsidRDefault="00B9632F" w:rsidP="006D1E89">
      <w:pPr>
        <w:pStyle w:val="Textpoznpodarou"/>
        <w:jc w:val="both"/>
        <w:rPr>
          <w:sz w:val="16"/>
          <w:szCs w:val="16"/>
          <w:lang w:val="en-GB"/>
        </w:rPr>
      </w:pPr>
      <w:r w:rsidRPr="004D199B">
        <w:rPr>
          <w:rStyle w:val="Znakapoznpodarou"/>
          <w:spacing w:val="-2"/>
          <w:sz w:val="16"/>
          <w:szCs w:val="16"/>
          <w:lang w:val="en-GB"/>
        </w:rPr>
        <w:footnoteRef/>
      </w:r>
      <w:r w:rsidRPr="004D199B">
        <w:rPr>
          <w:spacing w:val="-2"/>
          <w:sz w:val="16"/>
          <w:szCs w:val="16"/>
          <w:lang w:val="en-GB"/>
        </w:rPr>
        <w:t xml:space="preserve"> There is</w:t>
      </w:r>
      <w:r>
        <w:rPr>
          <w:spacing w:val="-2"/>
          <w:sz w:val="16"/>
          <w:szCs w:val="16"/>
          <w:lang w:val="en-GB"/>
        </w:rPr>
        <w:t xml:space="preserve"> </w:t>
      </w:r>
      <w:r w:rsidRPr="004D199B">
        <w:rPr>
          <w:spacing w:val="-2"/>
          <w:sz w:val="16"/>
          <w:szCs w:val="16"/>
          <w:lang w:val="en-GB"/>
        </w:rPr>
        <w:t xml:space="preserve">also an indirect evidence in the form of growing addition to the number of foreigners. </w:t>
      </w:r>
      <w:r>
        <w:rPr>
          <w:spacing w:val="-2"/>
          <w:sz w:val="16"/>
          <w:szCs w:val="16"/>
          <w:lang w:val="en-GB"/>
        </w:rPr>
        <w:t xml:space="preserve">According to Alien Police Inspectorate there were legally 567 thousand foreigners in the CR at the end of year </w:t>
      </w:r>
      <w:r w:rsidRPr="004D199B">
        <w:rPr>
          <w:spacing w:val="-2"/>
          <w:sz w:val="16"/>
          <w:szCs w:val="16"/>
          <w:lang w:val="en-GB"/>
        </w:rPr>
        <w:t>2018</w:t>
      </w:r>
      <w:r>
        <w:rPr>
          <w:spacing w:val="-2"/>
          <w:sz w:val="16"/>
          <w:szCs w:val="16"/>
          <w:lang w:val="en-GB"/>
        </w:rPr>
        <w:t xml:space="preserve">, by </w:t>
      </w:r>
      <w:r w:rsidRPr="004D199B">
        <w:rPr>
          <w:spacing w:val="-2"/>
          <w:sz w:val="16"/>
          <w:szCs w:val="16"/>
          <w:lang w:val="en-GB"/>
        </w:rPr>
        <w:t>40 t</w:t>
      </w:r>
      <w:r>
        <w:rPr>
          <w:spacing w:val="-2"/>
          <w:sz w:val="16"/>
          <w:szCs w:val="16"/>
          <w:lang w:val="en-GB"/>
        </w:rPr>
        <w:t>housand more year-on-year</w:t>
      </w:r>
      <w:r w:rsidRPr="004D199B">
        <w:rPr>
          <w:spacing w:val="-2"/>
          <w:sz w:val="16"/>
          <w:szCs w:val="16"/>
          <w:lang w:val="en-GB"/>
        </w:rPr>
        <w:t xml:space="preserve">. </w:t>
      </w:r>
      <w:r>
        <w:rPr>
          <w:spacing w:val="-2"/>
          <w:sz w:val="16"/>
          <w:szCs w:val="16"/>
          <w:lang w:val="en-GB"/>
        </w:rPr>
        <w:t xml:space="preserve">During years </w:t>
      </w:r>
      <w:r w:rsidRPr="004D199B">
        <w:rPr>
          <w:spacing w:val="-2"/>
          <w:sz w:val="16"/>
          <w:szCs w:val="16"/>
          <w:lang w:val="en-GB"/>
        </w:rPr>
        <w:t xml:space="preserve">2016 </w:t>
      </w:r>
      <w:r>
        <w:rPr>
          <w:spacing w:val="-2"/>
          <w:sz w:val="16"/>
          <w:szCs w:val="16"/>
          <w:lang w:val="en-GB"/>
        </w:rPr>
        <w:t>and</w:t>
      </w:r>
      <w:r w:rsidRPr="004D199B">
        <w:rPr>
          <w:spacing w:val="-2"/>
          <w:sz w:val="16"/>
          <w:szCs w:val="16"/>
          <w:lang w:val="en-GB"/>
        </w:rPr>
        <w:t xml:space="preserve"> 2017</w:t>
      </w:r>
      <w:r>
        <w:rPr>
          <w:spacing w:val="-2"/>
          <w:sz w:val="16"/>
          <w:szCs w:val="16"/>
          <w:lang w:val="en-GB"/>
        </w:rPr>
        <w:t xml:space="preserve">, the addition to the number of foreigners was </w:t>
      </w:r>
      <w:r w:rsidRPr="004D199B">
        <w:rPr>
          <w:spacing w:val="-2"/>
          <w:sz w:val="16"/>
          <w:szCs w:val="16"/>
          <w:lang w:val="en-GB"/>
        </w:rPr>
        <w:t>„</w:t>
      </w:r>
      <w:r>
        <w:rPr>
          <w:spacing w:val="-2"/>
          <w:sz w:val="16"/>
          <w:szCs w:val="16"/>
          <w:lang w:val="en-GB"/>
        </w:rPr>
        <w:t>only</w:t>
      </w:r>
      <w:r w:rsidRPr="004D199B">
        <w:rPr>
          <w:spacing w:val="-2"/>
          <w:sz w:val="16"/>
          <w:szCs w:val="16"/>
          <w:lang w:val="en-GB"/>
        </w:rPr>
        <w:t>“ 30 t</w:t>
      </w:r>
      <w:r>
        <w:rPr>
          <w:spacing w:val="-2"/>
          <w:sz w:val="16"/>
          <w:szCs w:val="16"/>
          <w:lang w:val="en-GB"/>
        </w:rPr>
        <w:t xml:space="preserve">housand persons. More than one third from the last year´s addition to foreigners comprised of citizens of Ukraine only. </w:t>
      </w:r>
    </w:p>
  </w:footnote>
  <w:footnote w:id="5">
    <w:p w:rsidR="00B9632F" w:rsidRPr="00494C04" w:rsidRDefault="00B9632F" w:rsidP="005F68DB">
      <w:pPr>
        <w:pStyle w:val="Textpoznpodarou"/>
        <w:jc w:val="both"/>
        <w:rPr>
          <w:sz w:val="16"/>
          <w:szCs w:val="16"/>
          <w:lang w:val="en-GB"/>
        </w:rPr>
      </w:pPr>
      <w:r w:rsidRPr="00534F79">
        <w:rPr>
          <w:rStyle w:val="Znakapoznpodarou"/>
          <w:sz w:val="16"/>
          <w:szCs w:val="16"/>
        </w:rPr>
        <w:footnoteRef/>
      </w:r>
      <w:r w:rsidRPr="00494C04">
        <w:rPr>
          <w:spacing w:val="-2"/>
          <w:sz w:val="16"/>
          <w:szCs w:val="16"/>
          <w:lang w:val="en-GB"/>
        </w:rPr>
        <w:t xml:space="preserve">The more detailed data of the labour force sample survey (LFSS) suggest, that the number of entrepreneurs without employees (corresponding to the category of self-employed in the national accounts conception) did not change year-on-year last year </w:t>
      </w:r>
      <w:r w:rsidRPr="00494C04">
        <w:rPr>
          <w:sz w:val="16"/>
          <w:szCs w:val="16"/>
          <w:lang w:val="en-GB"/>
        </w:rPr>
        <w:t>(706 thousand). Number of entrepreneurs with employees slightly increased (+1.1%, to 166 thousand) in the same time period.</w:t>
      </w:r>
    </w:p>
  </w:footnote>
  <w:footnote w:id="6">
    <w:p w:rsidR="00B9632F" w:rsidRPr="00494C04" w:rsidRDefault="00B9632F" w:rsidP="005F68DB">
      <w:pPr>
        <w:pStyle w:val="Textpoznpodarou"/>
        <w:jc w:val="both"/>
        <w:rPr>
          <w:sz w:val="16"/>
          <w:szCs w:val="16"/>
          <w:lang w:val="en-GB"/>
        </w:rPr>
      </w:pPr>
      <w:r w:rsidRPr="00494C04">
        <w:rPr>
          <w:rStyle w:val="Znakapoznpodarou"/>
          <w:sz w:val="16"/>
          <w:szCs w:val="16"/>
          <w:lang w:val="en-GB"/>
        </w:rPr>
        <w:footnoteRef/>
      </w:r>
      <w:r w:rsidRPr="00494C04">
        <w:rPr>
          <w:sz w:val="16"/>
          <w:szCs w:val="16"/>
          <w:lang w:val="en-GB"/>
        </w:rPr>
        <w:t xml:space="preserve"> It</w:t>
      </w:r>
      <w:r>
        <w:rPr>
          <w:sz w:val="16"/>
          <w:szCs w:val="16"/>
          <w:lang w:val="en-GB"/>
        </w:rPr>
        <w:t xml:space="preserve"> </w:t>
      </w:r>
      <w:r w:rsidRPr="00494C04">
        <w:rPr>
          <w:sz w:val="16"/>
          <w:szCs w:val="16"/>
          <w:lang w:val="en-GB"/>
        </w:rPr>
        <w:t xml:space="preserve">is also evident from the LFSS data. Working in construction </w:t>
      </w:r>
      <w:r>
        <w:rPr>
          <w:sz w:val="16"/>
          <w:szCs w:val="16"/>
          <w:lang w:val="en-GB"/>
        </w:rPr>
        <w:t>was</w:t>
      </w:r>
      <w:r w:rsidRPr="00494C04">
        <w:rPr>
          <w:sz w:val="16"/>
          <w:szCs w:val="16"/>
          <w:lang w:val="en-GB"/>
        </w:rPr>
        <w:t xml:space="preserve"> by 3.4% less year-on-year in Q4 2018 (2% then for the whole year).</w:t>
      </w:r>
    </w:p>
  </w:footnote>
  <w:footnote w:id="7">
    <w:p w:rsidR="00B9632F" w:rsidRPr="00A915CB" w:rsidRDefault="00B9632F" w:rsidP="00A915CB">
      <w:pPr>
        <w:pStyle w:val="Textpoznpodarou"/>
        <w:jc w:val="both"/>
        <w:rPr>
          <w:spacing w:val="-2"/>
          <w:sz w:val="16"/>
          <w:szCs w:val="16"/>
          <w:lang w:val="en-GB"/>
        </w:rPr>
      </w:pPr>
      <w:r w:rsidRPr="00A915CB">
        <w:rPr>
          <w:rStyle w:val="Znakapoznpodarou"/>
          <w:spacing w:val="-2"/>
          <w:sz w:val="16"/>
          <w:szCs w:val="16"/>
          <w:lang w:val="en-GB"/>
        </w:rPr>
        <w:footnoteRef/>
      </w:r>
      <w:r w:rsidRPr="00A915CB">
        <w:rPr>
          <w:spacing w:val="-2"/>
          <w:sz w:val="16"/>
          <w:szCs w:val="16"/>
          <w:lang w:val="en-GB"/>
        </w:rPr>
        <w:t xml:space="preserve"> This growth transferred also into the beginning of year 2019. Further 8.7 thousand positions were added during January and February 2019, LO offered in total 333.1 thousand positions. </w:t>
      </w:r>
    </w:p>
  </w:footnote>
  <w:footnote w:id="8">
    <w:p w:rsidR="00B9632F" w:rsidRPr="00046EB3" w:rsidRDefault="00B9632F" w:rsidP="00A915CB">
      <w:pPr>
        <w:pStyle w:val="Textpoznpodarou"/>
        <w:jc w:val="both"/>
        <w:rPr>
          <w:spacing w:val="-2"/>
          <w:sz w:val="16"/>
          <w:szCs w:val="16"/>
          <w:lang w:val="en-GB"/>
        </w:rPr>
      </w:pPr>
      <w:r w:rsidRPr="00A915CB">
        <w:rPr>
          <w:rStyle w:val="Znakapoznpodarou"/>
          <w:spacing w:val="-2"/>
          <w:sz w:val="16"/>
          <w:szCs w:val="16"/>
          <w:lang w:val="en-GB"/>
        </w:rPr>
        <w:footnoteRef/>
      </w:r>
      <w:r w:rsidRPr="00A915CB">
        <w:rPr>
          <w:spacing w:val="-2"/>
          <w:sz w:val="16"/>
          <w:szCs w:val="16"/>
          <w:lang w:val="en-GB"/>
        </w:rPr>
        <w:t xml:space="preserve"> </w:t>
      </w:r>
      <w:r w:rsidRPr="00046EB3">
        <w:rPr>
          <w:spacing w:val="-2"/>
          <w:sz w:val="16"/>
          <w:szCs w:val="16"/>
          <w:lang w:val="en-GB"/>
        </w:rPr>
        <w:t xml:space="preserve">More than one quarter of countrywide additions of vacancies belonged only to the Plzen and Pardubice regions for year 2018.  </w:t>
      </w:r>
    </w:p>
  </w:footnote>
  <w:footnote w:id="9">
    <w:p w:rsidR="00B9632F" w:rsidRPr="00046EB3" w:rsidRDefault="00B9632F" w:rsidP="00A915CB">
      <w:pPr>
        <w:pStyle w:val="Textpoznpodarou"/>
        <w:jc w:val="both"/>
        <w:rPr>
          <w:spacing w:val="-2"/>
          <w:sz w:val="16"/>
          <w:szCs w:val="16"/>
          <w:lang w:val="en-GB"/>
        </w:rPr>
      </w:pPr>
      <w:r w:rsidRPr="00046EB3">
        <w:rPr>
          <w:rStyle w:val="Znakapoznpodarou"/>
          <w:spacing w:val="-2"/>
          <w:sz w:val="16"/>
          <w:szCs w:val="16"/>
          <w:lang w:val="en-GB"/>
        </w:rPr>
        <w:footnoteRef/>
      </w:r>
      <w:r w:rsidRPr="00046EB3">
        <w:rPr>
          <w:spacing w:val="-2"/>
          <w:sz w:val="16"/>
          <w:szCs w:val="16"/>
          <w:lang w:val="en-GB"/>
        </w:rPr>
        <w:t xml:space="preserve"> Positions filed under qualification classes</w:t>
      </w:r>
      <w:r>
        <w:rPr>
          <w:spacing w:val="-2"/>
          <w:sz w:val="16"/>
          <w:szCs w:val="16"/>
          <w:lang w:val="en-GB"/>
        </w:rPr>
        <w:t>.</w:t>
      </w:r>
      <w:r w:rsidRPr="00046EB3">
        <w:rPr>
          <w:spacing w:val="-2"/>
          <w:sz w:val="16"/>
          <w:szCs w:val="16"/>
          <w:lang w:val="en-GB"/>
        </w:rPr>
        <w:t xml:space="preserve"> Supporting and non-qualified staff shared only below 30% on the total growth of job vacancies in year 2018. On the contrary positions, where typically persons with lower secondary education (apprentices) work in the CR  – Machine and equipmen</w:t>
      </w:r>
      <w:r w:rsidR="00F55B87">
        <w:rPr>
          <w:spacing w:val="-2"/>
          <w:sz w:val="16"/>
          <w:szCs w:val="16"/>
          <w:lang w:val="en-GB"/>
        </w:rPr>
        <w:t>t operators, assemblers, resp. C</w:t>
      </w:r>
      <w:r w:rsidRPr="00046EB3">
        <w:rPr>
          <w:spacing w:val="-2"/>
          <w:sz w:val="16"/>
          <w:szCs w:val="16"/>
          <w:lang w:val="en-GB"/>
        </w:rPr>
        <w:t>raftsmen and repairmen – shared in the growth of job vacancies 42%, resp. 18%.</w:t>
      </w:r>
    </w:p>
  </w:footnote>
  <w:footnote w:id="10">
    <w:p w:rsidR="00B9632F" w:rsidRPr="00046EB3" w:rsidRDefault="00B9632F" w:rsidP="00A915CB">
      <w:pPr>
        <w:pStyle w:val="Textpoznpodarou"/>
        <w:jc w:val="both"/>
        <w:rPr>
          <w:spacing w:val="-2"/>
          <w:sz w:val="16"/>
          <w:szCs w:val="16"/>
          <w:lang w:val="en-GB"/>
        </w:rPr>
      </w:pPr>
      <w:r w:rsidRPr="00046EB3">
        <w:rPr>
          <w:rStyle w:val="Znakapoznpodarou"/>
          <w:spacing w:val="-2"/>
          <w:sz w:val="16"/>
          <w:szCs w:val="16"/>
          <w:lang w:val="en-GB"/>
        </w:rPr>
        <w:footnoteRef/>
      </w:r>
      <w:r w:rsidRPr="00046EB3">
        <w:rPr>
          <w:spacing w:val="-2"/>
          <w:sz w:val="16"/>
          <w:szCs w:val="16"/>
          <w:lang w:val="en-GB"/>
        </w:rPr>
        <w:t xml:space="preserve"> More than 2.5 job applicants per job vacancy was only in six regions (Karviná, Jeseník, Ústí nad Labem, Bruntál, Znojmo and Hodonín).</w:t>
      </w:r>
    </w:p>
  </w:footnote>
  <w:footnote w:id="11">
    <w:p w:rsidR="00B9632F" w:rsidRPr="00046EB3" w:rsidRDefault="00B9632F" w:rsidP="006D1E89">
      <w:pPr>
        <w:pStyle w:val="Textpoznpodarou"/>
        <w:jc w:val="both"/>
        <w:rPr>
          <w:spacing w:val="-2"/>
          <w:sz w:val="16"/>
          <w:szCs w:val="16"/>
          <w:lang w:val="en-GB"/>
        </w:rPr>
      </w:pPr>
      <w:r w:rsidRPr="00046EB3">
        <w:rPr>
          <w:rStyle w:val="Znakapoznpodarou"/>
          <w:spacing w:val="-2"/>
          <w:sz w:val="16"/>
          <w:szCs w:val="16"/>
          <w:lang w:val="en-GB"/>
        </w:rPr>
        <w:footnoteRef/>
      </w:r>
      <w:r w:rsidRPr="00046EB3">
        <w:rPr>
          <w:spacing w:val="-2"/>
          <w:sz w:val="16"/>
          <w:szCs w:val="16"/>
          <w:lang w:val="en-GB"/>
        </w:rPr>
        <w:t xml:space="preserve"> The average wage grew year-on-year by 12.8% in education during Q1 to </w:t>
      </w:r>
      <w:r w:rsidR="00F55B87">
        <w:rPr>
          <w:spacing w:val="-2"/>
          <w:sz w:val="16"/>
          <w:szCs w:val="16"/>
          <w:lang w:val="en-GB"/>
        </w:rPr>
        <w:t>Q</w:t>
      </w:r>
      <w:r w:rsidRPr="00046EB3">
        <w:rPr>
          <w:spacing w:val="-2"/>
          <w:sz w:val="16"/>
          <w:szCs w:val="16"/>
          <w:lang w:val="en-GB"/>
        </w:rPr>
        <w:t xml:space="preserve">3 2018, by 6.0% </w:t>
      </w:r>
      <w:r>
        <w:rPr>
          <w:spacing w:val="-2"/>
          <w:sz w:val="16"/>
          <w:szCs w:val="16"/>
          <w:lang w:val="en-GB"/>
        </w:rPr>
        <w:t>in</w:t>
      </w:r>
      <w:r w:rsidRPr="00046EB3">
        <w:rPr>
          <w:spacing w:val="-2"/>
          <w:sz w:val="16"/>
          <w:szCs w:val="16"/>
          <w:lang w:val="en-GB"/>
        </w:rPr>
        <w:t xml:space="preserve"> Q4. Analogous rates of growth in the branch of public administration were 11.8% and 5.1%. These differences were connected to the large comparative basis of 2017 year end (from November, the wages of teachers as well as public admini</w:t>
      </w:r>
      <w:r w:rsidR="00F55B87">
        <w:rPr>
          <w:spacing w:val="-2"/>
          <w:sz w:val="16"/>
          <w:szCs w:val="16"/>
          <w:lang w:val="en-GB"/>
        </w:rPr>
        <w:t>stration employees rose by 15%)</w:t>
      </w:r>
      <w:r w:rsidRPr="00046EB3">
        <w:rPr>
          <w:spacing w:val="-2"/>
          <w:sz w:val="16"/>
          <w:szCs w:val="16"/>
          <w:lang w:val="en-GB"/>
        </w:rPr>
        <w:t>. Further increase in the following year was implemented only as of 1</w:t>
      </w:r>
      <w:r w:rsidRPr="00046EB3">
        <w:rPr>
          <w:spacing w:val="-2"/>
          <w:sz w:val="16"/>
          <w:szCs w:val="16"/>
          <w:vertAlign w:val="superscript"/>
          <w:lang w:val="en-GB"/>
        </w:rPr>
        <w:t>st</w:t>
      </w:r>
      <w:r w:rsidRPr="00046EB3">
        <w:rPr>
          <w:spacing w:val="-2"/>
          <w:sz w:val="16"/>
          <w:szCs w:val="16"/>
          <w:lang w:val="en-GB"/>
        </w:rPr>
        <w:t xml:space="preserve"> January 2019.</w:t>
      </w:r>
    </w:p>
  </w:footnote>
  <w:footnote w:id="12">
    <w:p w:rsidR="00B9632F" w:rsidRPr="00046EB3" w:rsidRDefault="00B9632F" w:rsidP="006D1E89">
      <w:pPr>
        <w:pStyle w:val="Textpoznpodarou"/>
        <w:jc w:val="both"/>
        <w:rPr>
          <w:sz w:val="16"/>
          <w:szCs w:val="16"/>
          <w:lang w:val="en-GB"/>
        </w:rPr>
      </w:pPr>
      <w:r w:rsidRPr="00046EB3">
        <w:rPr>
          <w:rStyle w:val="Znakapoznpodarou"/>
          <w:spacing w:val="-2"/>
          <w:sz w:val="16"/>
          <w:szCs w:val="16"/>
          <w:lang w:val="en-GB"/>
        </w:rPr>
        <w:footnoteRef/>
      </w:r>
      <w:r w:rsidRPr="00046EB3">
        <w:rPr>
          <w:spacing w:val="-2"/>
          <w:sz w:val="16"/>
          <w:szCs w:val="16"/>
          <w:lang w:val="en-GB"/>
        </w:rPr>
        <w:t xml:space="preserve"> </w:t>
      </w:r>
      <w:r>
        <w:rPr>
          <w:spacing w:val="-2"/>
          <w:sz w:val="16"/>
          <w:szCs w:val="16"/>
          <w:lang w:val="en-GB"/>
        </w:rPr>
        <w:t>In the most weight significant branch of services</w:t>
      </w:r>
      <w:r w:rsidRPr="00046EB3">
        <w:rPr>
          <w:spacing w:val="-2"/>
          <w:sz w:val="16"/>
          <w:szCs w:val="16"/>
          <w:lang w:val="en-GB"/>
        </w:rPr>
        <w:t xml:space="preserve"> – </w:t>
      </w:r>
      <w:r>
        <w:rPr>
          <w:spacing w:val="-2"/>
          <w:sz w:val="16"/>
          <w:szCs w:val="16"/>
          <w:lang w:val="en-GB"/>
        </w:rPr>
        <w:t>Wholesale and retail, repairs and maintenance of motor vehicles – the average wages grew by 8.4% in Q</w:t>
      </w:r>
      <w:r w:rsidRPr="00046EB3">
        <w:rPr>
          <w:spacing w:val="-2"/>
          <w:sz w:val="16"/>
          <w:szCs w:val="16"/>
          <w:lang w:val="en-GB"/>
        </w:rPr>
        <w:t>1 2018</w:t>
      </w:r>
      <w:r>
        <w:rPr>
          <w:spacing w:val="-2"/>
          <w:sz w:val="16"/>
          <w:szCs w:val="16"/>
          <w:lang w:val="en-GB"/>
        </w:rPr>
        <w:t xml:space="preserve">, in the next part of the year they started losing pace </w:t>
      </w:r>
      <w:r w:rsidRPr="00046EB3">
        <w:rPr>
          <w:spacing w:val="-2"/>
          <w:sz w:val="16"/>
          <w:szCs w:val="16"/>
          <w:lang w:val="en-GB"/>
        </w:rPr>
        <w:t>a</w:t>
      </w:r>
      <w:r>
        <w:rPr>
          <w:spacing w:val="-2"/>
          <w:sz w:val="16"/>
          <w:szCs w:val="16"/>
          <w:lang w:val="en-GB"/>
        </w:rPr>
        <w:t>nd arrived at 7.6% in Q</w:t>
      </w:r>
      <w:r w:rsidRPr="00046EB3">
        <w:rPr>
          <w:spacing w:val="-2"/>
          <w:sz w:val="16"/>
          <w:szCs w:val="16"/>
          <w:lang w:val="en-GB"/>
        </w:rPr>
        <w:t>4.</w:t>
      </w:r>
      <w:r>
        <w:rPr>
          <w:spacing w:val="-2"/>
          <w:sz w:val="16"/>
          <w:szCs w:val="16"/>
          <w:lang w:val="en-GB"/>
        </w:rPr>
        <w:t xml:space="preserve"> Earnings grew in manufacturing by 7.8% in H</w:t>
      </w:r>
      <w:r w:rsidRPr="00046EB3">
        <w:rPr>
          <w:spacing w:val="-2"/>
          <w:sz w:val="16"/>
          <w:szCs w:val="16"/>
          <w:lang w:val="en-GB"/>
        </w:rPr>
        <w:t>1</w:t>
      </w:r>
      <w:r>
        <w:rPr>
          <w:spacing w:val="-2"/>
          <w:sz w:val="16"/>
          <w:szCs w:val="16"/>
          <w:lang w:val="en-GB"/>
        </w:rPr>
        <w:t>, by 7.1% then in the remaining part of the year</w:t>
      </w:r>
      <w:r w:rsidRPr="00046EB3">
        <w:rPr>
          <w:spacing w:val="-2"/>
          <w:sz w:val="16"/>
          <w:szCs w:val="16"/>
          <w:lang w:val="en-GB"/>
        </w:rPr>
        <w:t>.</w:t>
      </w:r>
    </w:p>
  </w:footnote>
  <w:footnote w:id="13">
    <w:p w:rsidR="00B9632F" w:rsidRPr="00046EB3" w:rsidRDefault="00B9632F" w:rsidP="00A81AF2">
      <w:pPr>
        <w:pStyle w:val="Textpoznpodarou"/>
        <w:jc w:val="both"/>
        <w:rPr>
          <w:spacing w:val="-2"/>
          <w:sz w:val="16"/>
          <w:szCs w:val="16"/>
          <w:lang w:val="en-GB"/>
        </w:rPr>
      </w:pPr>
      <w:r w:rsidRPr="00046EB3">
        <w:rPr>
          <w:rStyle w:val="Znakapoznpodarou"/>
          <w:spacing w:val="-2"/>
          <w:sz w:val="16"/>
          <w:szCs w:val="16"/>
          <w:lang w:val="en-GB"/>
        </w:rPr>
        <w:footnoteRef/>
      </w:r>
      <w:r w:rsidRPr="00046EB3">
        <w:rPr>
          <w:spacing w:val="-2"/>
          <w:sz w:val="16"/>
          <w:szCs w:val="16"/>
          <w:lang w:val="en-GB"/>
        </w:rPr>
        <w:t xml:space="preserve"> </w:t>
      </w:r>
      <w:r>
        <w:rPr>
          <w:spacing w:val="-2"/>
          <w:sz w:val="16"/>
          <w:szCs w:val="16"/>
          <w:lang w:val="en-GB"/>
        </w:rPr>
        <w:t>As also evidenced by the continuing fall of the number of economically inactive persons, which do not work, do not actively seek employment, however state, that they are interested in working. In Q</w:t>
      </w:r>
      <w:r w:rsidRPr="00046EB3">
        <w:rPr>
          <w:rFonts w:cs="Arial"/>
          <w:color w:val="0D0D0D" w:themeColor="text1" w:themeTint="F2"/>
          <w:spacing w:val="-2"/>
          <w:sz w:val="16"/>
          <w:szCs w:val="16"/>
          <w:lang w:val="en-GB"/>
        </w:rPr>
        <w:t>4</w:t>
      </w:r>
      <w:r>
        <w:rPr>
          <w:rFonts w:cs="Arial"/>
          <w:color w:val="0D0D0D" w:themeColor="text1" w:themeTint="F2"/>
          <w:spacing w:val="-2"/>
          <w:sz w:val="16"/>
          <w:szCs w:val="16"/>
          <w:lang w:val="en-GB"/>
        </w:rPr>
        <w:t xml:space="preserve"> </w:t>
      </w:r>
      <w:r w:rsidRPr="00046EB3">
        <w:rPr>
          <w:rFonts w:cs="Arial"/>
          <w:color w:val="0D0D0D" w:themeColor="text1" w:themeTint="F2"/>
          <w:spacing w:val="-2"/>
          <w:sz w:val="16"/>
          <w:szCs w:val="16"/>
          <w:lang w:val="en-GB"/>
        </w:rPr>
        <w:t>2018</w:t>
      </w:r>
      <w:r>
        <w:rPr>
          <w:rFonts w:cs="Arial"/>
          <w:color w:val="0D0D0D" w:themeColor="text1" w:themeTint="F2"/>
          <w:spacing w:val="-2"/>
          <w:sz w:val="16"/>
          <w:szCs w:val="16"/>
          <w:lang w:val="en-GB"/>
        </w:rPr>
        <w:t xml:space="preserve"> there were 102 thousand of these persons according to the LFSS </w:t>
      </w:r>
      <w:r w:rsidRPr="00046EB3">
        <w:rPr>
          <w:rFonts w:cs="Arial"/>
          <w:color w:val="0D0D0D" w:themeColor="text1" w:themeTint="F2"/>
          <w:spacing w:val="-2"/>
          <w:sz w:val="16"/>
          <w:szCs w:val="16"/>
          <w:lang w:val="en-GB"/>
        </w:rPr>
        <w:t>(</w:t>
      </w:r>
      <w:r>
        <w:rPr>
          <w:rFonts w:cs="Arial"/>
          <w:color w:val="0D0D0D" w:themeColor="text1" w:themeTint="F2"/>
          <w:spacing w:val="-2"/>
          <w:sz w:val="16"/>
          <w:szCs w:val="16"/>
          <w:lang w:val="en-GB"/>
        </w:rPr>
        <w:t>year-on-year decrease by one seventh</w:t>
      </w:r>
      <w:r w:rsidRPr="00046EB3">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This number was even by one half lower compared to the business cycle peak years of the last decade.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r>
      <w:t>The Czech Economy Development</w:t>
    </w:r>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4D43"/>
    <w:rsid w:val="003151BD"/>
    <w:rsid w:val="003153C8"/>
    <w:rsid w:val="00315524"/>
    <w:rsid w:val="0032058C"/>
    <w:rsid w:val="003208D0"/>
    <w:rsid w:val="003209D6"/>
    <w:rsid w:val="00320A0F"/>
    <w:rsid w:val="003217B9"/>
    <w:rsid w:val="00321924"/>
    <w:rsid w:val="00321EB6"/>
    <w:rsid w:val="00321EC5"/>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421E"/>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trh%20pr&#225;ce-rok-2018-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trh%20pr&#225;ce-rok-2018-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trh%20pr&#225;ce-rok-2018-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32E-2"/>
          <c:y val="1.6549886621315367E-2"/>
          <c:w val="0.92698007507126057"/>
          <c:h val="0.71362200523083152"/>
        </c:manualLayout>
      </c:layout>
      <c:barChart>
        <c:barDir val="col"/>
        <c:grouping val="stacked"/>
        <c:varyColors val="0"/>
        <c:ser>
          <c:idx val="0"/>
          <c:order val="0"/>
          <c:tx>
            <c:strRef>
              <c:f>'Trh práce 1'!$AC$7</c:f>
              <c:strCache>
                <c:ptCount val="1"/>
                <c:pt idx="0">
                  <c:v>Agriculture, forestry and fishing</c:v>
                </c:pt>
              </c:strCache>
            </c:strRef>
          </c:tx>
          <c:spPr>
            <a:solidFill>
              <a:srgbClr val="7DBB2D"/>
            </a:solidFill>
            <a:ln>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1'!$AC$8:$AC$43</c:f>
              <c:numCache>
                <c:formatCode>#\ ##0.0</c:formatCode>
                <c:ptCount val="36"/>
                <c:pt idx="0">
                  <c:v>-0.23356174217311171</c:v>
                </c:pt>
                <c:pt idx="1">
                  <c:v>-0.1747122966562005</c:v>
                </c:pt>
                <c:pt idx="2">
                  <c:v>-0.13915962469226037</c:v>
                </c:pt>
                <c:pt idx="3">
                  <c:v>-0.14143959200405862</c:v>
                </c:pt>
                <c:pt idx="4">
                  <c:v>0.12025721096249922</c:v>
                </c:pt>
                <c:pt idx="5">
                  <c:v>9.358106375492109E-2</c:v>
                </c:pt>
                <c:pt idx="6">
                  <c:v>5.2909479039819948E-2</c:v>
                </c:pt>
                <c:pt idx="7">
                  <c:v>3.2200235806622762E-2</c:v>
                </c:pt>
                <c:pt idx="8">
                  <c:v>3.6416042268804891E-2</c:v>
                </c:pt>
                <c:pt idx="9">
                  <c:v>3.2594485393274086E-2</c:v>
                </c:pt>
                <c:pt idx="10">
                  <c:v>6.1848773312858325E-2</c:v>
                </c:pt>
                <c:pt idx="11">
                  <c:v>7.0937478899476325E-2</c:v>
                </c:pt>
                <c:pt idx="12">
                  <c:v>3.254323494845611E-2</c:v>
                </c:pt>
                <c:pt idx="13">
                  <c:v>7.6321874707195578E-2</c:v>
                </c:pt>
                <c:pt idx="14">
                  <c:v>2.3410924481669548E-2</c:v>
                </c:pt>
                <c:pt idx="15">
                  <c:v>-7.4800499194880665E-4</c:v>
                </c:pt>
                <c:pt idx="16">
                  <c:v>-6.3249219119214373E-4</c:v>
                </c:pt>
                <c:pt idx="17">
                  <c:v>-6.4752296459134953E-2</c:v>
                </c:pt>
                <c:pt idx="18">
                  <c:v>-3.5218637577225362E-2</c:v>
                </c:pt>
                <c:pt idx="19">
                  <c:v>-2.0958984742843256E-2</c:v>
                </c:pt>
                <c:pt idx="20">
                  <c:v>-2.3426406788155177E-2</c:v>
                </c:pt>
                <c:pt idx="21">
                  <c:v>-2.7474299959347057E-2</c:v>
                </c:pt>
                <c:pt idx="22">
                  <c:v>-4.4382342156993569E-2</c:v>
                </c:pt>
                <c:pt idx="23">
                  <c:v>-8.1709652130563096E-2</c:v>
                </c:pt>
                <c:pt idx="24">
                  <c:v>-0.1349012302557534</c:v>
                </c:pt>
                <c:pt idx="25">
                  <c:v>-5.8568195523339348E-2</c:v>
                </c:pt>
                <c:pt idx="26">
                  <c:v>-5.6239326192333558E-2</c:v>
                </c:pt>
                <c:pt idx="27">
                  <c:v>6.6170821514596537E-2</c:v>
                </c:pt>
                <c:pt idx="28">
                  <c:v>0.11723741570217129</c:v>
                </c:pt>
                <c:pt idx="29">
                  <c:v>4.0126527757696755E-2</c:v>
                </c:pt>
                <c:pt idx="30">
                  <c:v>3.1187617642086975E-2</c:v>
                </c:pt>
                <c:pt idx="31">
                  <c:v>-7.4823625304738392E-2</c:v>
                </c:pt>
                <c:pt idx="32">
                  <c:v>-5.6457958029779425E-2</c:v>
                </c:pt>
                <c:pt idx="33">
                  <c:v>-6.2853327364797804E-2</c:v>
                </c:pt>
                <c:pt idx="34">
                  <c:v>-7.0464313820449265E-2</c:v>
                </c:pt>
                <c:pt idx="35">
                  <c:v>-1.2232566219237755E-2</c:v>
                </c:pt>
              </c:numCache>
            </c:numRef>
          </c:val>
          <c:extLst>
            <c:ext xmlns:c16="http://schemas.microsoft.com/office/drawing/2014/chart" uri="{C3380CC4-5D6E-409C-BE32-E72D297353CC}">
              <c16:uniqueId val="{00000000-A8C7-4B91-B5E8-D178FC7675C1}"/>
            </c:ext>
          </c:extLst>
        </c:ser>
        <c:ser>
          <c:idx val="1"/>
          <c:order val="1"/>
          <c:tx>
            <c:strRef>
              <c:f>'Trh práce 1'!$AD$7</c:f>
              <c:strCache>
                <c:ptCount val="1"/>
                <c:pt idx="0">
                  <c:v>Manufacturing</c:v>
                </c:pt>
              </c:strCache>
            </c:strRef>
          </c:tx>
          <c:spPr>
            <a:solidFill>
              <a:srgbClr val="A6CDE8"/>
            </a:solidFill>
            <a:ln>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1'!$AD$8:$AD$43</c:f>
              <c:numCache>
                <c:formatCode>#\ ##0.0</c:formatCode>
                <c:ptCount val="36"/>
                <c:pt idx="0">
                  <c:v>-1.8468131005586972</c:v>
                </c:pt>
                <c:pt idx="1">
                  <c:v>-0.84788747706839906</c:v>
                </c:pt>
                <c:pt idx="2">
                  <c:v>-0.30139112378533134</c:v>
                </c:pt>
                <c:pt idx="3">
                  <c:v>-0.1425635369007866</c:v>
                </c:pt>
                <c:pt idx="4">
                  <c:v>0.97844827072395646</c:v>
                </c:pt>
                <c:pt idx="5">
                  <c:v>1.063786603492519</c:v>
                </c:pt>
                <c:pt idx="6">
                  <c:v>0.95643299792444314</c:v>
                </c:pt>
                <c:pt idx="7">
                  <c:v>0.57769272501294466</c:v>
                </c:pt>
                <c:pt idx="8">
                  <c:v>0.15443577162715652</c:v>
                </c:pt>
                <c:pt idx="9">
                  <c:v>0.13176409830306832</c:v>
                </c:pt>
                <c:pt idx="10">
                  <c:v>0.310669774882741</c:v>
                </c:pt>
                <c:pt idx="11">
                  <c:v>0.42067990356315849</c:v>
                </c:pt>
                <c:pt idx="12">
                  <c:v>-4.6819370352935923E-2</c:v>
                </c:pt>
                <c:pt idx="13">
                  <c:v>4.2064995953618928E-2</c:v>
                </c:pt>
                <c:pt idx="14">
                  <c:v>-0.1041687774205378</c:v>
                </c:pt>
                <c:pt idx="15">
                  <c:v>-5.5135841643404702E-2</c:v>
                </c:pt>
                <c:pt idx="16">
                  <c:v>0.20301022799169485</c:v>
                </c:pt>
                <c:pt idx="17">
                  <c:v>0.19724032346706391</c:v>
                </c:pt>
                <c:pt idx="18">
                  <c:v>0.39740852145595407</c:v>
                </c:pt>
                <c:pt idx="19">
                  <c:v>0.53497562558633682</c:v>
                </c:pt>
                <c:pt idx="20">
                  <c:v>0.89708201699004209</c:v>
                </c:pt>
                <c:pt idx="21">
                  <c:v>0.95891386110790222</c:v>
                </c:pt>
                <c:pt idx="22">
                  <c:v>0.81128655463120936</c:v>
                </c:pt>
                <c:pt idx="23">
                  <c:v>0.98230949962927161</c:v>
                </c:pt>
                <c:pt idx="24">
                  <c:v>0.87235611440990379</c:v>
                </c:pt>
                <c:pt idx="25">
                  <c:v>0.65986062735229012</c:v>
                </c:pt>
                <c:pt idx="26">
                  <c:v>0.73012796808490243</c:v>
                </c:pt>
                <c:pt idx="27">
                  <c:v>0.59894211322673929</c:v>
                </c:pt>
                <c:pt idx="28">
                  <c:v>0.19150433793723556</c:v>
                </c:pt>
                <c:pt idx="29">
                  <c:v>0.31407747649739137</c:v>
                </c:pt>
                <c:pt idx="30">
                  <c:v>0.44293254775485197</c:v>
                </c:pt>
                <c:pt idx="31">
                  <c:v>0.42858338027908338</c:v>
                </c:pt>
                <c:pt idx="32">
                  <c:v>0.6416396084024838</c:v>
                </c:pt>
                <c:pt idx="33">
                  <c:v>0.55147093281985682</c:v>
                </c:pt>
                <c:pt idx="34">
                  <c:v>0.39112071414268845</c:v>
                </c:pt>
                <c:pt idx="35">
                  <c:v>0.34532329629863218</c:v>
                </c:pt>
              </c:numCache>
            </c:numRef>
          </c:val>
          <c:extLst>
            <c:ext xmlns:c16="http://schemas.microsoft.com/office/drawing/2014/chart" uri="{C3380CC4-5D6E-409C-BE32-E72D297353CC}">
              <c16:uniqueId val="{00000001-A8C7-4B91-B5E8-D178FC7675C1}"/>
            </c:ext>
          </c:extLst>
        </c:ser>
        <c:ser>
          <c:idx val="2"/>
          <c:order val="2"/>
          <c:tx>
            <c:strRef>
              <c:f>'Trh práce 1'!$AE$7</c:f>
              <c:strCache>
                <c:ptCount val="1"/>
                <c:pt idx="0">
                  <c:v>Construction</c:v>
                </c:pt>
              </c:strCache>
            </c:strRef>
          </c:tx>
          <c:spPr>
            <a:solidFill>
              <a:srgbClr val="48AEE7"/>
            </a:solidFill>
            <a:ln w="19050">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1'!$AE$8:$AE$43</c:f>
              <c:numCache>
                <c:formatCode>#\ ##0.0</c:formatCode>
                <c:ptCount val="36"/>
                <c:pt idx="0">
                  <c:v>9.1805397291672322E-2</c:v>
                </c:pt>
                <c:pt idx="1">
                  <c:v>0.14233137183665134</c:v>
                </c:pt>
                <c:pt idx="2">
                  <c:v>0.18536243119285936</c:v>
                </c:pt>
                <c:pt idx="3">
                  <c:v>0.18846781268294879</c:v>
                </c:pt>
                <c:pt idx="4">
                  <c:v>-0.46608857908148404</c:v>
                </c:pt>
                <c:pt idx="5">
                  <c:v>-0.46105406019246514</c:v>
                </c:pt>
                <c:pt idx="6">
                  <c:v>-0.50213718404433083</c:v>
                </c:pt>
                <c:pt idx="7">
                  <c:v>-0.48550624820548732</c:v>
                </c:pt>
                <c:pt idx="8">
                  <c:v>-8.7100822625494942E-2</c:v>
                </c:pt>
                <c:pt idx="9">
                  <c:v>-5.7664119966716589E-2</c:v>
                </c:pt>
                <c:pt idx="10">
                  <c:v>-0.14694777392936498</c:v>
                </c:pt>
                <c:pt idx="11">
                  <c:v>-0.16362090947726265</c:v>
                </c:pt>
                <c:pt idx="12">
                  <c:v>-0.21164023265136817</c:v>
                </c:pt>
                <c:pt idx="13">
                  <c:v>-0.32390837579697213</c:v>
                </c:pt>
                <c:pt idx="14">
                  <c:v>-0.19120233196415506</c:v>
                </c:pt>
                <c:pt idx="15">
                  <c:v>-9.5508426866765084E-2</c:v>
                </c:pt>
                <c:pt idx="16">
                  <c:v>-0.43207122810811094</c:v>
                </c:pt>
                <c:pt idx="17">
                  <c:v>-0.30623380701892161</c:v>
                </c:pt>
                <c:pt idx="18">
                  <c:v>-0.361619939409007</c:v>
                </c:pt>
                <c:pt idx="19">
                  <c:v>-0.44866003208200655</c:v>
                </c:pt>
                <c:pt idx="20">
                  <c:v>-1.1988345755684198E-2</c:v>
                </c:pt>
                <c:pt idx="21">
                  <c:v>-4.8830126266074855E-3</c:v>
                </c:pt>
                <c:pt idx="22">
                  <c:v>-5.0789652116277763E-2</c:v>
                </c:pt>
                <c:pt idx="23">
                  <c:v>-8.1280730072134724E-2</c:v>
                </c:pt>
                <c:pt idx="24">
                  <c:v>-0.17435091395971647</c:v>
                </c:pt>
                <c:pt idx="25">
                  <c:v>-0.20154859782266646</c:v>
                </c:pt>
                <c:pt idx="26">
                  <c:v>-8.8031800957899836E-2</c:v>
                </c:pt>
                <c:pt idx="27">
                  <c:v>-6.5305214837806186E-2</c:v>
                </c:pt>
                <c:pt idx="28">
                  <c:v>-2.2163527088411759E-3</c:v>
                </c:pt>
                <c:pt idx="29">
                  <c:v>-6.9727441700161638E-3</c:v>
                </c:pt>
                <c:pt idx="30">
                  <c:v>6.3305925457414092E-2</c:v>
                </c:pt>
                <c:pt idx="31">
                  <c:v>-8.1773421900432991E-2</c:v>
                </c:pt>
                <c:pt idx="32">
                  <c:v>-3.220250441325003E-3</c:v>
                </c:pt>
                <c:pt idx="33">
                  <c:v>-5.6517382047379244E-2</c:v>
                </c:pt>
                <c:pt idx="34">
                  <c:v>-5.76119806097403E-2</c:v>
                </c:pt>
                <c:pt idx="35">
                  <c:v>-5.4366960974389271E-3</c:v>
                </c:pt>
              </c:numCache>
            </c:numRef>
          </c:val>
          <c:extLst>
            <c:ext xmlns:c16="http://schemas.microsoft.com/office/drawing/2014/chart" uri="{C3380CC4-5D6E-409C-BE32-E72D297353CC}">
              <c16:uniqueId val="{00000002-A8C7-4B91-B5E8-D178FC7675C1}"/>
            </c:ext>
          </c:extLst>
        </c:ser>
        <c:ser>
          <c:idx val="3"/>
          <c:order val="3"/>
          <c:tx>
            <c:strRef>
              <c:f>'Trh práce 1'!$AF$7</c:f>
              <c:strCache>
                <c:ptCount val="1"/>
                <c:pt idx="0">
                  <c:v>Trade,transport,accommodat.,restaurants</c:v>
                </c:pt>
              </c:strCache>
            </c:strRef>
          </c:tx>
          <c:spPr>
            <a:solidFill>
              <a:srgbClr val="FDDEB3"/>
            </a:solidFill>
            <a:ln w="19050">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1'!$AF$8:$AF$43</c:f>
              <c:numCache>
                <c:formatCode>#\ ##0.0</c:formatCode>
                <c:ptCount val="36"/>
                <c:pt idx="0">
                  <c:v>-0.32992745808419799</c:v>
                </c:pt>
                <c:pt idx="1">
                  <c:v>-0.13169415981863533</c:v>
                </c:pt>
                <c:pt idx="2">
                  <c:v>0.1363839128402832</c:v>
                </c:pt>
                <c:pt idx="3">
                  <c:v>0.26629606719849908</c:v>
                </c:pt>
                <c:pt idx="4">
                  <c:v>-4.4602253198547499E-2</c:v>
                </c:pt>
                <c:pt idx="5">
                  <c:v>-8.3343778532470478E-2</c:v>
                </c:pt>
                <c:pt idx="6">
                  <c:v>-8.9490576176930112E-2</c:v>
                </c:pt>
                <c:pt idx="7">
                  <c:v>-0.17073613404442001</c:v>
                </c:pt>
                <c:pt idx="8">
                  <c:v>-0.13093899013055701</c:v>
                </c:pt>
                <c:pt idx="9">
                  <c:v>-9.8654754695802052E-2</c:v>
                </c:pt>
                <c:pt idx="10">
                  <c:v>-8.3732505144657896E-2</c:v>
                </c:pt>
                <c:pt idx="11">
                  <c:v>-0.19994359954085053</c:v>
                </c:pt>
                <c:pt idx="12">
                  <c:v>0.20870161228994447</c:v>
                </c:pt>
                <c:pt idx="13">
                  <c:v>0.15908791702758593</c:v>
                </c:pt>
                <c:pt idx="14">
                  <c:v>1.2571076255283883E-2</c:v>
                </c:pt>
                <c:pt idx="15">
                  <c:v>1.6731690609384169E-2</c:v>
                </c:pt>
                <c:pt idx="16">
                  <c:v>-4.7436914339410621E-2</c:v>
                </c:pt>
                <c:pt idx="17">
                  <c:v>-0.23822328648818419</c:v>
                </c:pt>
                <c:pt idx="18">
                  <c:v>-0.10860390136816096</c:v>
                </c:pt>
                <c:pt idx="19">
                  <c:v>0.12986698621410456</c:v>
                </c:pt>
                <c:pt idx="20">
                  <c:v>0.13077123386609546</c:v>
                </c:pt>
                <c:pt idx="21">
                  <c:v>0.38187511999169982</c:v>
                </c:pt>
                <c:pt idx="22">
                  <c:v>0.21771179724458325</c:v>
                </c:pt>
                <c:pt idx="23">
                  <c:v>8.2353035218203058E-2</c:v>
                </c:pt>
                <c:pt idx="24">
                  <c:v>8.3575891644353945E-2</c:v>
                </c:pt>
                <c:pt idx="25">
                  <c:v>0.22999435517457698</c:v>
                </c:pt>
                <c:pt idx="26">
                  <c:v>-6.0153136002780421E-3</c:v>
                </c:pt>
                <c:pt idx="27">
                  <c:v>0.12124264186235174</c:v>
                </c:pt>
                <c:pt idx="28">
                  <c:v>0.30899013799470437</c:v>
                </c:pt>
                <c:pt idx="29">
                  <c:v>0.15780821001677431</c:v>
                </c:pt>
                <c:pt idx="30">
                  <c:v>0.50460501698984073</c:v>
                </c:pt>
                <c:pt idx="31">
                  <c:v>0.37073765481002691</c:v>
                </c:pt>
                <c:pt idx="32">
                  <c:v>0.25564268854377808</c:v>
                </c:pt>
                <c:pt idx="33">
                  <c:v>0.52295917889148047</c:v>
                </c:pt>
                <c:pt idx="34">
                  <c:v>0.34963934304087885</c:v>
                </c:pt>
                <c:pt idx="35">
                  <c:v>0.37874408224008366</c:v>
                </c:pt>
              </c:numCache>
            </c:numRef>
          </c:val>
          <c:extLst>
            <c:ext xmlns:c16="http://schemas.microsoft.com/office/drawing/2014/chart" uri="{C3380CC4-5D6E-409C-BE32-E72D297353CC}">
              <c16:uniqueId val="{00000003-A8C7-4B91-B5E8-D178FC7675C1}"/>
            </c:ext>
          </c:extLst>
        </c:ser>
        <c:ser>
          <c:idx val="4"/>
          <c:order val="4"/>
          <c:tx>
            <c:strRef>
              <c:f>'Trh práce 1'!$AG$7</c:f>
              <c:strCache>
                <c:ptCount val="1"/>
                <c:pt idx="0">
                  <c:v>Information and communication</c:v>
                </c:pt>
              </c:strCache>
            </c:strRef>
          </c:tx>
          <c:spPr>
            <a:solidFill>
              <a:srgbClr val="F8A124"/>
            </a:solidFill>
            <a:ln w="19050">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1'!$AG$8:$AG$43</c:f>
              <c:numCache>
                <c:formatCode>#\ ##0.0</c:formatCode>
                <c:ptCount val="36"/>
                <c:pt idx="0">
                  <c:v>-6.5544918462082921E-2</c:v>
                </c:pt>
                <c:pt idx="1">
                  <c:v>-7.6376746585239866E-2</c:v>
                </c:pt>
                <c:pt idx="2">
                  <c:v>-6.7365148634448022E-2</c:v>
                </c:pt>
                <c:pt idx="3">
                  <c:v>-8.1298680863339648E-2</c:v>
                </c:pt>
                <c:pt idx="4">
                  <c:v>-4.2754587475846345E-2</c:v>
                </c:pt>
                <c:pt idx="5">
                  <c:v>-8.4571460706150903E-2</c:v>
                </c:pt>
                <c:pt idx="6">
                  <c:v>-0.13311180898948402</c:v>
                </c:pt>
                <c:pt idx="7">
                  <c:v>-0.16297181769937</c:v>
                </c:pt>
                <c:pt idx="8">
                  <c:v>2.048030279095709E-2</c:v>
                </c:pt>
                <c:pt idx="9">
                  <c:v>3.5782645872203221E-2</c:v>
                </c:pt>
                <c:pt idx="10">
                  <c:v>5.3511170506353962E-2</c:v>
                </c:pt>
                <c:pt idx="11">
                  <c:v>7.1751710880125247E-2</c:v>
                </c:pt>
                <c:pt idx="12">
                  <c:v>4.0922274087106726E-2</c:v>
                </c:pt>
                <c:pt idx="13">
                  <c:v>7.4542810028706205E-2</c:v>
                </c:pt>
                <c:pt idx="14">
                  <c:v>3.1221123657486902E-2</c:v>
                </c:pt>
                <c:pt idx="15">
                  <c:v>3.1416209661862315E-2</c:v>
                </c:pt>
                <c:pt idx="16">
                  <c:v>0.10163358897218235</c:v>
                </c:pt>
                <c:pt idx="17">
                  <c:v>6.6224385648111464E-2</c:v>
                </c:pt>
                <c:pt idx="18">
                  <c:v>8.507895204899954E-2</c:v>
                </c:pt>
                <c:pt idx="19">
                  <c:v>8.2438673321849676E-2</c:v>
                </c:pt>
                <c:pt idx="20">
                  <c:v>8.1363526932014367E-3</c:v>
                </c:pt>
                <c:pt idx="21">
                  <c:v>5.196780506229165E-2</c:v>
                </c:pt>
                <c:pt idx="22">
                  <c:v>7.5696116134837246E-2</c:v>
                </c:pt>
                <c:pt idx="23">
                  <c:v>9.8730059267280498E-2</c:v>
                </c:pt>
                <c:pt idx="24">
                  <c:v>0.13556098886172266</c:v>
                </c:pt>
                <c:pt idx="25">
                  <c:v>0.11844690019297284</c:v>
                </c:pt>
                <c:pt idx="26">
                  <c:v>0.14205394425269552</c:v>
                </c:pt>
                <c:pt idx="27">
                  <c:v>0.1723519072008087</c:v>
                </c:pt>
                <c:pt idx="28">
                  <c:v>9.117616488441338E-2</c:v>
                </c:pt>
                <c:pt idx="29">
                  <c:v>7.4933250699032117E-2</c:v>
                </c:pt>
                <c:pt idx="30">
                  <c:v>9.0599839313492886E-2</c:v>
                </c:pt>
                <c:pt idx="31">
                  <c:v>6.5909755758085858E-2</c:v>
                </c:pt>
                <c:pt idx="32">
                  <c:v>0.11351853602518676</c:v>
                </c:pt>
                <c:pt idx="33">
                  <c:v>0.12467565771048955</c:v>
                </c:pt>
                <c:pt idx="34">
                  <c:v>0.1292683949019077</c:v>
                </c:pt>
                <c:pt idx="35">
                  <c:v>0.14219194553473155</c:v>
                </c:pt>
              </c:numCache>
            </c:numRef>
          </c:val>
          <c:extLst>
            <c:ext xmlns:c16="http://schemas.microsoft.com/office/drawing/2014/chart" uri="{C3380CC4-5D6E-409C-BE32-E72D297353CC}">
              <c16:uniqueId val="{00000004-A8C7-4B91-B5E8-D178FC7675C1}"/>
            </c:ext>
          </c:extLst>
        </c:ser>
        <c:ser>
          <c:idx val="5"/>
          <c:order val="5"/>
          <c:tx>
            <c:strRef>
              <c:f>'Trh práce 1'!$AH$7</c:f>
              <c:strCache>
                <c:ptCount val="1"/>
                <c:pt idx="0">
                  <c:v>Professional,scientific,technic.,admin.act.</c:v>
                </c:pt>
              </c:strCache>
            </c:strRef>
          </c:tx>
          <c:spPr>
            <a:solidFill>
              <a:srgbClr val="E8C0BE"/>
            </a:solidFill>
            <a:ln w="19050">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1'!$AH$8:$AH$43</c:f>
              <c:numCache>
                <c:formatCode>#\ ##0.0</c:formatCode>
                <c:ptCount val="36"/>
                <c:pt idx="0">
                  <c:v>-0.14301236484017521</c:v>
                </c:pt>
                <c:pt idx="1">
                  <c:v>-6.1261737596404291E-2</c:v>
                </c:pt>
                <c:pt idx="2">
                  <c:v>-5.7089109012243349E-3</c:v>
                </c:pt>
                <c:pt idx="3">
                  <c:v>-5.3554988412522542E-2</c:v>
                </c:pt>
                <c:pt idx="4">
                  <c:v>-0.2067200198355853</c:v>
                </c:pt>
                <c:pt idx="5">
                  <c:v>-0.23613080517931392</c:v>
                </c:pt>
                <c:pt idx="6">
                  <c:v>-0.38896256600127194</c:v>
                </c:pt>
                <c:pt idx="7">
                  <c:v>-0.29327044631221588</c:v>
                </c:pt>
                <c:pt idx="8">
                  <c:v>0.12079806500829224</c:v>
                </c:pt>
                <c:pt idx="9">
                  <c:v>0.13786318791493057</c:v>
                </c:pt>
                <c:pt idx="10">
                  <c:v>0.20517236359949115</c:v>
                </c:pt>
                <c:pt idx="11">
                  <c:v>0.246156229271838</c:v>
                </c:pt>
                <c:pt idx="12">
                  <c:v>4.8586513678384492E-2</c:v>
                </c:pt>
                <c:pt idx="13">
                  <c:v>0.15669606340428388</c:v>
                </c:pt>
                <c:pt idx="14">
                  <c:v>0.21355091197354684</c:v>
                </c:pt>
                <c:pt idx="15">
                  <c:v>0.20194166348436518</c:v>
                </c:pt>
                <c:pt idx="16">
                  <c:v>0.32444872870057895</c:v>
                </c:pt>
                <c:pt idx="17">
                  <c:v>0.23009735416503094</c:v>
                </c:pt>
                <c:pt idx="18">
                  <c:v>0.12021897659591836</c:v>
                </c:pt>
                <c:pt idx="19">
                  <c:v>8.6689509664060513E-2</c:v>
                </c:pt>
                <c:pt idx="20">
                  <c:v>0.11212051235438299</c:v>
                </c:pt>
                <c:pt idx="21">
                  <c:v>0.10889706472109727</c:v>
                </c:pt>
                <c:pt idx="22">
                  <c:v>0.21462534915444087</c:v>
                </c:pt>
                <c:pt idx="23">
                  <c:v>0.35403616631803658</c:v>
                </c:pt>
                <c:pt idx="24">
                  <c:v>0.28965343268521748</c:v>
                </c:pt>
                <c:pt idx="25">
                  <c:v>0.25529874501404182</c:v>
                </c:pt>
                <c:pt idx="26">
                  <c:v>0.24628082028826492</c:v>
                </c:pt>
                <c:pt idx="27">
                  <c:v>0.25598874788263026</c:v>
                </c:pt>
                <c:pt idx="28">
                  <c:v>0.23116940882994805</c:v>
                </c:pt>
                <c:pt idx="29">
                  <c:v>0.15482531945902892</c:v>
                </c:pt>
                <c:pt idx="30">
                  <c:v>9.278411216905956E-2</c:v>
                </c:pt>
                <c:pt idx="31">
                  <c:v>-4.4059444178685847E-2</c:v>
                </c:pt>
                <c:pt idx="32">
                  <c:v>0.11901744321154208</c:v>
                </c:pt>
                <c:pt idx="33">
                  <c:v>9.2171133508114345E-2</c:v>
                </c:pt>
                <c:pt idx="34">
                  <c:v>1.9539271794250693E-2</c:v>
                </c:pt>
                <c:pt idx="35">
                  <c:v>0.17991367941627653</c:v>
                </c:pt>
              </c:numCache>
            </c:numRef>
          </c:val>
          <c:extLst>
            <c:ext xmlns:c16="http://schemas.microsoft.com/office/drawing/2014/chart" uri="{C3380CC4-5D6E-409C-BE32-E72D297353CC}">
              <c16:uniqueId val="{00000005-A8C7-4B91-B5E8-D178FC7675C1}"/>
            </c:ext>
          </c:extLst>
        </c:ser>
        <c:ser>
          <c:idx val="6"/>
          <c:order val="6"/>
          <c:tx>
            <c:strRef>
              <c:f>'Trh práce 1'!$AI$7</c:f>
              <c:strCache>
                <c:ptCount val="1"/>
                <c:pt idx="0">
                  <c:v>Public admin.,education,health,soc.care</c:v>
                </c:pt>
              </c:strCache>
            </c:strRef>
          </c:tx>
          <c:spPr>
            <a:solidFill>
              <a:srgbClr val="D58D8B"/>
            </a:solidFill>
            <a:ln>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1'!$AI$8:$AI$43</c:f>
              <c:numCache>
                <c:formatCode>#\ ##0.0</c:formatCode>
                <c:ptCount val="36"/>
                <c:pt idx="0">
                  <c:v>-2.0907901466973439E-2</c:v>
                </c:pt>
                <c:pt idx="1">
                  <c:v>-6.2962909371343301E-2</c:v>
                </c:pt>
                <c:pt idx="2">
                  <c:v>-2.8209894211911567E-2</c:v>
                </c:pt>
                <c:pt idx="3">
                  <c:v>-2.2340869613912382E-2</c:v>
                </c:pt>
                <c:pt idx="4">
                  <c:v>-9.5105116285723379E-2</c:v>
                </c:pt>
                <c:pt idx="5">
                  <c:v>-0.14678722505612299</c:v>
                </c:pt>
                <c:pt idx="6">
                  <c:v>-0.16744479557477174</c:v>
                </c:pt>
                <c:pt idx="7">
                  <c:v>-0.1288994751598026</c:v>
                </c:pt>
                <c:pt idx="8">
                  <c:v>-0.43673451891530518</c:v>
                </c:pt>
                <c:pt idx="9">
                  <c:v>-0.32576663378174864</c:v>
                </c:pt>
                <c:pt idx="10">
                  <c:v>-5.8957348111554328E-2</c:v>
                </c:pt>
                <c:pt idx="11">
                  <c:v>3.9857648418602898E-2</c:v>
                </c:pt>
                <c:pt idx="12">
                  <c:v>0.15165663730097972</c:v>
                </c:pt>
                <c:pt idx="13">
                  <c:v>0.37473032344581875</c:v>
                </c:pt>
                <c:pt idx="14">
                  <c:v>0.18752347240275047</c:v>
                </c:pt>
                <c:pt idx="15">
                  <c:v>0.15316386427252701</c:v>
                </c:pt>
                <c:pt idx="16">
                  <c:v>0.26533047420509104</c:v>
                </c:pt>
                <c:pt idx="17">
                  <c:v>0.16561984768783769</c:v>
                </c:pt>
                <c:pt idx="18">
                  <c:v>0.34577941380228444</c:v>
                </c:pt>
                <c:pt idx="19">
                  <c:v>0.35604690325588367</c:v>
                </c:pt>
                <c:pt idx="20">
                  <c:v>0.26073669367319835</c:v>
                </c:pt>
                <c:pt idx="21">
                  <c:v>0.23875774589939752</c:v>
                </c:pt>
                <c:pt idx="22">
                  <c:v>9.980166640848423E-2</c:v>
                </c:pt>
                <c:pt idx="23">
                  <c:v>9.8593584066869605E-2</c:v>
                </c:pt>
                <c:pt idx="24">
                  <c:v>0.37561609810998425</c:v>
                </c:pt>
                <c:pt idx="25">
                  <c:v>0.36534296891607143</c:v>
                </c:pt>
                <c:pt idx="26">
                  <c:v>0.44871925875912344</c:v>
                </c:pt>
                <c:pt idx="27">
                  <c:v>0.54529373496970024</c:v>
                </c:pt>
                <c:pt idx="28">
                  <c:v>0.50744923788037166</c:v>
                </c:pt>
                <c:pt idx="29">
                  <c:v>0.561448400458187</c:v>
                </c:pt>
                <c:pt idx="30">
                  <c:v>0.64859608236418231</c:v>
                </c:pt>
                <c:pt idx="31">
                  <c:v>0.65218553161883674</c:v>
                </c:pt>
                <c:pt idx="32">
                  <c:v>0.43955476930389625</c:v>
                </c:pt>
                <c:pt idx="33">
                  <c:v>0.4662168520399318</c:v>
                </c:pt>
                <c:pt idx="34">
                  <c:v>0.40427107247132682</c:v>
                </c:pt>
                <c:pt idx="35">
                  <c:v>0.4249559990683125</c:v>
                </c:pt>
              </c:numCache>
            </c:numRef>
          </c:val>
          <c:extLst>
            <c:ext xmlns:c16="http://schemas.microsoft.com/office/drawing/2014/chart" uri="{C3380CC4-5D6E-409C-BE32-E72D297353CC}">
              <c16:uniqueId val="{00000006-A8C7-4B91-B5E8-D178FC7675C1}"/>
            </c:ext>
          </c:extLst>
        </c:ser>
        <c:ser>
          <c:idx val="7"/>
          <c:order val="7"/>
          <c:tx>
            <c:strRef>
              <c:f>'Trh práce 1'!$AJ$7</c:f>
              <c:strCache>
                <c:ptCount val="1"/>
                <c:pt idx="0">
                  <c:v>Other branches*</c:v>
                </c:pt>
              </c:strCache>
            </c:strRef>
          </c:tx>
          <c:spPr>
            <a:solidFill>
              <a:schemeClr val="bg1">
                <a:lumMod val="85000"/>
              </a:schemeClr>
            </a:solidFill>
            <a:ln>
              <a:noFill/>
            </a:ln>
          </c:spPr>
          <c:invertIfNegative val="0"/>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1'!$AJ$8:$AJ$43</c:f>
              <c:numCache>
                <c:formatCode>#\ ##0.0</c:formatCode>
                <c:ptCount val="36"/>
                <c:pt idx="0">
                  <c:v>-0.1901420983687783</c:v>
                </c:pt>
                <c:pt idx="1">
                  <c:v>-3.799283630699439E-2</c:v>
                </c:pt>
                <c:pt idx="2">
                  <c:v>4.5809088507411368E-2</c:v>
                </c:pt>
                <c:pt idx="3">
                  <c:v>4.7047939010411724E-2</c:v>
                </c:pt>
                <c:pt idx="4">
                  <c:v>-0.13197896124630437</c:v>
                </c:pt>
                <c:pt idx="5">
                  <c:v>-0.15009404639490076</c:v>
                </c:pt>
                <c:pt idx="6">
                  <c:v>-0.15241795135995928</c:v>
                </c:pt>
                <c:pt idx="7">
                  <c:v>-0.13857531101112103</c:v>
                </c:pt>
                <c:pt idx="8">
                  <c:v>0.27082819010483822</c:v>
                </c:pt>
                <c:pt idx="9">
                  <c:v>0.3204002270128683</c:v>
                </c:pt>
                <c:pt idx="10">
                  <c:v>0.32552298653328626</c:v>
                </c:pt>
                <c:pt idx="11">
                  <c:v>0.40308454905449781</c:v>
                </c:pt>
                <c:pt idx="12">
                  <c:v>0.2322105751813254</c:v>
                </c:pt>
                <c:pt idx="13">
                  <c:v>0.15133910198349895</c:v>
                </c:pt>
                <c:pt idx="14">
                  <c:v>-7.2219751069082586E-2</c:v>
                </c:pt>
                <c:pt idx="15">
                  <c:v>-0.22877142148506568</c:v>
                </c:pt>
                <c:pt idx="16">
                  <c:v>0.15741149408293634</c:v>
                </c:pt>
                <c:pt idx="17">
                  <c:v>3.8568736751197499E-2</c:v>
                </c:pt>
                <c:pt idx="18">
                  <c:v>0.16498909735535922</c:v>
                </c:pt>
                <c:pt idx="19">
                  <c:v>0.21998078070938992</c:v>
                </c:pt>
                <c:pt idx="20">
                  <c:v>-9.3528749920159276E-2</c:v>
                </c:pt>
                <c:pt idx="21">
                  <c:v>4.7320118345400244E-2</c:v>
                </c:pt>
                <c:pt idx="22">
                  <c:v>-3.2427239428080012E-3</c:v>
                </c:pt>
                <c:pt idx="23">
                  <c:v>-9.7462789549197376E-2</c:v>
                </c:pt>
                <c:pt idx="24">
                  <c:v>0.113090386929018</c:v>
                </c:pt>
                <c:pt idx="25">
                  <c:v>6.7491221034133714E-2</c:v>
                </c:pt>
                <c:pt idx="26">
                  <c:v>8.9786267424647681E-2</c:v>
                </c:pt>
                <c:pt idx="27">
                  <c:v>0.1606565992121825</c:v>
                </c:pt>
                <c:pt idx="28">
                  <c:v>1.2935092964532574E-2</c:v>
                </c:pt>
                <c:pt idx="29">
                  <c:v>5.8232863436240317E-2</c:v>
                </c:pt>
                <c:pt idx="30">
                  <c:v>9.6867752725118106E-2</c:v>
                </c:pt>
                <c:pt idx="31">
                  <c:v>0.11455833192795077</c:v>
                </c:pt>
                <c:pt idx="32">
                  <c:v>0.21835557817054407</c:v>
                </c:pt>
                <c:pt idx="33">
                  <c:v>0.22080207069190425</c:v>
                </c:pt>
                <c:pt idx="34">
                  <c:v>8.1956907430603219E-3</c:v>
                </c:pt>
                <c:pt idx="35">
                  <c:v>4.2990860578720841E-2</c:v>
                </c:pt>
              </c:numCache>
            </c:numRef>
          </c:val>
          <c:extLst>
            <c:ext xmlns:c16="http://schemas.microsoft.com/office/drawing/2014/chart" uri="{C3380CC4-5D6E-409C-BE32-E72D297353CC}">
              <c16:uniqueId val="{00000007-A8C7-4B91-B5E8-D178FC7675C1}"/>
            </c:ext>
          </c:extLst>
        </c:ser>
        <c:dLbls>
          <c:showLegendKey val="0"/>
          <c:showVal val="0"/>
          <c:showCatName val="0"/>
          <c:showSerName val="0"/>
          <c:showPercent val="0"/>
          <c:showBubbleSize val="0"/>
        </c:dLbls>
        <c:gapWidth val="47"/>
        <c:overlap val="100"/>
        <c:axId val="184299520"/>
        <c:axId val="184301056"/>
      </c:barChart>
      <c:lineChart>
        <c:grouping val="standard"/>
        <c:varyColors val="0"/>
        <c:ser>
          <c:idx val="8"/>
          <c:order val="8"/>
          <c:tx>
            <c:strRef>
              <c:f>'Trh práce 1'!$AK$7</c:f>
              <c:strCache>
                <c:ptCount val="1"/>
                <c:pt idx="0">
                  <c:v>Total employment</c:v>
                </c:pt>
              </c:strCache>
            </c:strRef>
          </c:tx>
          <c:spPr>
            <a:ln w="22225">
              <a:solidFill>
                <a:schemeClr val="tx1">
                  <a:lumMod val="95000"/>
                  <a:lumOff val="5000"/>
                </a:schemeClr>
              </a:solidFill>
            </a:ln>
          </c:spPr>
          <c:marker>
            <c:symbol val="none"/>
          </c:marker>
          <c:cat>
            <c:multiLvlStrRef>
              <c:f>'Trh práce 1'!$AA$8:$AB$43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1'!$AK$8:$AK$43</c:f>
              <c:numCache>
                <c:formatCode>#\ ##0.0</c:formatCode>
                <c:ptCount val="36"/>
                <c:pt idx="0">
                  <c:v>-2.7381041866623406</c:v>
                </c:pt>
                <c:pt idx="1">
                  <c:v>-1.2505567915665665</c:v>
                </c:pt>
                <c:pt idx="2">
                  <c:v>-0.17427926968461804</c:v>
                </c:pt>
                <c:pt idx="3">
                  <c:v>6.0614151097240665E-2</c:v>
                </c:pt>
                <c:pt idx="4">
                  <c:v>0.11145596456296403</c:v>
                </c:pt>
                <c:pt idx="5">
                  <c:v>-4.6137088139772686E-3</c:v>
                </c:pt>
                <c:pt idx="6">
                  <c:v>-0.42422240518249055</c:v>
                </c:pt>
                <c:pt idx="7">
                  <c:v>-0.77006647161285002</c:v>
                </c:pt>
                <c:pt idx="8">
                  <c:v>-5.1815959871305495E-2</c:v>
                </c:pt>
                <c:pt idx="9">
                  <c:v>0.17631913605207217</c:v>
                </c:pt>
                <c:pt idx="10">
                  <c:v>0.66708744164915856</c:v>
                </c:pt>
                <c:pt idx="11">
                  <c:v>0.88890301106958702</c:v>
                </c:pt>
                <c:pt idx="12">
                  <c:v>0.45616124448189055</c:v>
                </c:pt>
                <c:pt idx="13">
                  <c:v>0.71087471075372832</c:v>
                </c:pt>
                <c:pt idx="14">
                  <c:v>0.10068664831696594</c:v>
                </c:pt>
                <c:pt idx="15">
                  <c:v>2.3089733040947635E-2</c:v>
                </c:pt>
                <c:pt idx="16">
                  <c:v>0.57169387931377003</c:v>
                </c:pt>
                <c:pt idx="17">
                  <c:v>8.8541257752993374E-2</c:v>
                </c:pt>
                <c:pt idx="18">
                  <c:v>0.60803248290413592</c:v>
                </c:pt>
                <c:pt idx="19">
                  <c:v>0.94037946192678135</c:v>
                </c:pt>
                <c:pt idx="20">
                  <c:v>1.2799033071129173</c:v>
                </c:pt>
                <c:pt idx="21">
                  <c:v>1.7553744025418325</c:v>
                </c:pt>
                <c:pt idx="22">
                  <c:v>1.3207067653574711</c:v>
                </c:pt>
                <c:pt idx="23">
                  <c:v>1.3555691727477779</c:v>
                </c:pt>
                <c:pt idx="24">
                  <c:v>1.5606007684247203</c:v>
                </c:pt>
                <c:pt idx="25">
                  <c:v>1.4363180243380782</c:v>
                </c:pt>
                <c:pt idx="26">
                  <c:v>1.5066818180591355</c:v>
                </c:pt>
                <c:pt idx="27">
                  <c:v>1.8553413510311998</c:v>
                </c:pt>
                <c:pt idx="28">
                  <c:v>1.4582454434845431</c:v>
                </c:pt>
                <c:pt idx="29">
                  <c:v>1.3544793041543386</c:v>
                </c:pt>
                <c:pt idx="30">
                  <c:v>1.970878894416046</c:v>
                </c:pt>
                <c:pt idx="31">
                  <c:v>1.4313181630101184</c:v>
                </c:pt>
                <c:pt idx="32">
                  <c:v>1.7280504151863312</c:v>
                </c:pt>
                <c:pt idx="33">
                  <c:v>1.8589251162496083</c:v>
                </c:pt>
                <c:pt idx="34">
                  <c:v>1.1739581926639318</c:v>
                </c:pt>
                <c:pt idx="35">
                  <c:v>1.4964506008200829</c:v>
                </c:pt>
              </c:numCache>
            </c:numRef>
          </c:val>
          <c:smooth val="0"/>
          <c:extLst>
            <c:ext xmlns:c16="http://schemas.microsoft.com/office/drawing/2014/chart" uri="{C3380CC4-5D6E-409C-BE32-E72D297353CC}">
              <c16:uniqueId val="{00000008-A8C7-4B91-B5E8-D178FC7675C1}"/>
            </c:ext>
          </c:extLst>
        </c:ser>
        <c:dLbls>
          <c:showLegendKey val="0"/>
          <c:showVal val="0"/>
          <c:showCatName val="0"/>
          <c:showSerName val="0"/>
          <c:showPercent val="0"/>
          <c:showBubbleSize val="0"/>
        </c:dLbls>
        <c:marker val="1"/>
        <c:smooth val="0"/>
        <c:axId val="184299520"/>
        <c:axId val="184301056"/>
      </c:lineChart>
      <c:catAx>
        <c:axId val="184299520"/>
        <c:scaling>
          <c:orientation val="minMax"/>
        </c:scaling>
        <c:delete val="0"/>
        <c:axPos val="b"/>
        <c:numFmt formatCode="General" sourceLinked="1"/>
        <c:majorTickMark val="out"/>
        <c:minorTickMark val="none"/>
        <c:tickLblPos val="low"/>
        <c:spPr>
          <a:ln>
            <a:solidFill>
              <a:schemeClr val="tx1"/>
            </a:solidFill>
          </a:ln>
        </c:spPr>
        <c:crossAx val="184301056"/>
        <c:crosses val="autoZero"/>
        <c:auto val="1"/>
        <c:lblAlgn val="ctr"/>
        <c:lblOffset val="10"/>
        <c:noMultiLvlLbl val="0"/>
      </c:catAx>
      <c:valAx>
        <c:axId val="184301056"/>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184299520"/>
        <c:crosses val="autoZero"/>
        <c:crossBetween val="between"/>
        <c:majorUnit val="0.5"/>
      </c:valAx>
      <c:spPr>
        <a:ln>
          <a:solidFill>
            <a:schemeClr val="tx1"/>
          </a:solidFill>
        </a:ln>
      </c:spPr>
    </c:plotArea>
    <c:legend>
      <c:legendPos val="b"/>
      <c:layout>
        <c:manualLayout>
          <c:xMode val="edge"/>
          <c:yMode val="edge"/>
          <c:x val="5.5582430822068714E-2"/>
          <c:y val="0.83458955395312773"/>
          <c:w val="0.9272008319203987"/>
          <c:h val="0.161814556500387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83922558922563E-2"/>
          <c:y val="1.643251153889452E-2"/>
          <c:w val="0.8957392676767677"/>
          <c:h val="0.70307526191312719"/>
        </c:manualLayout>
      </c:layout>
      <c:barChart>
        <c:barDir val="col"/>
        <c:grouping val="clustered"/>
        <c:varyColors val="0"/>
        <c:ser>
          <c:idx val="0"/>
          <c:order val="0"/>
          <c:tx>
            <c:strRef>
              <c:f>'Trh práce-2'!$A$32</c:f>
              <c:strCache>
                <c:ptCount val="1"/>
                <c:pt idx="0">
                  <c:v>Unemployment rate – males (left axis)</c:v>
                </c:pt>
              </c:strCache>
            </c:strRef>
          </c:tx>
          <c:spPr>
            <a:solidFill>
              <a:srgbClr val="BCBCBC"/>
            </a:solidFill>
          </c:spPr>
          <c:invertIfNegative val="0"/>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práce-2'!$B$32:$AK$32</c:f>
              <c:numCache>
                <c:formatCode>0.0</c:formatCode>
                <c:ptCount val="36"/>
                <c:pt idx="0">
                  <c:v>7.0984261964423681</c:v>
                </c:pt>
                <c:pt idx="1">
                  <c:v>6.5135583821211851</c:v>
                </c:pt>
                <c:pt idx="2">
                  <c:v>6.1925174973206412</c:v>
                </c:pt>
                <c:pt idx="3">
                  <c:v>6.0751752494425988</c:v>
                </c:pt>
                <c:pt idx="4">
                  <c:v>6.0585504123063769</c:v>
                </c:pt>
                <c:pt idx="5">
                  <c:v>6.0037781675822162</c:v>
                </c:pt>
                <c:pt idx="6">
                  <c:v>5.7771123440108241</c:v>
                </c:pt>
                <c:pt idx="7">
                  <c:v>5.6914303332293281</c:v>
                </c:pt>
                <c:pt idx="8">
                  <c:v>5.999444560507885</c:v>
                </c:pt>
                <c:pt idx="9">
                  <c:v>5.9934774990686046</c:v>
                </c:pt>
                <c:pt idx="10">
                  <c:v>6.0666122060007597</c:v>
                </c:pt>
                <c:pt idx="11">
                  <c:v>6.252704068775639</c:v>
                </c:pt>
                <c:pt idx="12">
                  <c:v>6.2702270348516764</c:v>
                </c:pt>
                <c:pt idx="13">
                  <c:v>5.9057854548173836</c:v>
                </c:pt>
                <c:pt idx="14">
                  <c:v>5.9365078922261789</c:v>
                </c:pt>
                <c:pt idx="15">
                  <c:v>5.7576462287734786</c:v>
                </c:pt>
                <c:pt idx="16">
                  <c:v>5.5339334646450906</c:v>
                </c:pt>
                <c:pt idx="17">
                  <c:v>5.2282751984916649</c:v>
                </c:pt>
                <c:pt idx="18">
                  <c:v>4.9463964293731832</c:v>
                </c:pt>
                <c:pt idx="19">
                  <c:v>5.024899902558472</c:v>
                </c:pt>
                <c:pt idx="20">
                  <c:v>4.9895127892003819</c:v>
                </c:pt>
                <c:pt idx="21">
                  <c:v>4.3828206559983309</c:v>
                </c:pt>
                <c:pt idx="22">
                  <c:v>4.0788029838950886</c:v>
                </c:pt>
                <c:pt idx="23">
                  <c:v>3.7650503471565702</c:v>
                </c:pt>
                <c:pt idx="24">
                  <c:v>3.6073351390851784</c:v>
                </c:pt>
                <c:pt idx="25">
                  <c:v>3.5996652175846702</c:v>
                </c:pt>
                <c:pt idx="26">
                  <c:v>3.3951063649934792</c:v>
                </c:pt>
                <c:pt idx="27">
                  <c:v>3.1389186356449676</c:v>
                </c:pt>
                <c:pt idx="28">
                  <c:v>2.6662526129550046</c:v>
                </c:pt>
                <c:pt idx="29">
                  <c:v>2.5216779992488747</c:v>
                </c:pt>
                <c:pt idx="30">
                  <c:v>2.2664041897869676</c:v>
                </c:pt>
                <c:pt idx="31">
                  <c:v>2.0320842331450564</c:v>
                </c:pt>
                <c:pt idx="32">
                  <c:v>1.8733469612730087</c:v>
                </c:pt>
                <c:pt idx="33">
                  <c:v>1.8640033624857522</c:v>
                </c:pt>
                <c:pt idx="34">
                  <c:v>1.9071135231680394</c:v>
                </c:pt>
                <c:pt idx="35">
                  <c:v>1.6519589460728878</c:v>
                </c:pt>
              </c:numCache>
            </c:numRef>
          </c:val>
          <c:extLst>
            <c:ext xmlns:c16="http://schemas.microsoft.com/office/drawing/2014/chart" uri="{C3380CC4-5D6E-409C-BE32-E72D297353CC}">
              <c16:uniqueId val="{00000000-53C3-4347-B53C-18D09FCF393E}"/>
            </c:ext>
          </c:extLst>
        </c:ser>
        <c:ser>
          <c:idx val="1"/>
          <c:order val="1"/>
          <c:tx>
            <c:strRef>
              <c:f>'Trh práce-2'!$A$33</c:f>
              <c:strCache>
                <c:ptCount val="1"/>
                <c:pt idx="0">
                  <c:v>Unemployment rate -females (left axis)</c:v>
                </c:pt>
              </c:strCache>
            </c:strRef>
          </c:tx>
          <c:spPr>
            <a:solidFill>
              <a:srgbClr val="DBDBDB"/>
            </a:solidFill>
          </c:spPr>
          <c:invertIfNegative val="0"/>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práce-2'!$B$33:$AK$33</c:f>
              <c:numCache>
                <c:formatCode>0.0</c:formatCode>
                <c:ptCount val="36"/>
                <c:pt idx="0">
                  <c:v>8.7633696101973779</c:v>
                </c:pt>
                <c:pt idx="1">
                  <c:v>8.6310295790753013</c:v>
                </c:pt>
                <c:pt idx="2">
                  <c:v>8.4858096938064556</c:v>
                </c:pt>
                <c:pt idx="3">
                  <c:v>8.3010704919620277</c:v>
                </c:pt>
                <c:pt idx="4">
                  <c:v>8.1745626452512052</c:v>
                </c:pt>
                <c:pt idx="5">
                  <c:v>8.1868732965665512</c:v>
                </c:pt>
                <c:pt idx="6">
                  <c:v>7.7763311994031126</c:v>
                </c:pt>
                <c:pt idx="7">
                  <c:v>7.728281834271491</c:v>
                </c:pt>
                <c:pt idx="8">
                  <c:v>8.0311636412730021</c:v>
                </c:pt>
                <c:pt idx="9">
                  <c:v>8.2407929954465864</c:v>
                </c:pt>
                <c:pt idx="10">
                  <c:v>8.3049407606014238</c:v>
                </c:pt>
                <c:pt idx="11">
                  <c:v>8.5479216720113502</c:v>
                </c:pt>
                <c:pt idx="12">
                  <c:v>8.4753243348388825</c:v>
                </c:pt>
                <c:pt idx="13">
                  <c:v>8.4592364247587515</c:v>
                </c:pt>
                <c:pt idx="14">
                  <c:v>8.3592289534544673</c:v>
                </c:pt>
                <c:pt idx="15">
                  <c:v>8.2500639941225327</c:v>
                </c:pt>
                <c:pt idx="16">
                  <c:v>8.0240692285867024</c:v>
                </c:pt>
                <c:pt idx="17">
                  <c:v>7.6998248722356237</c:v>
                </c:pt>
                <c:pt idx="18">
                  <c:v>7.2762005720021952</c:v>
                </c:pt>
                <c:pt idx="19">
                  <c:v>7.0072976233268598</c:v>
                </c:pt>
                <c:pt idx="20">
                  <c:v>6.9060385283823491</c:v>
                </c:pt>
                <c:pt idx="21">
                  <c:v>6.2608308369461865</c:v>
                </c:pt>
                <c:pt idx="22">
                  <c:v>5.933528937116729</c:v>
                </c:pt>
                <c:pt idx="23">
                  <c:v>5.6186615875899149</c:v>
                </c:pt>
                <c:pt idx="24">
                  <c:v>5.1175314592534695</c:v>
                </c:pt>
                <c:pt idx="25">
                  <c:v>4.8514367476859439</c:v>
                </c:pt>
                <c:pt idx="26">
                  <c:v>4.7843125946435121</c:v>
                </c:pt>
                <c:pt idx="27">
                  <c:v>4.3218514532585237</c:v>
                </c:pt>
                <c:pt idx="28">
                  <c:v>4.3358388222216275</c:v>
                </c:pt>
                <c:pt idx="29">
                  <c:v>3.929492039085563</c:v>
                </c:pt>
                <c:pt idx="30">
                  <c:v>3.3798364906482892</c:v>
                </c:pt>
                <c:pt idx="31">
                  <c:v>2.965262464140936</c:v>
                </c:pt>
                <c:pt idx="32">
                  <c:v>3.0204080900762871</c:v>
                </c:pt>
                <c:pt idx="33">
                  <c:v>2.9041871494445224</c:v>
                </c:pt>
                <c:pt idx="34">
                  <c:v>2.8378548971947644</c:v>
                </c:pt>
                <c:pt idx="35">
                  <c:v>2.59784094406429</c:v>
                </c:pt>
              </c:numCache>
            </c:numRef>
          </c:val>
          <c:extLst>
            <c:ext xmlns:c16="http://schemas.microsoft.com/office/drawing/2014/chart" uri="{C3380CC4-5D6E-409C-BE32-E72D297353CC}">
              <c16:uniqueId val="{00000001-53C3-4347-B53C-18D09FCF393E}"/>
            </c:ext>
          </c:extLst>
        </c:ser>
        <c:dLbls>
          <c:showLegendKey val="0"/>
          <c:showVal val="0"/>
          <c:showCatName val="0"/>
          <c:showSerName val="0"/>
          <c:showPercent val="0"/>
          <c:showBubbleSize val="0"/>
        </c:dLbls>
        <c:gapWidth val="68"/>
        <c:axId val="188511744"/>
        <c:axId val="188513280"/>
      </c:barChart>
      <c:lineChart>
        <c:grouping val="standard"/>
        <c:varyColors val="0"/>
        <c:ser>
          <c:idx val="2"/>
          <c:order val="2"/>
          <c:tx>
            <c:strRef>
              <c:f>'Trh práce-2'!$A$34</c:f>
              <c:strCache>
                <c:ptCount val="1"/>
                <c:pt idx="0">
                  <c:v>% share of long-term unemployed &gt;1 year (in %, right axis)</c:v>
                </c:pt>
              </c:strCache>
            </c:strRef>
          </c:tx>
          <c:spPr>
            <a:ln w="19050">
              <a:solidFill>
                <a:srgbClr val="00B050"/>
              </a:solidFill>
              <a:prstDash val="solid"/>
            </a:ln>
          </c:spPr>
          <c:marker>
            <c:symbol val="none"/>
          </c:marker>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práce-2'!$B$34:$AK$34</c:f>
              <c:numCache>
                <c:formatCode>0.0</c:formatCode>
                <c:ptCount val="36"/>
                <c:pt idx="0">
                  <c:v>35.78199052132701</c:v>
                </c:pt>
                <c:pt idx="1">
                  <c:v>41.6</c:v>
                </c:pt>
                <c:pt idx="2">
                  <c:v>43.048128342245988</c:v>
                </c:pt>
                <c:pt idx="3">
                  <c:v>44.0771349862259</c:v>
                </c:pt>
                <c:pt idx="4">
                  <c:v>39.946380697050934</c:v>
                </c:pt>
                <c:pt idx="5">
                  <c:v>39.03133903133903</c:v>
                </c:pt>
                <c:pt idx="6">
                  <c:v>40.233236151603499</c:v>
                </c:pt>
                <c:pt idx="7">
                  <c:v>42.985074626865668</c:v>
                </c:pt>
                <c:pt idx="8">
                  <c:v>43.089430894308947</c:v>
                </c:pt>
                <c:pt idx="9">
                  <c:v>44.444444444444443</c:v>
                </c:pt>
                <c:pt idx="10">
                  <c:v>43.20652173913043</c:v>
                </c:pt>
                <c:pt idx="11">
                  <c:v>42.744063324538253</c:v>
                </c:pt>
                <c:pt idx="12">
                  <c:v>43.256997455470739</c:v>
                </c:pt>
                <c:pt idx="13">
                  <c:v>43.922651933701658</c:v>
                </c:pt>
                <c:pt idx="14">
                  <c:v>43.78378378378379</c:v>
                </c:pt>
                <c:pt idx="15">
                  <c:v>42.25352112676056</c:v>
                </c:pt>
                <c:pt idx="16">
                  <c:v>41.061452513966479</c:v>
                </c:pt>
                <c:pt idx="17">
                  <c:v>43.260188087774296</c:v>
                </c:pt>
                <c:pt idx="18">
                  <c:v>43.769968051118212</c:v>
                </c:pt>
                <c:pt idx="19">
                  <c:v>46.229508196721312</c:v>
                </c:pt>
                <c:pt idx="20">
                  <c:v>45.741324921135643</c:v>
                </c:pt>
                <c:pt idx="21">
                  <c:v>46.564885496183209</c:v>
                </c:pt>
                <c:pt idx="22">
                  <c:v>48.638132295719842</c:v>
                </c:pt>
                <c:pt idx="23">
                  <c:v>48.52320675105485</c:v>
                </c:pt>
                <c:pt idx="24">
                  <c:v>45.887445887445885</c:v>
                </c:pt>
                <c:pt idx="25">
                  <c:v>43.333333333333336</c:v>
                </c:pt>
                <c:pt idx="26">
                  <c:v>39.436619718309856</c:v>
                </c:pt>
                <c:pt idx="27">
                  <c:v>39.0625</c:v>
                </c:pt>
                <c:pt idx="28">
                  <c:v>36.95652173913043</c:v>
                </c:pt>
                <c:pt idx="29">
                  <c:v>37.106918238993707</c:v>
                </c:pt>
                <c:pt idx="30">
                  <c:v>32.666666666666664</c:v>
                </c:pt>
                <c:pt idx="31">
                  <c:v>31.007751937984494</c:v>
                </c:pt>
                <c:pt idx="32">
                  <c:v>31.538461538461537</c:v>
                </c:pt>
                <c:pt idx="33">
                  <c:v>30.508474576271187</c:v>
                </c:pt>
                <c:pt idx="34">
                  <c:v>29.133858267716533</c:v>
                </c:pt>
                <c:pt idx="35">
                  <c:v>31.441441441441441</c:v>
                </c:pt>
              </c:numCache>
            </c:numRef>
          </c:val>
          <c:smooth val="0"/>
          <c:extLst>
            <c:ext xmlns:c16="http://schemas.microsoft.com/office/drawing/2014/chart" uri="{C3380CC4-5D6E-409C-BE32-E72D297353CC}">
              <c16:uniqueId val="{00000002-53C3-4347-B53C-18D09FCF393E}"/>
            </c:ext>
          </c:extLst>
        </c:ser>
        <c:ser>
          <c:idx val="3"/>
          <c:order val="3"/>
          <c:tx>
            <c:strRef>
              <c:f>'Trh práce-2'!$A$36</c:f>
              <c:strCache>
                <c:ptCount val="1"/>
                <c:pt idx="0">
                  <c:v>% share of unemployed persons aged 50 years and more (in %, right axis)</c:v>
                </c:pt>
              </c:strCache>
            </c:strRef>
          </c:tx>
          <c:spPr>
            <a:ln w="19050"/>
          </c:spPr>
          <c:marker>
            <c:symbol val="none"/>
          </c:marker>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práce-2'!$B$36:$AK$36</c:f>
              <c:numCache>
                <c:formatCode>0.0</c:formatCode>
                <c:ptCount val="36"/>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numCache>
            </c:numRef>
          </c:val>
          <c:smooth val="0"/>
          <c:extLst>
            <c:ext xmlns:c16="http://schemas.microsoft.com/office/drawing/2014/chart" uri="{C3380CC4-5D6E-409C-BE32-E72D297353CC}">
              <c16:uniqueId val="{00000003-53C3-4347-B53C-18D09FCF393E}"/>
            </c:ext>
          </c:extLst>
        </c:ser>
        <c:ser>
          <c:idx val="4"/>
          <c:order val="4"/>
          <c:tx>
            <c:strRef>
              <c:f>'Trh práce-2'!$A$37</c:f>
              <c:strCache>
                <c:ptCount val="1"/>
                <c:pt idx="0">
                  <c:v>% share of unemployed persons aged 24 years and less  (in %, right axis)</c:v>
                </c:pt>
              </c:strCache>
            </c:strRef>
          </c:tx>
          <c:spPr>
            <a:ln w="19050"/>
          </c:spPr>
          <c:marker>
            <c:symbol val="none"/>
          </c:marker>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práce-2'!$B$37:$AK$37</c:f>
              <c:numCache>
                <c:formatCode>0.0</c:formatCode>
                <c:ptCount val="36"/>
                <c:pt idx="0">
                  <c:v>18.34319526627219</c:v>
                </c:pt>
                <c:pt idx="1">
                  <c:v>18.477970627503339</c:v>
                </c:pt>
                <c:pt idx="2">
                  <c:v>20.502539427960436</c:v>
                </c:pt>
                <c:pt idx="3">
                  <c:v>19.3717277486911</c:v>
                </c:pt>
                <c:pt idx="4">
                  <c:v>16.930507110276363</c:v>
                </c:pt>
                <c:pt idx="5">
                  <c:v>18.639726807057485</c:v>
                </c:pt>
                <c:pt idx="6">
                  <c:v>20.747009045812664</c:v>
                </c:pt>
                <c:pt idx="7">
                  <c:v>20.131225767968981</c:v>
                </c:pt>
                <c:pt idx="8">
                  <c:v>19.312026002166846</c:v>
                </c:pt>
                <c:pt idx="9">
                  <c:v>20.091194072385296</c:v>
                </c:pt>
                <c:pt idx="10">
                  <c:v>20.331611851046478</c:v>
                </c:pt>
                <c:pt idx="11">
                  <c:v>19.746902188241499</c:v>
                </c:pt>
                <c:pt idx="12">
                  <c:v>17.672523554876499</c:v>
                </c:pt>
                <c:pt idx="13">
                  <c:v>17.486033519553075</c:v>
                </c:pt>
                <c:pt idx="14">
                  <c:v>19.669913419913421</c:v>
                </c:pt>
                <c:pt idx="15">
                  <c:v>19.752391671356222</c:v>
                </c:pt>
                <c:pt idx="16">
                  <c:v>16.014533258803802</c:v>
                </c:pt>
                <c:pt idx="17">
                  <c:v>17.043314500941616</c:v>
                </c:pt>
                <c:pt idx="18">
                  <c:v>19.059801726894786</c:v>
                </c:pt>
                <c:pt idx="19">
                  <c:v>17.851293809367835</c:v>
                </c:pt>
                <c:pt idx="20">
                  <c:v>15.528146742567998</c:v>
                </c:pt>
                <c:pt idx="21">
                  <c:v>15.699006875477464</c:v>
                </c:pt>
                <c:pt idx="22">
                  <c:v>17.548638132295721</c:v>
                </c:pt>
                <c:pt idx="23">
                  <c:v>16.603295310519645</c:v>
                </c:pt>
                <c:pt idx="24">
                  <c:v>13.711072664359861</c:v>
                </c:pt>
                <c:pt idx="25">
                  <c:v>15.450643776824036</c:v>
                </c:pt>
                <c:pt idx="26">
                  <c:v>18.122065727699532</c:v>
                </c:pt>
                <c:pt idx="27">
                  <c:v>18.684759916492691</c:v>
                </c:pt>
                <c:pt idx="28">
                  <c:v>14.75054229934924</c:v>
                </c:pt>
                <c:pt idx="29">
                  <c:v>16.320100819155638</c:v>
                </c:pt>
                <c:pt idx="30">
                  <c:v>18.837675350701407</c:v>
                </c:pt>
                <c:pt idx="31">
                  <c:v>14.996114996114999</c:v>
                </c:pt>
                <c:pt idx="32">
                  <c:v>14.560862865947611</c:v>
                </c:pt>
                <c:pt idx="33">
                  <c:v>17.00507614213198</c:v>
                </c:pt>
                <c:pt idx="34">
                  <c:v>18.09598741148702</c:v>
                </c:pt>
                <c:pt idx="35">
                  <c:v>16.15523465703971</c:v>
                </c:pt>
              </c:numCache>
            </c:numRef>
          </c:val>
          <c:smooth val="0"/>
          <c:extLst>
            <c:ext xmlns:c16="http://schemas.microsoft.com/office/drawing/2014/chart" uri="{C3380CC4-5D6E-409C-BE32-E72D297353CC}">
              <c16:uniqueId val="{00000004-53C3-4347-B53C-18D09FCF393E}"/>
            </c:ext>
          </c:extLst>
        </c:ser>
        <c:ser>
          <c:idx val="5"/>
          <c:order val="5"/>
          <c:tx>
            <c:strRef>
              <c:f>'Trh práce-2'!$A$38</c:f>
              <c:strCache>
                <c:ptCount val="1"/>
                <c:pt idx="0">
                  <c:v>Economically inactive persons seeking employm. (right axis) *</c:v>
                </c:pt>
              </c:strCache>
            </c:strRef>
          </c:tx>
          <c:spPr>
            <a:ln w="19050">
              <a:solidFill>
                <a:srgbClr val="F6882E"/>
              </a:solidFill>
            </a:ln>
          </c:spPr>
          <c:marker>
            <c:symbol val="none"/>
          </c:marker>
          <c:cat>
            <c:multiLvlStrRef>
              <c:f>'Trh práce-2'!$B$30:$AK$31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práce-2'!$B$38:$AK$38</c:f>
              <c:numCache>
                <c:formatCode>0.0</c:formatCode>
                <c:ptCount val="36"/>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numCache>
            </c:numRef>
          </c:val>
          <c:smooth val="0"/>
          <c:extLst>
            <c:ext xmlns:c16="http://schemas.microsoft.com/office/drawing/2014/chart" uri="{C3380CC4-5D6E-409C-BE32-E72D297353CC}">
              <c16:uniqueId val="{00000005-53C3-4347-B53C-18D09FCF393E}"/>
            </c:ext>
          </c:extLst>
        </c:ser>
        <c:dLbls>
          <c:showLegendKey val="0"/>
          <c:showVal val="0"/>
          <c:showCatName val="0"/>
          <c:showSerName val="0"/>
          <c:showPercent val="0"/>
          <c:showBubbleSize val="0"/>
        </c:dLbls>
        <c:marker val="1"/>
        <c:smooth val="0"/>
        <c:axId val="188537088"/>
        <c:axId val="188535552"/>
      </c:lineChart>
      <c:catAx>
        <c:axId val="188511744"/>
        <c:scaling>
          <c:orientation val="minMax"/>
        </c:scaling>
        <c:delete val="0"/>
        <c:axPos val="b"/>
        <c:numFmt formatCode="General" sourceLinked="0"/>
        <c:majorTickMark val="out"/>
        <c:minorTickMark val="none"/>
        <c:tickLblPos val="low"/>
        <c:spPr>
          <a:ln>
            <a:solidFill>
              <a:schemeClr val="tx1"/>
            </a:solidFill>
          </a:ln>
        </c:spPr>
        <c:crossAx val="188513280"/>
        <c:crossesAt val="-50"/>
        <c:auto val="1"/>
        <c:lblAlgn val="ctr"/>
        <c:lblOffset val="0"/>
        <c:noMultiLvlLbl val="0"/>
      </c:catAx>
      <c:valAx>
        <c:axId val="188513280"/>
        <c:scaling>
          <c:orientation val="minMax"/>
          <c:max val="10"/>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88511744"/>
        <c:crosses val="autoZero"/>
        <c:crossBetween val="between"/>
        <c:majorUnit val="1"/>
      </c:valAx>
      <c:valAx>
        <c:axId val="188535552"/>
        <c:scaling>
          <c:orientation val="minMax"/>
          <c:max val="200"/>
        </c:scaling>
        <c:delete val="0"/>
        <c:axPos val="r"/>
        <c:numFmt formatCode="0" sourceLinked="0"/>
        <c:majorTickMark val="out"/>
        <c:minorTickMark val="none"/>
        <c:tickLblPos val="nextTo"/>
        <c:crossAx val="188537088"/>
        <c:crosses val="max"/>
        <c:crossBetween val="between"/>
        <c:majorUnit val="20"/>
      </c:valAx>
      <c:catAx>
        <c:axId val="188537088"/>
        <c:scaling>
          <c:orientation val="minMax"/>
        </c:scaling>
        <c:delete val="1"/>
        <c:axPos val="b"/>
        <c:numFmt formatCode="General" sourceLinked="1"/>
        <c:majorTickMark val="out"/>
        <c:minorTickMark val="none"/>
        <c:tickLblPos val="none"/>
        <c:crossAx val="188535552"/>
        <c:crosses val="autoZero"/>
        <c:auto val="1"/>
        <c:lblAlgn val="ctr"/>
        <c:lblOffset val="100"/>
        <c:noMultiLvlLbl val="0"/>
      </c:catAx>
      <c:spPr>
        <a:ln>
          <a:solidFill>
            <a:schemeClr val="tx1"/>
          </a:solidFill>
        </a:ln>
      </c:spPr>
    </c:plotArea>
    <c:legend>
      <c:legendPos val="b"/>
      <c:layout>
        <c:manualLayout>
          <c:xMode val="edge"/>
          <c:yMode val="edge"/>
          <c:x val="4.4636930522445627E-2"/>
          <c:y val="0.81186737262976016"/>
          <c:w val="0.89492054145151811"/>
          <c:h val="0.177333347436586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66E-2"/>
          <c:w val="0.94100987714831674"/>
          <c:h val="0.79275028344671217"/>
        </c:manualLayout>
      </c:layout>
      <c:barChart>
        <c:barDir val="col"/>
        <c:grouping val="clustered"/>
        <c:varyColors val="0"/>
        <c:ser>
          <c:idx val="5"/>
          <c:order val="2"/>
          <c:tx>
            <c:strRef>
              <c:f>'Trh práce 3'!$E$8</c:f>
              <c:strCache>
                <c:ptCount val="1"/>
                <c:pt idx="0">
                  <c:v>Average wage (real)</c:v>
                </c:pt>
              </c:strCache>
            </c:strRef>
          </c:tx>
          <c:spPr>
            <a:solidFill>
              <a:srgbClr val="A6A6A6"/>
            </a:solidFill>
            <a:ln>
              <a:noFill/>
            </a:ln>
          </c:spPr>
          <c:invertIfNegative val="0"/>
          <c:cat>
            <c:multiLvlStrRef>
              <c:f>'Trh práce 3'!$A$9:$B$44</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3'!$E$9:$E$44</c:f>
              <c:numCache>
                <c:formatCode>#\ ##0.0</c:formatCode>
                <c:ptCount val="36"/>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pt idx="33">
                  <c:v>6.2999999999999972</c:v>
                </c:pt>
                <c:pt idx="34">
                  <c:v>6</c:v>
                </c:pt>
                <c:pt idx="35">
                  <c:v>4.7000000000000028</c:v>
                </c:pt>
              </c:numCache>
            </c:numRef>
          </c:val>
          <c:extLst>
            <c:ext xmlns:c16="http://schemas.microsoft.com/office/drawing/2014/chart" uri="{C3380CC4-5D6E-409C-BE32-E72D297353CC}">
              <c16:uniqueId val="{00000000-1DF6-4204-A4FB-E25B1FD364D4}"/>
            </c:ext>
          </c:extLst>
        </c:ser>
        <c:dLbls>
          <c:showLegendKey val="0"/>
          <c:showVal val="0"/>
          <c:showCatName val="0"/>
          <c:showSerName val="0"/>
          <c:showPercent val="0"/>
          <c:showBubbleSize val="0"/>
        </c:dLbls>
        <c:gapWidth val="39"/>
        <c:axId val="185182464"/>
        <c:axId val="185192832"/>
      </c:barChart>
      <c:lineChart>
        <c:grouping val="standard"/>
        <c:varyColors val="0"/>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3'!$A$9:$B$44</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3'!$C$9:$C$44</c:f>
              <c:numCache>
                <c:formatCode>0.0</c:formatCode>
                <c:ptCount val="36"/>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4.5</c:v>
                </c:pt>
                <c:pt idx="29">
                  <c:v>6.9000000000000057</c:v>
                </c:pt>
                <c:pt idx="30">
                  <c:v>6.0999999999999943</c:v>
                </c:pt>
                <c:pt idx="31">
                  <c:v>7.4000000000000057</c:v>
                </c:pt>
                <c:pt idx="32">
                  <c:v>8.5999999999999943</c:v>
                </c:pt>
                <c:pt idx="33">
                  <c:v>8.7000000000000028</c:v>
                </c:pt>
                <c:pt idx="34">
                  <c:v>8.5</c:v>
                </c:pt>
                <c:pt idx="35">
                  <c:v>6.9000000000000057</c:v>
                </c:pt>
              </c:numCache>
            </c:numRef>
          </c:val>
          <c:smooth val="0"/>
          <c:extLst>
            <c:ext xmlns:c16="http://schemas.microsoft.com/office/drawing/2014/chart" uri="{C3380CC4-5D6E-409C-BE32-E72D297353CC}">
              <c16:uniqueId val="{00000001-1DF6-4204-A4FB-E25B1FD364D4}"/>
            </c:ext>
          </c:extLst>
        </c:ser>
        <c:ser>
          <c:idx val="4"/>
          <c:order val="1"/>
          <c:tx>
            <c:strRef>
              <c:f>'Trh práce 3'!$D$8</c:f>
              <c:strCache>
                <c:ptCount val="1"/>
                <c:pt idx="0">
                  <c:v>Median wage (nominal)</c:v>
                </c:pt>
              </c:strCache>
            </c:strRef>
          </c:tx>
          <c:spPr>
            <a:ln w="19050">
              <a:solidFill>
                <a:srgbClr val="BD1B21"/>
              </a:solidFill>
            </a:ln>
          </c:spPr>
          <c:marker>
            <c:symbol val="none"/>
          </c:marker>
          <c:cat>
            <c:multiLvlStrRef>
              <c:f>'Trh práce 3'!$A$9:$B$44</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3'!$D$9:$D$44</c:f>
              <c:numCache>
                <c:formatCode>0.0</c:formatCode>
                <c:ptCount val="36"/>
                <c:pt idx="0">
                  <c:v>3.2000000000000028</c:v>
                </c:pt>
                <c:pt idx="1">
                  <c:v>2.5999999999999943</c:v>
                </c:pt>
                <c:pt idx="2">
                  <c:v>2.7999999999999972</c:v>
                </c:pt>
                <c:pt idx="3">
                  <c:v>1.7999999999999972</c:v>
                </c:pt>
                <c:pt idx="4">
                  <c:v>2.7999999999999972</c:v>
                </c:pt>
                <c:pt idx="5">
                  <c:v>2.2000000000000028</c:v>
                </c:pt>
                <c:pt idx="6">
                  <c:v>1.7000000000000028</c:v>
                </c:pt>
                <c:pt idx="7">
                  <c:v>2.2000000000000028</c:v>
                </c:pt>
                <c:pt idx="8">
                  <c:v>1.4000000000000057</c:v>
                </c:pt>
                <c:pt idx="9">
                  <c:v>1.2999999999999972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4.4000000000000057</c:v>
                </c:pt>
                <c:pt idx="29">
                  <c:v>7.4000000000000057</c:v>
                </c:pt>
                <c:pt idx="30">
                  <c:v>6.5999999999999943</c:v>
                </c:pt>
                <c:pt idx="31">
                  <c:v>8.4000000000000057</c:v>
                </c:pt>
                <c:pt idx="32">
                  <c:v>8.4000000000000057</c:v>
                </c:pt>
                <c:pt idx="33">
                  <c:v>9.5</c:v>
                </c:pt>
                <c:pt idx="34">
                  <c:v>9.7999999999999972</c:v>
                </c:pt>
                <c:pt idx="35">
                  <c:v>7.0999999999999943</c:v>
                </c:pt>
              </c:numCache>
            </c:numRef>
          </c:val>
          <c:smooth val="0"/>
          <c:extLst>
            <c:ext xmlns:c16="http://schemas.microsoft.com/office/drawing/2014/chart" uri="{C3380CC4-5D6E-409C-BE32-E72D297353CC}">
              <c16:uniqueId val="{00000002-1DF6-4204-A4FB-E25B1FD364D4}"/>
            </c:ext>
          </c:extLst>
        </c:ser>
        <c:ser>
          <c:idx val="1"/>
          <c:order val="3"/>
          <c:tx>
            <c:strRef>
              <c:f>'Trh práce 3'!$F$8</c:f>
              <c:strCache>
                <c:ptCount val="1"/>
                <c:pt idx="0">
                  <c:v>Labour productivity in economy (real)**</c:v>
                </c:pt>
              </c:strCache>
            </c:strRef>
          </c:tx>
          <c:spPr>
            <a:ln w="19050">
              <a:noFill/>
              <a:prstDash val="solid"/>
            </a:ln>
          </c:spPr>
          <c:marker>
            <c:symbol val="diamond"/>
            <c:size val="5"/>
            <c:spPr>
              <a:solidFill>
                <a:srgbClr val="FFFF00"/>
              </a:solidFill>
              <a:ln>
                <a:solidFill>
                  <a:schemeClr val="tx1">
                    <a:lumMod val="95000"/>
                    <a:lumOff val="5000"/>
                  </a:schemeClr>
                </a:solidFill>
              </a:ln>
            </c:spPr>
          </c:marker>
          <c:cat>
            <c:multiLvlStrRef>
              <c:f>'Trh práce 3'!$A$9:$B$44</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3'!$F$9:$F$44</c:f>
              <c:numCache>
                <c:formatCode>0.0</c:formatCode>
                <c:ptCount val="36"/>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2.1515124153600311</c:v>
                </c:pt>
                <c:pt idx="29">
                  <c:v>2.3231135835342371</c:v>
                </c:pt>
                <c:pt idx="30">
                  <c:v>2.9467476194007958</c:v>
                </c:pt>
                <c:pt idx="31">
                  <c:v>3.5413178743205265</c:v>
                </c:pt>
                <c:pt idx="32">
                  <c:v>1.6945670414427525</c:v>
                </c:pt>
                <c:pt idx="33">
                  <c:v>0.79998776266418758</c:v>
                </c:pt>
                <c:pt idx="34">
                  <c:v>1.5089786634906517</c:v>
                </c:pt>
                <c:pt idx="35">
                  <c:v>1.6715158361527926</c:v>
                </c:pt>
              </c:numCache>
            </c:numRef>
          </c:val>
          <c:smooth val="0"/>
          <c:extLst>
            <c:ext xmlns:c16="http://schemas.microsoft.com/office/drawing/2014/chart" uri="{C3380CC4-5D6E-409C-BE32-E72D297353CC}">
              <c16:uniqueId val="{00000003-1DF6-4204-A4FB-E25B1FD364D4}"/>
            </c:ext>
          </c:extLst>
        </c:ser>
        <c:dLbls>
          <c:showLegendKey val="0"/>
          <c:showVal val="0"/>
          <c:showCatName val="0"/>
          <c:showSerName val="0"/>
          <c:showPercent val="0"/>
          <c:showBubbleSize val="0"/>
        </c:dLbls>
        <c:marker val="1"/>
        <c:smooth val="0"/>
        <c:axId val="185182464"/>
        <c:axId val="185192832"/>
      </c:lineChart>
      <c:catAx>
        <c:axId val="18518246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85192832"/>
        <c:crosses val="autoZero"/>
        <c:auto val="1"/>
        <c:lblAlgn val="ctr"/>
        <c:lblOffset val="0"/>
        <c:tickMarkSkip val="4"/>
        <c:noMultiLvlLbl val="0"/>
      </c:catAx>
      <c:valAx>
        <c:axId val="185192832"/>
        <c:scaling>
          <c:orientation val="minMax"/>
          <c:max val="10"/>
          <c:min val="-4"/>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85182464"/>
        <c:crosses val="autoZero"/>
        <c:crossBetween val="between"/>
        <c:majorUnit val="1"/>
      </c:valAx>
      <c:spPr>
        <a:ln>
          <a:solidFill>
            <a:schemeClr val="tx1"/>
          </a:solidFill>
        </a:ln>
      </c:spPr>
    </c:plotArea>
    <c:legend>
      <c:legendPos val="b"/>
      <c:layout>
        <c:manualLayout>
          <c:xMode val="edge"/>
          <c:yMode val="edge"/>
          <c:x val="4.4672385016341888E-2"/>
          <c:y val="0.90098015873015869"/>
          <c:w val="0.94307265361592563"/>
          <c:h val="8.822052154195012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64A9-54E8-48FB-97E3-CD32BE3DBD10}">
  <ds:schemaRefs>
    <ds:schemaRef ds:uri="http://schemas.openxmlformats.org/officeDocument/2006/bibliography"/>
  </ds:schemaRefs>
</ds:datastoreItem>
</file>

<file path=customXml/itemProps2.xml><?xml version="1.0" encoding="utf-8"?>
<ds:datastoreItem xmlns:ds="http://schemas.openxmlformats.org/officeDocument/2006/customXml" ds:itemID="{507A3B0C-FAFA-437F-971F-91951581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5</Pages>
  <Words>1900</Words>
  <Characters>11212</Characters>
  <Application>Microsoft Office Word</Application>
  <DocSecurity>0</DocSecurity>
  <Lines>93</Lines>
  <Paragraphs>26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13086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2019-05-10T12:35:00Z</dcterms:created>
  <dcterms:modified xsi:type="dcterms:W3CDTF">2019-05-10T12:35:00Z</dcterms:modified>
</cp:coreProperties>
</file>