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0D3058">
      <w:pPr>
        <w:pStyle w:val="Nadpis11"/>
      </w:pPr>
      <w:bookmarkStart w:id="0" w:name="_Toc525046026"/>
      <w:r w:rsidRPr="009110F7">
        <w:t>7. 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 xml:space="preserve">Pokračovalo navyšování </w:t>
            </w:r>
            <w:proofErr w:type="spellStart"/>
            <w:r>
              <w:t>měnověpolitických</w:t>
            </w:r>
            <w:proofErr w:type="spellEnd"/>
            <w:r>
              <w:t xml:space="preserve"> sazeb.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 xml:space="preserve">Ve 2. čtvrtletí 2018 </w:t>
            </w:r>
            <w:r w:rsidR="00B32F57">
              <w:t>uplynul</w:t>
            </w:r>
            <w:r>
              <w:t xml:space="preserve"> rok </w:t>
            </w:r>
            <w:r w:rsidR="00B32F57">
              <w:t>od ukončení</w:t>
            </w:r>
            <w:r>
              <w:t xml:space="preserve"> kurzové intervence. Postupný přechod ke standardnímu pojetí monetární politiky pokračoval a reakcí na zrychlení inflace a možné přehřívání ekonomiky bylo zvýšení </w:t>
            </w:r>
            <w:proofErr w:type="spellStart"/>
            <w:r>
              <w:t>měnověpolitických</w:t>
            </w:r>
            <w:proofErr w:type="spellEnd"/>
            <w:r>
              <w:t xml:space="preserve"> sazeb k 28. 6. Dvoutýdenní </w:t>
            </w:r>
            <w:proofErr w:type="spellStart"/>
            <w:r>
              <w:t>repo</w:t>
            </w:r>
            <w:proofErr w:type="spellEnd"/>
            <w:r>
              <w:t xml:space="preserve"> sazba byla </w:t>
            </w:r>
            <w:r w:rsidR="00B32F57">
              <w:t>zvýšena</w:t>
            </w:r>
            <w:r>
              <w:t xml:space="preserve"> o 0,25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1,00</w:t>
            </w:r>
            <w:r w:rsidR="007B0E83">
              <w:t> %</w:t>
            </w:r>
            <w:r>
              <w:t xml:space="preserve"> a lombardní sazba o</w:t>
            </w:r>
            <w:r w:rsidR="007E4C70">
              <w:t> </w:t>
            </w:r>
            <w:r>
              <w:t>0,50</w:t>
            </w:r>
            <w:r w:rsidR="00EA4402">
              <w:t> p. b.</w:t>
            </w:r>
            <w:r>
              <w:t xml:space="preserve"> na 2,00</w:t>
            </w:r>
            <w:r w:rsidR="007B0E83">
              <w:t> %</w:t>
            </w:r>
            <w:r>
              <w:t xml:space="preserve">. Kurz koruny vůči euru </w:t>
            </w:r>
            <w:r w:rsidR="00B32F57">
              <w:t xml:space="preserve">ve </w:t>
            </w:r>
            <w:r>
              <w:t>2. čtvrtletí započal na úrovni přibližně 25,30</w:t>
            </w:r>
            <w:r w:rsidRPr="009110F7">
              <w:rPr>
                <w:rStyle w:val="Znakapoznpodarou"/>
              </w:rPr>
              <w:footnoteReference w:id="1"/>
            </w:r>
            <w:r>
              <w:t xml:space="preserve"> korun za euro. Od dubna však postupně oslaboval a ke konci června těsně překonal 26 korun.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 xml:space="preserve">Výraznější roli než dříve v peněžní zásobě získaly </w:t>
            </w:r>
            <w:proofErr w:type="spellStart"/>
            <w:r>
              <w:t>repo</w:t>
            </w:r>
            <w:proofErr w:type="spellEnd"/>
            <w:r>
              <w:t xml:space="preserve"> operace.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r>
              <w:t>Růst množství peněz v ekonomice v letošním roce zpomalil v porovnání s loňským dvouciferným tempem. Výrazně pomaleji narůstal objem oběživa a jednodenních vkladů, které v posledních letech dynamice peněžní zásoby vévodily. Na druhou stranu, od začátku roku můžeme sledovat výrazný nárůst vkladů s dohodnutou splatností do 2 let. Za prvních šest měsíců roku jejich objem narostl o 30,5</w:t>
            </w:r>
            <w:r w:rsidR="007B0E83">
              <w:t> %</w:t>
            </w:r>
            <w:r>
              <w:t xml:space="preserve">. Poměrně výraznou roli v 1. pololetí začaly hrát </w:t>
            </w:r>
            <w:proofErr w:type="spellStart"/>
            <w:r>
              <w:t>repo</w:t>
            </w:r>
            <w:proofErr w:type="spellEnd"/>
            <w:r>
              <w:t xml:space="preserve"> operace, jejichž objem ke konci června tvořil 2,9</w:t>
            </w:r>
            <w:r w:rsidR="007B0E83">
              <w:t> %</w:t>
            </w:r>
            <w:r>
              <w:t xml:space="preserve"> z celkové peněžní zásoby (129,6 mld. korun). Od ledna do června letošního roku tato položka narostla o 44,1 mld. korun.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Narůstaly i měnověpoli</w:t>
            </w:r>
            <w:r w:rsidR="00964B35">
              <w:t>-</w:t>
            </w:r>
            <w:r>
              <w:t>tické sazby a výnosy na dluhopisech.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r>
              <w:t xml:space="preserve">Postupný růst </w:t>
            </w:r>
            <w:proofErr w:type="spellStart"/>
            <w:r>
              <w:t>měnověpolitických</w:t>
            </w:r>
            <w:proofErr w:type="spellEnd"/>
            <w:r>
              <w:t xml:space="preserve"> sazeb tlačil vzhůru i úrokové sazby na mezibankovním trhu. Tříměsíční sazba PRIBOR zareagovala zvýšením na 0,9</w:t>
            </w:r>
            <w:r w:rsidR="007B0E83">
              <w:t> %</w:t>
            </w:r>
            <w:r>
              <w:t xml:space="preserve"> již v únoru, posun </w:t>
            </w:r>
            <w:proofErr w:type="spellStart"/>
            <w:r>
              <w:t>repo</w:t>
            </w:r>
            <w:proofErr w:type="spellEnd"/>
            <w:r>
              <w:t xml:space="preserve"> sazby </w:t>
            </w:r>
            <w:r w:rsidR="00964B35">
              <w:t xml:space="preserve">jí </w:t>
            </w:r>
            <w:r>
              <w:t xml:space="preserve">pak dal další </w:t>
            </w:r>
            <w:r w:rsidR="00964B35">
              <w:t xml:space="preserve">impulz </w:t>
            </w:r>
            <w:r>
              <w:t xml:space="preserve">a </w:t>
            </w:r>
            <w:r w:rsidR="00964B35">
              <w:t>v </w:t>
            </w:r>
            <w:r>
              <w:t>červnu vyskočila na 0,93</w:t>
            </w:r>
            <w:r w:rsidR="007B0E83">
              <w:t> %</w:t>
            </w:r>
            <w:r>
              <w:t xml:space="preserve"> (jde o průměr ovlivněný až posledními dvěma červnovými dny, lepší obrázek dává červencová hodnota 1,18</w:t>
            </w:r>
            <w:r w:rsidR="007B0E83">
              <w:t> %</w:t>
            </w:r>
            <w:r>
              <w:t>). Podobnou dynamiku v 1. pololetí vykazovaly všechny mezibankovní sazby. Výnosy státních dluhopisů rovněž rostly bez ohledu na splatnost. Krátkodobé dluhopisy od konce minulého roku zvýšily úrokové sazby o 0,7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0,89</w:t>
            </w:r>
            <w:r w:rsidR="007B0E83">
              <w:t> %</w:t>
            </w:r>
            <w:r>
              <w:t>, u střednědobých dosáhlo navýšení 0,73</w:t>
            </w:r>
            <w:r w:rsidR="00EA4402">
              <w:t> p. b.</w:t>
            </w:r>
            <w:r>
              <w:t xml:space="preserve"> na 1,41</w:t>
            </w:r>
            <w:r w:rsidR="007B0E83">
              <w:t> %</w:t>
            </w:r>
            <w:r>
              <w:t xml:space="preserve"> a nejnižší byl posun u dluhopisů s dlouhodobou splatností – 0,64</w:t>
            </w:r>
            <w:r w:rsidR="00EA4402">
              <w:t> p. b.</w:t>
            </w:r>
            <w:r>
              <w:t xml:space="preserve"> na 2,14</w:t>
            </w:r>
            <w:r w:rsidR="007B0E83">
              <w:t> %</w:t>
            </w:r>
            <w:r>
              <w:t xml:space="preserve">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Změny na mezibankovním trhu se však nepromítaly do vývoje na klientských účtech, zejména těch běžných.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>Růst mezibankovních sazeb se výrazněji nepromítal do prostředí na klientských účtech. Průměrné úročení na běžných účtech domácností v 1. pololetí činilo 0,05</w:t>
            </w:r>
            <w:r w:rsidR="007B0E83">
              <w:t> %</w:t>
            </w:r>
            <w:r>
              <w:t xml:space="preserve">, což lze považovat za úroveň technické nuly, </w:t>
            </w:r>
            <w:r w:rsidR="00477B96">
              <w:t>a v podstatě se</w:t>
            </w:r>
            <w:r>
              <w:t xml:space="preserve"> neměnilo poslední dva roky. Podobně se vyvíjely úrokové sazby na běžných účtech nefinančních podniků. Jiná situace je u vkladů s dohodnutou splatností. U nich došlo na počátku roku 2018 k navýšení úrokových sazeb oproti úrovni minulého roku, dále však úročení spíš stagnovalo. Prakticky nulové úročení na jednodenních vkladech vedlo k poklesu objemu </w:t>
            </w:r>
            <w:r w:rsidR="00B32F57">
              <w:t xml:space="preserve">uložených </w:t>
            </w:r>
            <w:r>
              <w:t>prostředků nefinančních podniků na nich. Za celé 1.</w:t>
            </w:r>
            <w:r w:rsidR="007E4C70">
              <w:t> </w:t>
            </w:r>
            <w:r>
              <w:t xml:space="preserve">pololetí to bylo 36,4 mld. korun. Naopak objem vkladů s dohodnutou splatností se od ledna do června navýšil o 18,0 mld. korun. Domácnosti své prostředky </w:t>
            </w:r>
            <w:r w:rsidR="00477B96">
              <w:t xml:space="preserve">směrovaly </w:t>
            </w:r>
            <w:r>
              <w:t xml:space="preserve">spíše na jednodenní vklady – jejich objem se navýšil o 103,9 mld.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Domácnostem zlevnily spotřebitelské úvěry.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B65CEF">
            <w:r>
              <w:t xml:space="preserve">Na úrokové sazby na úvěrech </w:t>
            </w:r>
            <w:r w:rsidR="00477B96">
              <w:t xml:space="preserve">pro domácnosti </w:t>
            </w:r>
            <w:r>
              <w:t>působily dva protikladné faktory. Úrokové sazby na úvěrech na spotřebu v první polovině roku pokračovaly v klesajícím trendu a ve 2. čtvrtletí bylo průměrné úročení na 8,53</w:t>
            </w:r>
            <w:r w:rsidR="007B0E83">
              <w:t> %</w:t>
            </w:r>
            <w:r>
              <w:t>. Na druhé straně, úrokové sazby na úvěrech na koupi nemovitosti se od začátku roku mírně zvyšovaly. Ve 2. čtvrtletí se průměrné úročení udržovalo na úrovni 2,62</w:t>
            </w:r>
            <w:r w:rsidR="007B0E83">
              <w:t> %</w:t>
            </w:r>
            <w:r>
              <w:t xml:space="preserve">. Objem poskytnutých spotřebitelských úvěrů od ledna do června vzrostl o 9,4 mld. korun, což je více než ve stejném období minulého roku. Naopak objem úvěrů na bydlení během 1. pololetí narostl méně než v minulém roce (44,5 mld. korun). Počet nových smluv v 1. </w:t>
            </w:r>
            <w:r w:rsidR="00B65CEF">
              <w:t>pololetí</w:t>
            </w:r>
            <w:r>
              <w:t xml:space="preserve"> dosáhl </w:t>
            </w:r>
            <w:r w:rsidR="00B65CEF">
              <w:t>93,1</w:t>
            </w:r>
            <w:r>
              <w:t xml:space="preserve"> tisíc. To je o </w:t>
            </w:r>
            <w:r w:rsidR="00B65CEF">
              <w:t>8,1</w:t>
            </w:r>
            <w:r w:rsidR="007B0E83">
              <w:t> %</w:t>
            </w:r>
            <w:r>
              <w:t xml:space="preserve"> méně než loni. Celkové zadlužení domácností ke konci června dosáhlo 1 651,5 mld. korun a od počátku roku se </w:t>
            </w:r>
            <w:r>
              <w:lastRenderedPageBreak/>
              <w:t>zvýšilo o 53,6 mld. Hlavní vliv mělo stále zadlužení kvůli bydlení, jeho meziroční růst se však letos mírně zpomalil oproti loňsku. Naopak zadlužení na spotřebu rostlo silněji.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lastRenderedPageBreak/>
              <w:t>Úrokové sazby na úvěrech pro podniky zatím výrazněji nerostly.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 xml:space="preserve">Pro firmy úroky na úvěrech v 1. pololetí spíše kolísaly. Od ledna do dubna </w:t>
            </w:r>
            <w:r w:rsidR="00B32F57">
              <w:t>bylo možné</w:t>
            </w:r>
            <w:r>
              <w:t xml:space="preserve"> pozorovat mírně růstové tendence, v následujících měsících však sazby klesaly. Růstový trend se po celé pololetí projevoval u úvěrů do 7,5 mil. korun. Od ledna do konce června došlo k posunu průměrného úročení vzhůru o 0,35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3,67</w:t>
            </w:r>
            <w:r w:rsidR="007B0E83">
              <w:t> %</w:t>
            </w:r>
            <w:r>
              <w:t>. Popsaná dynamika celkového růstu úrokových sazeb se projevovala u</w:t>
            </w:r>
            <w:r w:rsidR="007E4C70">
              <w:t> </w:t>
            </w:r>
            <w:r>
              <w:t>vyšších objemů úvěrů, nejvýrazněji u těch nad 30 mil. korun. Ke konci června se jejich průměrné úročení pohybovalo na 2,33</w:t>
            </w:r>
            <w:r w:rsidR="007B0E83">
              <w:t> %</w:t>
            </w:r>
            <w:r>
              <w:t>. Celkově se zvýšil objem úvěrů a pohledávek nefinančních podniků od ledna do června o 43,0 mld. korun (4,2</w:t>
            </w:r>
            <w:r w:rsidR="007B0E83">
              <w:t> %</w:t>
            </w:r>
            <w:r>
              <w:t>). Rostly zejména střednědobé úvěry. Jejich objem se zvýšil od ledna do června o 19,8 mld</w:t>
            </w:r>
            <w:r w:rsidR="008734E7">
              <w:t>.</w:t>
            </w:r>
            <w:r>
              <w:t xml:space="preserve"> (10,0</w:t>
            </w:r>
            <w:r w:rsidR="007B0E83">
              <w:t> %</w:t>
            </w:r>
            <w:r>
              <w:t>). Výraznější byl rovněž nárůst objemu úvěrů a pohledávek v cizí měně. Celkově se za 1. pololetí zvýšil o 20,7 mld. (6,9</w:t>
            </w:r>
            <w:r w:rsidR="007B0E83">
              <w:t> %</w:t>
            </w:r>
            <w:r>
              <w:t>). Poměrně vyrovnaný byl přitom růst objemu jednotlivých splatností úvěrů v cizí měně.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Vývoj úvěrů v jednotlivých odvětvích zrcadlil celkový ekonomický vývoj.</w:t>
            </w:r>
          </w:p>
          <w:p w:rsidR="002F4AD8" w:rsidRDefault="002F4AD8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rPr>
                <w:spacing w:val="-4"/>
              </w:rPr>
            </w:pPr>
          </w:p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B32F57">
            <w:r>
              <w:t>Dynamika vývoje úvěrů podle jednotlivých odvětví do značné míry odrážela celkový ekonomický vývoj. Nejvýraznější byl nárůst úvěrů pro peněžnictví a pojišťovnictví (62,4 mld., 24,0</w:t>
            </w:r>
            <w:r w:rsidR="007B0E83">
              <w:t> %</w:t>
            </w:r>
            <w:r>
              <w:t xml:space="preserve"> od ledna do června). Výrazné oživení však nastartovalo růst objemu úvěrů ve stavebnictví (7,7 mld. korun, 17,7</w:t>
            </w:r>
            <w:r w:rsidR="007B0E83">
              <w:t> %</w:t>
            </w:r>
            <w:r>
              <w:t>). Ve zpracovatelském průmyslu se objem úvěrů zvýšil o 18,4 mld. korun (7,0</w:t>
            </w:r>
            <w:r w:rsidR="007B0E83">
              <w:t> %</w:t>
            </w:r>
            <w:r>
              <w:t xml:space="preserve">). Již v minulém roce se ukázaly zvýšené nároky zrychlené ekonomiky na odvětví </w:t>
            </w:r>
            <w:r w:rsidR="008734E7">
              <w:t xml:space="preserve">dopravy </w:t>
            </w:r>
            <w:r>
              <w:t>a skladování. Za 1. pololetí 2018 se rovněž výrazně zvýšil objem úvěr</w:t>
            </w:r>
            <w:r w:rsidR="00B32F57">
              <w:t>ů</w:t>
            </w:r>
            <w:r>
              <w:t xml:space="preserve"> v tomto odvětví (2,8 mld. korun, 5,9</w:t>
            </w:r>
            <w:r w:rsidR="007B0E83">
              <w:t> %</w:t>
            </w:r>
            <w:r>
              <w:t>). V 1.</w:t>
            </w:r>
            <w:r w:rsidR="008734E7">
              <w:t> </w:t>
            </w:r>
            <w:r>
              <w:t xml:space="preserve">pololetí naopak poklesl </w:t>
            </w:r>
            <w:r w:rsidR="00B32F57">
              <w:t xml:space="preserve">jejich </w:t>
            </w:r>
            <w:r>
              <w:t>objem</w:t>
            </w:r>
            <w:r w:rsidR="00B32F57">
              <w:t xml:space="preserve"> </w:t>
            </w:r>
            <w:r>
              <w:t>ve výrobě a rozvodu elektřiny, plynu, tepla</w:t>
            </w:r>
            <w:r w:rsidR="0073186D">
              <w:t xml:space="preserve"> a</w:t>
            </w:r>
            <w:r>
              <w:t xml:space="preserve"> vzduchu o 14,4 mld. </w:t>
            </w:r>
            <w:proofErr w:type="gramStart"/>
            <w:r>
              <w:t>korun (</w:t>
            </w:r>
            <w:r w:rsidR="008625D3">
              <w:t>–</w:t>
            </w:r>
            <w:r>
              <w:t>10,3</w:t>
            </w:r>
            <w:proofErr w:type="gramEnd"/>
            <w:r w:rsidR="007B0E83">
              <w:t> %</w:t>
            </w:r>
            <w:r>
              <w:t xml:space="preserve">). Pokračoval rovněž dlouhodobý pokles objemu úvěrů v těžbě a </w:t>
            </w:r>
            <w:proofErr w:type="gramStart"/>
            <w:r>
              <w:t>dobývání (</w:t>
            </w:r>
            <w:r w:rsidR="008625D3">
              <w:t>–</w:t>
            </w:r>
            <w:r>
              <w:t>3,2</w:t>
            </w:r>
            <w:proofErr w:type="gramEnd"/>
            <w:r>
              <w:t xml:space="preserve"> mld., </w:t>
            </w:r>
            <w:r w:rsidR="008625D3">
              <w:t>–</w:t>
            </w:r>
            <w:r>
              <w:t>28,5</w:t>
            </w:r>
            <w:r w:rsidR="007B0E83">
              <w:t> %</w:t>
            </w:r>
            <w:r>
              <w:t>).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435C69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="00435C69">
              <w:rPr>
                <w:rFonts w:cs="Arial"/>
                <w:b/>
                <w:bCs/>
                <w:color w:val="000000"/>
                <w:sz w:val="18"/>
                <w:szCs w:val="18"/>
              </w:rPr>
              <w:t>17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pacing w:val="-4"/>
                <w:sz w:val="18"/>
                <w:szCs w:val="18"/>
              </w:rPr>
              <w:t>Tržní</w:t>
            </w:r>
            <w:proofErr w:type="gramEnd"/>
            <w:r>
              <w:rPr>
                <w:b/>
                <w:spacing w:val="-4"/>
                <w:sz w:val="18"/>
                <w:szCs w:val="18"/>
              </w:rPr>
              <w:t xml:space="preserve"> úrokové sazby (v</w:t>
            </w:r>
            <w:r w:rsidR="007B0E83">
              <w:rPr>
                <w:b/>
                <w:spacing w:val="-4"/>
                <w:sz w:val="18"/>
                <w:szCs w:val="18"/>
              </w:rPr>
              <w:t> %</w:t>
            </w:r>
            <w:r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B05B3">
            <w:pPr>
              <w:spacing w:after="0"/>
              <w:rPr>
                <w:sz w:val="14"/>
                <w:szCs w:val="14"/>
              </w:rPr>
            </w:pPr>
            <w:r w:rsidRPr="002B3223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585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:rsidR="00A50D73" w:rsidRPr="009110F7" w:rsidRDefault="00A50D73" w:rsidP="00207816">
      <w:pPr>
        <w:pStyle w:val="Nadpis11"/>
        <w:rPr>
          <w:sz w:val="2"/>
          <w:szCs w:val="2"/>
        </w:rPr>
      </w:pPr>
    </w:p>
    <w:sectPr w:rsidR="00A50D73" w:rsidRPr="009110F7" w:rsidSect="002078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E5" w:rsidRDefault="00B438E5" w:rsidP="00E71A58">
      <w:r>
        <w:separator/>
      </w:r>
    </w:p>
  </w:endnote>
  <w:endnote w:type="continuationSeparator" w:id="0">
    <w:p w:rsidR="00B438E5" w:rsidRDefault="00B438E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C9C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7E6C9C" w:rsidRPr="00932443">
      <w:rPr>
        <w:szCs w:val="16"/>
      </w:rPr>
      <w:fldChar w:fldCharType="separate"/>
    </w:r>
    <w:r w:rsidR="00207816">
      <w:rPr>
        <w:szCs w:val="16"/>
      </w:rPr>
      <w:t>26</w:t>
    </w:r>
    <w:r w:rsidR="007E6C9C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7E6C9C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7E6C9C" w:rsidRPr="00932443">
      <w:rPr>
        <w:rStyle w:val="ZpatChar"/>
        <w:szCs w:val="16"/>
      </w:rPr>
      <w:fldChar w:fldCharType="separate"/>
    </w:r>
    <w:r w:rsidR="00207816">
      <w:rPr>
        <w:rStyle w:val="ZpatChar"/>
        <w:szCs w:val="16"/>
      </w:rPr>
      <w:t>25</w:t>
    </w:r>
    <w:r w:rsidR="007E6C9C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E5" w:rsidRDefault="00B438E5" w:rsidP="00E71A58">
      <w:r>
        <w:separator/>
      </w:r>
    </w:p>
  </w:footnote>
  <w:footnote w:type="continuationSeparator" w:id="0">
    <w:p w:rsidR="00B438E5" w:rsidRDefault="00B438E5" w:rsidP="00E71A58">
      <w:r>
        <w:continuationSeparator/>
      </w:r>
    </w:p>
  </w:footnote>
  <w:footnote w:id="1">
    <w:p w:rsidR="00077FF0" w:rsidRPr="00E83936" w:rsidRDefault="00077FF0" w:rsidP="009B05B3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07816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6C9C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8E5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09895E-2"/>
          <c:w val="0.93757303275920301"/>
          <c:h val="0.73130361364405361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1'!$C$30:$C$83</c:f>
              <c:numCache>
                <c:formatCode>0.00</c:formatCode>
                <c:ptCount val="54"/>
                <c:pt idx="0">
                  <c:v>5.0000000000000024E-2</c:v>
                </c:pt>
                <c:pt idx="1">
                  <c:v>5.0000000000000024E-2</c:v>
                </c:pt>
                <c:pt idx="2">
                  <c:v>5.0000000000000024E-2</c:v>
                </c:pt>
                <c:pt idx="3">
                  <c:v>5.0000000000000024E-2</c:v>
                </c:pt>
                <c:pt idx="4">
                  <c:v>5.0000000000000024E-2</c:v>
                </c:pt>
                <c:pt idx="5">
                  <c:v>5.0000000000000024E-2</c:v>
                </c:pt>
                <c:pt idx="6">
                  <c:v>5.0000000000000024E-2</c:v>
                </c:pt>
                <c:pt idx="7">
                  <c:v>5.0000000000000024E-2</c:v>
                </c:pt>
                <c:pt idx="8">
                  <c:v>5.0000000000000024E-2</c:v>
                </c:pt>
                <c:pt idx="9">
                  <c:v>5.0000000000000024E-2</c:v>
                </c:pt>
                <c:pt idx="10">
                  <c:v>5.0000000000000024E-2</c:v>
                </c:pt>
                <c:pt idx="11">
                  <c:v>5.0000000000000024E-2</c:v>
                </c:pt>
                <c:pt idx="12">
                  <c:v>5.0000000000000024E-2</c:v>
                </c:pt>
                <c:pt idx="13">
                  <c:v>5.0000000000000024E-2</c:v>
                </c:pt>
                <c:pt idx="14">
                  <c:v>5.0000000000000024E-2</c:v>
                </c:pt>
                <c:pt idx="15">
                  <c:v>5.0000000000000024E-2</c:v>
                </c:pt>
                <c:pt idx="16">
                  <c:v>5.0000000000000024E-2</c:v>
                </c:pt>
                <c:pt idx="17">
                  <c:v>5.0000000000000024E-2</c:v>
                </c:pt>
                <c:pt idx="18">
                  <c:v>5.0000000000000024E-2</c:v>
                </c:pt>
                <c:pt idx="19">
                  <c:v>5.0000000000000024E-2</c:v>
                </c:pt>
                <c:pt idx="20">
                  <c:v>5.0000000000000024E-2</c:v>
                </c:pt>
                <c:pt idx="21">
                  <c:v>5.0000000000000024E-2</c:v>
                </c:pt>
                <c:pt idx="22">
                  <c:v>5.0000000000000024E-2</c:v>
                </c:pt>
                <c:pt idx="23">
                  <c:v>5.0000000000000024E-2</c:v>
                </c:pt>
                <c:pt idx="24" formatCode="General">
                  <c:v>5.0000000000000024E-2</c:v>
                </c:pt>
                <c:pt idx="25" formatCode="General">
                  <c:v>5.0000000000000024E-2</c:v>
                </c:pt>
                <c:pt idx="26" formatCode="General">
                  <c:v>5.0000000000000024E-2</c:v>
                </c:pt>
                <c:pt idx="27" formatCode="General">
                  <c:v>5.0000000000000024E-2</c:v>
                </c:pt>
                <c:pt idx="28" formatCode="General">
                  <c:v>5.0000000000000024E-2</c:v>
                </c:pt>
                <c:pt idx="29" formatCode="General">
                  <c:v>5.0000000000000024E-2</c:v>
                </c:pt>
                <c:pt idx="30" formatCode="General">
                  <c:v>5.0000000000000024E-2</c:v>
                </c:pt>
                <c:pt idx="31" formatCode="General">
                  <c:v>5.0000000000000024E-2</c:v>
                </c:pt>
                <c:pt idx="32" formatCode="General">
                  <c:v>5.0000000000000024E-2</c:v>
                </c:pt>
                <c:pt idx="33" formatCode="General">
                  <c:v>5.0000000000000024E-2</c:v>
                </c:pt>
                <c:pt idx="34" formatCode="General">
                  <c:v>5.0000000000000024E-2</c:v>
                </c:pt>
                <c:pt idx="35" formatCode="General">
                  <c:v>5.0000000000000024E-2</c:v>
                </c:pt>
                <c:pt idx="36" formatCode="General">
                  <c:v>5.0000000000000024E-2</c:v>
                </c:pt>
                <c:pt idx="37" formatCode="General">
                  <c:v>5.0000000000000024E-2</c:v>
                </c:pt>
                <c:pt idx="38" formatCode="General">
                  <c:v>5.0000000000000024E-2</c:v>
                </c:pt>
                <c:pt idx="39" formatCode="General">
                  <c:v>5.0000000000000024E-2</c:v>
                </c:pt>
                <c:pt idx="40" formatCode="General">
                  <c:v>5.0000000000000024E-2</c:v>
                </c:pt>
                <c:pt idx="41" formatCode="General">
                  <c:v>5.0000000000000024E-2</c:v>
                </c:pt>
                <c:pt idx="42" formatCode="General">
                  <c:v>5.0000000000000024E-2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0.750000000000005</c:v>
                </c:pt>
                <c:pt idx="50" formatCode="General">
                  <c:v>0.750000000000005</c:v>
                </c:pt>
                <c:pt idx="51" formatCode="General">
                  <c:v>0.750000000000005</c:v>
                </c:pt>
                <c:pt idx="52" formatCode="General">
                  <c:v>0.750000000000005</c:v>
                </c:pt>
                <c:pt idx="53" formatCode="General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D0-4AE7-9040-45701B645298}"/>
            </c:ext>
          </c:extLst>
        </c:ser>
        <c:gapWidth val="31"/>
        <c:axId val="113482368"/>
        <c:axId val="113484160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1'!$F$30:$F$83</c:f>
              <c:numCache>
                <c:formatCode>General</c:formatCode>
                <c:ptCount val="54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6.0000000000000032E-2</c:v>
                </c:pt>
                <c:pt idx="14">
                  <c:v>4.0000000000000022E-2</c:v>
                </c:pt>
                <c:pt idx="15">
                  <c:v>-3.0000000000000016E-2</c:v>
                </c:pt>
                <c:pt idx="16">
                  <c:v>4.0000000000000022E-2</c:v>
                </c:pt>
                <c:pt idx="17">
                  <c:v>0.11000000000000001</c:v>
                </c:pt>
                <c:pt idx="18">
                  <c:v>2.0000000000000011E-2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-0.33000000000000301</c:v>
                </c:pt>
                <c:pt idx="23">
                  <c:v>-0.38000000000000267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-8.0000000000000043E-2</c:v>
                </c:pt>
                <c:pt idx="28">
                  <c:v>-4.0000000000000022E-2</c:v>
                </c:pt>
                <c:pt idx="29">
                  <c:v>-5.0000000000000024E-2</c:v>
                </c:pt>
                <c:pt idx="30">
                  <c:v>-0.13</c:v>
                </c:pt>
                <c:pt idx="31">
                  <c:v>-0.22000000000000003</c:v>
                </c:pt>
                <c:pt idx="32">
                  <c:v>-0.5</c:v>
                </c:pt>
                <c:pt idx="33">
                  <c:v>-0.74000000000000365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-0.88000000000000012</c:v>
                </c:pt>
                <c:pt idx="37">
                  <c:v>-0.53</c:v>
                </c:pt>
                <c:pt idx="38">
                  <c:v>-0.44000000000000006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-0.33000000000000301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0.31000000000000238</c:v>
                </c:pt>
                <c:pt idx="47">
                  <c:v>0.19000000000000003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0.62000000000000488</c:v>
                </c:pt>
                <c:pt idx="51">
                  <c:v>0.60000000000000064</c:v>
                </c:pt>
                <c:pt idx="52">
                  <c:v>0.70000000000000062</c:v>
                </c:pt>
                <c:pt idx="53">
                  <c:v>0.89000000000000012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D0-4AE7-9040-45701B645298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1'!$D$30:$D$83</c:f>
              <c:numCache>
                <c:formatCode>General</c:formatCode>
                <c:ptCount val="54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0.34000000000000008</c:v>
                </c:pt>
                <c:pt idx="11">
                  <c:v>0.34000000000000008</c:v>
                </c:pt>
                <c:pt idx="12">
                  <c:v>0.33000000000000301</c:v>
                </c:pt>
                <c:pt idx="13">
                  <c:v>0.33000000000000301</c:v>
                </c:pt>
                <c:pt idx="14">
                  <c:v>0.32000000000000273</c:v>
                </c:pt>
                <c:pt idx="15">
                  <c:v>0.31000000000000238</c:v>
                </c:pt>
                <c:pt idx="16">
                  <c:v>0.31000000000000238</c:v>
                </c:pt>
                <c:pt idx="17">
                  <c:v>0.31000000000000238</c:v>
                </c:pt>
                <c:pt idx="18">
                  <c:v>0.31000000000000238</c:v>
                </c:pt>
                <c:pt idx="19">
                  <c:v>0.31000000000000238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0.750000000000005</c:v>
                </c:pt>
                <c:pt idx="48">
                  <c:v>0.77000000000000535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D0-4AE7-9040-45701B645298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1'!$G$30:$G$83</c:f>
              <c:numCache>
                <c:formatCode>General</c:formatCode>
                <c:ptCount val="54"/>
                <c:pt idx="0">
                  <c:v>1.0900000000000001</c:v>
                </c:pt>
                <c:pt idx="1">
                  <c:v>1.2</c:v>
                </c:pt>
                <c:pt idx="2">
                  <c:v>1.139999999999989</c:v>
                </c:pt>
                <c:pt idx="3">
                  <c:v>0.99</c:v>
                </c:pt>
                <c:pt idx="4">
                  <c:v>0.8</c:v>
                </c:pt>
                <c:pt idx="5">
                  <c:v>0.6800000000000006</c:v>
                </c:pt>
                <c:pt idx="6">
                  <c:v>0.65000000000000568</c:v>
                </c:pt>
                <c:pt idx="7">
                  <c:v>0.62000000000000488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0.22000000000000003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5.0000000000000024E-2</c:v>
                </c:pt>
                <c:pt idx="16">
                  <c:v>0.22000000000000003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6.0000000000000032E-2</c:v>
                </c:pt>
                <c:pt idx="21">
                  <c:v>-5.0000000000000024E-2</c:v>
                </c:pt>
                <c:pt idx="22">
                  <c:v>-5.0000000000000024E-2</c:v>
                </c:pt>
                <c:pt idx="23">
                  <c:v>-0.11000000000000001</c:v>
                </c:pt>
                <c:pt idx="24">
                  <c:v>4.0000000000000022E-2</c:v>
                </c:pt>
                <c:pt idx="25">
                  <c:v>-8.0000000000000043E-2</c:v>
                </c:pt>
                <c:pt idx="26">
                  <c:v>-0.1</c:v>
                </c:pt>
                <c:pt idx="27">
                  <c:v>4.0000000000000022E-2</c:v>
                </c:pt>
                <c:pt idx="28">
                  <c:v>7.0000000000000034E-2</c:v>
                </c:pt>
                <c:pt idx="29">
                  <c:v>5.0000000000000024E-2</c:v>
                </c:pt>
                <c:pt idx="30">
                  <c:v>-2.0000000000000011E-2</c:v>
                </c:pt>
                <c:pt idx="31">
                  <c:v>-9.0000000000000066E-2</c:v>
                </c:pt>
                <c:pt idx="32">
                  <c:v>-0.19000000000000003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-0.22000000000000003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0.16000000000000003</c:v>
                </c:pt>
                <c:pt idx="40">
                  <c:v>4.0000000000000022E-2</c:v>
                </c:pt>
                <c:pt idx="41">
                  <c:v>-3.0000000000000016E-2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0.63000000000000544</c:v>
                </c:pt>
                <c:pt idx="46">
                  <c:v>0.87000000000000488</c:v>
                </c:pt>
                <c:pt idx="47">
                  <c:v>0.6800000000000006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D0-4AE7-9040-45701B645298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1'!$E$30:$E$83</c:f>
              <c:numCache>
                <c:formatCode>General</c:formatCode>
                <c:ptCount val="54"/>
                <c:pt idx="0">
                  <c:v>0.58000000000000018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0.44000000000000006</c:v>
                </c:pt>
                <c:pt idx="37">
                  <c:v>0.44000000000000006</c:v>
                </c:pt>
                <c:pt idx="38">
                  <c:v>0.44000000000000006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0.64000000000000545</c:v>
                </c:pt>
                <c:pt idx="45">
                  <c:v>0.69000000000000061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D0-4AE7-9040-45701B645298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1'!$H$30:$H$83</c:f>
              <c:numCache>
                <c:formatCode>General</c:formatCode>
                <c:ptCount val="54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1.7300000000000002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0.87000000000000488</c:v>
                </c:pt>
                <c:pt idx="11">
                  <c:v>0.67000000000000626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0.74000000000000365</c:v>
                </c:pt>
                <c:pt idx="20">
                  <c:v>0.6800000000000006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0.62000000000000488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0.63000000000000544</c:v>
                </c:pt>
                <c:pt idx="38">
                  <c:v>0.87000000000000488</c:v>
                </c:pt>
                <c:pt idx="39">
                  <c:v>0.96000000000000063</c:v>
                </c:pt>
                <c:pt idx="40">
                  <c:v>0.74000000000000365</c:v>
                </c:pt>
                <c:pt idx="41">
                  <c:v>0.77000000000000535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1.6800000000000097</c:v>
                </c:pt>
                <c:pt idx="47">
                  <c:v>1.5</c:v>
                </c:pt>
                <c:pt idx="48">
                  <c:v>1.7700000000000002</c:v>
                </c:pt>
                <c:pt idx="49">
                  <c:v>1.82</c:v>
                </c:pt>
                <c:pt idx="50">
                  <c:v>1.81</c:v>
                </c:pt>
                <c:pt idx="51">
                  <c:v>1.7400000000000002</c:v>
                </c:pt>
                <c:pt idx="52">
                  <c:v>1.8900000000000001</c:v>
                </c:pt>
                <c:pt idx="53">
                  <c:v>2.14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1D0-4AE7-9040-45701B645298}"/>
            </c:ext>
          </c:extLst>
        </c:ser>
        <c:marker val="1"/>
        <c:axId val="113482368"/>
        <c:axId val="113484160"/>
      </c:lineChart>
      <c:catAx>
        <c:axId val="11348236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3484160"/>
        <c:crosses val="autoZero"/>
        <c:auto val="1"/>
        <c:lblAlgn val="ctr"/>
        <c:lblOffset val="100"/>
      </c:catAx>
      <c:valAx>
        <c:axId val="113484160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348236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7013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3705-24AA-454B-8E37-84D48729F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1E58A-1F74-4863-A6AD-E017814E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857</Words>
  <Characters>5061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5907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2018-09-19T08:20:00Z</dcterms:modified>
</cp:coreProperties>
</file>