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08" w:rsidRPr="00F4523A" w:rsidRDefault="00C139AB" w:rsidP="00EE0608">
      <w:pPr>
        <w:pStyle w:val="datum0"/>
        <w:rPr>
          <w:lang w:val="en-GB"/>
        </w:rPr>
      </w:pPr>
      <w:r>
        <w:rPr>
          <w:lang w:val="en-GB"/>
        </w:rPr>
        <w:t>1</w:t>
      </w:r>
      <w:r w:rsidR="00E856D0">
        <w:rPr>
          <w:lang w:val="en-GB"/>
        </w:rPr>
        <w:t>1</w:t>
      </w:r>
      <w:r w:rsidR="00EE0608">
        <w:rPr>
          <w:lang w:val="en-GB"/>
        </w:rPr>
        <w:t xml:space="preserve"> </w:t>
      </w:r>
      <w:r w:rsidR="00E02A58">
        <w:rPr>
          <w:lang w:val="en-GB"/>
        </w:rPr>
        <w:t>July</w:t>
      </w:r>
      <w:r w:rsidR="00EE0608">
        <w:rPr>
          <w:lang w:val="en-GB"/>
        </w:rPr>
        <w:t xml:space="preserve"> </w:t>
      </w:r>
      <w:r w:rsidR="00EE0608" w:rsidRPr="00F4523A">
        <w:rPr>
          <w:lang w:val="en-GB"/>
        </w:rPr>
        <w:t>201</w:t>
      </w:r>
      <w:r w:rsidR="00E856D0">
        <w:rPr>
          <w:lang w:val="en-GB"/>
        </w:rPr>
        <w:t>8</w:t>
      </w:r>
    </w:p>
    <w:p w:rsidR="00EE0608" w:rsidRPr="00F90E31" w:rsidRDefault="00EE0608" w:rsidP="00EE0608">
      <w:pPr>
        <w:pStyle w:val="Nzev"/>
      </w:pPr>
      <w:r w:rsidRPr="00F90E31">
        <w:t>Consumer price indices in Q</w:t>
      </w:r>
      <w:r w:rsidR="00E02A58">
        <w:t>2</w:t>
      </w:r>
      <w:r w:rsidRPr="00F90E31">
        <w:t xml:space="preserve"> 201</w:t>
      </w:r>
      <w:r w:rsidR="00E856D0">
        <w:t>8</w:t>
      </w:r>
    </w:p>
    <w:p w:rsidR="00D47BE8" w:rsidRPr="00730D5C" w:rsidRDefault="00EE0608" w:rsidP="00D47BE8">
      <w:pPr>
        <w:pStyle w:val="Zkladntextodsazen2"/>
        <w:spacing w:after="280" w:line="276" w:lineRule="auto"/>
        <w:ind w:firstLine="0"/>
        <w:rPr>
          <w:rFonts w:ascii="Arial" w:hAnsi="Arial" w:cs="Arial"/>
          <w:bCs w:val="0"/>
          <w:sz w:val="20"/>
          <w:szCs w:val="20"/>
        </w:rPr>
      </w:pPr>
      <w:r w:rsidRPr="00A960E3">
        <w:rPr>
          <w:rFonts w:ascii="Arial" w:hAnsi="Arial" w:cs="Arial"/>
          <w:bCs w:val="0"/>
          <w:sz w:val="20"/>
          <w:szCs w:val="20"/>
        </w:rPr>
        <w:t xml:space="preserve">The total consumer price level </w:t>
      </w:r>
      <w:r w:rsidR="002A5B20" w:rsidRPr="00A960E3">
        <w:rPr>
          <w:rFonts w:ascii="Arial" w:hAnsi="Arial" w:cs="Arial"/>
          <w:bCs w:val="0"/>
          <w:sz w:val="20"/>
          <w:szCs w:val="20"/>
        </w:rPr>
        <w:t>in</w:t>
      </w:r>
      <w:r w:rsidRPr="00A960E3">
        <w:rPr>
          <w:rFonts w:ascii="Arial" w:hAnsi="Arial" w:cs="Arial"/>
          <w:bCs w:val="0"/>
          <w:sz w:val="20"/>
          <w:szCs w:val="20"/>
        </w:rPr>
        <w:t xml:space="preserve">creased </w:t>
      </w:r>
      <w:r w:rsidR="002A5B20" w:rsidRPr="00A960E3">
        <w:rPr>
          <w:rFonts w:ascii="Arial" w:hAnsi="Arial" w:cs="Arial"/>
          <w:bCs w:val="0"/>
          <w:sz w:val="20"/>
          <w:szCs w:val="20"/>
        </w:rPr>
        <w:t xml:space="preserve">by </w:t>
      </w:r>
      <w:r w:rsidR="00F31BC1" w:rsidRPr="00A960E3">
        <w:rPr>
          <w:rFonts w:ascii="Arial" w:hAnsi="Arial" w:cs="Arial"/>
          <w:bCs w:val="0"/>
          <w:sz w:val="20"/>
          <w:szCs w:val="20"/>
        </w:rPr>
        <w:t>0</w:t>
      </w:r>
      <w:r w:rsidRPr="00A960E3">
        <w:rPr>
          <w:rFonts w:ascii="Arial" w:hAnsi="Arial" w:cs="Arial"/>
          <w:bCs w:val="0"/>
          <w:sz w:val="20"/>
          <w:szCs w:val="20"/>
        </w:rPr>
        <w:t>.</w:t>
      </w:r>
      <w:r w:rsidR="00A960E3" w:rsidRPr="00A960E3">
        <w:rPr>
          <w:rFonts w:ascii="Arial" w:hAnsi="Arial" w:cs="Arial"/>
          <w:bCs w:val="0"/>
          <w:sz w:val="20"/>
          <w:szCs w:val="20"/>
        </w:rPr>
        <w:t>7</w:t>
      </w:r>
      <w:r w:rsidRPr="00A960E3">
        <w:rPr>
          <w:rFonts w:ascii="Arial" w:hAnsi="Arial" w:cs="Arial"/>
          <w:bCs w:val="0"/>
          <w:sz w:val="20"/>
          <w:szCs w:val="20"/>
        </w:rPr>
        <w:t>% in Q</w:t>
      </w:r>
      <w:r w:rsidR="00730D5C" w:rsidRPr="00A960E3">
        <w:rPr>
          <w:rFonts w:ascii="Arial" w:hAnsi="Arial" w:cs="Arial"/>
          <w:bCs w:val="0"/>
          <w:sz w:val="20"/>
          <w:szCs w:val="20"/>
        </w:rPr>
        <w:t>2</w:t>
      </w:r>
      <w:r w:rsidRPr="00A960E3">
        <w:rPr>
          <w:rFonts w:ascii="Arial" w:hAnsi="Arial" w:cs="Arial"/>
          <w:bCs w:val="0"/>
          <w:sz w:val="20"/>
          <w:szCs w:val="20"/>
        </w:rPr>
        <w:t xml:space="preserve"> 201</w:t>
      </w:r>
      <w:r w:rsidR="00E856D0" w:rsidRPr="00A960E3">
        <w:rPr>
          <w:rFonts w:ascii="Arial" w:hAnsi="Arial" w:cs="Arial"/>
          <w:bCs w:val="0"/>
          <w:sz w:val="20"/>
          <w:szCs w:val="20"/>
        </w:rPr>
        <w:t>8</w:t>
      </w:r>
      <w:r w:rsidRPr="00A960E3">
        <w:rPr>
          <w:rFonts w:ascii="Arial" w:hAnsi="Arial" w:cs="Arial"/>
          <w:bCs w:val="0"/>
          <w:sz w:val="20"/>
          <w:szCs w:val="20"/>
        </w:rPr>
        <w:t xml:space="preserve"> compared with Q</w:t>
      </w:r>
      <w:r w:rsidR="00730D5C" w:rsidRPr="00A960E3">
        <w:rPr>
          <w:rFonts w:ascii="Arial" w:hAnsi="Arial" w:cs="Arial"/>
          <w:bCs w:val="0"/>
          <w:sz w:val="20"/>
          <w:szCs w:val="20"/>
        </w:rPr>
        <w:t>1</w:t>
      </w:r>
      <w:r w:rsidRPr="00A960E3">
        <w:rPr>
          <w:rFonts w:ascii="Arial" w:hAnsi="Arial" w:cs="Arial"/>
          <w:bCs w:val="0"/>
          <w:sz w:val="20"/>
          <w:szCs w:val="20"/>
        </w:rPr>
        <w:t xml:space="preserve"> 201</w:t>
      </w:r>
      <w:r w:rsidR="00E856D0" w:rsidRPr="00A960E3">
        <w:rPr>
          <w:rFonts w:ascii="Arial" w:hAnsi="Arial" w:cs="Arial"/>
          <w:bCs w:val="0"/>
          <w:sz w:val="20"/>
          <w:szCs w:val="20"/>
        </w:rPr>
        <w:t>8</w:t>
      </w:r>
      <w:r w:rsidRPr="00A960E3">
        <w:rPr>
          <w:rFonts w:ascii="Arial" w:hAnsi="Arial" w:cs="Arial"/>
          <w:bCs w:val="0"/>
          <w:sz w:val="20"/>
          <w:szCs w:val="20"/>
        </w:rPr>
        <w:t xml:space="preserve">. Consumer prices rose by </w:t>
      </w:r>
      <w:r w:rsidR="00D965F7" w:rsidRPr="00A960E3">
        <w:rPr>
          <w:rFonts w:ascii="Arial" w:hAnsi="Arial" w:cs="Arial"/>
          <w:bCs w:val="0"/>
          <w:sz w:val="20"/>
          <w:szCs w:val="20"/>
        </w:rPr>
        <w:t>2</w:t>
      </w:r>
      <w:r w:rsidRPr="00A960E3">
        <w:rPr>
          <w:rFonts w:ascii="Arial" w:hAnsi="Arial" w:cs="Arial"/>
          <w:bCs w:val="0"/>
          <w:sz w:val="20"/>
          <w:szCs w:val="20"/>
        </w:rPr>
        <w:t>.</w:t>
      </w:r>
      <w:r w:rsidR="007322AB">
        <w:rPr>
          <w:rFonts w:ascii="Arial" w:hAnsi="Arial" w:cs="Arial"/>
          <w:bCs w:val="0"/>
          <w:sz w:val="20"/>
          <w:szCs w:val="20"/>
        </w:rPr>
        <w:t>3</w:t>
      </w:r>
      <w:r w:rsidRPr="00A960E3">
        <w:rPr>
          <w:rFonts w:ascii="Arial" w:hAnsi="Arial" w:cs="Arial"/>
          <w:bCs w:val="0"/>
          <w:sz w:val="20"/>
          <w:szCs w:val="20"/>
        </w:rPr>
        <w:t>% in Q</w:t>
      </w:r>
      <w:r w:rsidR="00730D5C" w:rsidRPr="00A960E3">
        <w:rPr>
          <w:rFonts w:ascii="Arial" w:hAnsi="Arial" w:cs="Arial"/>
          <w:bCs w:val="0"/>
          <w:sz w:val="20"/>
          <w:szCs w:val="20"/>
        </w:rPr>
        <w:t>2</w:t>
      </w:r>
      <w:r w:rsidRPr="00A960E3">
        <w:rPr>
          <w:rFonts w:ascii="Arial" w:hAnsi="Arial" w:cs="Arial"/>
          <w:bCs w:val="0"/>
          <w:sz w:val="20"/>
          <w:szCs w:val="20"/>
        </w:rPr>
        <w:t xml:space="preserve"> 201</w:t>
      </w:r>
      <w:r w:rsidR="00E856D0" w:rsidRPr="00A960E3">
        <w:rPr>
          <w:rFonts w:ascii="Arial" w:hAnsi="Arial" w:cs="Arial"/>
          <w:bCs w:val="0"/>
          <w:sz w:val="20"/>
          <w:szCs w:val="20"/>
        </w:rPr>
        <w:t>8</w:t>
      </w:r>
      <w:r w:rsidRPr="00A960E3">
        <w:rPr>
          <w:rFonts w:ascii="Arial" w:hAnsi="Arial" w:cs="Arial"/>
          <w:bCs w:val="0"/>
          <w:sz w:val="20"/>
          <w:szCs w:val="20"/>
        </w:rPr>
        <w:t xml:space="preserve">, year-on-year, which was </w:t>
      </w:r>
      <w:r w:rsidR="00E12C0A" w:rsidRPr="00A960E3">
        <w:rPr>
          <w:rFonts w:ascii="Arial" w:hAnsi="Arial" w:cs="Arial"/>
          <w:bCs w:val="0"/>
          <w:sz w:val="20"/>
          <w:szCs w:val="20"/>
        </w:rPr>
        <w:t>0</w:t>
      </w:r>
      <w:r w:rsidR="001E5979" w:rsidRPr="00A960E3">
        <w:rPr>
          <w:rFonts w:ascii="Arial" w:hAnsi="Arial" w:cs="Arial"/>
          <w:bCs w:val="0"/>
          <w:sz w:val="20"/>
          <w:szCs w:val="20"/>
        </w:rPr>
        <w:t>.</w:t>
      </w:r>
      <w:r w:rsidR="007322AB">
        <w:rPr>
          <w:rFonts w:ascii="Arial" w:hAnsi="Arial" w:cs="Arial"/>
          <w:bCs w:val="0"/>
          <w:sz w:val="20"/>
          <w:szCs w:val="20"/>
        </w:rPr>
        <w:t>4</w:t>
      </w:r>
      <w:r w:rsidR="001E5979" w:rsidRPr="00A960E3">
        <w:rPr>
          <w:rFonts w:ascii="Arial" w:hAnsi="Arial" w:cs="Arial"/>
          <w:bCs w:val="0"/>
          <w:sz w:val="20"/>
          <w:szCs w:val="20"/>
        </w:rPr>
        <w:t xml:space="preserve"> percentage point</w:t>
      </w:r>
      <w:r w:rsidR="00E12C0A" w:rsidRPr="00A960E3">
        <w:rPr>
          <w:rFonts w:ascii="Arial" w:hAnsi="Arial" w:cs="Arial"/>
          <w:bCs w:val="0"/>
          <w:sz w:val="20"/>
          <w:szCs w:val="20"/>
        </w:rPr>
        <w:t>s</w:t>
      </w:r>
      <w:r w:rsidR="001E5979" w:rsidRPr="00A960E3">
        <w:rPr>
          <w:rFonts w:ascii="Arial" w:hAnsi="Arial" w:cs="Arial"/>
          <w:bCs w:val="0"/>
          <w:sz w:val="20"/>
          <w:szCs w:val="20"/>
        </w:rPr>
        <w:t xml:space="preserve"> </w:t>
      </w:r>
      <w:r w:rsidR="00A960E3" w:rsidRPr="00A960E3">
        <w:rPr>
          <w:rFonts w:ascii="Arial" w:hAnsi="Arial" w:cs="Arial"/>
          <w:bCs w:val="0"/>
          <w:sz w:val="20"/>
          <w:szCs w:val="20"/>
        </w:rPr>
        <w:t>up</w:t>
      </w:r>
      <w:r w:rsidR="001E5979" w:rsidRPr="00A960E3">
        <w:rPr>
          <w:rFonts w:ascii="Arial" w:hAnsi="Arial" w:cs="Arial"/>
          <w:bCs w:val="0"/>
          <w:sz w:val="20"/>
          <w:szCs w:val="20"/>
        </w:rPr>
        <w:t xml:space="preserve"> on</w:t>
      </w:r>
      <w:r w:rsidR="00F73962" w:rsidRPr="00A960E3">
        <w:rPr>
          <w:rFonts w:ascii="Arial" w:hAnsi="Arial" w:cs="Arial"/>
          <w:bCs w:val="0"/>
          <w:sz w:val="20"/>
          <w:szCs w:val="20"/>
        </w:rPr>
        <w:t xml:space="preserve"> </w:t>
      </w:r>
      <w:r w:rsidRPr="00A960E3">
        <w:rPr>
          <w:rFonts w:ascii="Arial" w:hAnsi="Arial" w:cs="Arial"/>
          <w:bCs w:val="0"/>
          <w:sz w:val="20"/>
          <w:szCs w:val="20"/>
        </w:rPr>
        <w:t>Q</w:t>
      </w:r>
      <w:r w:rsidR="00730D5C" w:rsidRPr="00A960E3">
        <w:rPr>
          <w:rFonts w:ascii="Arial" w:hAnsi="Arial" w:cs="Arial"/>
          <w:bCs w:val="0"/>
          <w:sz w:val="20"/>
          <w:szCs w:val="20"/>
        </w:rPr>
        <w:t>1</w:t>
      </w:r>
      <w:r w:rsidR="002A5B20" w:rsidRPr="00A960E3">
        <w:rPr>
          <w:rFonts w:ascii="Arial" w:hAnsi="Arial" w:cs="Arial"/>
          <w:bCs w:val="0"/>
          <w:sz w:val="20"/>
          <w:szCs w:val="20"/>
        </w:rPr>
        <w:t xml:space="preserve"> 201</w:t>
      </w:r>
      <w:r w:rsidR="00E856D0" w:rsidRPr="00A960E3">
        <w:rPr>
          <w:rFonts w:ascii="Arial" w:hAnsi="Arial" w:cs="Arial"/>
          <w:bCs w:val="0"/>
          <w:sz w:val="20"/>
          <w:szCs w:val="20"/>
        </w:rPr>
        <w:t>8</w:t>
      </w:r>
      <w:r w:rsidRPr="00A960E3">
        <w:rPr>
          <w:rFonts w:ascii="Arial" w:hAnsi="Arial" w:cs="Arial"/>
          <w:bCs w:val="0"/>
          <w:sz w:val="20"/>
          <w:szCs w:val="20"/>
        </w:rPr>
        <w:t>.</w:t>
      </w:r>
      <w:r w:rsidRPr="00730D5C">
        <w:rPr>
          <w:rFonts w:ascii="Arial" w:hAnsi="Arial" w:cs="Arial"/>
          <w:bCs w:val="0"/>
          <w:sz w:val="20"/>
          <w:szCs w:val="20"/>
        </w:rPr>
        <w:t xml:space="preserve"> </w:t>
      </w:r>
    </w:p>
    <w:p w:rsidR="00413F8E" w:rsidRPr="00730D5C" w:rsidRDefault="00EE0608" w:rsidP="000A16F6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 w:rsidRPr="00730D5C">
        <w:rPr>
          <w:rFonts w:ascii="Arial" w:hAnsi="Arial" w:cs="Arial"/>
          <w:b w:val="0"/>
          <w:sz w:val="20"/>
          <w:szCs w:val="20"/>
        </w:rPr>
        <w:t xml:space="preserve">The </w:t>
      </w:r>
      <w:r w:rsidRPr="00730D5C">
        <w:rPr>
          <w:rFonts w:ascii="Arial" w:hAnsi="Arial" w:cs="Arial"/>
          <w:sz w:val="20"/>
          <w:szCs w:val="20"/>
        </w:rPr>
        <w:t>quarter-on-quarter</w:t>
      </w:r>
      <w:r w:rsidRPr="00730D5C">
        <w:rPr>
          <w:rFonts w:ascii="Arial" w:hAnsi="Arial" w:cs="Arial"/>
          <w:b w:val="0"/>
          <w:sz w:val="20"/>
          <w:szCs w:val="20"/>
        </w:rPr>
        <w:t xml:space="preserve"> (q-o-q) </w:t>
      </w:r>
      <w:r w:rsidR="00437FD8" w:rsidRPr="00730D5C">
        <w:rPr>
          <w:rFonts w:ascii="Arial" w:hAnsi="Arial" w:cs="Arial"/>
          <w:b w:val="0"/>
          <w:sz w:val="20"/>
          <w:szCs w:val="20"/>
        </w:rPr>
        <w:t xml:space="preserve">development of </w:t>
      </w:r>
      <w:r w:rsidR="00D62169" w:rsidRPr="00730D5C">
        <w:rPr>
          <w:rFonts w:ascii="Arial" w:hAnsi="Arial" w:cs="Arial"/>
          <w:b w:val="0"/>
          <w:sz w:val="20"/>
          <w:szCs w:val="20"/>
        </w:rPr>
        <w:t xml:space="preserve">consumer </w:t>
      </w:r>
      <w:r w:rsidRPr="00730D5C">
        <w:rPr>
          <w:rFonts w:ascii="Arial" w:hAnsi="Arial" w:cs="Arial"/>
          <w:b w:val="0"/>
          <w:sz w:val="20"/>
          <w:szCs w:val="20"/>
        </w:rPr>
        <w:t>price</w:t>
      </w:r>
      <w:r w:rsidR="00437FD8" w:rsidRPr="00730D5C">
        <w:rPr>
          <w:rFonts w:ascii="Arial" w:hAnsi="Arial" w:cs="Arial"/>
          <w:b w:val="0"/>
          <w:sz w:val="20"/>
          <w:szCs w:val="20"/>
        </w:rPr>
        <w:t>s in Q</w:t>
      </w:r>
      <w:r w:rsidR="00730D5C">
        <w:rPr>
          <w:rFonts w:ascii="Arial" w:hAnsi="Arial" w:cs="Arial"/>
          <w:b w:val="0"/>
          <w:sz w:val="20"/>
          <w:szCs w:val="20"/>
        </w:rPr>
        <w:t>2</w:t>
      </w:r>
      <w:r w:rsidR="00BF3035" w:rsidRPr="00730D5C">
        <w:rPr>
          <w:rFonts w:ascii="Arial" w:hAnsi="Arial" w:cs="Arial"/>
          <w:b w:val="0"/>
          <w:sz w:val="20"/>
          <w:szCs w:val="20"/>
        </w:rPr>
        <w:t xml:space="preserve"> 201</w:t>
      </w:r>
      <w:r w:rsidR="00E856D0">
        <w:rPr>
          <w:rFonts w:ascii="Arial" w:hAnsi="Arial" w:cs="Arial"/>
          <w:b w:val="0"/>
          <w:sz w:val="20"/>
          <w:szCs w:val="20"/>
        </w:rPr>
        <w:t>8</w:t>
      </w:r>
      <w:r w:rsidR="001E5979" w:rsidRPr="00730D5C">
        <w:rPr>
          <w:rFonts w:ascii="Arial" w:hAnsi="Arial" w:cs="Arial"/>
          <w:b w:val="0"/>
          <w:sz w:val="20"/>
          <w:szCs w:val="20"/>
        </w:rPr>
        <w:t xml:space="preserve"> was </w:t>
      </w:r>
      <w:r w:rsidR="00573FDF" w:rsidRPr="00730D5C">
        <w:rPr>
          <w:rFonts w:ascii="Arial" w:hAnsi="Arial" w:cs="Arial"/>
          <w:b w:val="0"/>
          <w:sz w:val="20"/>
          <w:szCs w:val="20"/>
        </w:rPr>
        <w:t xml:space="preserve">influenced by </w:t>
      </w:r>
      <w:r w:rsidR="00573FDF" w:rsidRPr="009E4918">
        <w:rPr>
          <w:rFonts w:ascii="Arial" w:hAnsi="Arial" w:cs="Arial"/>
          <w:b w:val="0"/>
          <w:sz w:val="20"/>
          <w:szCs w:val="20"/>
        </w:rPr>
        <w:t xml:space="preserve">a price </w:t>
      </w:r>
      <w:r w:rsidR="00437FD8" w:rsidRPr="009E4918">
        <w:rPr>
          <w:rFonts w:ascii="Arial" w:hAnsi="Arial" w:cs="Arial"/>
          <w:b w:val="0"/>
          <w:sz w:val="20"/>
          <w:szCs w:val="20"/>
        </w:rPr>
        <w:t>increase</w:t>
      </w:r>
      <w:r w:rsidR="001E5979" w:rsidRPr="009E4918">
        <w:rPr>
          <w:rFonts w:ascii="Arial" w:hAnsi="Arial" w:cs="Arial"/>
          <w:b w:val="0"/>
          <w:sz w:val="20"/>
          <w:szCs w:val="20"/>
        </w:rPr>
        <w:t xml:space="preserve"> </w:t>
      </w:r>
      <w:r w:rsidR="00573FDF" w:rsidRPr="009E4918">
        <w:rPr>
          <w:rFonts w:ascii="Arial" w:hAnsi="Arial" w:cs="Arial"/>
          <w:b w:val="0"/>
          <w:sz w:val="20"/>
          <w:szCs w:val="20"/>
        </w:rPr>
        <w:t>in</w:t>
      </w:r>
      <w:r w:rsidR="009E4918">
        <w:rPr>
          <w:rFonts w:ascii="Arial" w:hAnsi="Arial" w:cs="Arial"/>
          <w:b w:val="0"/>
          <w:sz w:val="20"/>
          <w:szCs w:val="20"/>
        </w:rPr>
        <w:t xml:space="preserve"> </w:t>
      </w:r>
      <w:r w:rsidR="009A5BD6" w:rsidRPr="00C96020">
        <w:rPr>
          <w:rFonts w:ascii="Arial" w:hAnsi="Arial" w:cs="Arial"/>
          <w:b w:val="0"/>
          <w:sz w:val="20"/>
          <w:szCs w:val="20"/>
        </w:rPr>
        <w:t xml:space="preserve">the majority of the consumer basket divisions, of which the </w:t>
      </w:r>
      <w:r w:rsidR="009A5BD6">
        <w:rPr>
          <w:rFonts w:ascii="Arial" w:hAnsi="Arial" w:cs="Arial"/>
          <w:b w:val="0"/>
          <w:sz w:val="20"/>
          <w:szCs w:val="20"/>
        </w:rPr>
        <w:t>highest was</w:t>
      </w:r>
      <w:r w:rsidR="009A5BD6" w:rsidRPr="00C96020">
        <w:rPr>
          <w:rFonts w:ascii="Arial" w:hAnsi="Arial" w:cs="Arial"/>
          <w:b w:val="0"/>
          <w:sz w:val="20"/>
          <w:szCs w:val="20"/>
        </w:rPr>
        <w:t xml:space="preserve"> in </w:t>
      </w:r>
      <w:r w:rsidR="009A5BD6" w:rsidRPr="00C96020">
        <w:rPr>
          <w:rFonts w:ascii="Arial" w:hAnsi="Arial" w:cs="Arial"/>
          <w:b w:val="0"/>
          <w:sz w:val="20"/>
        </w:rPr>
        <w:t>'</w:t>
      </w:r>
      <w:r w:rsidR="009A5BD6">
        <w:rPr>
          <w:rFonts w:ascii="Arial" w:hAnsi="Arial" w:cs="Arial"/>
          <w:b w:val="0"/>
          <w:sz w:val="20"/>
        </w:rPr>
        <w:t>housing, water, electricity, gas</w:t>
      </w:r>
      <w:r w:rsidR="009A5BD6" w:rsidRPr="00C96020">
        <w:rPr>
          <w:rFonts w:ascii="Arial" w:hAnsi="Arial" w:cs="Arial"/>
          <w:b w:val="0"/>
          <w:sz w:val="20"/>
        </w:rPr>
        <w:t xml:space="preserve"> and ot</w:t>
      </w:r>
      <w:r w:rsidR="009A5BD6">
        <w:rPr>
          <w:rFonts w:ascii="Arial" w:hAnsi="Arial" w:cs="Arial"/>
          <w:b w:val="0"/>
          <w:sz w:val="20"/>
        </w:rPr>
        <w:t>h</w:t>
      </w:r>
      <w:r w:rsidR="009A5BD6" w:rsidRPr="00C96020">
        <w:rPr>
          <w:rFonts w:ascii="Arial" w:hAnsi="Arial" w:cs="Arial"/>
          <w:b w:val="0"/>
          <w:sz w:val="20"/>
        </w:rPr>
        <w:t>e</w:t>
      </w:r>
      <w:r w:rsidR="009A5BD6">
        <w:rPr>
          <w:rFonts w:ascii="Arial" w:hAnsi="Arial" w:cs="Arial"/>
          <w:b w:val="0"/>
          <w:sz w:val="20"/>
        </w:rPr>
        <w:t>r fuels</w:t>
      </w:r>
      <w:r w:rsidR="009A5BD6" w:rsidRPr="00C96020">
        <w:rPr>
          <w:rFonts w:ascii="Arial" w:hAnsi="Arial" w:cs="Arial"/>
          <w:b w:val="0"/>
          <w:sz w:val="20"/>
        </w:rPr>
        <w:t>'</w:t>
      </w:r>
      <w:r w:rsidR="009A5BD6">
        <w:rPr>
          <w:rFonts w:ascii="Arial" w:hAnsi="Arial" w:cs="Arial"/>
          <w:b w:val="0"/>
          <w:sz w:val="20"/>
        </w:rPr>
        <w:t xml:space="preserve">, </w:t>
      </w:r>
      <w:r w:rsidR="009A5BD6" w:rsidRPr="00C96020">
        <w:rPr>
          <w:rFonts w:ascii="Arial" w:hAnsi="Arial" w:cs="Arial"/>
          <w:b w:val="0"/>
          <w:sz w:val="20"/>
        </w:rPr>
        <w:t>'</w:t>
      </w:r>
      <w:r w:rsidR="009A5BD6">
        <w:rPr>
          <w:rFonts w:ascii="Arial" w:hAnsi="Arial" w:cs="Arial"/>
          <w:b w:val="0"/>
          <w:sz w:val="20"/>
        </w:rPr>
        <w:t>transport</w:t>
      </w:r>
      <w:r w:rsidR="009A5BD6" w:rsidRPr="00C96020">
        <w:rPr>
          <w:rFonts w:ascii="Arial" w:hAnsi="Arial" w:cs="Arial"/>
          <w:b w:val="0"/>
          <w:sz w:val="20"/>
        </w:rPr>
        <w:t>'</w:t>
      </w:r>
      <w:r w:rsidR="009A5BD6">
        <w:rPr>
          <w:rFonts w:ascii="Arial" w:hAnsi="Arial" w:cs="Arial"/>
          <w:b w:val="0"/>
          <w:sz w:val="20"/>
        </w:rPr>
        <w:t>,</w:t>
      </w:r>
      <w:r w:rsidR="009A5BD6" w:rsidRPr="00C96020">
        <w:rPr>
          <w:rFonts w:ascii="Arial" w:hAnsi="Arial" w:cs="Arial"/>
          <w:b w:val="0"/>
          <w:sz w:val="20"/>
        </w:rPr>
        <w:t xml:space="preserve"> and </w:t>
      </w:r>
      <w:r w:rsidR="009A5BD6">
        <w:rPr>
          <w:rFonts w:ascii="Arial" w:hAnsi="Arial" w:cs="Arial"/>
          <w:b w:val="0"/>
          <w:sz w:val="20"/>
        </w:rPr>
        <w:t xml:space="preserve">in </w:t>
      </w:r>
      <w:r w:rsidR="009A5BD6" w:rsidRPr="00C96020">
        <w:rPr>
          <w:rFonts w:ascii="Arial" w:hAnsi="Arial" w:cs="Arial"/>
          <w:b w:val="0"/>
          <w:sz w:val="20"/>
        </w:rPr>
        <w:t>'c</w:t>
      </w:r>
      <w:r w:rsidR="009A5BD6">
        <w:rPr>
          <w:rFonts w:ascii="Arial" w:hAnsi="Arial" w:cs="Arial"/>
          <w:b w:val="0"/>
          <w:sz w:val="20"/>
        </w:rPr>
        <w:t>lothing</w:t>
      </w:r>
      <w:r w:rsidR="009A5BD6" w:rsidRPr="00C96020">
        <w:rPr>
          <w:rFonts w:ascii="Arial" w:hAnsi="Arial" w:cs="Arial"/>
          <w:b w:val="0"/>
          <w:sz w:val="20"/>
        </w:rPr>
        <w:t xml:space="preserve"> and </w:t>
      </w:r>
      <w:r w:rsidR="009A5BD6">
        <w:rPr>
          <w:rFonts w:ascii="Arial" w:hAnsi="Arial" w:cs="Arial"/>
          <w:b w:val="0"/>
          <w:sz w:val="20"/>
        </w:rPr>
        <w:t>footwear</w:t>
      </w:r>
      <w:r w:rsidR="009A5BD6" w:rsidRPr="00C96020">
        <w:rPr>
          <w:rFonts w:ascii="Arial" w:hAnsi="Arial" w:cs="Arial"/>
          <w:b w:val="0"/>
          <w:sz w:val="20"/>
        </w:rPr>
        <w:t>'. In '</w:t>
      </w:r>
      <w:r w:rsidR="009A5BD6">
        <w:rPr>
          <w:rFonts w:ascii="Arial" w:hAnsi="Arial" w:cs="Arial"/>
          <w:b w:val="0"/>
          <w:sz w:val="20"/>
        </w:rPr>
        <w:t>housing, water, electricity, gas</w:t>
      </w:r>
      <w:r w:rsidR="009A5BD6" w:rsidRPr="00C96020">
        <w:rPr>
          <w:rFonts w:ascii="Arial" w:hAnsi="Arial" w:cs="Arial"/>
          <w:b w:val="0"/>
          <w:sz w:val="20"/>
        </w:rPr>
        <w:t xml:space="preserve"> and ot</w:t>
      </w:r>
      <w:r w:rsidR="009A5BD6">
        <w:rPr>
          <w:rFonts w:ascii="Arial" w:hAnsi="Arial" w:cs="Arial"/>
          <w:b w:val="0"/>
          <w:sz w:val="20"/>
        </w:rPr>
        <w:t>h</w:t>
      </w:r>
      <w:r w:rsidR="009A5BD6" w:rsidRPr="00C96020">
        <w:rPr>
          <w:rFonts w:ascii="Arial" w:hAnsi="Arial" w:cs="Arial"/>
          <w:b w:val="0"/>
          <w:sz w:val="20"/>
        </w:rPr>
        <w:t>e</w:t>
      </w:r>
      <w:r w:rsidR="009A5BD6">
        <w:rPr>
          <w:rFonts w:ascii="Arial" w:hAnsi="Arial" w:cs="Arial"/>
          <w:b w:val="0"/>
          <w:sz w:val="20"/>
        </w:rPr>
        <w:t>r fuels</w:t>
      </w:r>
      <w:r w:rsidR="009A5BD6" w:rsidRPr="00C96020">
        <w:rPr>
          <w:rFonts w:ascii="Arial" w:hAnsi="Arial" w:cs="Arial"/>
          <w:b w:val="0"/>
          <w:sz w:val="20"/>
        </w:rPr>
        <w:t>'</w:t>
      </w:r>
      <w:r w:rsidR="009A5BD6">
        <w:rPr>
          <w:rFonts w:ascii="Arial" w:hAnsi="Arial" w:cs="Arial"/>
          <w:b w:val="0"/>
          <w:sz w:val="20"/>
        </w:rPr>
        <w:t>,</w:t>
      </w:r>
      <w:r w:rsidR="009A5BD6" w:rsidRPr="00C96020">
        <w:rPr>
          <w:rFonts w:ascii="Arial" w:hAnsi="Arial" w:cs="Arial"/>
          <w:b w:val="0"/>
          <w:sz w:val="20"/>
        </w:rPr>
        <w:t xml:space="preserve"> prices of </w:t>
      </w:r>
      <w:r w:rsidR="009A5BD6">
        <w:rPr>
          <w:rFonts w:ascii="Arial" w:hAnsi="Arial" w:cs="Arial"/>
          <w:b w:val="0"/>
          <w:sz w:val="20"/>
        </w:rPr>
        <w:t xml:space="preserve">actual rentals </w:t>
      </w:r>
      <w:r w:rsidR="00C65F01">
        <w:rPr>
          <w:rFonts w:ascii="Arial" w:hAnsi="Arial" w:cs="Arial"/>
          <w:b w:val="0"/>
          <w:sz w:val="20"/>
        </w:rPr>
        <w:t xml:space="preserve">and electricity </w:t>
      </w:r>
      <w:r w:rsidR="009A5BD6">
        <w:rPr>
          <w:rFonts w:ascii="Arial" w:hAnsi="Arial" w:cs="Arial"/>
          <w:b w:val="0"/>
          <w:sz w:val="20"/>
        </w:rPr>
        <w:t xml:space="preserve">were higher </w:t>
      </w:r>
      <w:r w:rsidR="00C65F01">
        <w:rPr>
          <w:rFonts w:ascii="Arial" w:hAnsi="Arial" w:cs="Arial"/>
          <w:b w:val="0"/>
          <w:sz w:val="20"/>
        </w:rPr>
        <w:t>in particular</w:t>
      </w:r>
      <w:r w:rsidR="009A5BD6">
        <w:rPr>
          <w:rFonts w:ascii="Arial" w:hAnsi="Arial" w:cs="Arial"/>
          <w:b w:val="0"/>
          <w:sz w:val="20"/>
        </w:rPr>
        <w:t xml:space="preserve"> </w:t>
      </w:r>
      <w:r w:rsidR="00C65F01">
        <w:rPr>
          <w:rFonts w:ascii="Arial" w:hAnsi="Arial" w:cs="Arial"/>
          <w:b w:val="0"/>
          <w:sz w:val="20"/>
        </w:rPr>
        <w:t>(</w:t>
      </w:r>
      <w:r w:rsidR="009A5BD6">
        <w:rPr>
          <w:rFonts w:ascii="Arial" w:hAnsi="Arial" w:cs="Arial"/>
          <w:b w:val="0"/>
          <w:sz w:val="20"/>
        </w:rPr>
        <w:t>1.0% and 0.8%</w:t>
      </w:r>
      <w:r w:rsidR="00C65F01">
        <w:rPr>
          <w:rFonts w:ascii="Arial" w:hAnsi="Arial" w:cs="Arial"/>
          <w:b w:val="0"/>
          <w:sz w:val="20"/>
        </w:rPr>
        <w:t>, respectively)</w:t>
      </w:r>
      <w:r w:rsidR="009A5BD6">
        <w:rPr>
          <w:rFonts w:ascii="Arial" w:hAnsi="Arial" w:cs="Arial"/>
          <w:b w:val="0"/>
          <w:sz w:val="20"/>
        </w:rPr>
        <w:t xml:space="preserve">. </w:t>
      </w:r>
      <w:r w:rsidR="00B06366">
        <w:rPr>
          <w:rFonts w:ascii="Arial" w:hAnsi="Arial" w:cs="Arial"/>
          <w:b w:val="0"/>
          <w:sz w:val="20"/>
        </w:rPr>
        <w:t>Prices of m</w:t>
      </w:r>
      <w:r w:rsidR="00B06366" w:rsidRPr="00B06366">
        <w:rPr>
          <w:rFonts w:ascii="Arial" w:hAnsi="Arial" w:cs="Arial"/>
          <w:b w:val="0"/>
          <w:sz w:val="20"/>
        </w:rPr>
        <w:t>aintenance and repair of the dwelling</w:t>
      </w:r>
      <w:r w:rsidR="00B06366">
        <w:rPr>
          <w:rFonts w:ascii="Arial" w:hAnsi="Arial" w:cs="Arial"/>
          <w:b w:val="0"/>
          <w:sz w:val="20"/>
        </w:rPr>
        <w:t xml:space="preserve"> were higher as well. In </w:t>
      </w:r>
      <w:r w:rsidR="00B06366" w:rsidRPr="00C96020">
        <w:rPr>
          <w:rFonts w:ascii="Arial" w:hAnsi="Arial" w:cs="Arial"/>
          <w:b w:val="0"/>
          <w:sz w:val="20"/>
        </w:rPr>
        <w:t>'</w:t>
      </w:r>
      <w:r w:rsidR="00B06366">
        <w:rPr>
          <w:rFonts w:ascii="Arial" w:hAnsi="Arial" w:cs="Arial"/>
          <w:b w:val="0"/>
          <w:sz w:val="20"/>
        </w:rPr>
        <w:t>transport</w:t>
      </w:r>
      <w:r w:rsidR="00B06366" w:rsidRPr="00C96020">
        <w:rPr>
          <w:rFonts w:ascii="Arial" w:hAnsi="Arial" w:cs="Arial"/>
          <w:b w:val="0"/>
          <w:sz w:val="20"/>
        </w:rPr>
        <w:t>'</w:t>
      </w:r>
      <w:r w:rsidR="00B06366">
        <w:rPr>
          <w:rFonts w:ascii="Arial" w:hAnsi="Arial" w:cs="Arial"/>
          <w:b w:val="0"/>
          <w:sz w:val="20"/>
        </w:rPr>
        <w:t>, prices of f</w:t>
      </w:r>
      <w:r w:rsidR="00B06366" w:rsidRPr="00B06366">
        <w:rPr>
          <w:rFonts w:ascii="Arial" w:hAnsi="Arial" w:cs="Arial"/>
          <w:b w:val="0"/>
          <w:sz w:val="20"/>
        </w:rPr>
        <w:t xml:space="preserve">uels and lubricants for personal transport equipment </w:t>
      </w:r>
      <w:r w:rsidR="00B06366">
        <w:rPr>
          <w:rFonts w:ascii="Arial" w:hAnsi="Arial" w:cs="Arial"/>
          <w:b w:val="0"/>
          <w:sz w:val="20"/>
        </w:rPr>
        <w:t>went up by 4.8% and transport services by 0.8%.</w:t>
      </w:r>
      <w:r w:rsidR="008B73CF">
        <w:rPr>
          <w:rFonts w:ascii="Arial" w:hAnsi="Arial" w:cs="Arial"/>
          <w:b w:val="0"/>
          <w:sz w:val="20"/>
        </w:rPr>
        <w:t xml:space="preserve"> </w:t>
      </w:r>
      <w:r w:rsidR="009E4918" w:rsidRPr="004A2D5F">
        <w:rPr>
          <w:rFonts w:ascii="Arial" w:hAnsi="Arial" w:cs="Arial"/>
          <w:b w:val="0"/>
          <w:sz w:val="20"/>
        </w:rPr>
        <w:t>In</w:t>
      </w:r>
      <w:r w:rsidR="00573FDF" w:rsidRPr="004A2D5F">
        <w:rPr>
          <w:rFonts w:ascii="Arial" w:hAnsi="Arial" w:cs="Arial"/>
          <w:b w:val="0"/>
          <w:sz w:val="20"/>
          <w:szCs w:val="20"/>
        </w:rPr>
        <w:t xml:space="preserve"> </w:t>
      </w:r>
      <w:r w:rsidR="009E4918" w:rsidRPr="004A2D5F">
        <w:rPr>
          <w:rFonts w:ascii="Arial" w:hAnsi="Arial" w:cs="Arial"/>
          <w:b w:val="0"/>
          <w:sz w:val="20"/>
        </w:rPr>
        <w:t>'clothing and footwear',</w:t>
      </w:r>
      <w:r w:rsidR="009E4918">
        <w:rPr>
          <w:rFonts w:ascii="Arial" w:hAnsi="Arial" w:cs="Arial"/>
          <w:b w:val="0"/>
          <w:sz w:val="20"/>
        </w:rPr>
        <w:t xml:space="preserve"> p</w:t>
      </w:r>
      <w:r w:rsidR="009E4918" w:rsidRPr="009E4918">
        <w:rPr>
          <w:rFonts w:ascii="Arial" w:hAnsi="Arial" w:cs="Arial"/>
          <w:b w:val="0"/>
          <w:sz w:val="20"/>
        </w:rPr>
        <w:t xml:space="preserve">rices of </w:t>
      </w:r>
      <w:r w:rsidR="009E4918" w:rsidRPr="00725B87">
        <w:rPr>
          <w:rFonts w:ascii="Arial" w:hAnsi="Arial" w:cs="Arial"/>
          <w:b w:val="0"/>
          <w:sz w:val="20"/>
        </w:rPr>
        <w:t xml:space="preserve">garments went up by </w:t>
      </w:r>
      <w:r w:rsidR="00725B87">
        <w:rPr>
          <w:rFonts w:ascii="Arial" w:hAnsi="Arial" w:cs="Arial"/>
          <w:b w:val="0"/>
          <w:sz w:val="20"/>
        </w:rPr>
        <w:t>2</w:t>
      </w:r>
      <w:r w:rsidR="009E4918" w:rsidRPr="00725B87">
        <w:rPr>
          <w:rFonts w:ascii="Arial" w:hAnsi="Arial" w:cs="Arial"/>
          <w:b w:val="0"/>
          <w:sz w:val="20"/>
        </w:rPr>
        <w:t>.</w:t>
      </w:r>
      <w:r w:rsidR="00725B87">
        <w:rPr>
          <w:rFonts w:ascii="Arial" w:hAnsi="Arial" w:cs="Arial"/>
          <w:b w:val="0"/>
          <w:sz w:val="20"/>
        </w:rPr>
        <w:t>5</w:t>
      </w:r>
      <w:r w:rsidR="009E4918" w:rsidRPr="00725B87">
        <w:rPr>
          <w:rFonts w:ascii="Arial" w:hAnsi="Arial" w:cs="Arial"/>
          <w:b w:val="0"/>
          <w:sz w:val="20"/>
        </w:rPr>
        <w:t>% and prices of shoes and other footwear by 6.</w:t>
      </w:r>
      <w:r w:rsidR="00725B87">
        <w:rPr>
          <w:rFonts w:ascii="Arial" w:hAnsi="Arial" w:cs="Arial"/>
          <w:b w:val="0"/>
          <w:sz w:val="20"/>
        </w:rPr>
        <w:t>2</w:t>
      </w:r>
      <w:r w:rsidR="009E4918" w:rsidRPr="00725B87">
        <w:rPr>
          <w:rFonts w:ascii="Arial" w:hAnsi="Arial" w:cs="Arial"/>
          <w:b w:val="0"/>
          <w:sz w:val="20"/>
        </w:rPr>
        <w:t>%. I</w:t>
      </w:r>
      <w:r w:rsidR="001967CA" w:rsidRPr="00725B87">
        <w:rPr>
          <w:rFonts w:ascii="Arial" w:hAnsi="Arial" w:cs="Arial"/>
          <w:b w:val="0"/>
          <w:sz w:val="20"/>
          <w:szCs w:val="20"/>
        </w:rPr>
        <w:t>n</w:t>
      </w:r>
      <w:r w:rsidR="00D6551E" w:rsidRPr="00725B87">
        <w:rPr>
          <w:rFonts w:ascii="Arial" w:hAnsi="Arial" w:cs="Arial"/>
          <w:b w:val="0"/>
          <w:sz w:val="20"/>
          <w:szCs w:val="20"/>
        </w:rPr>
        <w:t xml:space="preserve"> </w:t>
      </w:r>
      <w:r w:rsidR="00D6551E" w:rsidRPr="00725B87">
        <w:rPr>
          <w:rFonts w:ascii="Arial" w:hAnsi="Arial" w:cs="Arial"/>
          <w:b w:val="0"/>
          <w:sz w:val="20"/>
        </w:rPr>
        <w:t>'</w:t>
      </w:r>
      <w:r w:rsidR="00725B87">
        <w:rPr>
          <w:rFonts w:ascii="Arial" w:hAnsi="Arial" w:cs="Arial"/>
          <w:b w:val="0"/>
          <w:sz w:val="20"/>
        </w:rPr>
        <w:t>miscellaneous goods and services</w:t>
      </w:r>
      <w:r w:rsidR="00D6551E" w:rsidRPr="00725B87">
        <w:rPr>
          <w:rFonts w:ascii="Arial" w:hAnsi="Arial" w:cs="Arial"/>
          <w:b w:val="0"/>
          <w:sz w:val="20"/>
        </w:rPr>
        <w:t>'</w:t>
      </w:r>
      <w:r w:rsidR="009E4918" w:rsidRPr="00725B87">
        <w:rPr>
          <w:rFonts w:ascii="Arial" w:hAnsi="Arial" w:cs="Arial"/>
          <w:b w:val="0"/>
          <w:sz w:val="20"/>
        </w:rPr>
        <w:t xml:space="preserve">, prices of </w:t>
      </w:r>
      <w:r w:rsidR="00725B87">
        <w:rPr>
          <w:rFonts w:ascii="Arial" w:hAnsi="Arial" w:cs="Arial"/>
          <w:b w:val="0"/>
          <w:sz w:val="20"/>
        </w:rPr>
        <w:t>personal care</w:t>
      </w:r>
      <w:r w:rsidR="00E95732" w:rsidRPr="00725B87">
        <w:rPr>
          <w:rFonts w:ascii="Arial" w:hAnsi="Arial" w:cs="Arial"/>
          <w:b w:val="0"/>
          <w:sz w:val="20"/>
        </w:rPr>
        <w:t xml:space="preserve"> rose by 1.</w:t>
      </w:r>
      <w:r w:rsidR="00725B87">
        <w:rPr>
          <w:rFonts w:ascii="Arial" w:hAnsi="Arial" w:cs="Arial"/>
          <w:b w:val="0"/>
          <w:sz w:val="20"/>
        </w:rPr>
        <w:t>4</w:t>
      </w:r>
      <w:r w:rsidR="00E95732" w:rsidRPr="00725B87">
        <w:rPr>
          <w:rFonts w:ascii="Arial" w:hAnsi="Arial" w:cs="Arial"/>
          <w:b w:val="0"/>
          <w:sz w:val="20"/>
        </w:rPr>
        <w:t>%. In</w:t>
      </w:r>
      <w:r w:rsidR="00E95732" w:rsidRPr="00725B87">
        <w:rPr>
          <w:rFonts w:ascii="Arial" w:hAnsi="Arial" w:cs="Arial"/>
          <w:b w:val="0"/>
          <w:sz w:val="20"/>
          <w:szCs w:val="20"/>
        </w:rPr>
        <w:t xml:space="preserve"> </w:t>
      </w:r>
      <w:r w:rsidR="00E95732" w:rsidRPr="00725B87">
        <w:rPr>
          <w:rFonts w:ascii="Arial" w:hAnsi="Arial" w:cs="Arial"/>
          <w:b w:val="0"/>
          <w:sz w:val="20"/>
        </w:rPr>
        <w:t>'</w:t>
      </w:r>
      <w:r w:rsidR="00725B87">
        <w:rPr>
          <w:rFonts w:ascii="Arial" w:hAnsi="Arial" w:cs="Arial"/>
          <w:b w:val="0"/>
          <w:sz w:val="20"/>
        </w:rPr>
        <w:t>alcoholic beverages and tobacco</w:t>
      </w:r>
      <w:r w:rsidR="00E95732" w:rsidRPr="00725B87">
        <w:rPr>
          <w:rFonts w:ascii="Arial" w:hAnsi="Arial" w:cs="Arial"/>
          <w:b w:val="0"/>
          <w:sz w:val="20"/>
        </w:rPr>
        <w:t xml:space="preserve">', prices </w:t>
      </w:r>
      <w:r w:rsidR="00ED5919" w:rsidRPr="00725B87">
        <w:rPr>
          <w:rFonts w:ascii="Arial" w:hAnsi="Arial" w:cs="Arial"/>
          <w:b w:val="0"/>
          <w:sz w:val="20"/>
        </w:rPr>
        <w:t>of</w:t>
      </w:r>
      <w:r w:rsidR="00E95732" w:rsidRPr="00725B87">
        <w:rPr>
          <w:rFonts w:ascii="Arial" w:hAnsi="Arial" w:cs="Arial"/>
          <w:b w:val="0"/>
          <w:sz w:val="20"/>
        </w:rPr>
        <w:t xml:space="preserve"> </w:t>
      </w:r>
      <w:r w:rsidR="00725B87">
        <w:rPr>
          <w:rFonts w:ascii="Arial" w:hAnsi="Arial" w:cs="Arial"/>
          <w:b w:val="0"/>
          <w:sz w:val="20"/>
        </w:rPr>
        <w:t>tobacco products went up</w:t>
      </w:r>
      <w:r w:rsidR="00E95732" w:rsidRPr="00725B87">
        <w:rPr>
          <w:rFonts w:ascii="Arial" w:hAnsi="Arial" w:cs="Arial"/>
          <w:b w:val="0"/>
          <w:sz w:val="20"/>
        </w:rPr>
        <w:t xml:space="preserve"> by </w:t>
      </w:r>
      <w:r w:rsidR="00725B87">
        <w:rPr>
          <w:rFonts w:ascii="Arial" w:hAnsi="Arial" w:cs="Arial"/>
          <w:b w:val="0"/>
          <w:sz w:val="20"/>
        </w:rPr>
        <w:t>2</w:t>
      </w:r>
      <w:r w:rsidR="00E95732" w:rsidRPr="00725B87">
        <w:rPr>
          <w:rFonts w:ascii="Arial" w:hAnsi="Arial" w:cs="Arial"/>
          <w:b w:val="0"/>
          <w:sz w:val="20"/>
        </w:rPr>
        <w:t>.</w:t>
      </w:r>
      <w:r w:rsidR="00725B87">
        <w:rPr>
          <w:rFonts w:ascii="Arial" w:hAnsi="Arial" w:cs="Arial"/>
          <w:b w:val="0"/>
          <w:sz w:val="20"/>
        </w:rPr>
        <w:t>3</w:t>
      </w:r>
      <w:r w:rsidR="00E95732" w:rsidRPr="00725B87">
        <w:rPr>
          <w:rFonts w:ascii="Arial" w:hAnsi="Arial" w:cs="Arial"/>
          <w:b w:val="0"/>
          <w:sz w:val="20"/>
        </w:rPr>
        <w:t>%</w:t>
      </w:r>
      <w:r w:rsidR="00725B87">
        <w:rPr>
          <w:rFonts w:ascii="Arial" w:hAnsi="Arial" w:cs="Arial"/>
          <w:b w:val="0"/>
          <w:sz w:val="20"/>
        </w:rPr>
        <w:t xml:space="preserve"> and spirits by 0.6%</w:t>
      </w:r>
      <w:r w:rsidR="00E95732" w:rsidRPr="00725B87">
        <w:rPr>
          <w:rFonts w:ascii="Arial" w:hAnsi="Arial" w:cs="Arial"/>
          <w:b w:val="0"/>
          <w:sz w:val="20"/>
        </w:rPr>
        <w:t xml:space="preserve">. </w:t>
      </w:r>
      <w:r w:rsidR="001967CA" w:rsidRPr="00725B87">
        <w:rPr>
          <w:rFonts w:ascii="Arial" w:hAnsi="Arial" w:cs="Arial"/>
          <w:b w:val="0"/>
          <w:sz w:val="20"/>
        </w:rPr>
        <w:t>In '</w:t>
      </w:r>
      <w:r w:rsidR="00725B87">
        <w:rPr>
          <w:rFonts w:ascii="Arial" w:hAnsi="Arial" w:cs="Arial"/>
          <w:b w:val="0"/>
          <w:sz w:val="20"/>
        </w:rPr>
        <w:t>restaurants and hotels</w:t>
      </w:r>
      <w:r w:rsidR="001967CA" w:rsidRPr="00725B87">
        <w:rPr>
          <w:rFonts w:ascii="Arial" w:hAnsi="Arial" w:cs="Arial"/>
          <w:b w:val="0"/>
          <w:sz w:val="20"/>
        </w:rPr>
        <w:t xml:space="preserve">', prices of </w:t>
      </w:r>
      <w:r w:rsidR="00725B87">
        <w:rPr>
          <w:rFonts w:ascii="Arial" w:hAnsi="Arial" w:cs="Arial"/>
          <w:b w:val="0"/>
          <w:sz w:val="20"/>
        </w:rPr>
        <w:t>catering and accommodation services</w:t>
      </w:r>
      <w:r w:rsidR="00D6551E" w:rsidRPr="00725B87">
        <w:rPr>
          <w:rFonts w:ascii="Arial" w:hAnsi="Arial" w:cs="Arial"/>
          <w:b w:val="0"/>
          <w:sz w:val="20"/>
        </w:rPr>
        <w:t xml:space="preserve"> </w:t>
      </w:r>
      <w:r w:rsidR="00725B87">
        <w:rPr>
          <w:rFonts w:ascii="Arial" w:hAnsi="Arial" w:cs="Arial"/>
          <w:b w:val="0"/>
          <w:sz w:val="20"/>
        </w:rPr>
        <w:t>went up</w:t>
      </w:r>
      <w:r w:rsidR="00D6551E" w:rsidRPr="00725B87">
        <w:rPr>
          <w:rFonts w:ascii="Arial" w:hAnsi="Arial" w:cs="Arial"/>
          <w:b w:val="0"/>
          <w:sz w:val="20"/>
        </w:rPr>
        <w:t xml:space="preserve"> </w:t>
      </w:r>
      <w:r w:rsidR="00725B87">
        <w:rPr>
          <w:rFonts w:ascii="Arial" w:hAnsi="Arial" w:cs="Arial"/>
          <w:b w:val="0"/>
          <w:sz w:val="20"/>
        </w:rPr>
        <w:t>(0</w:t>
      </w:r>
      <w:r w:rsidR="00D6551E" w:rsidRPr="00725B87">
        <w:rPr>
          <w:rFonts w:ascii="Arial" w:hAnsi="Arial" w:cs="Arial"/>
          <w:b w:val="0"/>
          <w:sz w:val="20"/>
        </w:rPr>
        <w:t>.</w:t>
      </w:r>
      <w:r w:rsidR="00E95732" w:rsidRPr="00725B87">
        <w:rPr>
          <w:rFonts w:ascii="Arial" w:hAnsi="Arial" w:cs="Arial"/>
          <w:b w:val="0"/>
          <w:sz w:val="20"/>
        </w:rPr>
        <w:t>6</w:t>
      </w:r>
      <w:r w:rsidR="00D6551E" w:rsidRPr="00725B87">
        <w:rPr>
          <w:rFonts w:ascii="Arial" w:hAnsi="Arial" w:cs="Arial"/>
          <w:b w:val="0"/>
          <w:sz w:val="20"/>
        </w:rPr>
        <w:t>%</w:t>
      </w:r>
      <w:r w:rsidR="00753975" w:rsidRPr="00725B87">
        <w:rPr>
          <w:rFonts w:ascii="Arial" w:hAnsi="Arial" w:cs="Arial"/>
          <w:b w:val="0"/>
          <w:sz w:val="20"/>
        </w:rPr>
        <w:t xml:space="preserve"> and </w:t>
      </w:r>
      <w:r w:rsidR="00725B87">
        <w:rPr>
          <w:rFonts w:ascii="Arial" w:hAnsi="Arial" w:cs="Arial"/>
          <w:b w:val="0"/>
          <w:sz w:val="20"/>
        </w:rPr>
        <w:t>3</w:t>
      </w:r>
      <w:r w:rsidR="00753975" w:rsidRPr="00725B87">
        <w:rPr>
          <w:rFonts w:ascii="Arial" w:hAnsi="Arial" w:cs="Arial"/>
          <w:b w:val="0"/>
          <w:sz w:val="20"/>
        </w:rPr>
        <w:t>.</w:t>
      </w:r>
      <w:r w:rsidR="00725B87">
        <w:rPr>
          <w:rFonts w:ascii="Arial" w:hAnsi="Arial" w:cs="Arial"/>
          <w:b w:val="0"/>
          <w:sz w:val="20"/>
        </w:rPr>
        <w:t>1</w:t>
      </w:r>
      <w:r w:rsidR="00753975" w:rsidRPr="00725B87">
        <w:rPr>
          <w:rFonts w:ascii="Arial" w:hAnsi="Arial" w:cs="Arial"/>
          <w:b w:val="0"/>
          <w:sz w:val="20"/>
        </w:rPr>
        <w:t>%</w:t>
      </w:r>
      <w:r w:rsidR="00725B87">
        <w:rPr>
          <w:rFonts w:ascii="Arial" w:hAnsi="Arial" w:cs="Arial"/>
          <w:b w:val="0"/>
          <w:sz w:val="20"/>
        </w:rPr>
        <w:t>, respectively)</w:t>
      </w:r>
      <w:r w:rsidR="001967CA" w:rsidRPr="00725B87">
        <w:rPr>
          <w:rFonts w:ascii="Arial" w:hAnsi="Arial" w:cs="Arial"/>
          <w:b w:val="0"/>
          <w:sz w:val="20"/>
        </w:rPr>
        <w:t xml:space="preserve">. </w:t>
      </w:r>
      <w:r w:rsidR="00622FBE">
        <w:rPr>
          <w:rFonts w:ascii="Arial" w:hAnsi="Arial" w:cs="Arial"/>
          <w:b w:val="0"/>
          <w:sz w:val="20"/>
        </w:rPr>
        <w:t>A </w:t>
      </w:r>
      <w:r w:rsidR="004149E7" w:rsidRPr="00725B87">
        <w:rPr>
          <w:rFonts w:ascii="Arial" w:hAnsi="Arial" w:cs="Arial"/>
          <w:b w:val="0"/>
          <w:sz w:val="20"/>
        </w:rPr>
        <w:t>decrease in prices in '</w:t>
      </w:r>
      <w:r w:rsidR="004149E7">
        <w:rPr>
          <w:rFonts w:ascii="Arial" w:hAnsi="Arial" w:cs="Arial"/>
          <w:b w:val="0"/>
          <w:sz w:val="20"/>
        </w:rPr>
        <w:t>food</w:t>
      </w:r>
      <w:r w:rsidR="004149E7" w:rsidRPr="00725B87">
        <w:rPr>
          <w:rFonts w:ascii="Arial" w:hAnsi="Arial" w:cs="Arial"/>
          <w:b w:val="0"/>
          <w:sz w:val="20"/>
        </w:rPr>
        <w:t xml:space="preserve"> and </w:t>
      </w:r>
      <w:r w:rsidR="004149E7">
        <w:rPr>
          <w:rFonts w:ascii="Arial" w:hAnsi="Arial" w:cs="Arial"/>
          <w:b w:val="0"/>
          <w:sz w:val="20"/>
        </w:rPr>
        <w:t>non-alcoholic beverages</w:t>
      </w:r>
      <w:r w:rsidR="004149E7" w:rsidRPr="00725B87">
        <w:rPr>
          <w:rFonts w:ascii="Arial" w:hAnsi="Arial" w:cs="Arial"/>
          <w:b w:val="0"/>
          <w:sz w:val="20"/>
        </w:rPr>
        <w:t xml:space="preserve">', where prices of </w:t>
      </w:r>
      <w:r w:rsidR="004149E7">
        <w:rPr>
          <w:rFonts w:ascii="Arial" w:hAnsi="Arial" w:cs="Arial"/>
          <w:b w:val="0"/>
          <w:sz w:val="20"/>
        </w:rPr>
        <w:t>bread</w:t>
      </w:r>
      <w:r w:rsidR="004149E7" w:rsidRPr="00725B87">
        <w:rPr>
          <w:rFonts w:ascii="Arial" w:hAnsi="Arial" w:cs="Arial"/>
          <w:b w:val="0"/>
          <w:sz w:val="20"/>
        </w:rPr>
        <w:t xml:space="preserve"> went down by </w:t>
      </w:r>
      <w:r w:rsidR="004149E7">
        <w:rPr>
          <w:rFonts w:ascii="Arial" w:hAnsi="Arial" w:cs="Arial"/>
          <w:b w:val="0"/>
          <w:sz w:val="20"/>
        </w:rPr>
        <w:t>2</w:t>
      </w:r>
      <w:r w:rsidR="004149E7" w:rsidRPr="00725B87">
        <w:rPr>
          <w:rFonts w:ascii="Arial" w:hAnsi="Arial" w:cs="Arial"/>
          <w:b w:val="0"/>
          <w:sz w:val="20"/>
        </w:rPr>
        <w:t>.</w:t>
      </w:r>
      <w:r w:rsidR="004149E7">
        <w:rPr>
          <w:rFonts w:ascii="Arial" w:hAnsi="Arial" w:cs="Arial"/>
          <w:b w:val="0"/>
          <w:sz w:val="20"/>
        </w:rPr>
        <w:t>3</w:t>
      </w:r>
      <w:r w:rsidR="004149E7" w:rsidRPr="00725B87">
        <w:rPr>
          <w:rFonts w:ascii="Arial" w:hAnsi="Arial" w:cs="Arial"/>
          <w:b w:val="0"/>
          <w:sz w:val="20"/>
        </w:rPr>
        <w:t xml:space="preserve">%, </w:t>
      </w:r>
      <w:r w:rsidR="004149E7" w:rsidRPr="004149E7">
        <w:rPr>
          <w:rFonts w:ascii="Arial" w:hAnsi="Arial" w:cs="Arial"/>
          <w:b w:val="0"/>
          <w:sz w:val="20"/>
        </w:rPr>
        <w:t xml:space="preserve">UHT semi skimmed milk </w:t>
      </w:r>
      <w:r w:rsidR="004149E7">
        <w:rPr>
          <w:rFonts w:ascii="Arial" w:hAnsi="Arial" w:cs="Arial"/>
          <w:b w:val="0"/>
          <w:sz w:val="20"/>
        </w:rPr>
        <w:t xml:space="preserve">by 2.7%, eggs by 10.3% and sugar by 6.5% </w:t>
      </w:r>
      <w:r w:rsidR="004149E7" w:rsidRPr="00725B87">
        <w:rPr>
          <w:rFonts w:ascii="Arial" w:hAnsi="Arial" w:cs="Arial"/>
          <w:b w:val="0"/>
          <w:sz w:val="20"/>
        </w:rPr>
        <w:t>had an influence in the opposite direction, i.e. on a reduction in the price level.</w:t>
      </w:r>
      <w:r w:rsidR="004149E7">
        <w:rPr>
          <w:rFonts w:ascii="Arial" w:hAnsi="Arial" w:cs="Arial"/>
          <w:b w:val="0"/>
          <w:sz w:val="20"/>
        </w:rPr>
        <w:t xml:space="preserve"> </w:t>
      </w:r>
      <w:r w:rsidR="002F154D" w:rsidRPr="00725B87">
        <w:rPr>
          <w:rFonts w:ascii="Arial" w:hAnsi="Arial" w:cs="Arial"/>
          <w:b w:val="0"/>
          <w:sz w:val="20"/>
        </w:rPr>
        <w:t xml:space="preserve">In </w:t>
      </w:r>
      <w:r w:rsidR="002F154D" w:rsidRPr="00725B87">
        <w:rPr>
          <w:rFonts w:ascii="Arial" w:hAnsi="Arial" w:cs="Arial"/>
          <w:b w:val="0"/>
          <w:bCs w:val="0"/>
          <w:sz w:val="20"/>
        </w:rPr>
        <w:t>'</w:t>
      </w:r>
      <w:r w:rsidR="006675D1">
        <w:rPr>
          <w:rFonts w:ascii="Arial" w:hAnsi="Arial" w:cs="Arial"/>
          <w:b w:val="0"/>
          <w:bCs w:val="0"/>
          <w:sz w:val="20"/>
        </w:rPr>
        <w:t>recreation and culture</w:t>
      </w:r>
      <w:r w:rsidR="002F154D" w:rsidRPr="00725B87">
        <w:rPr>
          <w:rFonts w:ascii="Arial" w:hAnsi="Arial" w:cs="Arial"/>
          <w:b w:val="0"/>
          <w:bCs w:val="0"/>
          <w:sz w:val="20"/>
        </w:rPr>
        <w:t>',</w:t>
      </w:r>
      <w:r w:rsidR="002F154D" w:rsidRPr="00725B87">
        <w:rPr>
          <w:rFonts w:ascii="Arial" w:hAnsi="Arial" w:cs="Arial"/>
          <w:bCs w:val="0"/>
          <w:sz w:val="20"/>
        </w:rPr>
        <w:t xml:space="preserve"> </w:t>
      </w:r>
      <w:r w:rsidR="002F154D" w:rsidRPr="00725B87">
        <w:rPr>
          <w:rFonts w:ascii="Arial" w:hAnsi="Arial" w:cs="Arial"/>
          <w:b w:val="0"/>
          <w:bCs w:val="0"/>
          <w:sz w:val="20"/>
        </w:rPr>
        <w:t xml:space="preserve">prices of </w:t>
      </w:r>
      <w:r w:rsidR="006675D1">
        <w:rPr>
          <w:rFonts w:ascii="Arial" w:hAnsi="Arial" w:cs="Arial"/>
          <w:b w:val="0"/>
          <w:bCs w:val="0"/>
          <w:sz w:val="20"/>
        </w:rPr>
        <w:t>package holidays</w:t>
      </w:r>
      <w:r w:rsidR="002F154D" w:rsidRPr="00725B87">
        <w:rPr>
          <w:rFonts w:ascii="Arial" w:hAnsi="Arial" w:cs="Arial"/>
          <w:b w:val="0"/>
          <w:bCs w:val="0"/>
          <w:sz w:val="20"/>
        </w:rPr>
        <w:t xml:space="preserve"> </w:t>
      </w:r>
      <w:r w:rsidR="006675D1">
        <w:rPr>
          <w:rFonts w:ascii="Arial" w:hAnsi="Arial" w:cs="Arial"/>
          <w:b w:val="0"/>
          <w:bCs w:val="0"/>
          <w:sz w:val="20"/>
        </w:rPr>
        <w:t>went down by</w:t>
      </w:r>
      <w:r w:rsidR="002F154D" w:rsidRPr="00725B87">
        <w:rPr>
          <w:rFonts w:ascii="Arial" w:hAnsi="Arial" w:cs="Arial"/>
          <w:b w:val="0"/>
          <w:bCs w:val="0"/>
          <w:sz w:val="20"/>
        </w:rPr>
        <w:t xml:space="preserve"> </w:t>
      </w:r>
      <w:r w:rsidR="006675D1">
        <w:rPr>
          <w:rFonts w:ascii="Arial" w:hAnsi="Arial" w:cs="Arial"/>
          <w:b w:val="0"/>
          <w:bCs w:val="0"/>
          <w:sz w:val="20"/>
        </w:rPr>
        <w:t>3</w:t>
      </w:r>
      <w:r w:rsidR="002F154D" w:rsidRPr="00725B87">
        <w:rPr>
          <w:rFonts w:ascii="Arial" w:hAnsi="Arial" w:cs="Arial"/>
          <w:b w:val="0"/>
          <w:bCs w:val="0"/>
          <w:sz w:val="20"/>
        </w:rPr>
        <w:t>.</w:t>
      </w:r>
      <w:r w:rsidR="006675D1">
        <w:rPr>
          <w:rFonts w:ascii="Arial" w:hAnsi="Arial" w:cs="Arial"/>
          <w:b w:val="0"/>
          <w:bCs w:val="0"/>
          <w:sz w:val="20"/>
        </w:rPr>
        <w:t>2</w:t>
      </w:r>
      <w:r w:rsidR="002F154D" w:rsidRPr="00725B87">
        <w:rPr>
          <w:rFonts w:ascii="Arial" w:hAnsi="Arial" w:cs="Arial"/>
          <w:b w:val="0"/>
          <w:bCs w:val="0"/>
          <w:sz w:val="20"/>
        </w:rPr>
        <w:t>%.</w:t>
      </w:r>
      <w:r w:rsidR="005E1B4A">
        <w:rPr>
          <w:rFonts w:ascii="Arial" w:hAnsi="Arial" w:cs="Arial"/>
          <w:b w:val="0"/>
          <w:sz w:val="20"/>
        </w:rPr>
        <w:t xml:space="preserve"> </w:t>
      </w:r>
      <w:r w:rsidR="00247E11" w:rsidRPr="009E4918">
        <w:rPr>
          <w:rFonts w:ascii="Arial" w:hAnsi="Arial" w:cs="Arial"/>
          <w:b w:val="0"/>
          <w:sz w:val="20"/>
        </w:rPr>
        <w:t>The a</w:t>
      </w:r>
      <w:r w:rsidR="000A1C60" w:rsidRPr="009E4918">
        <w:rPr>
          <w:rFonts w:ascii="Arial" w:hAnsi="Arial" w:cs="Arial"/>
          <w:b w:val="0"/>
          <w:sz w:val="20"/>
        </w:rPr>
        <w:t>verage m</w:t>
      </w:r>
      <w:r w:rsidR="00E856D0">
        <w:rPr>
          <w:rFonts w:ascii="Arial" w:hAnsi="Arial" w:cs="Arial"/>
          <w:b w:val="0"/>
          <w:sz w:val="20"/>
        </w:rPr>
        <w:t>onth</w:t>
      </w:r>
      <w:r w:rsidR="000A1C60" w:rsidRPr="009E4918">
        <w:rPr>
          <w:rFonts w:ascii="Arial" w:hAnsi="Arial" w:cs="Arial"/>
          <w:b w:val="0"/>
          <w:sz w:val="20"/>
        </w:rPr>
        <w:t>-o</w:t>
      </w:r>
      <w:r w:rsidR="00E856D0">
        <w:rPr>
          <w:rFonts w:ascii="Arial" w:hAnsi="Arial" w:cs="Arial"/>
          <w:b w:val="0"/>
          <w:sz w:val="20"/>
        </w:rPr>
        <w:t>n</w:t>
      </w:r>
      <w:r w:rsidR="000A1C60" w:rsidRPr="009E4918">
        <w:rPr>
          <w:rFonts w:ascii="Arial" w:hAnsi="Arial" w:cs="Arial"/>
          <w:b w:val="0"/>
          <w:sz w:val="20"/>
        </w:rPr>
        <w:t>-m</w:t>
      </w:r>
      <w:r w:rsidR="00E856D0">
        <w:rPr>
          <w:rFonts w:ascii="Arial" w:hAnsi="Arial" w:cs="Arial"/>
          <w:b w:val="0"/>
          <w:sz w:val="20"/>
        </w:rPr>
        <w:t>onth (m</w:t>
      </w:r>
      <w:r w:rsidR="00E856D0" w:rsidRPr="006675D1">
        <w:rPr>
          <w:rFonts w:ascii="Arial" w:hAnsi="Arial" w:cs="Arial"/>
          <w:b w:val="0"/>
          <w:sz w:val="20"/>
        </w:rPr>
        <w:t>-o-m)</w:t>
      </w:r>
      <w:r w:rsidR="000A1C60" w:rsidRPr="006675D1">
        <w:rPr>
          <w:rFonts w:ascii="Arial" w:hAnsi="Arial" w:cs="Arial"/>
          <w:b w:val="0"/>
          <w:sz w:val="20"/>
        </w:rPr>
        <w:t xml:space="preserve"> </w:t>
      </w:r>
      <w:r w:rsidR="00B56FE3" w:rsidRPr="006675D1">
        <w:rPr>
          <w:rFonts w:ascii="Arial" w:hAnsi="Arial" w:cs="Arial"/>
          <w:b w:val="0"/>
          <w:sz w:val="20"/>
        </w:rPr>
        <w:t>increase</w:t>
      </w:r>
      <w:r w:rsidR="000A1C60" w:rsidRPr="006675D1">
        <w:rPr>
          <w:rFonts w:ascii="Arial" w:hAnsi="Arial" w:cs="Arial"/>
          <w:b w:val="0"/>
          <w:sz w:val="20"/>
        </w:rPr>
        <w:t xml:space="preserve"> </w:t>
      </w:r>
      <w:r w:rsidR="00B56FE3" w:rsidRPr="006675D1">
        <w:rPr>
          <w:rFonts w:ascii="Arial" w:hAnsi="Arial" w:cs="Arial"/>
          <w:b w:val="0"/>
          <w:sz w:val="20"/>
        </w:rPr>
        <w:t>in</w:t>
      </w:r>
      <w:r w:rsidR="00255A36" w:rsidRPr="006675D1">
        <w:rPr>
          <w:rFonts w:ascii="Arial" w:hAnsi="Arial" w:cs="Arial"/>
          <w:b w:val="0"/>
          <w:sz w:val="20"/>
        </w:rPr>
        <w:t xml:space="preserve"> the total consumer price index was 0.</w:t>
      </w:r>
      <w:r w:rsidR="006675D1" w:rsidRPr="006675D1">
        <w:rPr>
          <w:rFonts w:ascii="Arial" w:hAnsi="Arial" w:cs="Arial"/>
          <w:b w:val="0"/>
          <w:sz w:val="20"/>
        </w:rPr>
        <w:t>4</w:t>
      </w:r>
      <w:r w:rsidR="00255A36" w:rsidRPr="006675D1">
        <w:rPr>
          <w:rFonts w:ascii="Arial" w:hAnsi="Arial" w:cs="Arial"/>
          <w:b w:val="0"/>
          <w:sz w:val="20"/>
        </w:rPr>
        <w:t>% in Q</w:t>
      </w:r>
      <w:r w:rsidR="00730D5C" w:rsidRPr="006675D1">
        <w:rPr>
          <w:rFonts w:ascii="Arial" w:hAnsi="Arial" w:cs="Arial"/>
          <w:b w:val="0"/>
          <w:sz w:val="20"/>
        </w:rPr>
        <w:t>2</w:t>
      </w:r>
      <w:r w:rsidR="00255A36" w:rsidRPr="006675D1">
        <w:rPr>
          <w:rFonts w:ascii="Arial" w:hAnsi="Arial" w:cs="Arial"/>
          <w:b w:val="0"/>
          <w:sz w:val="20"/>
        </w:rPr>
        <w:t xml:space="preserve"> 201</w:t>
      </w:r>
      <w:r w:rsidR="00E856D0" w:rsidRPr="006675D1">
        <w:rPr>
          <w:rFonts w:ascii="Arial" w:hAnsi="Arial" w:cs="Arial"/>
          <w:b w:val="0"/>
          <w:sz w:val="20"/>
        </w:rPr>
        <w:t>8</w:t>
      </w:r>
      <w:r w:rsidR="00255A36" w:rsidRPr="006675D1">
        <w:rPr>
          <w:rFonts w:ascii="Arial" w:hAnsi="Arial" w:cs="Arial"/>
          <w:b w:val="0"/>
          <w:sz w:val="20"/>
        </w:rPr>
        <w:t>; it was</w:t>
      </w:r>
      <w:r w:rsidR="00DE23E0" w:rsidRPr="006675D1">
        <w:rPr>
          <w:rFonts w:ascii="Arial" w:hAnsi="Arial" w:cs="Arial"/>
          <w:b w:val="0"/>
          <w:sz w:val="20"/>
        </w:rPr>
        <w:t xml:space="preserve"> </w:t>
      </w:r>
      <w:r w:rsidR="00255A36" w:rsidRPr="006675D1">
        <w:rPr>
          <w:rFonts w:ascii="Arial" w:hAnsi="Arial" w:cs="Arial"/>
          <w:b w:val="0"/>
          <w:sz w:val="20"/>
        </w:rPr>
        <w:t>0.</w:t>
      </w:r>
      <w:r w:rsidR="004914D4" w:rsidRPr="006675D1">
        <w:rPr>
          <w:rFonts w:ascii="Arial" w:hAnsi="Arial" w:cs="Arial"/>
          <w:b w:val="0"/>
          <w:sz w:val="20"/>
        </w:rPr>
        <w:t>2</w:t>
      </w:r>
      <w:r w:rsidR="00255A36" w:rsidRPr="006675D1">
        <w:rPr>
          <w:rFonts w:ascii="Arial" w:hAnsi="Arial" w:cs="Arial"/>
          <w:b w:val="0"/>
          <w:sz w:val="20"/>
        </w:rPr>
        <w:t>% in Q</w:t>
      </w:r>
      <w:r w:rsidR="00730D5C" w:rsidRPr="006675D1">
        <w:rPr>
          <w:rFonts w:ascii="Arial" w:hAnsi="Arial" w:cs="Arial"/>
          <w:b w:val="0"/>
          <w:sz w:val="20"/>
        </w:rPr>
        <w:t>1</w:t>
      </w:r>
      <w:r w:rsidR="00255A36" w:rsidRPr="006675D1">
        <w:rPr>
          <w:rFonts w:ascii="Arial" w:hAnsi="Arial" w:cs="Arial"/>
          <w:b w:val="0"/>
          <w:sz w:val="20"/>
        </w:rPr>
        <w:t xml:space="preserve"> 201</w:t>
      </w:r>
      <w:r w:rsidR="00E856D0" w:rsidRPr="006675D1">
        <w:rPr>
          <w:rFonts w:ascii="Arial" w:hAnsi="Arial" w:cs="Arial"/>
          <w:b w:val="0"/>
          <w:sz w:val="20"/>
        </w:rPr>
        <w:t>8</w:t>
      </w:r>
      <w:r w:rsidR="000A1C60" w:rsidRPr="006675D1">
        <w:rPr>
          <w:rFonts w:ascii="Arial" w:hAnsi="Arial" w:cs="Arial"/>
          <w:b w:val="0"/>
          <w:sz w:val="20"/>
        </w:rPr>
        <w:t>.</w:t>
      </w:r>
    </w:p>
    <w:p w:rsidR="00107CAA" w:rsidRDefault="00107CAA" w:rsidP="004C2849">
      <w:pPr>
        <w:pStyle w:val="Zkladntextodsazen2"/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EE0608" w:rsidRDefault="00EE0608" w:rsidP="004C2849">
      <w:pPr>
        <w:pStyle w:val="Zkladntextodsazen2"/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730D5C">
        <w:rPr>
          <w:rFonts w:ascii="Arial" w:hAnsi="Arial" w:cs="Arial"/>
          <w:sz w:val="20"/>
          <w:szCs w:val="20"/>
        </w:rPr>
        <w:t>Consumer price indices</w:t>
      </w:r>
      <w:r w:rsidR="007800DF" w:rsidRPr="00730D5C">
        <w:rPr>
          <w:rFonts w:ascii="Arial" w:hAnsi="Arial" w:cs="Arial"/>
          <w:sz w:val="20"/>
          <w:szCs w:val="20"/>
        </w:rPr>
        <w:t xml:space="preserve"> (</w:t>
      </w:r>
      <w:r w:rsidRPr="00730D5C">
        <w:rPr>
          <w:rFonts w:ascii="Arial" w:hAnsi="Arial" w:cs="Arial"/>
          <w:sz w:val="20"/>
          <w:szCs w:val="20"/>
        </w:rPr>
        <w:t>the previous quarter = 100</w:t>
      </w:r>
      <w:r w:rsidR="007800DF" w:rsidRPr="00730D5C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21"/>
        <w:gridCol w:w="931"/>
        <w:gridCol w:w="1018"/>
        <w:gridCol w:w="1027"/>
        <w:gridCol w:w="983"/>
        <w:gridCol w:w="1044"/>
      </w:tblGrid>
      <w:tr w:rsidR="003E71DE" w:rsidTr="00E6691C">
        <w:trPr>
          <w:trHeight w:val="200"/>
          <w:jc w:val="center"/>
        </w:trPr>
        <w:tc>
          <w:tcPr>
            <w:tcW w:w="3021" w:type="dxa"/>
            <w:vAlign w:val="center"/>
          </w:tcPr>
          <w:p w:rsidR="003E71DE" w:rsidRPr="00F4523A" w:rsidRDefault="003E71DE" w:rsidP="00E6691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3E71DE" w:rsidRDefault="003E71DE" w:rsidP="00372E7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201</w:t>
            </w:r>
            <w:r w:rsidR="00372E7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2027" w:type="dxa"/>
            <w:gridSpan w:val="2"/>
            <w:vAlign w:val="center"/>
          </w:tcPr>
          <w:p w:rsidR="003E71DE" w:rsidRDefault="003E71DE" w:rsidP="00372E7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201</w:t>
            </w:r>
            <w:r w:rsidR="00372E7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</w:t>
            </w:r>
          </w:p>
        </w:tc>
      </w:tr>
      <w:tr w:rsidR="003E71DE" w:rsidTr="00E6691C">
        <w:trPr>
          <w:trHeight w:val="284"/>
          <w:jc w:val="center"/>
        </w:trPr>
        <w:tc>
          <w:tcPr>
            <w:tcW w:w="3021" w:type="dxa"/>
            <w:vAlign w:val="center"/>
          </w:tcPr>
          <w:p w:rsidR="003E71DE" w:rsidRPr="00F4523A" w:rsidRDefault="003E71DE" w:rsidP="00E6691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 w:rsidRPr="00F4523A">
              <w:rPr>
                <w:rFonts w:ascii="Arial" w:hAnsi="Arial" w:cs="Arial"/>
                <w:b w:val="0"/>
                <w:bCs w:val="0"/>
                <w:sz w:val="20"/>
              </w:rPr>
              <w:t>DIVISION</w:t>
            </w:r>
          </w:p>
        </w:tc>
        <w:tc>
          <w:tcPr>
            <w:tcW w:w="931" w:type="dxa"/>
            <w:vAlign w:val="center"/>
          </w:tcPr>
          <w:p w:rsidR="003E71DE" w:rsidRDefault="003E71DE" w:rsidP="00E6691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Q2</w:t>
            </w:r>
          </w:p>
        </w:tc>
        <w:tc>
          <w:tcPr>
            <w:tcW w:w="1018" w:type="dxa"/>
            <w:vAlign w:val="center"/>
          </w:tcPr>
          <w:p w:rsidR="003E71DE" w:rsidRDefault="003E71DE" w:rsidP="00E6691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Q3</w:t>
            </w:r>
          </w:p>
        </w:tc>
        <w:tc>
          <w:tcPr>
            <w:tcW w:w="1027" w:type="dxa"/>
            <w:vAlign w:val="center"/>
          </w:tcPr>
          <w:p w:rsidR="003E71DE" w:rsidRDefault="003E71DE" w:rsidP="00E6691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Q4</w:t>
            </w:r>
          </w:p>
        </w:tc>
        <w:tc>
          <w:tcPr>
            <w:tcW w:w="983" w:type="dxa"/>
            <w:vAlign w:val="center"/>
          </w:tcPr>
          <w:p w:rsidR="003E71DE" w:rsidRDefault="003E71DE" w:rsidP="00E6691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Q1</w:t>
            </w:r>
          </w:p>
        </w:tc>
        <w:tc>
          <w:tcPr>
            <w:tcW w:w="1044" w:type="dxa"/>
            <w:vAlign w:val="center"/>
          </w:tcPr>
          <w:p w:rsidR="003E71DE" w:rsidRDefault="003E71DE" w:rsidP="00E6691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Q2</w:t>
            </w:r>
          </w:p>
        </w:tc>
      </w:tr>
      <w:tr w:rsidR="00D43EE3" w:rsidRPr="00FA6114" w:rsidTr="00E6691C">
        <w:trPr>
          <w:trHeight w:val="284"/>
          <w:jc w:val="center"/>
        </w:trPr>
        <w:tc>
          <w:tcPr>
            <w:tcW w:w="3021" w:type="dxa"/>
            <w:vAlign w:val="center"/>
          </w:tcPr>
          <w:p w:rsidR="00D43EE3" w:rsidRPr="00F4523A" w:rsidRDefault="00D43EE3" w:rsidP="00E6691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TOTAL</w:t>
            </w:r>
          </w:p>
        </w:tc>
        <w:tc>
          <w:tcPr>
            <w:tcW w:w="931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</w:p>
        </w:tc>
        <w:tc>
          <w:tcPr>
            <w:tcW w:w="1018" w:type="dxa"/>
            <w:vAlign w:val="center"/>
          </w:tcPr>
          <w:p w:rsidR="00D43EE3" w:rsidRPr="00C92632" w:rsidRDefault="00D43EE3" w:rsidP="00D43EE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  <w:tc>
          <w:tcPr>
            <w:tcW w:w="1027" w:type="dxa"/>
            <w:vAlign w:val="center"/>
          </w:tcPr>
          <w:p w:rsidR="00D43EE3" w:rsidRPr="00C92632" w:rsidRDefault="00D43EE3" w:rsidP="00D43EE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  <w:tc>
          <w:tcPr>
            <w:tcW w:w="983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  <w:tc>
          <w:tcPr>
            <w:tcW w:w="1044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4E236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4E236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</w:tr>
      <w:tr w:rsidR="00D43EE3" w:rsidRPr="00FA6114" w:rsidTr="00E6691C">
        <w:trPr>
          <w:trHeight w:val="284"/>
          <w:jc w:val="center"/>
        </w:trPr>
        <w:tc>
          <w:tcPr>
            <w:tcW w:w="3021" w:type="dxa"/>
            <w:vAlign w:val="center"/>
          </w:tcPr>
          <w:p w:rsidR="00D43EE3" w:rsidRPr="00F4523A" w:rsidRDefault="00D43EE3" w:rsidP="00E6691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Food and non-alcoholic beverages</w:t>
            </w:r>
          </w:p>
        </w:tc>
        <w:tc>
          <w:tcPr>
            <w:tcW w:w="931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  <w:tc>
          <w:tcPr>
            <w:tcW w:w="1018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  <w:tc>
          <w:tcPr>
            <w:tcW w:w="1027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  <w:tc>
          <w:tcPr>
            <w:tcW w:w="983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</w:p>
        </w:tc>
        <w:tc>
          <w:tcPr>
            <w:tcW w:w="1044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4E236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4E236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</w:tr>
      <w:tr w:rsidR="00D43EE3" w:rsidRPr="00FA6114" w:rsidTr="00E6691C">
        <w:trPr>
          <w:trHeight w:val="284"/>
          <w:jc w:val="center"/>
        </w:trPr>
        <w:tc>
          <w:tcPr>
            <w:tcW w:w="3021" w:type="dxa"/>
            <w:vAlign w:val="center"/>
          </w:tcPr>
          <w:p w:rsidR="00D43EE3" w:rsidRPr="00F4523A" w:rsidRDefault="00D43EE3" w:rsidP="00E6691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Alcoholic beverages and tobacco</w:t>
            </w:r>
          </w:p>
        </w:tc>
        <w:tc>
          <w:tcPr>
            <w:tcW w:w="931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1018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</w:t>
            </w:r>
          </w:p>
        </w:tc>
        <w:tc>
          <w:tcPr>
            <w:tcW w:w="1027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  <w:tc>
          <w:tcPr>
            <w:tcW w:w="983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1044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4E236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4E236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</w:tr>
      <w:tr w:rsidR="00D43EE3" w:rsidRPr="00FA6114" w:rsidTr="00E6691C">
        <w:trPr>
          <w:trHeight w:val="318"/>
          <w:jc w:val="center"/>
        </w:trPr>
        <w:tc>
          <w:tcPr>
            <w:tcW w:w="3021" w:type="dxa"/>
            <w:vAlign w:val="center"/>
          </w:tcPr>
          <w:p w:rsidR="00D43EE3" w:rsidRPr="00F4523A" w:rsidRDefault="00D43EE3" w:rsidP="00E6691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Clothing and footwear</w:t>
            </w:r>
          </w:p>
        </w:tc>
        <w:tc>
          <w:tcPr>
            <w:tcW w:w="931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104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  <w:tc>
          <w:tcPr>
            <w:tcW w:w="1018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96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</w:t>
            </w:r>
          </w:p>
        </w:tc>
        <w:tc>
          <w:tcPr>
            <w:tcW w:w="1027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</w:p>
        </w:tc>
        <w:tc>
          <w:tcPr>
            <w:tcW w:w="983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95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1044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4E236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4E236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</w:tr>
      <w:tr w:rsidR="00D43EE3" w:rsidRPr="00FA6114" w:rsidTr="00E6691C">
        <w:trPr>
          <w:trHeight w:val="284"/>
          <w:jc w:val="center"/>
        </w:trPr>
        <w:tc>
          <w:tcPr>
            <w:tcW w:w="3021" w:type="dxa"/>
            <w:vAlign w:val="center"/>
          </w:tcPr>
          <w:p w:rsidR="00D43EE3" w:rsidRPr="00F4523A" w:rsidRDefault="00D43EE3" w:rsidP="00E6691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Housing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,</w:t>
            </w: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 xml:space="preserve"> water, electricity, gas and other fuels</w:t>
            </w:r>
          </w:p>
        </w:tc>
        <w:tc>
          <w:tcPr>
            <w:tcW w:w="931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  <w:tc>
          <w:tcPr>
            <w:tcW w:w="1018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  <w:tc>
          <w:tcPr>
            <w:tcW w:w="1027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  <w:tc>
          <w:tcPr>
            <w:tcW w:w="983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1044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4E236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4E236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</w:tr>
      <w:tr w:rsidR="00D43EE3" w:rsidRPr="00FA6114" w:rsidTr="00E6691C">
        <w:trPr>
          <w:trHeight w:val="582"/>
          <w:jc w:val="center"/>
        </w:trPr>
        <w:tc>
          <w:tcPr>
            <w:tcW w:w="3021" w:type="dxa"/>
            <w:vAlign w:val="center"/>
          </w:tcPr>
          <w:p w:rsidR="00D43EE3" w:rsidRPr="00F4523A" w:rsidRDefault="00D43EE3" w:rsidP="00386D82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Furnishings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,</w:t>
            </w: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 xml:space="preserve"> household equipment and routine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household </w:t>
            </w: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maintenance</w:t>
            </w:r>
          </w:p>
        </w:tc>
        <w:tc>
          <w:tcPr>
            <w:tcW w:w="931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  <w:tc>
          <w:tcPr>
            <w:tcW w:w="1018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  <w:tc>
          <w:tcPr>
            <w:tcW w:w="1027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</w:t>
            </w:r>
          </w:p>
        </w:tc>
        <w:tc>
          <w:tcPr>
            <w:tcW w:w="983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  <w:tc>
          <w:tcPr>
            <w:tcW w:w="1044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4E236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4E236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</w:tr>
      <w:tr w:rsidR="00D43EE3" w:rsidRPr="00FA6114" w:rsidTr="00E6691C">
        <w:trPr>
          <w:trHeight w:val="284"/>
          <w:jc w:val="center"/>
        </w:trPr>
        <w:tc>
          <w:tcPr>
            <w:tcW w:w="3021" w:type="dxa"/>
            <w:vAlign w:val="center"/>
          </w:tcPr>
          <w:p w:rsidR="00D43EE3" w:rsidRPr="00F4523A" w:rsidRDefault="00D43EE3" w:rsidP="00E6691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Health</w:t>
            </w:r>
          </w:p>
        </w:tc>
        <w:tc>
          <w:tcPr>
            <w:tcW w:w="931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1018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  <w:tc>
          <w:tcPr>
            <w:tcW w:w="1027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983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  <w:tc>
          <w:tcPr>
            <w:tcW w:w="1044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4E236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4E236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</w:tr>
      <w:tr w:rsidR="00D43EE3" w:rsidRPr="00FA6114" w:rsidTr="00E6691C">
        <w:trPr>
          <w:trHeight w:val="284"/>
          <w:jc w:val="center"/>
        </w:trPr>
        <w:tc>
          <w:tcPr>
            <w:tcW w:w="3021" w:type="dxa"/>
            <w:vAlign w:val="center"/>
          </w:tcPr>
          <w:p w:rsidR="00D43EE3" w:rsidRPr="00F4523A" w:rsidRDefault="00D43EE3" w:rsidP="00E6691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Transport</w:t>
            </w:r>
          </w:p>
        </w:tc>
        <w:tc>
          <w:tcPr>
            <w:tcW w:w="931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  <w:tc>
          <w:tcPr>
            <w:tcW w:w="1018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</w:p>
        </w:tc>
        <w:tc>
          <w:tcPr>
            <w:tcW w:w="1027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  <w:tc>
          <w:tcPr>
            <w:tcW w:w="983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  <w:tc>
          <w:tcPr>
            <w:tcW w:w="1044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4E236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4E236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6</w:t>
            </w:r>
          </w:p>
        </w:tc>
      </w:tr>
      <w:tr w:rsidR="00D43EE3" w:rsidRPr="00FA6114" w:rsidTr="00E6691C">
        <w:trPr>
          <w:trHeight w:val="284"/>
          <w:jc w:val="center"/>
        </w:trPr>
        <w:tc>
          <w:tcPr>
            <w:tcW w:w="3021" w:type="dxa"/>
            <w:vAlign w:val="center"/>
          </w:tcPr>
          <w:p w:rsidR="00D43EE3" w:rsidRPr="00F4523A" w:rsidRDefault="00D43EE3" w:rsidP="00E6691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Communication</w:t>
            </w:r>
          </w:p>
        </w:tc>
        <w:tc>
          <w:tcPr>
            <w:tcW w:w="931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</w:t>
            </w:r>
          </w:p>
        </w:tc>
        <w:tc>
          <w:tcPr>
            <w:tcW w:w="1018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  <w:tc>
          <w:tcPr>
            <w:tcW w:w="1027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</w:p>
        </w:tc>
        <w:tc>
          <w:tcPr>
            <w:tcW w:w="983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1044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4E236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4E236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</w:tr>
      <w:tr w:rsidR="00D43EE3" w:rsidRPr="00FA6114" w:rsidTr="00E6691C">
        <w:trPr>
          <w:trHeight w:val="284"/>
          <w:jc w:val="center"/>
        </w:trPr>
        <w:tc>
          <w:tcPr>
            <w:tcW w:w="3021" w:type="dxa"/>
            <w:vAlign w:val="center"/>
          </w:tcPr>
          <w:p w:rsidR="00D43EE3" w:rsidRPr="00F4523A" w:rsidRDefault="00D43EE3" w:rsidP="00E6691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Recreation and culture</w:t>
            </w:r>
          </w:p>
        </w:tc>
        <w:tc>
          <w:tcPr>
            <w:tcW w:w="931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</w:p>
        </w:tc>
        <w:tc>
          <w:tcPr>
            <w:tcW w:w="1018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</w:p>
        </w:tc>
        <w:tc>
          <w:tcPr>
            <w:tcW w:w="1027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97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</w:t>
            </w:r>
          </w:p>
        </w:tc>
        <w:tc>
          <w:tcPr>
            <w:tcW w:w="983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</w:t>
            </w:r>
          </w:p>
        </w:tc>
        <w:tc>
          <w:tcPr>
            <w:tcW w:w="1044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4E236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4E236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</w:t>
            </w:r>
          </w:p>
        </w:tc>
      </w:tr>
      <w:tr w:rsidR="00D43EE3" w:rsidRPr="00FA6114" w:rsidTr="00E6691C">
        <w:trPr>
          <w:trHeight w:val="284"/>
          <w:jc w:val="center"/>
        </w:trPr>
        <w:tc>
          <w:tcPr>
            <w:tcW w:w="3021" w:type="dxa"/>
            <w:vAlign w:val="center"/>
          </w:tcPr>
          <w:p w:rsidR="00D43EE3" w:rsidRPr="00F4523A" w:rsidRDefault="00D43EE3" w:rsidP="00E6691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Education</w:t>
            </w:r>
          </w:p>
        </w:tc>
        <w:tc>
          <w:tcPr>
            <w:tcW w:w="931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  <w:tc>
          <w:tcPr>
            <w:tcW w:w="1018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  <w:tc>
          <w:tcPr>
            <w:tcW w:w="1027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</w:t>
            </w:r>
          </w:p>
        </w:tc>
        <w:tc>
          <w:tcPr>
            <w:tcW w:w="983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  <w:tc>
          <w:tcPr>
            <w:tcW w:w="1044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4E236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4E236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</w:tr>
      <w:tr w:rsidR="00D43EE3" w:rsidRPr="00FA6114" w:rsidTr="00E6691C">
        <w:trPr>
          <w:trHeight w:val="284"/>
          <w:jc w:val="center"/>
        </w:trPr>
        <w:tc>
          <w:tcPr>
            <w:tcW w:w="3021" w:type="dxa"/>
            <w:vAlign w:val="center"/>
          </w:tcPr>
          <w:p w:rsidR="00D43EE3" w:rsidRPr="00F4523A" w:rsidRDefault="00D43EE3" w:rsidP="00E6691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Restaurants and hotels</w:t>
            </w:r>
          </w:p>
        </w:tc>
        <w:tc>
          <w:tcPr>
            <w:tcW w:w="931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  <w:tc>
          <w:tcPr>
            <w:tcW w:w="1018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</w:t>
            </w:r>
          </w:p>
        </w:tc>
        <w:tc>
          <w:tcPr>
            <w:tcW w:w="1027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  <w:tc>
          <w:tcPr>
            <w:tcW w:w="983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1044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4E236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4E236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</w:tr>
      <w:tr w:rsidR="00D43EE3" w:rsidRPr="00FA6114" w:rsidTr="00E6691C">
        <w:trPr>
          <w:trHeight w:val="284"/>
          <w:jc w:val="center"/>
        </w:trPr>
        <w:tc>
          <w:tcPr>
            <w:tcW w:w="3021" w:type="dxa"/>
            <w:vAlign w:val="center"/>
          </w:tcPr>
          <w:p w:rsidR="00D43EE3" w:rsidRPr="00F4523A" w:rsidRDefault="00D43EE3" w:rsidP="00E6691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Miscellaneous goods and services</w:t>
            </w:r>
          </w:p>
        </w:tc>
        <w:tc>
          <w:tcPr>
            <w:tcW w:w="931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  <w:tc>
          <w:tcPr>
            <w:tcW w:w="1018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</w:t>
            </w:r>
          </w:p>
        </w:tc>
        <w:tc>
          <w:tcPr>
            <w:tcW w:w="1027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</w:t>
            </w:r>
          </w:p>
        </w:tc>
        <w:tc>
          <w:tcPr>
            <w:tcW w:w="983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  <w:tc>
          <w:tcPr>
            <w:tcW w:w="1044" w:type="dxa"/>
            <w:vAlign w:val="center"/>
          </w:tcPr>
          <w:p w:rsidR="00D43EE3" w:rsidRPr="00C92632" w:rsidRDefault="00D43EE3" w:rsidP="00B410D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4E236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4E236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</w:p>
        </w:tc>
      </w:tr>
    </w:tbl>
    <w:p w:rsidR="00AF2B7E" w:rsidRDefault="00EE0608" w:rsidP="00BA058E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 w:rsidRPr="002D4485">
        <w:rPr>
          <w:rFonts w:ascii="Arial" w:hAnsi="Arial" w:cs="Arial"/>
          <w:b w:val="0"/>
          <w:bCs w:val="0"/>
          <w:sz w:val="20"/>
          <w:szCs w:val="20"/>
        </w:rPr>
        <w:lastRenderedPageBreak/>
        <w:t>Consumer prices</w:t>
      </w:r>
      <w:r w:rsidRPr="002D4485">
        <w:rPr>
          <w:rFonts w:ascii="Arial" w:hAnsi="Arial" w:cs="Arial"/>
          <w:bCs w:val="0"/>
          <w:sz w:val="20"/>
          <w:szCs w:val="20"/>
        </w:rPr>
        <w:t xml:space="preserve"> </w:t>
      </w:r>
      <w:r w:rsidRPr="002D4485">
        <w:rPr>
          <w:rFonts w:ascii="Arial" w:hAnsi="Arial" w:cs="Arial"/>
          <w:b w:val="0"/>
          <w:bCs w:val="0"/>
          <w:sz w:val="20"/>
          <w:szCs w:val="20"/>
        </w:rPr>
        <w:t xml:space="preserve">rose </w:t>
      </w:r>
      <w:r w:rsidRPr="006675D1">
        <w:rPr>
          <w:rFonts w:ascii="Arial" w:hAnsi="Arial" w:cs="Arial"/>
          <w:b w:val="0"/>
          <w:bCs w:val="0"/>
          <w:sz w:val="20"/>
          <w:szCs w:val="20"/>
        </w:rPr>
        <w:t xml:space="preserve">by </w:t>
      </w:r>
      <w:r w:rsidR="00D53402" w:rsidRPr="006675D1">
        <w:rPr>
          <w:rFonts w:ascii="Arial" w:hAnsi="Arial" w:cs="Arial"/>
          <w:b w:val="0"/>
          <w:bCs w:val="0"/>
          <w:sz w:val="20"/>
          <w:szCs w:val="20"/>
        </w:rPr>
        <w:t>2</w:t>
      </w:r>
      <w:r w:rsidRPr="006675D1">
        <w:rPr>
          <w:rFonts w:ascii="Arial" w:hAnsi="Arial" w:cs="Arial"/>
          <w:b w:val="0"/>
          <w:bCs w:val="0"/>
          <w:sz w:val="20"/>
          <w:szCs w:val="20"/>
        </w:rPr>
        <w:t>.</w:t>
      </w:r>
      <w:r w:rsidR="006675D1" w:rsidRPr="006675D1">
        <w:rPr>
          <w:rFonts w:ascii="Arial" w:hAnsi="Arial" w:cs="Arial"/>
          <w:b w:val="0"/>
          <w:bCs w:val="0"/>
          <w:sz w:val="20"/>
          <w:szCs w:val="20"/>
        </w:rPr>
        <w:t>3</w:t>
      </w:r>
      <w:r w:rsidRPr="006675D1">
        <w:rPr>
          <w:rFonts w:ascii="Arial" w:hAnsi="Arial" w:cs="Arial"/>
          <w:b w:val="0"/>
          <w:bCs w:val="0"/>
          <w:sz w:val="20"/>
          <w:szCs w:val="20"/>
        </w:rPr>
        <w:t xml:space="preserve">%, </w:t>
      </w:r>
      <w:r w:rsidRPr="006675D1">
        <w:rPr>
          <w:rFonts w:ascii="Arial" w:hAnsi="Arial" w:cs="Arial"/>
          <w:bCs w:val="0"/>
          <w:sz w:val="20"/>
          <w:szCs w:val="20"/>
        </w:rPr>
        <w:t>year-on-year</w:t>
      </w:r>
      <w:r w:rsidRPr="006675D1">
        <w:rPr>
          <w:rFonts w:ascii="Arial" w:hAnsi="Arial" w:cs="Arial"/>
          <w:b w:val="0"/>
          <w:bCs w:val="0"/>
          <w:sz w:val="20"/>
          <w:szCs w:val="20"/>
        </w:rPr>
        <w:t xml:space="preserve"> (y-o-y), in </w:t>
      </w:r>
      <w:r w:rsidRPr="006675D1">
        <w:rPr>
          <w:rFonts w:ascii="Arial" w:hAnsi="Arial" w:cs="Arial"/>
          <w:bCs w:val="0"/>
          <w:sz w:val="20"/>
          <w:szCs w:val="20"/>
        </w:rPr>
        <w:t>Q</w:t>
      </w:r>
      <w:r w:rsidR="002D4485" w:rsidRPr="006675D1">
        <w:rPr>
          <w:rFonts w:ascii="Arial" w:hAnsi="Arial" w:cs="Arial"/>
          <w:bCs w:val="0"/>
          <w:sz w:val="20"/>
          <w:szCs w:val="20"/>
        </w:rPr>
        <w:t>2</w:t>
      </w:r>
      <w:r w:rsidRPr="006675D1">
        <w:rPr>
          <w:rFonts w:ascii="Arial" w:hAnsi="Arial" w:cs="Arial"/>
          <w:sz w:val="20"/>
          <w:szCs w:val="20"/>
        </w:rPr>
        <w:t xml:space="preserve"> 201</w:t>
      </w:r>
      <w:r w:rsidR="00F17FA2" w:rsidRPr="006675D1">
        <w:rPr>
          <w:rFonts w:ascii="Arial" w:hAnsi="Arial" w:cs="Arial"/>
          <w:sz w:val="20"/>
          <w:szCs w:val="20"/>
        </w:rPr>
        <w:t>8</w:t>
      </w:r>
      <w:r w:rsidR="007F6E11" w:rsidRPr="006675D1">
        <w:rPr>
          <w:rFonts w:ascii="Arial" w:hAnsi="Arial" w:cs="Arial"/>
          <w:sz w:val="20"/>
          <w:szCs w:val="20"/>
        </w:rPr>
        <w:t xml:space="preserve"> compared with Q</w:t>
      </w:r>
      <w:r w:rsidR="002D4485" w:rsidRPr="006675D1">
        <w:rPr>
          <w:rFonts w:ascii="Arial" w:hAnsi="Arial" w:cs="Arial"/>
          <w:sz w:val="20"/>
          <w:szCs w:val="20"/>
        </w:rPr>
        <w:t>2</w:t>
      </w:r>
      <w:r w:rsidR="007F6E11" w:rsidRPr="006675D1">
        <w:rPr>
          <w:rFonts w:ascii="Arial" w:hAnsi="Arial" w:cs="Arial"/>
          <w:sz w:val="20"/>
          <w:szCs w:val="20"/>
        </w:rPr>
        <w:t xml:space="preserve"> 201</w:t>
      </w:r>
      <w:r w:rsidR="00F17FA2" w:rsidRPr="006675D1">
        <w:rPr>
          <w:rFonts w:ascii="Arial" w:hAnsi="Arial" w:cs="Arial"/>
          <w:sz w:val="20"/>
          <w:szCs w:val="20"/>
        </w:rPr>
        <w:t>7</w:t>
      </w:r>
      <w:r w:rsidRPr="006675D1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r w:rsidR="00954847" w:rsidRPr="006675D1">
        <w:rPr>
          <w:rFonts w:ascii="Arial" w:hAnsi="Arial" w:cs="Arial"/>
          <w:b w:val="0"/>
          <w:bCs w:val="0"/>
          <w:sz w:val="20"/>
          <w:szCs w:val="20"/>
        </w:rPr>
        <w:t>i.e.</w:t>
      </w:r>
      <w:r w:rsidR="003A6B7B" w:rsidRPr="006675D1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410E5" w:rsidRPr="006675D1">
        <w:rPr>
          <w:rFonts w:ascii="Arial" w:hAnsi="Arial" w:cs="Arial"/>
          <w:b w:val="0"/>
          <w:bCs w:val="0"/>
          <w:sz w:val="20"/>
          <w:szCs w:val="20"/>
        </w:rPr>
        <w:t>0</w:t>
      </w:r>
      <w:r w:rsidR="005B21A4" w:rsidRPr="006675D1">
        <w:rPr>
          <w:rFonts w:ascii="Arial" w:hAnsi="Arial" w:cs="Arial"/>
          <w:b w:val="0"/>
          <w:bCs w:val="0"/>
          <w:sz w:val="20"/>
          <w:szCs w:val="20"/>
        </w:rPr>
        <w:t>.</w:t>
      </w:r>
      <w:r w:rsidR="006675D1" w:rsidRPr="006675D1">
        <w:rPr>
          <w:rFonts w:ascii="Arial" w:hAnsi="Arial" w:cs="Arial"/>
          <w:b w:val="0"/>
          <w:bCs w:val="0"/>
          <w:sz w:val="20"/>
          <w:szCs w:val="20"/>
        </w:rPr>
        <w:t>4</w:t>
      </w:r>
      <w:r w:rsidR="005B21A4" w:rsidRPr="006675D1">
        <w:rPr>
          <w:rFonts w:ascii="Arial" w:hAnsi="Arial" w:cs="Arial"/>
          <w:b w:val="0"/>
          <w:bCs w:val="0"/>
          <w:sz w:val="20"/>
          <w:szCs w:val="20"/>
        </w:rPr>
        <w:t xml:space="preserve"> percentage point</w:t>
      </w:r>
      <w:r w:rsidR="00FE14EC" w:rsidRPr="006675D1">
        <w:rPr>
          <w:rFonts w:ascii="Arial" w:hAnsi="Arial" w:cs="Arial"/>
          <w:b w:val="0"/>
          <w:bCs w:val="0"/>
          <w:sz w:val="20"/>
          <w:szCs w:val="20"/>
        </w:rPr>
        <w:t>s</w:t>
      </w:r>
      <w:r w:rsidR="003325AD" w:rsidRPr="006675D1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6675D1" w:rsidRPr="006675D1">
        <w:rPr>
          <w:rFonts w:ascii="Arial" w:hAnsi="Arial" w:cs="Arial"/>
          <w:b w:val="0"/>
          <w:bCs w:val="0"/>
          <w:sz w:val="20"/>
          <w:szCs w:val="20"/>
        </w:rPr>
        <w:t>up</w:t>
      </w:r>
      <w:r w:rsidR="005B21A4" w:rsidRPr="002D4485">
        <w:rPr>
          <w:rFonts w:ascii="Arial" w:hAnsi="Arial" w:cs="Arial"/>
          <w:b w:val="0"/>
          <w:bCs w:val="0"/>
          <w:sz w:val="20"/>
          <w:szCs w:val="20"/>
        </w:rPr>
        <w:t xml:space="preserve"> on </w:t>
      </w:r>
      <w:r w:rsidRPr="002D4485">
        <w:rPr>
          <w:rFonts w:ascii="Arial" w:hAnsi="Arial" w:cs="Arial"/>
          <w:b w:val="0"/>
          <w:bCs w:val="0"/>
          <w:sz w:val="20"/>
          <w:szCs w:val="20"/>
        </w:rPr>
        <w:t>Q</w:t>
      </w:r>
      <w:r w:rsidR="002D4485">
        <w:rPr>
          <w:rFonts w:ascii="Arial" w:hAnsi="Arial" w:cs="Arial"/>
          <w:b w:val="0"/>
          <w:bCs w:val="0"/>
          <w:sz w:val="20"/>
          <w:szCs w:val="20"/>
        </w:rPr>
        <w:t>1</w:t>
      </w:r>
      <w:r w:rsidRPr="002D4485">
        <w:rPr>
          <w:rFonts w:ascii="Arial" w:hAnsi="Arial" w:cs="Arial"/>
          <w:b w:val="0"/>
          <w:bCs w:val="0"/>
          <w:sz w:val="20"/>
          <w:szCs w:val="20"/>
        </w:rPr>
        <w:t xml:space="preserve">. </w:t>
      </w:r>
      <w:r w:rsidR="001170D9" w:rsidRPr="006676EF">
        <w:rPr>
          <w:rFonts w:ascii="Arial" w:hAnsi="Arial" w:cs="Arial"/>
          <w:b w:val="0"/>
          <w:bCs w:val="0"/>
          <w:sz w:val="20"/>
          <w:szCs w:val="20"/>
        </w:rPr>
        <w:t>Th</w:t>
      </w:r>
      <w:r w:rsidR="003B6DBF" w:rsidRPr="006676EF">
        <w:rPr>
          <w:rFonts w:ascii="Arial" w:hAnsi="Arial" w:cs="Arial"/>
          <w:b w:val="0"/>
          <w:bCs w:val="0"/>
          <w:sz w:val="20"/>
          <w:szCs w:val="20"/>
        </w:rPr>
        <w:t>e</w:t>
      </w:r>
      <w:r w:rsidR="001170D9" w:rsidRPr="006676E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4230DA" w:rsidRPr="006676EF">
        <w:rPr>
          <w:rFonts w:ascii="Arial" w:hAnsi="Arial" w:cs="Arial"/>
          <w:b w:val="0"/>
          <w:bCs w:val="0"/>
          <w:sz w:val="20"/>
          <w:szCs w:val="20"/>
        </w:rPr>
        <w:t>de</w:t>
      </w:r>
      <w:r w:rsidR="00FE14EC" w:rsidRPr="006676EF">
        <w:rPr>
          <w:rFonts w:ascii="Arial" w:hAnsi="Arial" w:cs="Arial"/>
          <w:b w:val="0"/>
          <w:bCs w:val="0"/>
          <w:sz w:val="20"/>
          <w:szCs w:val="20"/>
        </w:rPr>
        <w:t xml:space="preserve">velopment was due to the </w:t>
      </w:r>
      <w:r w:rsidR="00584AB0">
        <w:rPr>
          <w:rFonts w:ascii="Arial" w:hAnsi="Arial" w:cs="Arial"/>
          <w:b w:val="0"/>
          <w:bCs w:val="0"/>
          <w:sz w:val="20"/>
          <w:szCs w:val="20"/>
        </w:rPr>
        <w:t>ac</w:t>
      </w:r>
      <w:r w:rsidR="00D470BA" w:rsidRPr="006676EF">
        <w:rPr>
          <w:rFonts w:ascii="Arial" w:hAnsi="Arial" w:cs="Arial"/>
          <w:b w:val="0"/>
          <w:bCs w:val="0"/>
          <w:sz w:val="20"/>
          <w:szCs w:val="20"/>
        </w:rPr>
        <w:t>celeration</w:t>
      </w:r>
      <w:r w:rsidR="00FE14EC" w:rsidRPr="006676EF">
        <w:rPr>
          <w:rFonts w:ascii="Arial" w:hAnsi="Arial" w:cs="Arial"/>
          <w:b w:val="0"/>
          <w:bCs w:val="0"/>
          <w:sz w:val="20"/>
          <w:szCs w:val="20"/>
        </w:rPr>
        <w:t xml:space="preserve"> in the price </w:t>
      </w:r>
      <w:r w:rsidR="00D470BA" w:rsidRPr="006676EF">
        <w:rPr>
          <w:rFonts w:ascii="Arial" w:hAnsi="Arial" w:cs="Arial"/>
          <w:b w:val="0"/>
          <w:bCs w:val="0"/>
          <w:sz w:val="20"/>
          <w:szCs w:val="20"/>
        </w:rPr>
        <w:t>r</w:t>
      </w:r>
      <w:r w:rsidR="00FE14EC" w:rsidRPr="006676EF">
        <w:rPr>
          <w:rFonts w:ascii="Arial" w:hAnsi="Arial" w:cs="Arial"/>
          <w:b w:val="0"/>
          <w:bCs w:val="0"/>
          <w:sz w:val="20"/>
          <w:szCs w:val="20"/>
        </w:rPr>
        <w:t>i</w:t>
      </w:r>
      <w:r w:rsidR="00D470BA" w:rsidRPr="006676EF">
        <w:rPr>
          <w:rFonts w:ascii="Arial" w:hAnsi="Arial" w:cs="Arial"/>
          <w:b w:val="0"/>
          <w:bCs w:val="0"/>
          <w:sz w:val="20"/>
          <w:szCs w:val="20"/>
        </w:rPr>
        <w:t>se</w:t>
      </w:r>
      <w:r w:rsidR="00FE14EC" w:rsidRPr="006676EF">
        <w:rPr>
          <w:rFonts w:ascii="Arial" w:hAnsi="Arial" w:cs="Arial"/>
          <w:b w:val="0"/>
          <w:bCs w:val="0"/>
          <w:sz w:val="20"/>
          <w:szCs w:val="20"/>
        </w:rPr>
        <w:t xml:space="preserve"> in </w:t>
      </w:r>
      <w:r w:rsidR="00584AB0" w:rsidRPr="006676EF">
        <w:rPr>
          <w:rFonts w:ascii="Arial" w:hAnsi="Arial" w:cs="Arial"/>
          <w:b w:val="0"/>
          <w:bCs w:val="0"/>
          <w:sz w:val="20"/>
        </w:rPr>
        <w:t>'transport'</w:t>
      </w:r>
      <w:r w:rsidR="00584AB0">
        <w:rPr>
          <w:rFonts w:ascii="Arial" w:hAnsi="Arial" w:cs="Arial"/>
          <w:b w:val="0"/>
          <w:bCs w:val="0"/>
          <w:sz w:val="20"/>
        </w:rPr>
        <w:t xml:space="preserve">, </w:t>
      </w:r>
      <w:r w:rsidR="00D470BA" w:rsidRPr="006676EF">
        <w:rPr>
          <w:rFonts w:ascii="Arial" w:hAnsi="Arial" w:cs="Arial"/>
          <w:b w:val="0"/>
          <w:bCs w:val="0"/>
          <w:sz w:val="20"/>
        </w:rPr>
        <w:t>'</w:t>
      </w:r>
      <w:r w:rsidR="0061274D" w:rsidRPr="006676EF">
        <w:rPr>
          <w:rFonts w:ascii="Arial" w:hAnsi="Arial" w:cs="Arial"/>
          <w:b w:val="0"/>
          <w:bCs w:val="0"/>
          <w:sz w:val="20"/>
        </w:rPr>
        <w:t>alcoholic beverages</w:t>
      </w:r>
      <w:r w:rsidR="00D470BA" w:rsidRPr="006676EF">
        <w:rPr>
          <w:rFonts w:ascii="Arial" w:hAnsi="Arial" w:cs="Arial"/>
          <w:b w:val="0"/>
          <w:bCs w:val="0"/>
          <w:sz w:val="20"/>
        </w:rPr>
        <w:t xml:space="preserve"> and </w:t>
      </w:r>
      <w:r w:rsidR="0061274D" w:rsidRPr="006676EF">
        <w:rPr>
          <w:rFonts w:ascii="Arial" w:hAnsi="Arial" w:cs="Arial"/>
          <w:b w:val="0"/>
          <w:bCs w:val="0"/>
          <w:sz w:val="20"/>
        </w:rPr>
        <w:t>tobacco</w:t>
      </w:r>
      <w:r w:rsidR="00D470BA" w:rsidRPr="006676EF">
        <w:rPr>
          <w:rFonts w:ascii="Arial" w:hAnsi="Arial" w:cs="Arial"/>
          <w:b w:val="0"/>
          <w:bCs w:val="0"/>
          <w:sz w:val="20"/>
        </w:rPr>
        <w:t>'</w:t>
      </w:r>
      <w:r w:rsidR="006F6CF9" w:rsidRPr="006676EF">
        <w:rPr>
          <w:rFonts w:ascii="Arial" w:hAnsi="Arial" w:cs="Arial"/>
          <w:b w:val="0"/>
          <w:bCs w:val="0"/>
          <w:sz w:val="20"/>
        </w:rPr>
        <w:t>,</w:t>
      </w:r>
      <w:r w:rsidR="0061274D" w:rsidRPr="006676EF">
        <w:rPr>
          <w:rFonts w:ascii="Arial" w:hAnsi="Arial" w:cs="Arial"/>
          <w:b w:val="0"/>
          <w:bCs w:val="0"/>
          <w:sz w:val="20"/>
        </w:rPr>
        <w:t xml:space="preserve"> </w:t>
      </w:r>
      <w:r w:rsidR="00D512D1" w:rsidRPr="006676EF">
        <w:rPr>
          <w:rFonts w:ascii="Arial" w:hAnsi="Arial" w:cs="Arial"/>
          <w:b w:val="0"/>
          <w:bCs w:val="0"/>
          <w:sz w:val="20"/>
        </w:rPr>
        <w:t>and</w:t>
      </w:r>
      <w:r w:rsidR="006F6CF9" w:rsidRPr="006676EF">
        <w:rPr>
          <w:rFonts w:ascii="Arial" w:hAnsi="Arial" w:cs="Arial"/>
          <w:b w:val="0"/>
          <w:bCs w:val="0"/>
          <w:sz w:val="20"/>
        </w:rPr>
        <w:t xml:space="preserve"> </w:t>
      </w:r>
      <w:r w:rsidR="00FE14EC" w:rsidRPr="006676EF">
        <w:rPr>
          <w:rFonts w:ascii="Arial" w:hAnsi="Arial" w:cs="Arial"/>
          <w:b w:val="0"/>
          <w:bCs w:val="0"/>
          <w:sz w:val="20"/>
        </w:rPr>
        <w:t>'</w:t>
      </w:r>
      <w:r w:rsidR="00584AB0">
        <w:rPr>
          <w:rFonts w:ascii="Arial" w:hAnsi="Arial" w:cs="Arial"/>
          <w:b w:val="0"/>
          <w:bCs w:val="0"/>
          <w:sz w:val="20"/>
        </w:rPr>
        <w:t>housing, water, e</w:t>
      </w:r>
      <w:r w:rsidR="0061274D" w:rsidRPr="006676EF">
        <w:rPr>
          <w:rFonts w:ascii="Arial" w:hAnsi="Arial" w:cs="Arial"/>
          <w:b w:val="0"/>
          <w:bCs w:val="0"/>
          <w:sz w:val="20"/>
        </w:rPr>
        <w:t>le</w:t>
      </w:r>
      <w:r w:rsidR="00584AB0">
        <w:rPr>
          <w:rFonts w:ascii="Arial" w:hAnsi="Arial" w:cs="Arial"/>
          <w:b w:val="0"/>
          <w:bCs w:val="0"/>
          <w:sz w:val="20"/>
        </w:rPr>
        <w:t>ctricity, gas</w:t>
      </w:r>
      <w:r w:rsidR="0061274D" w:rsidRPr="006676EF">
        <w:rPr>
          <w:rFonts w:ascii="Arial" w:hAnsi="Arial" w:cs="Arial"/>
          <w:b w:val="0"/>
          <w:bCs w:val="0"/>
          <w:sz w:val="20"/>
        </w:rPr>
        <w:t xml:space="preserve"> </w:t>
      </w:r>
      <w:r w:rsidR="00D470BA" w:rsidRPr="006676EF">
        <w:rPr>
          <w:rFonts w:ascii="Arial" w:hAnsi="Arial" w:cs="Arial"/>
          <w:b w:val="0"/>
          <w:bCs w:val="0"/>
          <w:sz w:val="20"/>
        </w:rPr>
        <w:t xml:space="preserve">and </w:t>
      </w:r>
      <w:r w:rsidR="00584AB0">
        <w:rPr>
          <w:rFonts w:ascii="Arial" w:hAnsi="Arial" w:cs="Arial"/>
          <w:b w:val="0"/>
          <w:bCs w:val="0"/>
          <w:sz w:val="20"/>
        </w:rPr>
        <w:t>other fuels</w:t>
      </w:r>
      <w:r w:rsidR="00FE14EC" w:rsidRPr="006676EF">
        <w:rPr>
          <w:rFonts w:ascii="Arial" w:hAnsi="Arial" w:cs="Arial"/>
          <w:b w:val="0"/>
          <w:bCs w:val="0"/>
          <w:sz w:val="20"/>
        </w:rPr>
        <w:t>'</w:t>
      </w:r>
      <w:r w:rsidR="00D470BA" w:rsidRPr="006676EF">
        <w:rPr>
          <w:rFonts w:ascii="Arial" w:hAnsi="Arial" w:cs="Arial"/>
          <w:b w:val="0"/>
          <w:bCs w:val="0"/>
          <w:sz w:val="20"/>
        </w:rPr>
        <w:t xml:space="preserve">. </w:t>
      </w:r>
      <w:r w:rsidR="009A5BAC" w:rsidRPr="006676EF">
        <w:rPr>
          <w:rFonts w:ascii="Arial" w:hAnsi="Arial" w:cs="Arial"/>
          <w:b w:val="0"/>
          <w:bCs w:val="0"/>
          <w:sz w:val="20"/>
        </w:rPr>
        <w:t>The</w:t>
      </w:r>
      <w:r w:rsidR="00E366D7" w:rsidRPr="006676EF">
        <w:rPr>
          <w:rFonts w:ascii="Arial" w:hAnsi="Arial" w:cs="Arial"/>
          <w:b w:val="0"/>
          <w:bCs w:val="0"/>
          <w:sz w:val="20"/>
        </w:rPr>
        <w:t xml:space="preserve"> </w:t>
      </w:r>
      <w:r w:rsidR="00AF2B7E">
        <w:rPr>
          <w:rFonts w:ascii="Arial" w:hAnsi="Arial" w:cs="Arial"/>
          <w:b w:val="0"/>
          <w:bCs w:val="0"/>
          <w:sz w:val="20"/>
        </w:rPr>
        <w:t xml:space="preserve">slowdown in the price rise </w:t>
      </w:r>
      <w:r w:rsidR="00E366D7" w:rsidRPr="006676EF">
        <w:rPr>
          <w:rFonts w:ascii="Arial" w:hAnsi="Arial" w:cs="Arial"/>
          <w:b w:val="0"/>
          <w:bCs w:val="0"/>
          <w:sz w:val="20"/>
        </w:rPr>
        <w:t>in '</w:t>
      </w:r>
      <w:r w:rsidR="009A5BAC" w:rsidRPr="006676EF">
        <w:rPr>
          <w:rFonts w:ascii="Arial" w:hAnsi="Arial" w:cs="Arial"/>
          <w:b w:val="0"/>
          <w:bCs w:val="0"/>
          <w:sz w:val="20"/>
        </w:rPr>
        <w:t>food and non-</w:t>
      </w:r>
      <w:r w:rsidR="00E366D7" w:rsidRPr="006676EF">
        <w:rPr>
          <w:rFonts w:ascii="Arial" w:hAnsi="Arial" w:cs="Arial"/>
          <w:b w:val="0"/>
          <w:bCs w:val="0"/>
          <w:sz w:val="20"/>
        </w:rPr>
        <w:t>alcoholic beverages'</w:t>
      </w:r>
      <w:r w:rsidR="009E1A55" w:rsidRPr="006676EF">
        <w:rPr>
          <w:rFonts w:ascii="Arial" w:hAnsi="Arial" w:cs="Arial"/>
          <w:b w:val="0"/>
          <w:bCs w:val="0"/>
          <w:sz w:val="20"/>
        </w:rPr>
        <w:t xml:space="preserve"> had </w:t>
      </w:r>
      <w:r w:rsidR="00584AB0">
        <w:rPr>
          <w:rFonts w:ascii="Arial" w:hAnsi="Arial" w:cs="Arial"/>
          <w:b w:val="0"/>
          <w:bCs w:val="0"/>
          <w:sz w:val="20"/>
        </w:rPr>
        <w:t xml:space="preserve">primarily </w:t>
      </w:r>
      <w:r w:rsidR="00622FBE">
        <w:rPr>
          <w:rFonts w:ascii="Arial" w:hAnsi="Arial" w:cs="Arial"/>
          <w:b w:val="0"/>
          <w:bCs w:val="0"/>
          <w:sz w:val="20"/>
        </w:rPr>
        <w:t>an </w:t>
      </w:r>
      <w:r w:rsidR="009E1A55" w:rsidRPr="006676EF">
        <w:rPr>
          <w:rFonts w:ascii="Arial" w:hAnsi="Arial" w:cs="Arial"/>
          <w:b w:val="0"/>
          <w:bCs w:val="0"/>
          <w:sz w:val="20"/>
        </w:rPr>
        <w:t>influence in the opposite direction, i.e. on</w:t>
      </w:r>
      <w:r w:rsidR="00AF2B7E">
        <w:rPr>
          <w:rFonts w:ascii="Arial" w:hAnsi="Arial" w:cs="Arial"/>
          <w:b w:val="0"/>
          <w:bCs w:val="0"/>
          <w:sz w:val="20"/>
        </w:rPr>
        <w:t xml:space="preserve"> a</w:t>
      </w:r>
      <w:r w:rsidR="009E1A55" w:rsidRPr="006676EF">
        <w:rPr>
          <w:rFonts w:ascii="Arial" w:hAnsi="Arial" w:cs="Arial"/>
          <w:b w:val="0"/>
          <w:bCs w:val="0"/>
          <w:sz w:val="20"/>
        </w:rPr>
        <w:t xml:space="preserve"> </w:t>
      </w:r>
      <w:r w:rsidR="00AF2B7E">
        <w:rPr>
          <w:rFonts w:ascii="Arial" w:hAnsi="Arial" w:cs="Arial"/>
          <w:b w:val="0"/>
          <w:bCs w:val="0"/>
          <w:sz w:val="20"/>
        </w:rPr>
        <w:t>de</w:t>
      </w:r>
      <w:r w:rsidR="00AF2B7E" w:rsidRPr="006676EF">
        <w:rPr>
          <w:rFonts w:ascii="Arial" w:hAnsi="Arial" w:cs="Arial"/>
          <w:b w:val="0"/>
          <w:bCs w:val="0"/>
          <w:sz w:val="20"/>
        </w:rPr>
        <w:t>crease in the price level</w:t>
      </w:r>
      <w:r w:rsidR="00AF2B7E">
        <w:rPr>
          <w:rFonts w:ascii="Arial" w:hAnsi="Arial" w:cs="Arial"/>
          <w:b w:val="0"/>
          <w:bCs w:val="0"/>
          <w:sz w:val="20"/>
        </w:rPr>
        <w:t>.</w:t>
      </w:r>
    </w:p>
    <w:p w:rsidR="009A5BAC" w:rsidRPr="009A5BAC" w:rsidRDefault="00AF2B7E" w:rsidP="00BA058E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 w:rsidRPr="006676EF">
        <w:rPr>
          <w:rFonts w:ascii="Arial" w:hAnsi="Arial" w:cs="Arial"/>
          <w:b w:val="0"/>
          <w:bCs w:val="0"/>
          <w:sz w:val="20"/>
        </w:rPr>
        <w:t xml:space="preserve"> </w:t>
      </w:r>
    </w:p>
    <w:p w:rsidR="007C3490" w:rsidRPr="009A5BAC" w:rsidRDefault="00113B34" w:rsidP="00113B34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 w:rsidRPr="009A5BAC">
        <w:rPr>
          <w:rFonts w:ascii="Arial" w:hAnsi="Arial" w:cs="Arial"/>
          <w:b w:val="0"/>
          <w:bCs w:val="0"/>
          <w:sz w:val="20"/>
        </w:rPr>
        <w:t>C</w:t>
      </w:r>
      <w:r w:rsidR="006A16AC" w:rsidRPr="009A5BAC">
        <w:rPr>
          <w:rFonts w:ascii="Arial" w:hAnsi="Arial" w:cs="Arial"/>
          <w:b w:val="0"/>
          <w:bCs w:val="0"/>
          <w:sz w:val="20"/>
        </w:rPr>
        <w:t>hanges in</w:t>
      </w:r>
      <w:r w:rsidR="00875FD3" w:rsidRPr="009A5BAC">
        <w:rPr>
          <w:rFonts w:ascii="Arial" w:hAnsi="Arial" w:cs="Arial"/>
          <w:b w:val="0"/>
          <w:bCs w:val="0"/>
          <w:sz w:val="20"/>
        </w:rPr>
        <w:t xml:space="preserve"> </w:t>
      </w:r>
      <w:r w:rsidRPr="009A5BAC">
        <w:rPr>
          <w:rFonts w:ascii="Arial" w:hAnsi="Arial" w:cs="Arial"/>
          <w:b w:val="0"/>
          <w:bCs w:val="0"/>
          <w:sz w:val="20"/>
        </w:rPr>
        <w:t>the development of prices in Q</w:t>
      </w:r>
      <w:r w:rsidR="002D4485" w:rsidRPr="009A5BAC">
        <w:rPr>
          <w:rFonts w:ascii="Arial" w:hAnsi="Arial" w:cs="Arial"/>
          <w:b w:val="0"/>
          <w:bCs w:val="0"/>
          <w:sz w:val="20"/>
        </w:rPr>
        <w:t>2</w:t>
      </w:r>
      <w:r w:rsidRPr="009A5BAC">
        <w:rPr>
          <w:rFonts w:ascii="Arial" w:hAnsi="Arial" w:cs="Arial"/>
          <w:b w:val="0"/>
          <w:bCs w:val="0"/>
          <w:sz w:val="20"/>
        </w:rPr>
        <w:t xml:space="preserve"> 201</w:t>
      </w:r>
      <w:r w:rsidR="00F17FA2">
        <w:rPr>
          <w:rFonts w:ascii="Arial" w:hAnsi="Arial" w:cs="Arial"/>
          <w:b w:val="0"/>
          <w:bCs w:val="0"/>
          <w:sz w:val="20"/>
        </w:rPr>
        <w:t>8</w:t>
      </w:r>
      <w:r w:rsidRPr="009A5BAC">
        <w:rPr>
          <w:rFonts w:ascii="Arial" w:hAnsi="Arial" w:cs="Arial"/>
          <w:b w:val="0"/>
          <w:bCs w:val="0"/>
          <w:sz w:val="20"/>
        </w:rPr>
        <w:t xml:space="preserve"> caused </w:t>
      </w:r>
      <w:r w:rsidR="00CD3F33">
        <w:rPr>
          <w:rFonts w:ascii="Arial" w:hAnsi="Arial" w:cs="Arial"/>
          <w:b w:val="0"/>
          <w:bCs w:val="0"/>
          <w:sz w:val="20"/>
        </w:rPr>
        <w:t>the</w:t>
      </w:r>
      <w:r w:rsidRPr="009A5BAC">
        <w:rPr>
          <w:rFonts w:ascii="Arial" w:hAnsi="Arial" w:cs="Arial"/>
          <w:b w:val="0"/>
          <w:bCs w:val="0"/>
          <w:sz w:val="20"/>
        </w:rPr>
        <w:t xml:space="preserve"> </w:t>
      </w:r>
      <w:r w:rsidR="004B09A3">
        <w:rPr>
          <w:rFonts w:ascii="Arial" w:hAnsi="Arial" w:cs="Arial"/>
          <w:b w:val="0"/>
          <w:bCs w:val="0"/>
          <w:sz w:val="20"/>
        </w:rPr>
        <w:t>ac</w:t>
      </w:r>
      <w:r w:rsidR="00964619">
        <w:rPr>
          <w:rFonts w:ascii="Arial" w:hAnsi="Arial" w:cs="Arial"/>
          <w:b w:val="0"/>
          <w:bCs w:val="0"/>
          <w:sz w:val="20"/>
        </w:rPr>
        <w:t>ce</w:t>
      </w:r>
      <w:r w:rsidRPr="009A5BAC">
        <w:rPr>
          <w:rFonts w:ascii="Arial" w:hAnsi="Arial" w:cs="Arial"/>
          <w:b w:val="0"/>
          <w:bCs w:val="0"/>
          <w:sz w:val="20"/>
        </w:rPr>
        <w:t xml:space="preserve">leration in the y-o-y growth of market prices </w:t>
      </w:r>
      <w:r w:rsidRPr="00D30379">
        <w:rPr>
          <w:rFonts w:ascii="Arial" w:hAnsi="Arial" w:cs="Arial"/>
          <w:b w:val="0"/>
          <w:bCs w:val="0"/>
          <w:sz w:val="20"/>
        </w:rPr>
        <w:t xml:space="preserve">to </w:t>
      </w:r>
      <w:r w:rsidR="002C26D3" w:rsidRPr="00D30379">
        <w:rPr>
          <w:rFonts w:ascii="Arial" w:hAnsi="Arial" w:cs="Arial"/>
          <w:b w:val="0"/>
          <w:bCs w:val="0"/>
          <w:sz w:val="20"/>
        </w:rPr>
        <w:t>2</w:t>
      </w:r>
      <w:r w:rsidRPr="00D30379">
        <w:rPr>
          <w:rFonts w:ascii="Arial" w:hAnsi="Arial" w:cs="Arial"/>
          <w:b w:val="0"/>
          <w:bCs w:val="0"/>
          <w:sz w:val="20"/>
        </w:rPr>
        <w:t>.</w:t>
      </w:r>
      <w:r w:rsidR="00D30379" w:rsidRPr="00D30379">
        <w:rPr>
          <w:rFonts w:ascii="Arial" w:hAnsi="Arial" w:cs="Arial"/>
          <w:b w:val="0"/>
          <w:bCs w:val="0"/>
          <w:sz w:val="20"/>
        </w:rPr>
        <w:t>3</w:t>
      </w:r>
      <w:r w:rsidRPr="00D30379">
        <w:rPr>
          <w:rFonts w:ascii="Arial" w:hAnsi="Arial" w:cs="Arial"/>
          <w:b w:val="0"/>
          <w:bCs w:val="0"/>
          <w:sz w:val="20"/>
        </w:rPr>
        <w:t xml:space="preserve">% from </w:t>
      </w:r>
      <w:r w:rsidR="004914D4" w:rsidRPr="00D30379">
        <w:rPr>
          <w:rFonts w:ascii="Arial" w:hAnsi="Arial" w:cs="Arial"/>
          <w:b w:val="0"/>
          <w:bCs w:val="0"/>
          <w:sz w:val="20"/>
        </w:rPr>
        <w:t>1</w:t>
      </w:r>
      <w:r w:rsidRPr="00D30379">
        <w:rPr>
          <w:rFonts w:ascii="Arial" w:hAnsi="Arial" w:cs="Arial"/>
          <w:b w:val="0"/>
          <w:bCs w:val="0"/>
          <w:sz w:val="20"/>
        </w:rPr>
        <w:t>.</w:t>
      </w:r>
      <w:r w:rsidR="004914D4" w:rsidRPr="00D30379">
        <w:rPr>
          <w:rFonts w:ascii="Arial" w:hAnsi="Arial" w:cs="Arial"/>
          <w:b w:val="0"/>
          <w:bCs w:val="0"/>
          <w:sz w:val="20"/>
        </w:rPr>
        <w:t>9</w:t>
      </w:r>
      <w:r w:rsidRPr="00D30379">
        <w:rPr>
          <w:rFonts w:ascii="Arial" w:hAnsi="Arial" w:cs="Arial"/>
          <w:b w:val="0"/>
          <w:bCs w:val="0"/>
          <w:sz w:val="20"/>
        </w:rPr>
        <w:t>% in Q</w:t>
      </w:r>
      <w:r w:rsidR="002D4485" w:rsidRPr="00D30379">
        <w:rPr>
          <w:rFonts w:ascii="Arial" w:hAnsi="Arial" w:cs="Arial"/>
          <w:b w:val="0"/>
          <w:bCs w:val="0"/>
          <w:sz w:val="20"/>
        </w:rPr>
        <w:t>1</w:t>
      </w:r>
      <w:r w:rsidRPr="00D30379">
        <w:rPr>
          <w:rFonts w:ascii="Arial" w:hAnsi="Arial" w:cs="Arial"/>
          <w:b w:val="0"/>
          <w:bCs w:val="0"/>
          <w:sz w:val="20"/>
        </w:rPr>
        <w:t xml:space="preserve">. </w:t>
      </w:r>
      <w:r w:rsidR="00D72560" w:rsidRPr="00D30379">
        <w:rPr>
          <w:rFonts w:ascii="Arial" w:hAnsi="Arial" w:cs="Arial"/>
          <w:b w:val="0"/>
          <w:bCs w:val="0"/>
          <w:sz w:val="20"/>
        </w:rPr>
        <w:t xml:space="preserve">A </w:t>
      </w:r>
      <w:r w:rsidR="002267E4" w:rsidRPr="00D30379">
        <w:rPr>
          <w:rFonts w:ascii="Arial" w:hAnsi="Arial" w:cs="Arial"/>
          <w:b w:val="0"/>
          <w:bCs w:val="0"/>
          <w:sz w:val="20"/>
        </w:rPr>
        <w:t>r</w:t>
      </w:r>
      <w:r w:rsidR="00D30379" w:rsidRPr="00D30379">
        <w:rPr>
          <w:rFonts w:ascii="Arial" w:hAnsi="Arial" w:cs="Arial"/>
          <w:b w:val="0"/>
          <w:bCs w:val="0"/>
          <w:sz w:val="20"/>
        </w:rPr>
        <w:t>ise</w:t>
      </w:r>
      <w:r w:rsidR="00D72560" w:rsidRPr="00D30379">
        <w:rPr>
          <w:rFonts w:ascii="Arial" w:hAnsi="Arial" w:cs="Arial"/>
          <w:b w:val="0"/>
          <w:bCs w:val="0"/>
          <w:sz w:val="20"/>
        </w:rPr>
        <w:t xml:space="preserve"> in r</w:t>
      </w:r>
      <w:r w:rsidRPr="00D30379">
        <w:rPr>
          <w:rFonts w:ascii="Arial" w:hAnsi="Arial" w:cs="Arial"/>
          <w:b w:val="0"/>
          <w:bCs w:val="0"/>
          <w:sz w:val="20"/>
        </w:rPr>
        <w:t>egulate</w:t>
      </w:r>
      <w:r w:rsidR="00247E11" w:rsidRPr="00D30379">
        <w:rPr>
          <w:rFonts w:ascii="Arial" w:hAnsi="Arial" w:cs="Arial"/>
          <w:b w:val="0"/>
          <w:bCs w:val="0"/>
          <w:sz w:val="20"/>
        </w:rPr>
        <w:t>d</w:t>
      </w:r>
      <w:r w:rsidRPr="00D30379">
        <w:rPr>
          <w:rFonts w:ascii="Arial" w:hAnsi="Arial" w:cs="Arial"/>
          <w:b w:val="0"/>
          <w:bCs w:val="0"/>
          <w:sz w:val="20"/>
        </w:rPr>
        <w:t xml:space="preserve"> prices </w:t>
      </w:r>
      <w:r w:rsidR="00D30379" w:rsidRPr="00D30379">
        <w:rPr>
          <w:rFonts w:ascii="Arial" w:hAnsi="Arial" w:cs="Arial"/>
          <w:b w:val="0"/>
          <w:bCs w:val="0"/>
          <w:sz w:val="20"/>
        </w:rPr>
        <w:t>ac</w:t>
      </w:r>
      <w:r w:rsidR="00D72560" w:rsidRPr="00D30379">
        <w:rPr>
          <w:rFonts w:ascii="Arial" w:hAnsi="Arial" w:cs="Arial"/>
          <w:b w:val="0"/>
          <w:bCs w:val="0"/>
          <w:sz w:val="20"/>
        </w:rPr>
        <w:t xml:space="preserve">celerated to </w:t>
      </w:r>
      <w:r w:rsidR="00D30379" w:rsidRPr="00D30379">
        <w:rPr>
          <w:rFonts w:ascii="Arial" w:hAnsi="Arial" w:cs="Arial"/>
          <w:b w:val="0"/>
          <w:bCs w:val="0"/>
          <w:sz w:val="20"/>
        </w:rPr>
        <w:t>1</w:t>
      </w:r>
      <w:r w:rsidR="00D72560" w:rsidRPr="00D30379">
        <w:rPr>
          <w:rFonts w:ascii="Arial" w:hAnsi="Arial" w:cs="Arial"/>
          <w:b w:val="0"/>
          <w:bCs w:val="0"/>
          <w:sz w:val="20"/>
        </w:rPr>
        <w:t>.</w:t>
      </w:r>
      <w:r w:rsidR="00D30379" w:rsidRPr="00D30379">
        <w:rPr>
          <w:rFonts w:ascii="Arial" w:hAnsi="Arial" w:cs="Arial"/>
          <w:b w:val="0"/>
          <w:bCs w:val="0"/>
          <w:sz w:val="20"/>
        </w:rPr>
        <w:t>8</w:t>
      </w:r>
      <w:r w:rsidR="00D72560" w:rsidRPr="00D30379">
        <w:rPr>
          <w:rFonts w:ascii="Arial" w:hAnsi="Arial" w:cs="Arial"/>
          <w:b w:val="0"/>
          <w:bCs w:val="0"/>
          <w:sz w:val="20"/>
        </w:rPr>
        <w:t>%</w:t>
      </w:r>
      <w:r w:rsidR="007F6E11" w:rsidRPr="00D30379">
        <w:rPr>
          <w:rFonts w:ascii="Arial" w:hAnsi="Arial" w:cs="Arial"/>
          <w:b w:val="0"/>
          <w:bCs w:val="0"/>
          <w:sz w:val="20"/>
        </w:rPr>
        <w:t xml:space="preserve"> in Q</w:t>
      </w:r>
      <w:r w:rsidR="002D4485" w:rsidRPr="00D30379">
        <w:rPr>
          <w:rFonts w:ascii="Arial" w:hAnsi="Arial" w:cs="Arial"/>
          <w:b w:val="0"/>
          <w:bCs w:val="0"/>
          <w:sz w:val="20"/>
        </w:rPr>
        <w:t>2</w:t>
      </w:r>
      <w:r w:rsidR="007F6E11" w:rsidRPr="00D30379">
        <w:rPr>
          <w:rFonts w:ascii="Arial" w:hAnsi="Arial" w:cs="Arial"/>
          <w:b w:val="0"/>
          <w:bCs w:val="0"/>
          <w:sz w:val="20"/>
        </w:rPr>
        <w:t xml:space="preserve"> 201</w:t>
      </w:r>
      <w:r w:rsidR="00F17FA2" w:rsidRPr="00D30379">
        <w:rPr>
          <w:rFonts w:ascii="Arial" w:hAnsi="Arial" w:cs="Arial"/>
          <w:b w:val="0"/>
          <w:bCs w:val="0"/>
          <w:sz w:val="20"/>
        </w:rPr>
        <w:t>8</w:t>
      </w:r>
      <w:r w:rsidR="00D72560" w:rsidRPr="00D30379">
        <w:rPr>
          <w:rFonts w:ascii="Arial" w:hAnsi="Arial" w:cs="Arial"/>
          <w:b w:val="0"/>
          <w:bCs w:val="0"/>
          <w:sz w:val="20"/>
        </w:rPr>
        <w:t xml:space="preserve"> from</w:t>
      </w:r>
      <w:r w:rsidRPr="00D30379">
        <w:rPr>
          <w:rFonts w:ascii="Arial" w:hAnsi="Arial" w:cs="Arial"/>
          <w:b w:val="0"/>
          <w:bCs w:val="0"/>
          <w:sz w:val="20"/>
        </w:rPr>
        <w:t xml:space="preserve"> </w:t>
      </w:r>
      <w:r w:rsidR="004914D4" w:rsidRPr="00D30379">
        <w:rPr>
          <w:rFonts w:ascii="Arial" w:hAnsi="Arial" w:cs="Arial"/>
          <w:b w:val="0"/>
          <w:bCs w:val="0"/>
          <w:sz w:val="20"/>
        </w:rPr>
        <w:t>1</w:t>
      </w:r>
      <w:r w:rsidRPr="00D30379">
        <w:rPr>
          <w:rFonts w:ascii="Arial" w:hAnsi="Arial" w:cs="Arial"/>
          <w:b w:val="0"/>
          <w:bCs w:val="0"/>
          <w:sz w:val="20"/>
        </w:rPr>
        <w:t>.</w:t>
      </w:r>
      <w:r w:rsidR="004914D4" w:rsidRPr="00D30379">
        <w:rPr>
          <w:rFonts w:ascii="Arial" w:hAnsi="Arial" w:cs="Arial"/>
          <w:b w:val="0"/>
          <w:bCs w:val="0"/>
          <w:sz w:val="20"/>
        </w:rPr>
        <w:t>4</w:t>
      </w:r>
      <w:r w:rsidRPr="00D30379">
        <w:rPr>
          <w:rFonts w:ascii="Arial" w:hAnsi="Arial" w:cs="Arial"/>
          <w:b w:val="0"/>
          <w:bCs w:val="0"/>
          <w:sz w:val="20"/>
        </w:rPr>
        <w:t>% in Q</w:t>
      </w:r>
      <w:r w:rsidR="002D4485" w:rsidRPr="00D30379">
        <w:rPr>
          <w:rFonts w:ascii="Arial" w:hAnsi="Arial" w:cs="Arial"/>
          <w:b w:val="0"/>
          <w:bCs w:val="0"/>
          <w:sz w:val="20"/>
        </w:rPr>
        <w:t>1</w:t>
      </w:r>
      <w:r w:rsidR="00632B80" w:rsidRPr="00D30379">
        <w:rPr>
          <w:rFonts w:ascii="Arial" w:hAnsi="Arial" w:cs="Arial"/>
          <w:b w:val="0"/>
          <w:bCs w:val="0"/>
          <w:sz w:val="20"/>
        </w:rPr>
        <w:t>.</w:t>
      </w:r>
    </w:p>
    <w:p w:rsidR="00AD67D1" w:rsidRPr="00557C68" w:rsidRDefault="00AD67D1" w:rsidP="00113B34">
      <w:pPr>
        <w:pStyle w:val="Zkladntextodsazen2"/>
        <w:spacing w:line="276" w:lineRule="auto"/>
        <w:ind w:firstLine="0"/>
        <w:rPr>
          <w:rFonts w:ascii="Arial" w:hAnsi="Arial" w:cs="Arial"/>
          <w:bCs w:val="0"/>
          <w:sz w:val="20"/>
          <w:highlight w:val="green"/>
        </w:rPr>
      </w:pPr>
    </w:p>
    <w:p w:rsidR="00EE0608" w:rsidRPr="00557C68" w:rsidRDefault="00BF0BFB" w:rsidP="00591218">
      <w:pPr>
        <w:pStyle w:val="Zkladntextodsazen2"/>
        <w:ind w:firstLine="0"/>
        <w:jc w:val="center"/>
        <w:rPr>
          <w:noProof/>
          <w:highlight w:val="green"/>
          <w:lang w:val="cs-CZ" w:eastAsia="cs-CZ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28pt">
            <v:imagedata r:id="rId7" o:title=""/>
          </v:shape>
        </w:pict>
      </w:r>
    </w:p>
    <w:p w:rsidR="00A12FE6" w:rsidRDefault="00A12FE6" w:rsidP="00A12FE6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603A00" w:rsidRDefault="00603A00" w:rsidP="00A12FE6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603A00" w:rsidRDefault="00603A00" w:rsidP="00A12FE6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603A00" w:rsidRDefault="00603A00" w:rsidP="00A12FE6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603A00" w:rsidRDefault="00603A00" w:rsidP="00A12FE6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603A00" w:rsidRDefault="00603A00" w:rsidP="00A12FE6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603A00" w:rsidRDefault="00603A00" w:rsidP="00A12FE6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603A00" w:rsidRDefault="00603A00" w:rsidP="00A12FE6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603A00" w:rsidRDefault="00603A00" w:rsidP="00A12FE6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603A00" w:rsidRDefault="00603A00" w:rsidP="00A12FE6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603A00" w:rsidRDefault="00603A00" w:rsidP="00A12FE6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603A00" w:rsidRDefault="00603A00" w:rsidP="00A12FE6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603A00" w:rsidRDefault="00603A00" w:rsidP="00A12FE6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603A00" w:rsidRDefault="00603A00" w:rsidP="00A12FE6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603A00" w:rsidRDefault="00603A00" w:rsidP="00A12FE6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603A00" w:rsidRDefault="00603A00" w:rsidP="00A12FE6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A12FE6" w:rsidRDefault="00A12FE6" w:rsidP="00A12FE6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  <w:r w:rsidRPr="00A873A4">
        <w:rPr>
          <w:rFonts w:ascii="Arial" w:hAnsi="Arial" w:cs="Arial"/>
          <w:b w:val="0"/>
          <w:bCs w:val="0"/>
          <w:sz w:val="20"/>
          <w:szCs w:val="20"/>
        </w:rPr>
        <w:lastRenderedPageBreak/>
        <w:t xml:space="preserve">In </w:t>
      </w:r>
      <w:r w:rsidRPr="00A873A4">
        <w:rPr>
          <w:rFonts w:ascii="Arial" w:hAnsi="Arial" w:cs="Arial"/>
          <w:b w:val="0"/>
          <w:sz w:val="20"/>
        </w:rPr>
        <w:t>'</w:t>
      </w:r>
      <w:r w:rsidRPr="00A873A4">
        <w:rPr>
          <w:rFonts w:ascii="Arial" w:hAnsi="Arial" w:cs="Arial"/>
          <w:sz w:val="20"/>
        </w:rPr>
        <w:t>transport</w:t>
      </w:r>
      <w:r w:rsidRPr="00A873A4">
        <w:rPr>
          <w:rFonts w:ascii="Arial" w:hAnsi="Arial" w:cs="Arial"/>
          <w:b w:val="0"/>
          <w:sz w:val="20"/>
        </w:rPr>
        <w:t xml:space="preserve">', </w:t>
      </w:r>
      <w:r w:rsidR="00A873A4">
        <w:rPr>
          <w:rFonts w:ascii="Arial" w:hAnsi="Arial" w:cs="Arial"/>
          <w:b w:val="0"/>
          <w:sz w:val="20"/>
        </w:rPr>
        <w:t>prices of f</w:t>
      </w:r>
      <w:r w:rsidR="00A873A4" w:rsidRPr="00A873A4">
        <w:rPr>
          <w:rFonts w:ascii="Arial" w:hAnsi="Arial" w:cs="Arial"/>
          <w:b w:val="0"/>
          <w:sz w:val="20"/>
        </w:rPr>
        <w:t>uels and lubricants for personal transport equipment</w:t>
      </w:r>
      <w:r w:rsidR="00622FBE">
        <w:rPr>
          <w:rFonts w:ascii="Arial" w:hAnsi="Arial" w:cs="Arial"/>
          <w:b w:val="0"/>
          <w:sz w:val="20"/>
        </w:rPr>
        <w:t xml:space="preserve"> rose by 4.9% (a </w:t>
      </w:r>
      <w:r w:rsidR="00A873A4">
        <w:rPr>
          <w:rFonts w:ascii="Arial" w:hAnsi="Arial" w:cs="Arial"/>
          <w:b w:val="0"/>
          <w:sz w:val="20"/>
        </w:rPr>
        <w:t xml:space="preserve">drop by 1.6% in Q1 2018). </w:t>
      </w:r>
      <w:r w:rsidRPr="00A873A4">
        <w:rPr>
          <w:rFonts w:ascii="Arial" w:hAnsi="Arial" w:cs="Arial"/>
          <w:b w:val="0"/>
          <w:sz w:val="20"/>
        </w:rPr>
        <w:t xml:space="preserve">The price of unleaded petrol </w:t>
      </w:r>
      <w:r w:rsidRPr="00A873A4">
        <w:rPr>
          <w:rFonts w:ascii="Arial" w:hAnsi="Arial" w:cs="Arial"/>
          <w:b w:val="0"/>
          <w:i/>
          <w:sz w:val="20"/>
        </w:rPr>
        <w:t>Natural 95</w:t>
      </w:r>
      <w:r w:rsidRPr="00A873A4">
        <w:rPr>
          <w:rFonts w:ascii="Arial" w:hAnsi="Arial" w:cs="Arial"/>
          <w:b w:val="0"/>
          <w:sz w:val="20"/>
        </w:rPr>
        <w:t xml:space="preserve"> amounted to CZK 3</w:t>
      </w:r>
      <w:r w:rsidR="00A873A4">
        <w:rPr>
          <w:rFonts w:ascii="Arial" w:hAnsi="Arial" w:cs="Arial"/>
          <w:b w:val="0"/>
          <w:sz w:val="20"/>
        </w:rPr>
        <w:t>3</w:t>
      </w:r>
      <w:r w:rsidRPr="00A873A4">
        <w:rPr>
          <w:rFonts w:ascii="Arial" w:hAnsi="Arial" w:cs="Arial"/>
          <w:b w:val="0"/>
          <w:sz w:val="20"/>
        </w:rPr>
        <w:t>.1</w:t>
      </w:r>
      <w:r w:rsidR="00A873A4">
        <w:rPr>
          <w:rFonts w:ascii="Arial" w:hAnsi="Arial" w:cs="Arial"/>
          <w:b w:val="0"/>
          <w:sz w:val="20"/>
        </w:rPr>
        <w:t>2</w:t>
      </w:r>
      <w:r w:rsidRPr="00A873A4">
        <w:rPr>
          <w:rFonts w:ascii="Arial" w:hAnsi="Arial" w:cs="Arial"/>
          <w:b w:val="0"/>
          <w:sz w:val="20"/>
        </w:rPr>
        <w:t xml:space="preserve"> in June</w:t>
      </w:r>
      <w:r w:rsidR="00A873A4">
        <w:rPr>
          <w:rFonts w:ascii="Arial" w:hAnsi="Arial" w:cs="Arial"/>
          <w:b w:val="0"/>
          <w:sz w:val="20"/>
        </w:rPr>
        <w:t>, the most since December 2014. T</w:t>
      </w:r>
      <w:r w:rsidRPr="00A873A4">
        <w:rPr>
          <w:rFonts w:ascii="Arial" w:hAnsi="Arial" w:cs="Arial"/>
          <w:b w:val="0"/>
          <w:sz w:val="20"/>
        </w:rPr>
        <w:t xml:space="preserve">he price of diesel oil was CZK </w:t>
      </w:r>
      <w:r w:rsidR="00F200B5">
        <w:rPr>
          <w:rFonts w:ascii="Arial" w:hAnsi="Arial" w:cs="Arial"/>
          <w:b w:val="0"/>
          <w:sz w:val="20"/>
        </w:rPr>
        <w:t>3</w:t>
      </w:r>
      <w:r w:rsidRPr="00A873A4">
        <w:rPr>
          <w:rFonts w:ascii="Arial" w:hAnsi="Arial" w:cs="Arial"/>
          <w:b w:val="0"/>
          <w:sz w:val="20"/>
        </w:rPr>
        <w:t>2.</w:t>
      </w:r>
      <w:r w:rsidR="00F200B5">
        <w:rPr>
          <w:rFonts w:ascii="Arial" w:hAnsi="Arial" w:cs="Arial"/>
          <w:b w:val="0"/>
          <w:sz w:val="20"/>
        </w:rPr>
        <w:t xml:space="preserve">36 in June (the highest since </w:t>
      </w:r>
      <w:r w:rsidR="00CD3F33">
        <w:rPr>
          <w:rFonts w:ascii="Arial" w:hAnsi="Arial" w:cs="Arial"/>
          <w:b w:val="0"/>
          <w:sz w:val="20"/>
        </w:rPr>
        <w:t>July</w:t>
      </w:r>
      <w:r w:rsidR="00F200B5">
        <w:rPr>
          <w:rFonts w:ascii="Arial" w:hAnsi="Arial" w:cs="Arial"/>
          <w:b w:val="0"/>
          <w:sz w:val="20"/>
        </w:rPr>
        <w:t xml:space="preserve"> 2015)</w:t>
      </w:r>
      <w:r w:rsidRPr="00A873A4">
        <w:rPr>
          <w:rFonts w:ascii="Arial" w:hAnsi="Arial" w:cs="Arial"/>
          <w:b w:val="0"/>
          <w:sz w:val="20"/>
        </w:rPr>
        <w:t>.</w:t>
      </w:r>
    </w:p>
    <w:p w:rsidR="00A12FE6" w:rsidRDefault="00A12FE6" w:rsidP="00A12FE6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</w:p>
    <w:p w:rsidR="00B813C1" w:rsidRPr="00557C68" w:rsidRDefault="00C405E8" w:rsidP="00A12FE6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  <w:highlight w:val="green"/>
        </w:rPr>
      </w:pPr>
      <w:r>
        <w:pict>
          <v:shape id="_x0000_i1026" type="#_x0000_t75" style="width:424.5pt;height:272.25pt">
            <v:imagedata r:id="rId8" o:title=""/>
          </v:shape>
        </w:pict>
      </w:r>
    </w:p>
    <w:p w:rsidR="00603A00" w:rsidRDefault="00603A00" w:rsidP="006E6FAD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603A00" w:rsidRDefault="00603A00" w:rsidP="006E6FAD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6E6FAD" w:rsidRPr="003B4045" w:rsidRDefault="006E6FAD" w:rsidP="006E6FAD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  <w:r w:rsidRPr="003B4045">
        <w:rPr>
          <w:rFonts w:ascii="Arial" w:hAnsi="Arial" w:cs="Arial"/>
          <w:b w:val="0"/>
          <w:bCs w:val="0"/>
          <w:sz w:val="20"/>
          <w:szCs w:val="20"/>
        </w:rPr>
        <w:t xml:space="preserve">In </w:t>
      </w:r>
      <w:r w:rsidRPr="003B4045">
        <w:rPr>
          <w:rFonts w:ascii="Arial" w:hAnsi="Arial" w:cs="Arial"/>
          <w:b w:val="0"/>
          <w:sz w:val="20"/>
        </w:rPr>
        <w:t>'</w:t>
      </w:r>
      <w:r w:rsidRPr="003B4045">
        <w:rPr>
          <w:rFonts w:ascii="Arial" w:hAnsi="Arial" w:cs="Arial"/>
          <w:sz w:val="20"/>
        </w:rPr>
        <w:t>alcoholic beverages and tobacco</w:t>
      </w:r>
      <w:r w:rsidRPr="003B4045">
        <w:rPr>
          <w:rFonts w:ascii="Arial" w:hAnsi="Arial" w:cs="Arial"/>
          <w:b w:val="0"/>
          <w:sz w:val="20"/>
        </w:rPr>
        <w:t>', prices of tobacco products rose by 3.</w:t>
      </w:r>
      <w:r w:rsidR="003B4045">
        <w:rPr>
          <w:rFonts w:ascii="Arial" w:hAnsi="Arial" w:cs="Arial"/>
          <w:b w:val="0"/>
          <w:sz w:val="20"/>
        </w:rPr>
        <w:t>6</w:t>
      </w:r>
      <w:r w:rsidRPr="003B4045">
        <w:rPr>
          <w:rFonts w:ascii="Arial" w:hAnsi="Arial" w:cs="Arial"/>
          <w:b w:val="0"/>
          <w:sz w:val="20"/>
        </w:rPr>
        <w:t xml:space="preserve">% (2.5% in Q1). Prices of spirits went </w:t>
      </w:r>
      <w:r w:rsidR="003B4045">
        <w:rPr>
          <w:rFonts w:ascii="Arial" w:hAnsi="Arial" w:cs="Arial"/>
          <w:b w:val="0"/>
          <w:sz w:val="20"/>
        </w:rPr>
        <w:t>up</w:t>
      </w:r>
      <w:r w:rsidRPr="003B4045">
        <w:rPr>
          <w:rFonts w:ascii="Arial" w:hAnsi="Arial" w:cs="Arial"/>
          <w:b w:val="0"/>
          <w:sz w:val="20"/>
        </w:rPr>
        <w:t xml:space="preserve"> by </w:t>
      </w:r>
      <w:r w:rsidR="003B4045">
        <w:rPr>
          <w:rFonts w:ascii="Arial" w:hAnsi="Arial" w:cs="Arial"/>
          <w:b w:val="0"/>
          <w:sz w:val="20"/>
        </w:rPr>
        <w:t>5</w:t>
      </w:r>
      <w:r w:rsidRPr="003B4045">
        <w:rPr>
          <w:rFonts w:ascii="Arial" w:hAnsi="Arial" w:cs="Arial"/>
          <w:b w:val="0"/>
          <w:sz w:val="20"/>
        </w:rPr>
        <w:t>.</w:t>
      </w:r>
      <w:r w:rsidR="003B4045">
        <w:rPr>
          <w:rFonts w:ascii="Arial" w:hAnsi="Arial" w:cs="Arial"/>
          <w:b w:val="0"/>
          <w:sz w:val="20"/>
        </w:rPr>
        <w:t>0</w:t>
      </w:r>
      <w:r w:rsidRPr="003B4045">
        <w:rPr>
          <w:rFonts w:ascii="Arial" w:hAnsi="Arial" w:cs="Arial"/>
          <w:b w:val="0"/>
          <w:sz w:val="20"/>
        </w:rPr>
        <w:t xml:space="preserve">%, wine by </w:t>
      </w:r>
      <w:r w:rsidR="003B4045">
        <w:rPr>
          <w:rFonts w:ascii="Arial" w:hAnsi="Arial" w:cs="Arial"/>
          <w:b w:val="0"/>
          <w:sz w:val="20"/>
        </w:rPr>
        <w:t>3</w:t>
      </w:r>
      <w:r w:rsidRPr="003B4045">
        <w:rPr>
          <w:rFonts w:ascii="Arial" w:hAnsi="Arial" w:cs="Arial"/>
          <w:b w:val="0"/>
          <w:sz w:val="20"/>
        </w:rPr>
        <w:t>.</w:t>
      </w:r>
      <w:r w:rsidR="003B4045">
        <w:rPr>
          <w:rFonts w:ascii="Arial" w:hAnsi="Arial" w:cs="Arial"/>
          <w:b w:val="0"/>
          <w:sz w:val="20"/>
        </w:rPr>
        <w:t>1</w:t>
      </w:r>
      <w:r w:rsidRPr="003B4045">
        <w:rPr>
          <w:rFonts w:ascii="Arial" w:hAnsi="Arial" w:cs="Arial"/>
          <w:b w:val="0"/>
          <w:sz w:val="20"/>
        </w:rPr>
        <w:t xml:space="preserve">%, and beer by </w:t>
      </w:r>
      <w:r w:rsidR="003B4045">
        <w:rPr>
          <w:rFonts w:ascii="Arial" w:hAnsi="Arial" w:cs="Arial"/>
          <w:b w:val="0"/>
          <w:sz w:val="20"/>
        </w:rPr>
        <w:t>2</w:t>
      </w:r>
      <w:r w:rsidRPr="003B4045">
        <w:rPr>
          <w:rFonts w:ascii="Arial" w:hAnsi="Arial" w:cs="Arial"/>
          <w:b w:val="0"/>
          <w:sz w:val="20"/>
        </w:rPr>
        <w:t>.</w:t>
      </w:r>
      <w:r w:rsidR="003B4045">
        <w:rPr>
          <w:rFonts w:ascii="Arial" w:hAnsi="Arial" w:cs="Arial"/>
          <w:b w:val="0"/>
          <w:sz w:val="20"/>
        </w:rPr>
        <w:t>6</w:t>
      </w:r>
      <w:r w:rsidR="00622FBE">
        <w:rPr>
          <w:rFonts w:ascii="Arial" w:hAnsi="Arial" w:cs="Arial"/>
          <w:b w:val="0"/>
          <w:sz w:val="20"/>
        </w:rPr>
        <w:t>%.</w:t>
      </w:r>
    </w:p>
    <w:p w:rsidR="00A12FE6" w:rsidRDefault="00A12FE6" w:rsidP="00E5323D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3B4045" w:rsidRDefault="003B4045" w:rsidP="006E6FAD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3B4045" w:rsidRDefault="003B4045" w:rsidP="006E6FAD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3B4045" w:rsidRDefault="003B4045" w:rsidP="006E6FAD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3B4045" w:rsidRDefault="003B4045" w:rsidP="006E6FAD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603A00" w:rsidRDefault="00603A00" w:rsidP="006E6FAD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603A00" w:rsidRDefault="00603A00" w:rsidP="006E6FAD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603A00" w:rsidRDefault="00603A00" w:rsidP="006E6FAD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603A00" w:rsidRDefault="00603A00" w:rsidP="006E6FAD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603A00" w:rsidRDefault="00603A00" w:rsidP="006E6FAD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603A00" w:rsidRDefault="00603A00" w:rsidP="006E6FAD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603A00" w:rsidRDefault="00603A00" w:rsidP="006E6FAD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603A00" w:rsidRDefault="00603A00" w:rsidP="006E6FAD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603A00" w:rsidRDefault="00603A00" w:rsidP="006E6FAD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6E6FAD" w:rsidRPr="005851DC" w:rsidRDefault="006E6FAD" w:rsidP="006E6FAD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  <w:r w:rsidRPr="008426D9">
        <w:rPr>
          <w:rFonts w:ascii="Arial" w:hAnsi="Arial" w:cs="Arial"/>
          <w:b w:val="0"/>
          <w:sz w:val="20"/>
          <w:szCs w:val="20"/>
        </w:rPr>
        <w:lastRenderedPageBreak/>
        <w:t>In</w:t>
      </w:r>
      <w:r w:rsidRPr="008426D9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8426D9">
        <w:rPr>
          <w:rFonts w:ascii="Arial" w:hAnsi="Arial" w:cs="Arial"/>
          <w:bCs w:val="0"/>
          <w:sz w:val="20"/>
        </w:rPr>
        <w:t xml:space="preserve">'housing, water, electricity, gas and other fuels', </w:t>
      </w:r>
      <w:r w:rsidRPr="008426D9">
        <w:rPr>
          <w:rFonts w:ascii="Arial" w:hAnsi="Arial" w:cs="Arial"/>
          <w:b w:val="0"/>
          <w:bCs w:val="0"/>
          <w:sz w:val="20"/>
        </w:rPr>
        <w:t>prices</w:t>
      </w:r>
      <w:r w:rsidRPr="008426D9">
        <w:rPr>
          <w:rFonts w:ascii="Arial" w:hAnsi="Arial" w:cs="Arial"/>
          <w:bCs w:val="0"/>
          <w:sz w:val="20"/>
        </w:rPr>
        <w:t xml:space="preserve"> </w:t>
      </w:r>
      <w:r w:rsidRPr="008426D9">
        <w:rPr>
          <w:rFonts w:ascii="Arial" w:hAnsi="Arial" w:cs="Arial"/>
          <w:b w:val="0"/>
          <w:bCs w:val="0"/>
          <w:sz w:val="20"/>
        </w:rPr>
        <w:t>in Q2 2018</w:t>
      </w:r>
      <w:r w:rsidRPr="008426D9">
        <w:rPr>
          <w:rFonts w:ascii="Arial" w:hAnsi="Arial" w:cs="Arial"/>
          <w:b w:val="0"/>
          <w:sz w:val="20"/>
          <w:szCs w:val="20"/>
        </w:rPr>
        <w:t xml:space="preserve"> rose by </w:t>
      </w:r>
      <w:r w:rsidR="008426D9">
        <w:rPr>
          <w:rFonts w:ascii="Arial" w:hAnsi="Arial" w:cs="Arial"/>
          <w:b w:val="0"/>
          <w:sz w:val="20"/>
          <w:szCs w:val="20"/>
        </w:rPr>
        <w:t>2</w:t>
      </w:r>
      <w:r w:rsidRPr="008426D9">
        <w:rPr>
          <w:rFonts w:ascii="Arial" w:hAnsi="Arial" w:cs="Arial"/>
          <w:b w:val="0"/>
          <w:sz w:val="20"/>
          <w:szCs w:val="20"/>
        </w:rPr>
        <w:t>.</w:t>
      </w:r>
      <w:r w:rsidR="008426D9">
        <w:rPr>
          <w:rFonts w:ascii="Arial" w:hAnsi="Arial" w:cs="Arial"/>
          <w:b w:val="0"/>
          <w:sz w:val="20"/>
          <w:szCs w:val="20"/>
        </w:rPr>
        <w:t>6</w:t>
      </w:r>
      <w:r w:rsidRPr="008426D9">
        <w:rPr>
          <w:rFonts w:ascii="Arial" w:hAnsi="Arial" w:cs="Arial"/>
          <w:b w:val="0"/>
          <w:sz w:val="20"/>
          <w:szCs w:val="20"/>
        </w:rPr>
        <w:t>%, y-o-y.</w:t>
      </w:r>
      <w:r w:rsidRPr="008426D9">
        <w:rPr>
          <w:rFonts w:ascii="Arial" w:hAnsi="Arial" w:cs="Arial"/>
          <w:b w:val="0"/>
          <w:bCs w:val="0"/>
          <w:sz w:val="20"/>
        </w:rPr>
        <w:t xml:space="preserve"> </w:t>
      </w:r>
      <w:r w:rsidRPr="008426D9">
        <w:rPr>
          <w:rFonts w:ascii="Arial" w:hAnsi="Arial" w:cs="Arial"/>
          <w:b w:val="0"/>
          <w:sz w:val="20"/>
          <w:szCs w:val="20"/>
        </w:rPr>
        <w:t xml:space="preserve">Electricity prices went up by </w:t>
      </w:r>
      <w:r w:rsidR="008426D9">
        <w:rPr>
          <w:rFonts w:ascii="Arial" w:hAnsi="Arial" w:cs="Arial"/>
          <w:b w:val="0"/>
          <w:sz w:val="20"/>
          <w:szCs w:val="20"/>
        </w:rPr>
        <w:t>3</w:t>
      </w:r>
      <w:r w:rsidRPr="008426D9">
        <w:rPr>
          <w:rFonts w:ascii="Arial" w:hAnsi="Arial" w:cs="Arial"/>
          <w:b w:val="0"/>
          <w:sz w:val="20"/>
          <w:szCs w:val="20"/>
        </w:rPr>
        <w:t>.</w:t>
      </w:r>
      <w:r w:rsidR="008426D9">
        <w:rPr>
          <w:rFonts w:ascii="Arial" w:hAnsi="Arial" w:cs="Arial"/>
          <w:b w:val="0"/>
          <w:sz w:val="20"/>
          <w:szCs w:val="20"/>
        </w:rPr>
        <w:t>5</w:t>
      </w:r>
      <w:r w:rsidRPr="008426D9">
        <w:rPr>
          <w:rFonts w:ascii="Arial" w:hAnsi="Arial" w:cs="Arial"/>
          <w:b w:val="0"/>
          <w:sz w:val="20"/>
          <w:szCs w:val="20"/>
        </w:rPr>
        <w:t>%</w:t>
      </w:r>
      <w:r w:rsidR="008426D9">
        <w:rPr>
          <w:rFonts w:ascii="Arial" w:hAnsi="Arial" w:cs="Arial"/>
          <w:b w:val="0"/>
          <w:sz w:val="20"/>
          <w:szCs w:val="20"/>
        </w:rPr>
        <w:t xml:space="preserve"> and p</w:t>
      </w:r>
      <w:r w:rsidRPr="008426D9">
        <w:rPr>
          <w:rFonts w:ascii="Arial" w:hAnsi="Arial" w:cs="Arial"/>
          <w:b w:val="0"/>
          <w:sz w:val="20"/>
          <w:szCs w:val="20"/>
        </w:rPr>
        <w:t xml:space="preserve">rices of natural gas fell by </w:t>
      </w:r>
      <w:r w:rsidR="008426D9">
        <w:rPr>
          <w:rFonts w:ascii="Arial" w:hAnsi="Arial" w:cs="Arial"/>
          <w:b w:val="0"/>
          <w:sz w:val="20"/>
          <w:szCs w:val="20"/>
        </w:rPr>
        <w:t>0</w:t>
      </w:r>
      <w:r w:rsidRPr="008426D9">
        <w:rPr>
          <w:rFonts w:ascii="Arial" w:hAnsi="Arial" w:cs="Arial"/>
          <w:b w:val="0"/>
          <w:sz w:val="20"/>
          <w:szCs w:val="20"/>
        </w:rPr>
        <w:t>.</w:t>
      </w:r>
      <w:r w:rsidR="008426D9">
        <w:rPr>
          <w:rFonts w:ascii="Arial" w:hAnsi="Arial" w:cs="Arial"/>
          <w:b w:val="0"/>
          <w:sz w:val="20"/>
          <w:szCs w:val="20"/>
        </w:rPr>
        <w:t>8</w:t>
      </w:r>
      <w:r w:rsidRPr="008426D9">
        <w:rPr>
          <w:rFonts w:ascii="Arial" w:hAnsi="Arial" w:cs="Arial"/>
          <w:b w:val="0"/>
          <w:sz w:val="20"/>
          <w:szCs w:val="20"/>
        </w:rPr>
        <w:t xml:space="preserve">%. Prices of </w:t>
      </w:r>
      <w:r w:rsidR="008426D9">
        <w:rPr>
          <w:rFonts w:ascii="Arial" w:hAnsi="Arial" w:cs="Arial"/>
          <w:b w:val="0"/>
          <w:sz w:val="20"/>
          <w:szCs w:val="20"/>
        </w:rPr>
        <w:t>a</w:t>
      </w:r>
      <w:r w:rsidR="008426D9" w:rsidRPr="008426D9">
        <w:rPr>
          <w:rFonts w:ascii="Arial" w:hAnsi="Arial" w:cs="Arial"/>
          <w:b w:val="0"/>
          <w:sz w:val="20"/>
          <w:szCs w:val="20"/>
        </w:rPr>
        <w:t>ctual rentals for housing</w:t>
      </w:r>
      <w:r w:rsidR="008426D9">
        <w:rPr>
          <w:rFonts w:ascii="Arial" w:hAnsi="Arial" w:cs="Arial"/>
          <w:b w:val="0"/>
          <w:sz w:val="20"/>
          <w:szCs w:val="20"/>
        </w:rPr>
        <w:t xml:space="preserve"> </w:t>
      </w:r>
      <w:r w:rsidRPr="008426D9">
        <w:rPr>
          <w:rFonts w:ascii="Arial" w:hAnsi="Arial" w:cs="Arial"/>
          <w:b w:val="0"/>
          <w:sz w:val="20"/>
          <w:szCs w:val="20"/>
        </w:rPr>
        <w:t>went up by 2.</w:t>
      </w:r>
      <w:r w:rsidR="008426D9">
        <w:rPr>
          <w:rFonts w:ascii="Arial" w:hAnsi="Arial" w:cs="Arial"/>
          <w:b w:val="0"/>
          <w:sz w:val="20"/>
          <w:szCs w:val="20"/>
        </w:rPr>
        <w:t>9</w:t>
      </w:r>
      <w:r w:rsidRPr="008426D9">
        <w:rPr>
          <w:rFonts w:ascii="Arial" w:hAnsi="Arial" w:cs="Arial"/>
          <w:b w:val="0"/>
          <w:sz w:val="20"/>
          <w:szCs w:val="20"/>
        </w:rPr>
        <w:t>%, water levies by 1.</w:t>
      </w:r>
      <w:r w:rsidR="008426D9">
        <w:rPr>
          <w:rFonts w:ascii="Arial" w:hAnsi="Arial" w:cs="Arial"/>
          <w:b w:val="0"/>
          <w:sz w:val="20"/>
          <w:szCs w:val="20"/>
        </w:rPr>
        <w:t>8</w:t>
      </w:r>
      <w:r w:rsidRPr="008426D9">
        <w:rPr>
          <w:rFonts w:ascii="Arial" w:hAnsi="Arial" w:cs="Arial"/>
          <w:b w:val="0"/>
          <w:sz w:val="20"/>
          <w:szCs w:val="20"/>
        </w:rPr>
        <w:t xml:space="preserve">%, sewage collection levies by </w:t>
      </w:r>
      <w:r w:rsidR="008426D9">
        <w:rPr>
          <w:rFonts w:ascii="Arial" w:hAnsi="Arial" w:cs="Arial"/>
          <w:b w:val="0"/>
          <w:sz w:val="20"/>
          <w:szCs w:val="20"/>
        </w:rPr>
        <w:t>1</w:t>
      </w:r>
      <w:r w:rsidRPr="008426D9">
        <w:rPr>
          <w:rFonts w:ascii="Arial" w:hAnsi="Arial" w:cs="Arial"/>
          <w:b w:val="0"/>
          <w:sz w:val="20"/>
          <w:szCs w:val="20"/>
        </w:rPr>
        <w:t>.</w:t>
      </w:r>
      <w:r w:rsidR="008426D9">
        <w:rPr>
          <w:rFonts w:ascii="Arial" w:hAnsi="Arial" w:cs="Arial"/>
          <w:b w:val="0"/>
          <w:sz w:val="20"/>
          <w:szCs w:val="20"/>
        </w:rPr>
        <w:t>3</w:t>
      </w:r>
      <w:r w:rsidRPr="008426D9">
        <w:rPr>
          <w:rFonts w:ascii="Arial" w:hAnsi="Arial" w:cs="Arial"/>
          <w:b w:val="0"/>
          <w:sz w:val="20"/>
          <w:szCs w:val="20"/>
        </w:rPr>
        <w:t xml:space="preserve">%. Prices of heat and hot water went down by </w:t>
      </w:r>
      <w:r w:rsidR="008426D9">
        <w:rPr>
          <w:rFonts w:ascii="Arial" w:hAnsi="Arial" w:cs="Arial"/>
          <w:b w:val="0"/>
          <w:sz w:val="20"/>
          <w:szCs w:val="20"/>
        </w:rPr>
        <w:t>0</w:t>
      </w:r>
      <w:r w:rsidRPr="008426D9">
        <w:rPr>
          <w:rFonts w:ascii="Arial" w:hAnsi="Arial" w:cs="Arial"/>
          <w:b w:val="0"/>
          <w:sz w:val="20"/>
          <w:szCs w:val="20"/>
        </w:rPr>
        <w:t>.</w:t>
      </w:r>
      <w:r w:rsidR="008426D9">
        <w:rPr>
          <w:rFonts w:ascii="Arial" w:hAnsi="Arial" w:cs="Arial"/>
          <w:b w:val="0"/>
          <w:sz w:val="20"/>
          <w:szCs w:val="20"/>
        </w:rPr>
        <w:t>2</w:t>
      </w:r>
      <w:r w:rsidRPr="008426D9">
        <w:rPr>
          <w:rFonts w:ascii="Arial" w:hAnsi="Arial" w:cs="Arial"/>
          <w:b w:val="0"/>
          <w:sz w:val="20"/>
          <w:szCs w:val="20"/>
        </w:rPr>
        <w:t>%.</w:t>
      </w:r>
    </w:p>
    <w:p w:rsidR="006E6FAD" w:rsidRDefault="006E6FAD" w:rsidP="00E5323D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6E6FAD" w:rsidRDefault="00C405E8" w:rsidP="00E5323D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>
        <w:pict>
          <v:shape id="_x0000_i1027" type="#_x0000_t75" style="width:425.25pt;height:278.25pt">
            <v:imagedata r:id="rId9" o:title=""/>
          </v:shape>
        </w:pict>
      </w:r>
    </w:p>
    <w:p w:rsidR="006E6FAD" w:rsidRDefault="006E6FAD" w:rsidP="00E5323D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726731" w:rsidRDefault="00726731" w:rsidP="008426D9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8426D9" w:rsidRPr="009152DD" w:rsidRDefault="008426D9" w:rsidP="008426D9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  <w:r w:rsidRPr="009152DD">
        <w:rPr>
          <w:rFonts w:ascii="Arial" w:hAnsi="Arial" w:cs="Arial"/>
          <w:b w:val="0"/>
          <w:sz w:val="20"/>
          <w:szCs w:val="20"/>
        </w:rPr>
        <w:t xml:space="preserve">In </w:t>
      </w:r>
      <w:r w:rsidRPr="009152DD">
        <w:rPr>
          <w:rFonts w:ascii="Arial" w:hAnsi="Arial" w:cs="Arial"/>
          <w:bCs w:val="0"/>
          <w:sz w:val="20"/>
        </w:rPr>
        <w:t>'miscellaneous goods and services'</w:t>
      </w:r>
      <w:r w:rsidRPr="009152DD">
        <w:rPr>
          <w:rFonts w:ascii="Arial" w:hAnsi="Arial" w:cs="Arial"/>
          <w:b w:val="0"/>
          <w:bCs w:val="0"/>
          <w:sz w:val="20"/>
        </w:rPr>
        <w:t>,</w:t>
      </w:r>
      <w:r w:rsidRPr="009152DD">
        <w:rPr>
          <w:rFonts w:ascii="Arial" w:hAnsi="Arial" w:cs="Arial"/>
          <w:bCs w:val="0"/>
          <w:sz w:val="20"/>
        </w:rPr>
        <w:t xml:space="preserve"> </w:t>
      </w:r>
      <w:r w:rsidRPr="009152DD">
        <w:rPr>
          <w:rFonts w:ascii="Arial" w:hAnsi="Arial" w:cs="Arial"/>
          <w:b w:val="0"/>
          <w:sz w:val="20"/>
          <w:szCs w:val="20"/>
        </w:rPr>
        <w:t xml:space="preserve">prices of </w:t>
      </w:r>
      <w:r w:rsidR="009152DD">
        <w:rPr>
          <w:rFonts w:ascii="Arial" w:hAnsi="Arial" w:cs="Arial"/>
          <w:b w:val="0"/>
          <w:sz w:val="20"/>
          <w:szCs w:val="20"/>
        </w:rPr>
        <w:t>personal care</w:t>
      </w:r>
      <w:r w:rsidRPr="009152DD">
        <w:rPr>
          <w:rFonts w:ascii="Arial" w:hAnsi="Arial" w:cs="Arial"/>
          <w:b w:val="0"/>
          <w:sz w:val="20"/>
          <w:szCs w:val="20"/>
        </w:rPr>
        <w:t xml:space="preserve"> went </w:t>
      </w:r>
      <w:r w:rsidR="009152DD">
        <w:rPr>
          <w:rFonts w:ascii="Arial" w:hAnsi="Arial" w:cs="Arial"/>
          <w:b w:val="0"/>
          <w:sz w:val="20"/>
          <w:szCs w:val="20"/>
        </w:rPr>
        <w:t>up</w:t>
      </w:r>
      <w:r w:rsidRPr="009152DD">
        <w:rPr>
          <w:rFonts w:ascii="Arial" w:hAnsi="Arial" w:cs="Arial"/>
          <w:b w:val="0"/>
          <w:sz w:val="20"/>
          <w:szCs w:val="20"/>
        </w:rPr>
        <w:t xml:space="preserve"> by </w:t>
      </w:r>
      <w:r w:rsidR="009152DD">
        <w:rPr>
          <w:rFonts w:ascii="Arial" w:hAnsi="Arial" w:cs="Arial"/>
          <w:b w:val="0"/>
          <w:sz w:val="20"/>
          <w:szCs w:val="20"/>
        </w:rPr>
        <w:t>2</w:t>
      </w:r>
      <w:r w:rsidRPr="009152DD">
        <w:rPr>
          <w:rFonts w:ascii="Arial" w:hAnsi="Arial" w:cs="Arial"/>
          <w:b w:val="0"/>
          <w:sz w:val="20"/>
          <w:szCs w:val="20"/>
        </w:rPr>
        <w:t>.</w:t>
      </w:r>
      <w:r w:rsidR="009152DD">
        <w:rPr>
          <w:rFonts w:ascii="Arial" w:hAnsi="Arial" w:cs="Arial"/>
          <w:b w:val="0"/>
          <w:sz w:val="20"/>
          <w:szCs w:val="20"/>
        </w:rPr>
        <w:t>9</w:t>
      </w:r>
      <w:r w:rsidRPr="009152DD">
        <w:rPr>
          <w:rFonts w:ascii="Arial" w:hAnsi="Arial" w:cs="Arial"/>
          <w:b w:val="0"/>
          <w:sz w:val="20"/>
          <w:szCs w:val="20"/>
        </w:rPr>
        <w:t>%</w:t>
      </w:r>
      <w:r w:rsidR="009152DD">
        <w:rPr>
          <w:rFonts w:ascii="Arial" w:hAnsi="Arial" w:cs="Arial"/>
          <w:b w:val="0"/>
          <w:sz w:val="20"/>
          <w:szCs w:val="20"/>
        </w:rPr>
        <w:t xml:space="preserve"> </w:t>
      </w:r>
      <w:r w:rsidR="009152DD" w:rsidRPr="003B4045">
        <w:rPr>
          <w:rFonts w:ascii="Arial" w:hAnsi="Arial" w:cs="Arial"/>
          <w:b w:val="0"/>
          <w:sz w:val="20"/>
        </w:rPr>
        <w:t>(2.</w:t>
      </w:r>
      <w:r w:rsidR="009152DD">
        <w:rPr>
          <w:rFonts w:ascii="Arial" w:hAnsi="Arial" w:cs="Arial"/>
          <w:b w:val="0"/>
          <w:sz w:val="20"/>
        </w:rPr>
        <w:t>1</w:t>
      </w:r>
      <w:r w:rsidR="009152DD" w:rsidRPr="003B4045">
        <w:rPr>
          <w:rFonts w:ascii="Arial" w:hAnsi="Arial" w:cs="Arial"/>
          <w:b w:val="0"/>
          <w:sz w:val="20"/>
        </w:rPr>
        <w:t>% in Q1).</w:t>
      </w:r>
    </w:p>
    <w:p w:rsidR="008426D9" w:rsidRDefault="008426D9" w:rsidP="00E5323D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8426D9" w:rsidRPr="00F560CF" w:rsidRDefault="008426D9" w:rsidP="008426D9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  <w:r w:rsidRPr="00F560CF">
        <w:rPr>
          <w:rFonts w:ascii="Arial" w:hAnsi="Arial" w:cs="Arial"/>
          <w:b w:val="0"/>
          <w:bCs w:val="0"/>
          <w:sz w:val="20"/>
          <w:szCs w:val="20"/>
        </w:rPr>
        <w:t xml:space="preserve">In </w:t>
      </w:r>
      <w:r w:rsidRPr="00F560CF">
        <w:rPr>
          <w:rFonts w:ascii="Arial" w:hAnsi="Arial" w:cs="Arial"/>
          <w:b w:val="0"/>
          <w:sz w:val="20"/>
        </w:rPr>
        <w:t>'</w:t>
      </w:r>
      <w:r w:rsidRPr="00F560CF">
        <w:rPr>
          <w:rFonts w:ascii="Arial" w:hAnsi="Arial" w:cs="Arial"/>
          <w:sz w:val="20"/>
        </w:rPr>
        <w:t>recreation and culture</w:t>
      </w:r>
      <w:r w:rsidRPr="00F560CF">
        <w:rPr>
          <w:rFonts w:ascii="Arial" w:hAnsi="Arial" w:cs="Arial"/>
          <w:b w:val="0"/>
          <w:sz w:val="20"/>
        </w:rPr>
        <w:t xml:space="preserve">', prices of package holidays </w:t>
      </w:r>
      <w:r w:rsidR="00B50BBA">
        <w:rPr>
          <w:rFonts w:ascii="Arial" w:hAnsi="Arial" w:cs="Arial"/>
          <w:b w:val="0"/>
          <w:sz w:val="20"/>
        </w:rPr>
        <w:t xml:space="preserve">rose </w:t>
      </w:r>
      <w:r w:rsidRPr="00F560CF">
        <w:rPr>
          <w:rFonts w:ascii="Arial" w:hAnsi="Arial" w:cs="Arial"/>
          <w:b w:val="0"/>
          <w:sz w:val="20"/>
        </w:rPr>
        <w:t>by 2.</w:t>
      </w:r>
      <w:r w:rsidR="00B50BBA">
        <w:rPr>
          <w:rFonts w:ascii="Arial" w:hAnsi="Arial" w:cs="Arial"/>
          <w:b w:val="0"/>
          <w:sz w:val="20"/>
        </w:rPr>
        <w:t>8</w:t>
      </w:r>
      <w:r w:rsidRPr="00F560CF">
        <w:rPr>
          <w:rFonts w:ascii="Arial" w:hAnsi="Arial" w:cs="Arial"/>
          <w:b w:val="0"/>
          <w:sz w:val="20"/>
        </w:rPr>
        <w:t>%</w:t>
      </w:r>
      <w:r w:rsidR="00B50BBA">
        <w:rPr>
          <w:rFonts w:ascii="Arial" w:hAnsi="Arial" w:cs="Arial"/>
          <w:b w:val="0"/>
          <w:sz w:val="20"/>
        </w:rPr>
        <w:t xml:space="preserve"> </w:t>
      </w:r>
      <w:r w:rsidR="00B50BBA" w:rsidRPr="003B4045">
        <w:rPr>
          <w:rFonts w:ascii="Arial" w:hAnsi="Arial" w:cs="Arial"/>
          <w:b w:val="0"/>
          <w:sz w:val="20"/>
        </w:rPr>
        <w:t>(2.</w:t>
      </w:r>
      <w:r w:rsidR="00B50BBA">
        <w:rPr>
          <w:rFonts w:ascii="Arial" w:hAnsi="Arial" w:cs="Arial"/>
          <w:b w:val="0"/>
          <w:sz w:val="20"/>
        </w:rPr>
        <w:t>4</w:t>
      </w:r>
      <w:r w:rsidR="00B50BBA" w:rsidRPr="003B4045">
        <w:rPr>
          <w:rFonts w:ascii="Arial" w:hAnsi="Arial" w:cs="Arial"/>
          <w:b w:val="0"/>
          <w:sz w:val="20"/>
        </w:rPr>
        <w:t>% in Q1)</w:t>
      </w:r>
      <w:r w:rsidR="00B50BBA">
        <w:rPr>
          <w:rFonts w:ascii="Arial" w:hAnsi="Arial" w:cs="Arial"/>
          <w:b w:val="0"/>
          <w:sz w:val="20"/>
        </w:rPr>
        <w:t xml:space="preserve"> and prices of recreational and cultural services by 2.9% (2.1% in Q1)</w:t>
      </w:r>
      <w:r w:rsidR="00622FBE">
        <w:rPr>
          <w:rFonts w:ascii="Arial" w:hAnsi="Arial" w:cs="Arial"/>
          <w:b w:val="0"/>
          <w:sz w:val="20"/>
        </w:rPr>
        <w:t>.</w:t>
      </w:r>
    </w:p>
    <w:p w:rsidR="008426D9" w:rsidRDefault="008426D9" w:rsidP="00E5323D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8426D9" w:rsidRDefault="008426D9" w:rsidP="008426D9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  <w:r w:rsidRPr="00B50BBA">
        <w:rPr>
          <w:rFonts w:ascii="Arial" w:hAnsi="Arial" w:cs="Arial"/>
          <w:b w:val="0"/>
          <w:bCs w:val="0"/>
          <w:sz w:val="20"/>
          <w:szCs w:val="20"/>
        </w:rPr>
        <w:t xml:space="preserve">In </w:t>
      </w:r>
      <w:r w:rsidRPr="00B50BBA">
        <w:rPr>
          <w:rFonts w:ascii="Arial" w:hAnsi="Arial" w:cs="Arial"/>
          <w:b w:val="0"/>
          <w:sz w:val="20"/>
        </w:rPr>
        <w:t>'</w:t>
      </w:r>
      <w:r w:rsidRPr="00B50BBA">
        <w:rPr>
          <w:rFonts w:ascii="Arial" w:hAnsi="Arial" w:cs="Arial"/>
          <w:sz w:val="20"/>
        </w:rPr>
        <w:t>f</w:t>
      </w:r>
      <w:r w:rsidRPr="00B50BBA">
        <w:rPr>
          <w:rFonts w:ascii="Arial" w:hAnsi="Arial" w:cs="Arial"/>
          <w:bCs w:val="0"/>
          <w:sz w:val="20"/>
          <w:szCs w:val="20"/>
        </w:rPr>
        <w:t>urnishings, household equipment and routine household maintenance</w:t>
      </w:r>
      <w:r w:rsidRPr="00B50BBA">
        <w:rPr>
          <w:rFonts w:ascii="Arial" w:hAnsi="Arial" w:cs="Arial"/>
          <w:b w:val="0"/>
          <w:sz w:val="20"/>
        </w:rPr>
        <w:t>', the price r</w:t>
      </w:r>
      <w:r w:rsidR="006A611F">
        <w:rPr>
          <w:rFonts w:ascii="Arial" w:hAnsi="Arial" w:cs="Arial"/>
          <w:b w:val="0"/>
          <w:sz w:val="20"/>
        </w:rPr>
        <w:t>ise</w:t>
      </w:r>
      <w:r w:rsidRPr="00B50BBA">
        <w:rPr>
          <w:rFonts w:ascii="Arial" w:hAnsi="Arial" w:cs="Arial"/>
          <w:b w:val="0"/>
          <w:sz w:val="20"/>
        </w:rPr>
        <w:t xml:space="preserve"> occurred </w:t>
      </w:r>
      <w:r w:rsidR="006A611F">
        <w:rPr>
          <w:rFonts w:ascii="Arial" w:hAnsi="Arial" w:cs="Arial"/>
          <w:b w:val="0"/>
          <w:sz w:val="20"/>
        </w:rPr>
        <w:t xml:space="preserve">as well. </w:t>
      </w:r>
      <w:r w:rsidR="001668EB">
        <w:rPr>
          <w:rFonts w:ascii="Arial" w:hAnsi="Arial" w:cs="Arial"/>
          <w:b w:val="0"/>
          <w:sz w:val="20"/>
        </w:rPr>
        <w:t>The growth</w:t>
      </w:r>
      <w:r w:rsidR="006A611F">
        <w:rPr>
          <w:rFonts w:ascii="Arial" w:hAnsi="Arial" w:cs="Arial"/>
          <w:b w:val="0"/>
          <w:sz w:val="20"/>
        </w:rPr>
        <w:t xml:space="preserve"> was influenced by</w:t>
      </w:r>
      <w:r w:rsidRPr="00B50BBA">
        <w:rPr>
          <w:rFonts w:ascii="Arial" w:hAnsi="Arial" w:cs="Arial"/>
          <w:b w:val="0"/>
          <w:sz w:val="20"/>
        </w:rPr>
        <w:t xml:space="preserve"> higher prices of </w:t>
      </w:r>
      <w:r w:rsidR="00E64E6B">
        <w:rPr>
          <w:rFonts w:ascii="Arial" w:hAnsi="Arial" w:cs="Arial"/>
          <w:b w:val="0"/>
          <w:sz w:val="20"/>
        </w:rPr>
        <w:t>g</w:t>
      </w:r>
      <w:r w:rsidR="00E64E6B" w:rsidRPr="00E64E6B">
        <w:rPr>
          <w:rFonts w:ascii="Arial" w:hAnsi="Arial" w:cs="Arial"/>
          <w:b w:val="0"/>
          <w:sz w:val="20"/>
        </w:rPr>
        <w:t>oods and services for routine household maintenance</w:t>
      </w:r>
      <w:r w:rsidR="00E64E6B">
        <w:rPr>
          <w:rFonts w:ascii="Arial" w:hAnsi="Arial" w:cs="Arial"/>
          <w:b w:val="0"/>
          <w:sz w:val="20"/>
        </w:rPr>
        <w:t xml:space="preserve"> by 1.5% (0.8% in Q1). Prices of h</w:t>
      </w:r>
      <w:r w:rsidR="00E64E6B" w:rsidRPr="00E64E6B">
        <w:rPr>
          <w:rFonts w:ascii="Arial" w:hAnsi="Arial" w:cs="Arial"/>
          <w:b w:val="0"/>
          <w:sz w:val="20"/>
        </w:rPr>
        <w:t>ousehold furniture</w:t>
      </w:r>
      <w:r w:rsidR="00622FBE">
        <w:rPr>
          <w:rFonts w:ascii="Arial" w:hAnsi="Arial" w:cs="Arial"/>
          <w:b w:val="0"/>
          <w:sz w:val="20"/>
        </w:rPr>
        <w:t xml:space="preserve"> rose by 3.6% (2.9% in Q1).</w:t>
      </w:r>
    </w:p>
    <w:p w:rsidR="008426D9" w:rsidRPr="00557C68" w:rsidRDefault="008426D9" w:rsidP="008426D9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highlight w:val="green"/>
        </w:rPr>
      </w:pPr>
    </w:p>
    <w:p w:rsidR="008426D9" w:rsidRPr="004B361D" w:rsidRDefault="008426D9" w:rsidP="008426D9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 w:rsidRPr="004B361D">
        <w:rPr>
          <w:rFonts w:ascii="Arial" w:hAnsi="Arial" w:cs="Arial"/>
          <w:b w:val="0"/>
          <w:bCs w:val="0"/>
          <w:sz w:val="20"/>
          <w:szCs w:val="20"/>
        </w:rPr>
        <w:t xml:space="preserve">In </w:t>
      </w:r>
      <w:r w:rsidRPr="004B361D">
        <w:rPr>
          <w:rFonts w:ascii="Arial" w:hAnsi="Arial" w:cs="Arial"/>
          <w:bCs w:val="0"/>
          <w:sz w:val="20"/>
        </w:rPr>
        <w:t>'restaurants and hotels'</w:t>
      </w:r>
      <w:r w:rsidRPr="004B361D">
        <w:rPr>
          <w:rFonts w:ascii="Arial" w:hAnsi="Arial" w:cs="Arial"/>
          <w:b w:val="0"/>
          <w:bCs w:val="0"/>
          <w:sz w:val="20"/>
        </w:rPr>
        <w:t>, t</w:t>
      </w:r>
      <w:r w:rsidRPr="004B361D">
        <w:rPr>
          <w:rFonts w:ascii="Arial" w:hAnsi="Arial" w:cs="Arial"/>
          <w:b w:val="0"/>
          <w:bCs w:val="0"/>
          <w:sz w:val="20"/>
          <w:szCs w:val="20"/>
        </w:rPr>
        <w:t xml:space="preserve">he </w:t>
      </w:r>
      <w:r w:rsidR="00CB4578">
        <w:rPr>
          <w:rFonts w:ascii="Arial" w:hAnsi="Arial" w:cs="Arial"/>
          <w:b w:val="0"/>
          <w:bCs w:val="0"/>
          <w:sz w:val="20"/>
          <w:szCs w:val="20"/>
        </w:rPr>
        <w:t>increase in</w:t>
      </w:r>
      <w:r w:rsidRPr="004B361D">
        <w:rPr>
          <w:rFonts w:ascii="Arial" w:hAnsi="Arial" w:cs="Arial"/>
          <w:b w:val="0"/>
          <w:bCs w:val="0"/>
          <w:sz w:val="20"/>
          <w:szCs w:val="20"/>
        </w:rPr>
        <w:t xml:space="preserve"> consumer prices was </w:t>
      </w:r>
      <w:r w:rsidR="004B361D">
        <w:rPr>
          <w:rFonts w:ascii="Arial" w:hAnsi="Arial" w:cs="Arial"/>
          <w:b w:val="0"/>
          <w:bCs w:val="0"/>
          <w:sz w:val="20"/>
          <w:szCs w:val="20"/>
        </w:rPr>
        <w:t>caused</w:t>
      </w:r>
      <w:r w:rsidRPr="004B361D">
        <w:rPr>
          <w:rFonts w:ascii="Arial" w:hAnsi="Arial" w:cs="Arial"/>
          <w:b w:val="0"/>
          <w:bCs w:val="0"/>
          <w:sz w:val="20"/>
          <w:szCs w:val="20"/>
        </w:rPr>
        <w:t xml:space="preserve"> by </w:t>
      </w:r>
      <w:r w:rsidR="00CB4578">
        <w:rPr>
          <w:rFonts w:ascii="Arial" w:hAnsi="Arial" w:cs="Arial"/>
          <w:b w:val="0"/>
          <w:bCs w:val="0"/>
          <w:sz w:val="20"/>
          <w:szCs w:val="20"/>
        </w:rPr>
        <w:t>a rise in</w:t>
      </w:r>
      <w:r w:rsidRPr="004B361D">
        <w:rPr>
          <w:rFonts w:ascii="Arial" w:hAnsi="Arial" w:cs="Arial"/>
          <w:b w:val="0"/>
          <w:bCs w:val="0"/>
          <w:sz w:val="20"/>
          <w:szCs w:val="20"/>
        </w:rPr>
        <w:t xml:space="preserve"> prices of catering services by </w:t>
      </w:r>
      <w:r w:rsidR="00FF30CE">
        <w:rPr>
          <w:rFonts w:ascii="Arial" w:hAnsi="Arial" w:cs="Arial"/>
          <w:b w:val="0"/>
          <w:bCs w:val="0"/>
          <w:sz w:val="20"/>
          <w:szCs w:val="20"/>
        </w:rPr>
        <w:t>3</w:t>
      </w:r>
      <w:r w:rsidRPr="004B361D">
        <w:rPr>
          <w:rFonts w:ascii="Arial" w:hAnsi="Arial" w:cs="Arial"/>
          <w:b w:val="0"/>
          <w:bCs w:val="0"/>
          <w:sz w:val="20"/>
          <w:szCs w:val="20"/>
        </w:rPr>
        <w:t>.</w:t>
      </w:r>
      <w:r w:rsidR="00FF30CE">
        <w:rPr>
          <w:rFonts w:ascii="Arial" w:hAnsi="Arial" w:cs="Arial"/>
          <w:b w:val="0"/>
          <w:bCs w:val="0"/>
          <w:sz w:val="20"/>
          <w:szCs w:val="20"/>
        </w:rPr>
        <w:t>6</w:t>
      </w:r>
      <w:r w:rsidRPr="004B361D">
        <w:rPr>
          <w:rFonts w:ascii="Arial" w:hAnsi="Arial" w:cs="Arial"/>
          <w:b w:val="0"/>
          <w:bCs w:val="0"/>
          <w:sz w:val="20"/>
          <w:szCs w:val="20"/>
        </w:rPr>
        <w:t>% (</w:t>
      </w:r>
      <w:r w:rsidR="00FF30CE">
        <w:rPr>
          <w:rFonts w:ascii="Arial" w:hAnsi="Arial" w:cs="Arial"/>
          <w:b w:val="0"/>
          <w:bCs w:val="0"/>
          <w:sz w:val="20"/>
          <w:szCs w:val="20"/>
        </w:rPr>
        <w:t>3</w:t>
      </w:r>
      <w:r w:rsidRPr="004B361D">
        <w:rPr>
          <w:rFonts w:ascii="Arial" w:hAnsi="Arial" w:cs="Arial"/>
          <w:b w:val="0"/>
          <w:bCs w:val="0"/>
          <w:sz w:val="20"/>
          <w:szCs w:val="20"/>
        </w:rPr>
        <w:t>.8% in Q1)</w:t>
      </w:r>
      <w:r w:rsidR="00FF30CE">
        <w:rPr>
          <w:rFonts w:ascii="Arial" w:hAnsi="Arial" w:cs="Arial"/>
          <w:b w:val="0"/>
          <w:bCs w:val="0"/>
          <w:sz w:val="20"/>
          <w:szCs w:val="20"/>
        </w:rPr>
        <w:t>.</w:t>
      </w:r>
      <w:r w:rsidRPr="004B361D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FF30CE">
        <w:rPr>
          <w:rFonts w:ascii="Arial" w:hAnsi="Arial" w:cs="Arial"/>
          <w:b w:val="0"/>
          <w:bCs w:val="0"/>
          <w:sz w:val="20"/>
          <w:szCs w:val="20"/>
        </w:rPr>
        <w:t>P</w:t>
      </w:r>
      <w:r w:rsidRPr="004B361D">
        <w:rPr>
          <w:rFonts w:ascii="Arial" w:hAnsi="Arial" w:cs="Arial"/>
          <w:b w:val="0"/>
          <w:bCs w:val="0"/>
          <w:sz w:val="20"/>
          <w:szCs w:val="20"/>
        </w:rPr>
        <w:t xml:space="preserve">rices of accommodation services </w:t>
      </w:r>
      <w:r w:rsidR="00FF30CE">
        <w:rPr>
          <w:rFonts w:ascii="Arial" w:hAnsi="Arial" w:cs="Arial"/>
          <w:b w:val="0"/>
          <w:bCs w:val="0"/>
          <w:sz w:val="20"/>
          <w:szCs w:val="20"/>
        </w:rPr>
        <w:t xml:space="preserve">went up </w:t>
      </w:r>
      <w:r w:rsidRPr="004B361D">
        <w:rPr>
          <w:rFonts w:ascii="Arial" w:hAnsi="Arial" w:cs="Arial"/>
          <w:b w:val="0"/>
          <w:bCs w:val="0"/>
          <w:sz w:val="20"/>
          <w:szCs w:val="20"/>
        </w:rPr>
        <w:t>by 2.</w:t>
      </w:r>
      <w:r w:rsidR="00FF30CE">
        <w:rPr>
          <w:rFonts w:ascii="Arial" w:hAnsi="Arial" w:cs="Arial"/>
          <w:b w:val="0"/>
          <w:bCs w:val="0"/>
          <w:sz w:val="20"/>
          <w:szCs w:val="20"/>
        </w:rPr>
        <w:t>9</w:t>
      </w:r>
      <w:r w:rsidRPr="004B361D">
        <w:rPr>
          <w:rFonts w:ascii="Arial" w:hAnsi="Arial" w:cs="Arial"/>
          <w:b w:val="0"/>
          <w:bCs w:val="0"/>
          <w:sz w:val="20"/>
          <w:szCs w:val="20"/>
        </w:rPr>
        <w:t>% (1</w:t>
      </w:r>
      <w:r w:rsidRPr="004B361D">
        <w:rPr>
          <w:rFonts w:ascii="Arial" w:hAnsi="Arial" w:cs="Arial"/>
          <w:b w:val="0"/>
          <w:bCs w:val="0"/>
          <w:sz w:val="20"/>
        </w:rPr>
        <w:t>.</w:t>
      </w:r>
      <w:r w:rsidR="00FF30CE">
        <w:rPr>
          <w:rFonts w:ascii="Arial" w:hAnsi="Arial" w:cs="Arial"/>
          <w:b w:val="0"/>
          <w:bCs w:val="0"/>
          <w:sz w:val="20"/>
        </w:rPr>
        <w:t>6</w:t>
      </w:r>
      <w:r w:rsidRPr="004B361D">
        <w:rPr>
          <w:rFonts w:ascii="Arial" w:hAnsi="Arial" w:cs="Arial"/>
          <w:b w:val="0"/>
          <w:bCs w:val="0"/>
          <w:sz w:val="20"/>
        </w:rPr>
        <w:t>% in Q1).</w:t>
      </w:r>
    </w:p>
    <w:p w:rsidR="008426D9" w:rsidRDefault="008426D9" w:rsidP="00E5323D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8426D9" w:rsidRDefault="008426D9" w:rsidP="00E5323D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E5323D" w:rsidRPr="005D5C5B" w:rsidRDefault="00E5323D" w:rsidP="00E5323D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  <w:r w:rsidRPr="002D4485">
        <w:rPr>
          <w:rFonts w:ascii="Arial" w:hAnsi="Arial" w:cs="Arial"/>
          <w:b w:val="0"/>
          <w:bCs w:val="0"/>
          <w:sz w:val="20"/>
        </w:rPr>
        <w:lastRenderedPageBreak/>
        <w:t xml:space="preserve">The </w:t>
      </w:r>
      <w:r w:rsidR="0002276D" w:rsidRPr="002D4485">
        <w:rPr>
          <w:rFonts w:ascii="Arial" w:hAnsi="Arial" w:cs="Arial"/>
          <w:b w:val="0"/>
          <w:bCs w:val="0"/>
          <w:sz w:val="20"/>
        </w:rPr>
        <w:t xml:space="preserve">influence on the </w:t>
      </w:r>
      <w:r w:rsidR="00FF30CE">
        <w:rPr>
          <w:rFonts w:ascii="Arial" w:hAnsi="Arial" w:cs="Arial"/>
          <w:b w:val="0"/>
          <w:bCs w:val="0"/>
          <w:sz w:val="20"/>
        </w:rPr>
        <w:t xml:space="preserve">slower </w:t>
      </w:r>
      <w:r w:rsidR="0002276D" w:rsidRPr="002D4485">
        <w:rPr>
          <w:rFonts w:ascii="Arial" w:hAnsi="Arial" w:cs="Arial"/>
          <w:b w:val="0"/>
          <w:bCs w:val="0"/>
          <w:sz w:val="20"/>
        </w:rPr>
        <w:t xml:space="preserve">growth of the consumer price level </w:t>
      </w:r>
      <w:r w:rsidR="005D5C5B">
        <w:rPr>
          <w:rFonts w:ascii="Arial" w:hAnsi="Arial" w:cs="Arial"/>
          <w:b w:val="0"/>
          <w:bCs w:val="0"/>
          <w:sz w:val="20"/>
        </w:rPr>
        <w:t xml:space="preserve">compared with Q1 </w:t>
      </w:r>
      <w:r w:rsidRPr="002D4485">
        <w:rPr>
          <w:rFonts w:ascii="Arial" w:hAnsi="Arial" w:cs="Arial"/>
          <w:b w:val="0"/>
          <w:bCs w:val="0"/>
          <w:sz w:val="20"/>
        </w:rPr>
        <w:t>came</w:t>
      </w:r>
      <w:r w:rsidR="006172DA" w:rsidRPr="002D4485">
        <w:rPr>
          <w:rFonts w:ascii="Arial" w:hAnsi="Arial" w:cs="Arial"/>
          <w:b w:val="0"/>
          <w:bCs w:val="0"/>
          <w:sz w:val="20"/>
        </w:rPr>
        <w:t xml:space="preserve"> </w:t>
      </w:r>
      <w:r w:rsidRPr="002D4485">
        <w:rPr>
          <w:rFonts w:ascii="Arial" w:hAnsi="Arial" w:cs="Arial"/>
          <w:b w:val="0"/>
          <w:bCs w:val="0"/>
          <w:sz w:val="20"/>
        </w:rPr>
        <w:t>from</w:t>
      </w:r>
      <w:r w:rsidR="0002276D" w:rsidRPr="002D4485">
        <w:rPr>
          <w:rFonts w:ascii="Arial" w:hAnsi="Arial" w:cs="Arial"/>
          <w:b w:val="0"/>
          <w:bCs w:val="0"/>
          <w:sz w:val="20"/>
        </w:rPr>
        <w:t xml:space="preserve"> </w:t>
      </w:r>
      <w:r w:rsidR="005D5C5B">
        <w:rPr>
          <w:rFonts w:ascii="Arial" w:hAnsi="Arial" w:cs="Arial"/>
          <w:b w:val="0"/>
          <w:bCs w:val="0"/>
          <w:sz w:val="20"/>
        </w:rPr>
        <w:t xml:space="preserve">the </w:t>
      </w:r>
      <w:r w:rsidR="0002276D" w:rsidRPr="002D4485">
        <w:rPr>
          <w:rFonts w:ascii="Arial" w:hAnsi="Arial" w:cs="Arial"/>
          <w:b w:val="0"/>
          <w:bCs w:val="0"/>
          <w:sz w:val="20"/>
        </w:rPr>
        <w:t>price</w:t>
      </w:r>
      <w:r w:rsidR="005D5C5B">
        <w:rPr>
          <w:rFonts w:ascii="Arial" w:hAnsi="Arial" w:cs="Arial"/>
          <w:b w:val="0"/>
          <w:bCs w:val="0"/>
          <w:sz w:val="20"/>
        </w:rPr>
        <w:t xml:space="preserve"> development</w:t>
      </w:r>
      <w:r w:rsidR="0002276D" w:rsidRPr="002D4485">
        <w:rPr>
          <w:rFonts w:ascii="Arial" w:hAnsi="Arial" w:cs="Arial"/>
          <w:b w:val="0"/>
          <w:bCs w:val="0"/>
          <w:sz w:val="20"/>
        </w:rPr>
        <w:t xml:space="preserve"> </w:t>
      </w:r>
      <w:r w:rsidR="0002276D" w:rsidRPr="009609E6">
        <w:rPr>
          <w:rFonts w:ascii="Arial" w:hAnsi="Arial" w:cs="Arial"/>
          <w:b w:val="0"/>
          <w:bCs w:val="0"/>
          <w:sz w:val="20"/>
        </w:rPr>
        <w:t xml:space="preserve">in </w:t>
      </w:r>
      <w:r w:rsidRPr="005D5C5B">
        <w:rPr>
          <w:rFonts w:ascii="Arial" w:hAnsi="Arial" w:cs="Arial"/>
          <w:b w:val="0"/>
          <w:sz w:val="20"/>
        </w:rPr>
        <w:t>'</w:t>
      </w:r>
      <w:r w:rsidRPr="005D5C5B">
        <w:rPr>
          <w:rFonts w:ascii="Arial" w:hAnsi="Arial" w:cs="Arial"/>
          <w:sz w:val="20"/>
        </w:rPr>
        <w:t>food and non-alcoholic beverages</w:t>
      </w:r>
      <w:r w:rsidRPr="005D5C5B">
        <w:rPr>
          <w:rFonts w:ascii="Arial" w:hAnsi="Arial" w:cs="Arial"/>
          <w:b w:val="0"/>
          <w:sz w:val="20"/>
        </w:rPr>
        <w:t>'</w:t>
      </w:r>
      <w:r w:rsidR="005D5C5B" w:rsidRPr="005D5C5B">
        <w:rPr>
          <w:rFonts w:ascii="Arial" w:hAnsi="Arial" w:cs="Arial"/>
          <w:b w:val="0"/>
          <w:sz w:val="20"/>
        </w:rPr>
        <w:t xml:space="preserve"> in Q2</w:t>
      </w:r>
      <w:r w:rsidR="0002276D" w:rsidRPr="005D5C5B">
        <w:rPr>
          <w:rFonts w:ascii="Arial" w:hAnsi="Arial" w:cs="Arial"/>
          <w:b w:val="0"/>
          <w:sz w:val="20"/>
        </w:rPr>
        <w:t xml:space="preserve">. Prices of meat rose by </w:t>
      </w:r>
      <w:r w:rsidR="005D5C5B">
        <w:rPr>
          <w:rFonts w:ascii="Arial" w:hAnsi="Arial" w:cs="Arial"/>
          <w:b w:val="0"/>
          <w:sz w:val="20"/>
        </w:rPr>
        <w:t>1</w:t>
      </w:r>
      <w:r w:rsidR="0002276D" w:rsidRPr="005D5C5B">
        <w:rPr>
          <w:rFonts w:ascii="Arial" w:hAnsi="Arial" w:cs="Arial"/>
          <w:b w:val="0"/>
          <w:sz w:val="20"/>
        </w:rPr>
        <w:t>.</w:t>
      </w:r>
      <w:r w:rsidR="005D5C5B">
        <w:rPr>
          <w:rFonts w:ascii="Arial" w:hAnsi="Arial" w:cs="Arial"/>
          <w:b w:val="0"/>
          <w:sz w:val="20"/>
        </w:rPr>
        <w:t>5</w:t>
      </w:r>
      <w:r w:rsidR="0002276D" w:rsidRPr="005D5C5B">
        <w:rPr>
          <w:rFonts w:ascii="Arial" w:hAnsi="Arial" w:cs="Arial"/>
          <w:b w:val="0"/>
          <w:sz w:val="20"/>
        </w:rPr>
        <w:t>%</w:t>
      </w:r>
      <w:r w:rsidR="005D5C5B">
        <w:rPr>
          <w:rFonts w:ascii="Arial" w:hAnsi="Arial" w:cs="Arial"/>
          <w:b w:val="0"/>
          <w:sz w:val="20"/>
        </w:rPr>
        <w:t xml:space="preserve"> (3.6% in Q1)</w:t>
      </w:r>
      <w:r w:rsidR="0002276D" w:rsidRPr="005D5C5B">
        <w:rPr>
          <w:rFonts w:ascii="Arial" w:hAnsi="Arial" w:cs="Arial"/>
          <w:b w:val="0"/>
          <w:sz w:val="20"/>
        </w:rPr>
        <w:t>, of which prices of pork</w:t>
      </w:r>
      <w:r w:rsidR="00D07EE5">
        <w:rPr>
          <w:rFonts w:ascii="Arial" w:hAnsi="Arial" w:cs="Arial"/>
          <w:b w:val="0"/>
          <w:sz w:val="20"/>
        </w:rPr>
        <w:t xml:space="preserve"> went down</w:t>
      </w:r>
      <w:r w:rsidR="0002276D" w:rsidRPr="005D5C5B">
        <w:rPr>
          <w:rFonts w:ascii="Arial" w:hAnsi="Arial" w:cs="Arial"/>
          <w:b w:val="0"/>
          <w:sz w:val="20"/>
        </w:rPr>
        <w:t xml:space="preserve"> by </w:t>
      </w:r>
      <w:r w:rsidR="00987183" w:rsidRPr="005D5C5B">
        <w:rPr>
          <w:rFonts w:ascii="Arial" w:hAnsi="Arial" w:cs="Arial"/>
          <w:b w:val="0"/>
          <w:sz w:val="20"/>
        </w:rPr>
        <w:t>1</w:t>
      </w:r>
      <w:r w:rsidR="0002276D" w:rsidRPr="005D5C5B">
        <w:rPr>
          <w:rFonts w:ascii="Arial" w:hAnsi="Arial" w:cs="Arial"/>
          <w:b w:val="0"/>
          <w:sz w:val="20"/>
        </w:rPr>
        <w:t>.</w:t>
      </w:r>
      <w:r w:rsidR="00D07EE5">
        <w:rPr>
          <w:rFonts w:ascii="Arial" w:hAnsi="Arial" w:cs="Arial"/>
          <w:b w:val="0"/>
          <w:sz w:val="20"/>
        </w:rPr>
        <w:t>4</w:t>
      </w:r>
      <w:r w:rsidR="0002276D" w:rsidRPr="005D5C5B">
        <w:rPr>
          <w:rFonts w:ascii="Arial" w:hAnsi="Arial" w:cs="Arial"/>
          <w:b w:val="0"/>
          <w:sz w:val="20"/>
        </w:rPr>
        <w:t>%</w:t>
      </w:r>
      <w:r w:rsidR="00D07EE5">
        <w:rPr>
          <w:rFonts w:ascii="Arial" w:hAnsi="Arial" w:cs="Arial"/>
          <w:b w:val="0"/>
          <w:sz w:val="20"/>
        </w:rPr>
        <w:t xml:space="preserve"> (an increase by 2.8% in Q1)</w:t>
      </w:r>
      <w:r w:rsidR="0002276D" w:rsidRPr="005D5C5B">
        <w:rPr>
          <w:rFonts w:ascii="Arial" w:hAnsi="Arial" w:cs="Arial"/>
          <w:b w:val="0"/>
          <w:sz w:val="20"/>
        </w:rPr>
        <w:t xml:space="preserve">. </w:t>
      </w:r>
      <w:r w:rsidR="00E238E1" w:rsidRPr="005D5C5B">
        <w:rPr>
          <w:rFonts w:ascii="Arial" w:hAnsi="Arial" w:cs="Arial"/>
          <w:b w:val="0"/>
          <w:sz w:val="20"/>
        </w:rPr>
        <w:t xml:space="preserve">The growth of prices in </w:t>
      </w:r>
      <w:r w:rsidR="006172DA" w:rsidRPr="005D5C5B">
        <w:rPr>
          <w:rFonts w:ascii="Arial" w:hAnsi="Arial" w:cs="Arial"/>
          <w:b w:val="0"/>
          <w:sz w:val="20"/>
        </w:rPr>
        <w:t xml:space="preserve">the group </w:t>
      </w:r>
      <w:r w:rsidRPr="005D5C5B">
        <w:rPr>
          <w:rFonts w:ascii="Arial" w:hAnsi="Arial" w:cs="Arial"/>
          <w:b w:val="0"/>
          <w:sz w:val="20"/>
        </w:rPr>
        <w:t xml:space="preserve">of </w:t>
      </w:r>
      <w:r w:rsidR="001F3671" w:rsidRPr="005D5C5B">
        <w:rPr>
          <w:rFonts w:ascii="Arial" w:hAnsi="Arial" w:cs="Arial"/>
          <w:b w:val="0"/>
          <w:sz w:val="20"/>
        </w:rPr>
        <w:t xml:space="preserve">milk, cheese, eggs </w:t>
      </w:r>
      <w:r w:rsidR="00E238E1" w:rsidRPr="005D5C5B">
        <w:rPr>
          <w:rFonts w:ascii="Arial" w:hAnsi="Arial" w:cs="Arial"/>
          <w:b w:val="0"/>
          <w:sz w:val="20"/>
        </w:rPr>
        <w:t xml:space="preserve">amounted to </w:t>
      </w:r>
      <w:r w:rsidR="005D1FCC">
        <w:rPr>
          <w:rFonts w:ascii="Arial" w:hAnsi="Arial" w:cs="Arial"/>
          <w:b w:val="0"/>
          <w:sz w:val="20"/>
        </w:rPr>
        <w:t>5</w:t>
      </w:r>
      <w:r w:rsidRPr="005D5C5B">
        <w:rPr>
          <w:rFonts w:ascii="Arial" w:hAnsi="Arial" w:cs="Arial"/>
          <w:b w:val="0"/>
          <w:sz w:val="20"/>
        </w:rPr>
        <w:t>.</w:t>
      </w:r>
      <w:r w:rsidR="00987183" w:rsidRPr="005D5C5B">
        <w:rPr>
          <w:rFonts w:ascii="Arial" w:hAnsi="Arial" w:cs="Arial"/>
          <w:b w:val="0"/>
          <w:sz w:val="20"/>
        </w:rPr>
        <w:t>8</w:t>
      </w:r>
      <w:r w:rsidRPr="005D5C5B">
        <w:rPr>
          <w:rFonts w:ascii="Arial" w:hAnsi="Arial" w:cs="Arial"/>
          <w:b w:val="0"/>
          <w:sz w:val="20"/>
        </w:rPr>
        <w:t>%</w:t>
      </w:r>
      <w:r w:rsidR="00E238E1" w:rsidRPr="005D5C5B">
        <w:rPr>
          <w:rFonts w:ascii="Arial" w:hAnsi="Arial" w:cs="Arial"/>
          <w:b w:val="0"/>
          <w:sz w:val="20"/>
        </w:rPr>
        <w:t xml:space="preserve"> in Q</w:t>
      </w:r>
      <w:r w:rsidR="00987183" w:rsidRPr="005D5C5B">
        <w:rPr>
          <w:rFonts w:ascii="Arial" w:hAnsi="Arial" w:cs="Arial"/>
          <w:b w:val="0"/>
          <w:sz w:val="20"/>
        </w:rPr>
        <w:t>2</w:t>
      </w:r>
      <w:r w:rsidR="005D1FCC">
        <w:rPr>
          <w:rFonts w:ascii="Arial" w:hAnsi="Arial" w:cs="Arial"/>
          <w:b w:val="0"/>
          <w:sz w:val="20"/>
        </w:rPr>
        <w:t xml:space="preserve"> (8.1% in Q1)</w:t>
      </w:r>
      <w:r w:rsidR="001F3671" w:rsidRPr="005D5C5B">
        <w:rPr>
          <w:rFonts w:ascii="Arial" w:hAnsi="Arial" w:cs="Arial"/>
          <w:b w:val="0"/>
          <w:sz w:val="20"/>
        </w:rPr>
        <w:t xml:space="preserve">, of which prices of </w:t>
      </w:r>
      <w:r w:rsidR="00E238E1" w:rsidRPr="005D5C5B">
        <w:rPr>
          <w:rFonts w:ascii="Arial" w:hAnsi="Arial" w:cs="Arial"/>
          <w:b w:val="0"/>
          <w:sz w:val="20"/>
        </w:rPr>
        <w:t>eggs</w:t>
      </w:r>
      <w:r w:rsidR="001F3671" w:rsidRPr="005D5C5B">
        <w:rPr>
          <w:rFonts w:ascii="Arial" w:hAnsi="Arial" w:cs="Arial"/>
          <w:b w:val="0"/>
          <w:sz w:val="20"/>
        </w:rPr>
        <w:t xml:space="preserve"> ro</w:t>
      </w:r>
      <w:r w:rsidR="00E238E1" w:rsidRPr="005D5C5B">
        <w:rPr>
          <w:rFonts w:ascii="Arial" w:hAnsi="Arial" w:cs="Arial"/>
          <w:b w:val="0"/>
          <w:sz w:val="20"/>
        </w:rPr>
        <w:t>se</w:t>
      </w:r>
      <w:r w:rsidR="001F3671" w:rsidRPr="005D5C5B">
        <w:rPr>
          <w:rFonts w:ascii="Arial" w:hAnsi="Arial" w:cs="Arial"/>
          <w:b w:val="0"/>
          <w:sz w:val="20"/>
        </w:rPr>
        <w:t xml:space="preserve"> by 1</w:t>
      </w:r>
      <w:r w:rsidR="005D1FCC">
        <w:rPr>
          <w:rFonts w:ascii="Arial" w:hAnsi="Arial" w:cs="Arial"/>
          <w:b w:val="0"/>
          <w:sz w:val="20"/>
        </w:rPr>
        <w:t>4</w:t>
      </w:r>
      <w:r w:rsidR="001F3671" w:rsidRPr="005D5C5B">
        <w:rPr>
          <w:rFonts w:ascii="Arial" w:hAnsi="Arial" w:cs="Arial"/>
          <w:b w:val="0"/>
          <w:sz w:val="20"/>
        </w:rPr>
        <w:t>.</w:t>
      </w:r>
      <w:r w:rsidR="005D1FCC">
        <w:rPr>
          <w:rFonts w:ascii="Arial" w:hAnsi="Arial" w:cs="Arial"/>
          <w:b w:val="0"/>
          <w:sz w:val="20"/>
        </w:rPr>
        <w:t>2</w:t>
      </w:r>
      <w:r w:rsidR="001F3671" w:rsidRPr="005D5C5B">
        <w:rPr>
          <w:rFonts w:ascii="Arial" w:hAnsi="Arial" w:cs="Arial"/>
          <w:b w:val="0"/>
          <w:sz w:val="20"/>
        </w:rPr>
        <w:t xml:space="preserve">%, cheese </w:t>
      </w:r>
      <w:r w:rsidR="008A1F34">
        <w:rPr>
          <w:rFonts w:ascii="Arial" w:hAnsi="Arial" w:cs="Arial"/>
          <w:b w:val="0"/>
          <w:sz w:val="20"/>
        </w:rPr>
        <w:t xml:space="preserve">and curd </w:t>
      </w:r>
      <w:r w:rsidR="001F3671" w:rsidRPr="005D5C5B">
        <w:rPr>
          <w:rFonts w:ascii="Arial" w:hAnsi="Arial" w:cs="Arial"/>
          <w:b w:val="0"/>
          <w:sz w:val="20"/>
        </w:rPr>
        <w:t xml:space="preserve">by </w:t>
      </w:r>
      <w:r w:rsidR="008A1F34">
        <w:rPr>
          <w:rFonts w:ascii="Arial" w:hAnsi="Arial" w:cs="Arial"/>
          <w:b w:val="0"/>
          <w:sz w:val="20"/>
        </w:rPr>
        <w:t>3</w:t>
      </w:r>
      <w:r w:rsidR="001F3671" w:rsidRPr="005D5C5B">
        <w:rPr>
          <w:rFonts w:ascii="Arial" w:hAnsi="Arial" w:cs="Arial"/>
          <w:b w:val="0"/>
          <w:sz w:val="20"/>
        </w:rPr>
        <w:t>.</w:t>
      </w:r>
      <w:r w:rsidR="008A1F34">
        <w:rPr>
          <w:rFonts w:ascii="Arial" w:hAnsi="Arial" w:cs="Arial"/>
          <w:b w:val="0"/>
          <w:sz w:val="20"/>
        </w:rPr>
        <w:t>8</w:t>
      </w:r>
      <w:r w:rsidR="001F3671" w:rsidRPr="005D5C5B">
        <w:rPr>
          <w:rFonts w:ascii="Arial" w:hAnsi="Arial" w:cs="Arial"/>
          <w:b w:val="0"/>
          <w:sz w:val="20"/>
        </w:rPr>
        <w:t>%,</w:t>
      </w:r>
      <w:r w:rsidR="00EC21E7" w:rsidRPr="005D5C5B">
        <w:rPr>
          <w:rFonts w:ascii="Arial" w:hAnsi="Arial" w:cs="Arial"/>
          <w:b w:val="0"/>
          <w:sz w:val="20"/>
        </w:rPr>
        <w:t xml:space="preserve"> </w:t>
      </w:r>
      <w:r w:rsidR="001F3671" w:rsidRPr="005D5C5B">
        <w:rPr>
          <w:rFonts w:ascii="Arial" w:hAnsi="Arial" w:cs="Arial"/>
          <w:b w:val="0"/>
          <w:sz w:val="20"/>
        </w:rPr>
        <w:t xml:space="preserve">yoghurts by </w:t>
      </w:r>
      <w:r w:rsidR="008A1F34">
        <w:rPr>
          <w:rFonts w:ascii="Arial" w:hAnsi="Arial" w:cs="Arial"/>
          <w:b w:val="0"/>
          <w:sz w:val="20"/>
        </w:rPr>
        <w:t>9</w:t>
      </w:r>
      <w:r w:rsidR="001F3671" w:rsidRPr="005D5C5B">
        <w:rPr>
          <w:rFonts w:ascii="Arial" w:hAnsi="Arial" w:cs="Arial"/>
          <w:b w:val="0"/>
          <w:sz w:val="20"/>
        </w:rPr>
        <w:t>.</w:t>
      </w:r>
      <w:r w:rsidR="008A1F34">
        <w:rPr>
          <w:rFonts w:ascii="Arial" w:hAnsi="Arial" w:cs="Arial"/>
          <w:b w:val="0"/>
          <w:sz w:val="20"/>
        </w:rPr>
        <w:t>7</w:t>
      </w:r>
      <w:r w:rsidR="001F3671" w:rsidRPr="005D5C5B">
        <w:rPr>
          <w:rFonts w:ascii="Arial" w:hAnsi="Arial" w:cs="Arial"/>
          <w:b w:val="0"/>
          <w:sz w:val="20"/>
        </w:rPr>
        <w:t xml:space="preserve">%. </w:t>
      </w:r>
      <w:r w:rsidR="000E62DF" w:rsidRPr="00110F97">
        <w:rPr>
          <w:rFonts w:ascii="Arial" w:hAnsi="Arial" w:cs="Arial"/>
          <w:b w:val="0"/>
          <w:sz w:val="20"/>
        </w:rPr>
        <w:t>Prices of oils and fats we</w:t>
      </w:r>
      <w:r w:rsidR="00987183" w:rsidRPr="00110F97">
        <w:rPr>
          <w:rFonts w:ascii="Arial" w:hAnsi="Arial" w:cs="Arial"/>
          <w:b w:val="0"/>
          <w:sz w:val="20"/>
        </w:rPr>
        <w:t>re</w:t>
      </w:r>
      <w:r w:rsidR="000E62DF" w:rsidRPr="00110F97">
        <w:rPr>
          <w:rFonts w:ascii="Arial" w:hAnsi="Arial" w:cs="Arial"/>
          <w:b w:val="0"/>
          <w:sz w:val="20"/>
        </w:rPr>
        <w:t xml:space="preserve"> </w:t>
      </w:r>
      <w:r w:rsidR="00987183" w:rsidRPr="00110F97">
        <w:rPr>
          <w:rFonts w:ascii="Arial" w:hAnsi="Arial" w:cs="Arial"/>
          <w:b w:val="0"/>
          <w:sz w:val="20"/>
        </w:rPr>
        <w:t>higher</w:t>
      </w:r>
      <w:r w:rsidR="000E62DF" w:rsidRPr="00110F97">
        <w:rPr>
          <w:rFonts w:ascii="Arial" w:hAnsi="Arial" w:cs="Arial"/>
          <w:b w:val="0"/>
          <w:sz w:val="20"/>
        </w:rPr>
        <w:t xml:space="preserve"> by </w:t>
      </w:r>
      <w:r w:rsidR="00110F97">
        <w:rPr>
          <w:rFonts w:ascii="Arial" w:hAnsi="Arial" w:cs="Arial"/>
          <w:b w:val="0"/>
          <w:sz w:val="20"/>
        </w:rPr>
        <w:t>8</w:t>
      </w:r>
      <w:r w:rsidR="000E62DF" w:rsidRPr="00110F97">
        <w:rPr>
          <w:rFonts w:ascii="Arial" w:hAnsi="Arial" w:cs="Arial"/>
          <w:b w:val="0"/>
          <w:sz w:val="20"/>
        </w:rPr>
        <w:t>.</w:t>
      </w:r>
      <w:r w:rsidR="00110F97">
        <w:rPr>
          <w:rFonts w:ascii="Arial" w:hAnsi="Arial" w:cs="Arial"/>
          <w:b w:val="0"/>
          <w:sz w:val="20"/>
        </w:rPr>
        <w:t>1</w:t>
      </w:r>
      <w:r w:rsidR="000E62DF" w:rsidRPr="00110F97">
        <w:rPr>
          <w:rFonts w:ascii="Arial" w:hAnsi="Arial" w:cs="Arial"/>
          <w:b w:val="0"/>
          <w:sz w:val="20"/>
        </w:rPr>
        <w:t>%, of which prices of butter by 1</w:t>
      </w:r>
      <w:r w:rsidR="00110F97">
        <w:rPr>
          <w:rFonts w:ascii="Arial" w:hAnsi="Arial" w:cs="Arial"/>
          <w:b w:val="0"/>
          <w:sz w:val="20"/>
        </w:rPr>
        <w:t>3</w:t>
      </w:r>
      <w:r w:rsidR="000E62DF" w:rsidRPr="00110F97">
        <w:rPr>
          <w:rFonts w:ascii="Arial" w:hAnsi="Arial" w:cs="Arial"/>
          <w:b w:val="0"/>
          <w:sz w:val="20"/>
        </w:rPr>
        <w:t>.</w:t>
      </w:r>
      <w:r w:rsidR="00110F97">
        <w:rPr>
          <w:rFonts w:ascii="Arial" w:hAnsi="Arial" w:cs="Arial"/>
          <w:b w:val="0"/>
          <w:sz w:val="20"/>
        </w:rPr>
        <w:t>3</w:t>
      </w:r>
      <w:r w:rsidR="000E62DF" w:rsidRPr="00110F97">
        <w:rPr>
          <w:rFonts w:ascii="Arial" w:hAnsi="Arial" w:cs="Arial"/>
          <w:b w:val="0"/>
          <w:sz w:val="20"/>
        </w:rPr>
        <w:t xml:space="preserve">%. </w:t>
      </w:r>
      <w:r w:rsidR="00A70452" w:rsidRPr="00110F97">
        <w:rPr>
          <w:rFonts w:ascii="Arial" w:hAnsi="Arial" w:cs="Arial"/>
          <w:b w:val="0"/>
          <w:sz w:val="20"/>
        </w:rPr>
        <w:t xml:space="preserve">Prices of bread </w:t>
      </w:r>
      <w:r w:rsidR="00110F97">
        <w:rPr>
          <w:rFonts w:ascii="Arial" w:hAnsi="Arial" w:cs="Arial"/>
          <w:b w:val="0"/>
          <w:sz w:val="20"/>
        </w:rPr>
        <w:t>went down</w:t>
      </w:r>
      <w:r w:rsidR="00A70452" w:rsidRPr="00110F97">
        <w:rPr>
          <w:rFonts w:ascii="Arial" w:hAnsi="Arial" w:cs="Arial"/>
          <w:b w:val="0"/>
          <w:sz w:val="20"/>
        </w:rPr>
        <w:t xml:space="preserve"> </w:t>
      </w:r>
      <w:r w:rsidR="00110F97">
        <w:rPr>
          <w:rFonts w:ascii="Arial" w:hAnsi="Arial" w:cs="Arial"/>
          <w:b w:val="0"/>
          <w:sz w:val="20"/>
        </w:rPr>
        <w:t xml:space="preserve">by 2.9% </w:t>
      </w:r>
      <w:r w:rsidR="00987183" w:rsidRPr="00110F97">
        <w:rPr>
          <w:rFonts w:ascii="Arial" w:hAnsi="Arial" w:cs="Arial"/>
          <w:b w:val="0"/>
          <w:sz w:val="20"/>
        </w:rPr>
        <w:t>(</w:t>
      </w:r>
      <w:r w:rsidR="00110F97">
        <w:rPr>
          <w:rFonts w:ascii="Arial" w:hAnsi="Arial" w:cs="Arial"/>
          <w:b w:val="0"/>
          <w:sz w:val="20"/>
        </w:rPr>
        <w:t>a growth by 2</w:t>
      </w:r>
      <w:r w:rsidR="00A70452" w:rsidRPr="00110F97">
        <w:rPr>
          <w:rFonts w:ascii="Arial" w:hAnsi="Arial" w:cs="Arial"/>
          <w:b w:val="0"/>
          <w:sz w:val="20"/>
        </w:rPr>
        <w:t>.</w:t>
      </w:r>
      <w:r w:rsidR="00110F97">
        <w:rPr>
          <w:rFonts w:ascii="Arial" w:hAnsi="Arial" w:cs="Arial"/>
          <w:b w:val="0"/>
          <w:sz w:val="20"/>
        </w:rPr>
        <w:t>8</w:t>
      </w:r>
      <w:r w:rsidR="00A70452" w:rsidRPr="00110F97">
        <w:rPr>
          <w:rFonts w:ascii="Arial" w:hAnsi="Arial" w:cs="Arial"/>
          <w:b w:val="0"/>
          <w:sz w:val="20"/>
        </w:rPr>
        <w:t>%</w:t>
      </w:r>
      <w:r w:rsidR="00110F97">
        <w:rPr>
          <w:rFonts w:ascii="Arial" w:hAnsi="Arial" w:cs="Arial"/>
          <w:b w:val="0"/>
          <w:sz w:val="20"/>
        </w:rPr>
        <w:t xml:space="preserve"> in Q1</w:t>
      </w:r>
      <w:r w:rsidR="00987183" w:rsidRPr="00110F97">
        <w:rPr>
          <w:rFonts w:ascii="Arial" w:hAnsi="Arial" w:cs="Arial"/>
          <w:b w:val="0"/>
          <w:sz w:val="20"/>
        </w:rPr>
        <w:t>).</w:t>
      </w:r>
      <w:r w:rsidR="00A70452" w:rsidRPr="00110F97">
        <w:rPr>
          <w:rFonts w:ascii="Arial" w:hAnsi="Arial" w:cs="Arial"/>
          <w:b w:val="0"/>
          <w:sz w:val="20"/>
        </w:rPr>
        <w:t xml:space="preserve"> </w:t>
      </w:r>
      <w:r w:rsidR="00987183" w:rsidRPr="00110F97">
        <w:rPr>
          <w:rFonts w:ascii="Arial" w:hAnsi="Arial" w:cs="Arial"/>
          <w:b w:val="0"/>
          <w:sz w:val="20"/>
        </w:rPr>
        <w:t xml:space="preserve">Prices of flour </w:t>
      </w:r>
      <w:r w:rsidR="00C32587">
        <w:rPr>
          <w:rFonts w:ascii="Arial" w:hAnsi="Arial" w:cs="Arial"/>
          <w:b w:val="0"/>
          <w:sz w:val="20"/>
        </w:rPr>
        <w:t>and fruit rose</w:t>
      </w:r>
      <w:r w:rsidR="00987183" w:rsidRPr="00110F97">
        <w:rPr>
          <w:rFonts w:ascii="Arial" w:hAnsi="Arial" w:cs="Arial"/>
          <w:b w:val="0"/>
          <w:sz w:val="20"/>
        </w:rPr>
        <w:t xml:space="preserve"> </w:t>
      </w:r>
      <w:r w:rsidR="00C32587">
        <w:rPr>
          <w:rFonts w:ascii="Arial" w:hAnsi="Arial" w:cs="Arial"/>
          <w:b w:val="0"/>
          <w:sz w:val="20"/>
        </w:rPr>
        <w:t>(6</w:t>
      </w:r>
      <w:r w:rsidR="00A70452" w:rsidRPr="00110F97">
        <w:rPr>
          <w:rFonts w:ascii="Arial" w:hAnsi="Arial" w:cs="Arial"/>
          <w:b w:val="0"/>
          <w:sz w:val="20"/>
        </w:rPr>
        <w:t>.</w:t>
      </w:r>
      <w:r w:rsidR="00C32587">
        <w:rPr>
          <w:rFonts w:ascii="Arial" w:hAnsi="Arial" w:cs="Arial"/>
          <w:b w:val="0"/>
          <w:sz w:val="20"/>
        </w:rPr>
        <w:t>8</w:t>
      </w:r>
      <w:r w:rsidR="00A70452" w:rsidRPr="00110F97">
        <w:rPr>
          <w:rFonts w:ascii="Arial" w:hAnsi="Arial" w:cs="Arial"/>
          <w:b w:val="0"/>
          <w:sz w:val="20"/>
        </w:rPr>
        <w:t>%</w:t>
      </w:r>
      <w:r w:rsidR="00C32587">
        <w:rPr>
          <w:rFonts w:ascii="Arial" w:hAnsi="Arial" w:cs="Arial"/>
          <w:b w:val="0"/>
          <w:sz w:val="20"/>
        </w:rPr>
        <w:t xml:space="preserve"> and 5.5%, respectively</w:t>
      </w:r>
      <w:r w:rsidR="00DC4270" w:rsidRPr="00110F97">
        <w:rPr>
          <w:rFonts w:ascii="Arial" w:hAnsi="Arial" w:cs="Arial"/>
          <w:b w:val="0"/>
          <w:sz w:val="20"/>
        </w:rPr>
        <w:t xml:space="preserve">). </w:t>
      </w:r>
      <w:r w:rsidR="00C32587" w:rsidRPr="00110F97">
        <w:rPr>
          <w:rFonts w:ascii="Arial" w:hAnsi="Arial" w:cs="Arial"/>
          <w:b w:val="0"/>
          <w:sz w:val="20"/>
        </w:rPr>
        <w:t>Prices of non-alcoholic beverages r</w:t>
      </w:r>
      <w:r w:rsidR="00C32587">
        <w:rPr>
          <w:rFonts w:ascii="Arial" w:hAnsi="Arial" w:cs="Arial"/>
          <w:b w:val="0"/>
          <w:sz w:val="20"/>
        </w:rPr>
        <w:t xml:space="preserve">emained unchanged, y-o-y. Prices of </w:t>
      </w:r>
      <w:r w:rsidR="00C32587" w:rsidRPr="00110F97">
        <w:rPr>
          <w:rFonts w:ascii="Arial" w:hAnsi="Arial" w:cs="Arial"/>
          <w:b w:val="0"/>
          <w:sz w:val="20"/>
        </w:rPr>
        <w:t>coffee</w:t>
      </w:r>
      <w:r w:rsidR="00C32587">
        <w:rPr>
          <w:rFonts w:ascii="Arial" w:hAnsi="Arial" w:cs="Arial"/>
          <w:b w:val="0"/>
          <w:sz w:val="20"/>
        </w:rPr>
        <w:t xml:space="preserve"> went down by</w:t>
      </w:r>
      <w:r w:rsidR="00C32587" w:rsidRPr="00110F97">
        <w:rPr>
          <w:rFonts w:ascii="Arial" w:hAnsi="Arial" w:cs="Arial"/>
          <w:b w:val="0"/>
          <w:sz w:val="20"/>
        </w:rPr>
        <w:t xml:space="preserve"> </w:t>
      </w:r>
      <w:r w:rsidR="00C32587">
        <w:rPr>
          <w:rFonts w:ascii="Arial" w:hAnsi="Arial" w:cs="Arial"/>
          <w:b w:val="0"/>
          <w:sz w:val="20"/>
        </w:rPr>
        <w:t>0</w:t>
      </w:r>
      <w:r w:rsidR="00C32587" w:rsidRPr="00110F97">
        <w:rPr>
          <w:rFonts w:ascii="Arial" w:hAnsi="Arial" w:cs="Arial"/>
          <w:b w:val="0"/>
          <w:sz w:val="20"/>
        </w:rPr>
        <w:t>.</w:t>
      </w:r>
      <w:r w:rsidR="00C32587">
        <w:rPr>
          <w:rFonts w:ascii="Arial" w:hAnsi="Arial" w:cs="Arial"/>
          <w:b w:val="0"/>
          <w:sz w:val="20"/>
        </w:rPr>
        <w:t>9</w:t>
      </w:r>
      <w:r w:rsidR="00C32587" w:rsidRPr="00110F97">
        <w:rPr>
          <w:rFonts w:ascii="Arial" w:hAnsi="Arial" w:cs="Arial"/>
          <w:b w:val="0"/>
          <w:sz w:val="20"/>
        </w:rPr>
        <w:t>%</w:t>
      </w:r>
      <w:r w:rsidR="00C32587">
        <w:rPr>
          <w:rFonts w:ascii="Arial" w:hAnsi="Arial" w:cs="Arial"/>
          <w:b w:val="0"/>
          <w:sz w:val="20"/>
        </w:rPr>
        <w:t xml:space="preserve"> (a rise by 2.4% in Q1). Prices of tea went up by 4.6%. Prices of fish and seafood were higher by 0.8%. Prices of </w:t>
      </w:r>
      <w:r w:rsidR="00C32587" w:rsidRPr="00C32587">
        <w:rPr>
          <w:rFonts w:ascii="Arial" w:hAnsi="Arial" w:cs="Arial"/>
          <w:b w:val="0"/>
          <w:sz w:val="20"/>
        </w:rPr>
        <w:t>UHT semi skimmed milk</w:t>
      </w:r>
      <w:r w:rsidR="00C32587">
        <w:rPr>
          <w:rFonts w:ascii="Arial" w:hAnsi="Arial" w:cs="Arial"/>
          <w:b w:val="0"/>
          <w:sz w:val="20"/>
        </w:rPr>
        <w:t xml:space="preserve"> and sugar decreased </w:t>
      </w:r>
      <w:r w:rsidR="00F66F9E">
        <w:rPr>
          <w:rFonts w:ascii="Arial" w:hAnsi="Arial" w:cs="Arial"/>
          <w:b w:val="0"/>
          <w:sz w:val="20"/>
        </w:rPr>
        <w:t xml:space="preserve">by </w:t>
      </w:r>
      <w:r w:rsidR="00C32587">
        <w:rPr>
          <w:rFonts w:ascii="Arial" w:hAnsi="Arial" w:cs="Arial"/>
          <w:b w:val="0"/>
          <w:sz w:val="20"/>
        </w:rPr>
        <w:t xml:space="preserve">2.9% and </w:t>
      </w:r>
      <w:r w:rsidR="00F66F9E">
        <w:rPr>
          <w:rFonts w:ascii="Arial" w:hAnsi="Arial" w:cs="Arial"/>
          <w:b w:val="0"/>
          <w:sz w:val="20"/>
        </w:rPr>
        <w:t xml:space="preserve">by </w:t>
      </w:r>
      <w:r w:rsidR="00C32587">
        <w:rPr>
          <w:rFonts w:ascii="Arial" w:hAnsi="Arial" w:cs="Arial"/>
          <w:b w:val="0"/>
          <w:sz w:val="20"/>
        </w:rPr>
        <w:t>11.</w:t>
      </w:r>
      <w:r w:rsidR="002150C4">
        <w:rPr>
          <w:rFonts w:ascii="Arial" w:hAnsi="Arial" w:cs="Arial"/>
          <w:b w:val="0"/>
          <w:sz w:val="20"/>
        </w:rPr>
        <w:t>7</w:t>
      </w:r>
      <w:r w:rsidR="00C32587">
        <w:rPr>
          <w:rFonts w:ascii="Arial" w:hAnsi="Arial" w:cs="Arial"/>
          <w:b w:val="0"/>
          <w:sz w:val="20"/>
        </w:rPr>
        <w:t>%</w:t>
      </w:r>
      <w:r w:rsidR="00C32587" w:rsidRPr="00110F97">
        <w:rPr>
          <w:rFonts w:ascii="Arial" w:hAnsi="Arial" w:cs="Arial"/>
          <w:b w:val="0"/>
          <w:sz w:val="20"/>
        </w:rPr>
        <w:t>,</w:t>
      </w:r>
      <w:r w:rsidR="00C32587">
        <w:rPr>
          <w:rFonts w:ascii="Arial" w:hAnsi="Arial" w:cs="Arial"/>
          <w:b w:val="0"/>
          <w:sz w:val="20"/>
        </w:rPr>
        <w:t xml:space="preserve"> respectively</w:t>
      </w:r>
      <w:r w:rsidR="00F66F9E">
        <w:rPr>
          <w:rFonts w:ascii="Arial" w:hAnsi="Arial" w:cs="Arial"/>
          <w:b w:val="0"/>
          <w:sz w:val="20"/>
        </w:rPr>
        <w:t xml:space="preserve">. </w:t>
      </w:r>
      <w:r w:rsidR="00DC4270" w:rsidRPr="00110F97">
        <w:rPr>
          <w:rFonts w:ascii="Arial" w:hAnsi="Arial" w:cs="Arial"/>
          <w:b w:val="0"/>
          <w:sz w:val="20"/>
        </w:rPr>
        <w:t>Prices of</w:t>
      </w:r>
      <w:r w:rsidR="009F4ACD" w:rsidRPr="00110F97">
        <w:rPr>
          <w:rFonts w:ascii="Arial" w:hAnsi="Arial" w:cs="Arial"/>
          <w:b w:val="0"/>
          <w:sz w:val="20"/>
        </w:rPr>
        <w:t xml:space="preserve"> vegetables</w:t>
      </w:r>
      <w:r w:rsidR="00DC4270" w:rsidRPr="00110F97">
        <w:rPr>
          <w:rFonts w:ascii="Arial" w:hAnsi="Arial" w:cs="Arial"/>
          <w:b w:val="0"/>
          <w:sz w:val="20"/>
        </w:rPr>
        <w:t xml:space="preserve"> </w:t>
      </w:r>
      <w:r w:rsidR="00987183" w:rsidRPr="00110F97">
        <w:rPr>
          <w:rFonts w:ascii="Arial" w:hAnsi="Arial" w:cs="Arial"/>
          <w:b w:val="0"/>
          <w:sz w:val="20"/>
        </w:rPr>
        <w:t>went down</w:t>
      </w:r>
      <w:r w:rsidR="00DC4270" w:rsidRPr="00110F97">
        <w:rPr>
          <w:rFonts w:ascii="Arial" w:hAnsi="Arial" w:cs="Arial"/>
          <w:b w:val="0"/>
          <w:sz w:val="20"/>
        </w:rPr>
        <w:t xml:space="preserve"> </w:t>
      </w:r>
      <w:r w:rsidR="006F2D12" w:rsidRPr="00110F97">
        <w:rPr>
          <w:rFonts w:ascii="Arial" w:hAnsi="Arial" w:cs="Arial"/>
          <w:b w:val="0"/>
          <w:sz w:val="20"/>
        </w:rPr>
        <w:t xml:space="preserve">by </w:t>
      </w:r>
      <w:r w:rsidR="00F66F9E">
        <w:rPr>
          <w:rFonts w:ascii="Arial" w:hAnsi="Arial" w:cs="Arial"/>
          <w:b w:val="0"/>
          <w:sz w:val="20"/>
        </w:rPr>
        <w:t>0</w:t>
      </w:r>
      <w:r w:rsidR="006F2D12" w:rsidRPr="00110F97">
        <w:rPr>
          <w:rFonts w:ascii="Arial" w:hAnsi="Arial" w:cs="Arial"/>
          <w:b w:val="0"/>
          <w:sz w:val="20"/>
        </w:rPr>
        <w:t>.</w:t>
      </w:r>
      <w:r w:rsidR="00F66F9E">
        <w:rPr>
          <w:rFonts w:ascii="Arial" w:hAnsi="Arial" w:cs="Arial"/>
          <w:b w:val="0"/>
          <w:sz w:val="20"/>
        </w:rPr>
        <w:t>7</w:t>
      </w:r>
      <w:r w:rsidR="006F2D12" w:rsidRPr="00110F97">
        <w:rPr>
          <w:rFonts w:ascii="Arial" w:hAnsi="Arial" w:cs="Arial"/>
          <w:b w:val="0"/>
          <w:sz w:val="20"/>
        </w:rPr>
        <w:t xml:space="preserve">%, of which </w:t>
      </w:r>
      <w:r w:rsidRPr="00110F97">
        <w:rPr>
          <w:rFonts w:ascii="Arial" w:hAnsi="Arial" w:cs="Arial"/>
          <w:b w:val="0"/>
          <w:sz w:val="20"/>
        </w:rPr>
        <w:t xml:space="preserve">prices of potatoes </w:t>
      </w:r>
      <w:r w:rsidR="00F66F9E">
        <w:rPr>
          <w:rFonts w:ascii="Arial" w:hAnsi="Arial" w:cs="Arial"/>
          <w:b w:val="0"/>
          <w:sz w:val="20"/>
        </w:rPr>
        <w:t xml:space="preserve">were lower </w:t>
      </w:r>
      <w:r w:rsidR="006F2D12" w:rsidRPr="00110F97">
        <w:rPr>
          <w:rFonts w:ascii="Arial" w:hAnsi="Arial" w:cs="Arial"/>
          <w:b w:val="0"/>
          <w:sz w:val="20"/>
        </w:rPr>
        <w:t xml:space="preserve">by </w:t>
      </w:r>
      <w:r w:rsidR="00F66F9E">
        <w:rPr>
          <w:rFonts w:ascii="Arial" w:hAnsi="Arial" w:cs="Arial"/>
          <w:b w:val="0"/>
          <w:sz w:val="20"/>
        </w:rPr>
        <w:t>11</w:t>
      </w:r>
      <w:r w:rsidRPr="00110F97">
        <w:rPr>
          <w:rFonts w:ascii="Arial" w:hAnsi="Arial" w:cs="Arial"/>
          <w:b w:val="0"/>
          <w:sz w:val="20"/>
        </w:rPr>
        <w:t>.</w:t>
      </w:r>
      <w:r w:rsidR="00F66F9E">
        <w:rPr>
          <w:rFonts w:ascii="Arial" w:hAnsi="Arial" w:cs="Arial"/>
          <w:b w:val="0"/>
          <w:sz w:val="20"/>
        </w:rPr>
        <w:t>3</w:t>
      </w:r>
      <w:r w:rsidRPr="00110F97">
        <w:rPr>
          <w:rFonts w:ascii="Arial" w:hAnsi="Arial" w:cs="Arial"/>
          <w:b w:val="0"/>
          <w:sz w:val="20"/>
        </w:rPr>
        <w:t>%</w:t>
      </w:r>
      <w:r w:rsidR="00DC4270" w:rsidRPr="00110F97">
        <w:rPr>
          <w:rFonts w:ascii="Arial" w:hAnsi="Arial" w:cs="Arial"/>
          <w:b w:val="0"/>
          <w:sz w:val="20"/>
        </w:rPr>
        <w:t>.</w:t>
      </w:r>
    </w:p>
    <w:p w:rsidR="00E5323D" w:rsidRPr="002D4485" w:rsidRDefault="00C405E8" w:rsidP="00E5323D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  <w:r w:rsidRPr="00BF0BFB">
        <w:rPr>
          <w:szCs w:val="20"/>
        </w:rPr>
        <w:pict>
          <v:shape id="_x0000_i1028" type="#_x0000_t75" style="width:425.25pt;height:279pt">
            <v:imagedata r:id="rId10" o:title=""/>
          </v:shape>
        </w:pict>
      </w:r>
    </w:p>
    <w:p w:rsidR="00FD2851" w:rsidRPr="00557C68" w:rsidRDefault="00FD2851" w:rsidP="00FD2851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  <w:highlight w:val="green"/>
        </w:rPr>
      </w:pPr>
    </w:p>
    <w:p w:rsidR="00983CCB" w:rsidRPr="00557C68" w:rsidRDefault="00983CCB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  <w:highlight w:val="green"/>
        </w:rPr>
      </w:pPr>
    </w:p>
    <w:p w:rsidR="00B62058" w:rsidRPr="00110F97" w:rsidRDefault="00110F97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 w:rsidRPr="00110F97">
        <w:rPr>
          <w:rFonts w:ascii="Arial" w:hAnsi="Arial" w:cs="Arial"/>
          <w:b w:val="0"/>
          <w:bCs w:val="0"/>
          <w:sz w:val="20"/>
        </w:rPr>
        <w:t>*</w:t>
      </w:r>
      <w:r w:rsidR="00023506" w:rsidRPr="00110F97">
        <w:rPr>
          <w:rFonts w:ascii="Arial" w:hAnsi="Arial" w:cs="Arial"/>
          <w:b w:val="0"/>
          <w:bCs w:val="0"/>
          <w:sz w:val="20"/>
        </w:rPr>
        <w:t>Seasonal food include</w:t>
      </w:r>
      <w:r w:rsidR="00262517">
        <w:rPr>
          <w:rFonts w:ascii="Arial" w:hAnsi="Arial" w:cs="Arial"/>
          <w:b w:val="0"/>
          <w:bCs w:val="0"/>
          <w:sz w:val="20"/>
        </w:rPr>
        <w:t>s</w:t>
      </w:r>
      <w:r w:rsidR="00023506" w:rsidRPr="00110F97">
        <w:rPr>
          <w:rFonts w:ascii="Arial" w:hAnsi="Arial" w:cs="Arial"/>
          <w:b w:val="0"/>
          <w:bCs w:val="0"/>
          <w:sz w:val="20"/>
        </w:rPr>
        <w:t xml:space="preserve"> fish and </w:t>
      </w:r>
      <w:r w:rsidRPr="00110F97">
        <w:rPr>
          <w:rFonts w:ascii="Arial" w:hAnsi="Arial" w:cs="Arial"/>
          <w:b w:val="0"/>
          <w:bCs w:val="0"/>
          <w:sz w:val="20"/>
        </w:rPr>
        <w:t>seafood, fruit and vegetables.</w:t>
      </w:r>
    </w:p>
    <w:p w:rsidR="00DA0098" w:rsidRDefault="00DA0098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highlight w:val="green"/>
        </w:rPr>
      </w:pPr>
    </w:p>
    <w:p w:rsidR="00210593" w:rsidRDefault="00210593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highlight w:val="green"/>
        </w:rPr>
      </w:pPr>
    </w:p>
    <w:p w:rsidR="00210593" w:rsidRDefault="00210593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highlight w:val="green"/>
        </w:rPr>
      </w:pPr>
    </w:p>
    <w:p w:rsidR="00210593" w:rsidRDefault="00210593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highlight w:val="green"/>
        </w:rPr>
      </w:pPr>
    </w:p>
    <w:p w:rsidR="00210593" w:rsidRDefault="00210593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highlight w:val="green"/>
        </w:rPr>
      </w:pPr>
    </w:p>
    <w:p w:rsidR="00210593" w:rsidRPr="00557C68" w:rsidRDefault="00210593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highlight w:val="green"/>
        </w:rPr>
      </w:pPr>
    </w:p>
    <w:p w:rsidR="008A7506" w:rsidRPr="005E5A06" w:rsidRDefault="008A7506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highlight w:val="green"/>
        </w:rPr>
      </w:pPr>
    </w:p>
    <w:p w:rsidR="00D96DBE" w:rsidRPr="00210593" w:rsidRDefault="00592E71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  <w:r w:rsidRPr="00E25DAA">
        <w:rPr>
          <w:rFonts w:ascii="Arial" w:hAnsi="Arial" w:cs="Arial"/>
          <w:b w:val="0"/>
          <w:sz w:val="20"/>
          <w:szCs w:val="20"/>
        </w:rPr>
        <w:lastRenderedPageBreak/>
        <w:t xml:space="preserve">In </w:t>
      </w:r>
      <w:r w:rsidRPr="00E25DAA">
        <w:rPr>
          <w:rFonts w:ascii="Arial" w:hAnsi="Arial" w:cs="Arial"/>
          <w:bCs w:val="0"/>
          <w:sz w:val="20"/>
        </w:rPr>
        <w:t>'clothing and footwear'</w:t>
      </w:r>
      <w:r w:rsidRPr="00E25DAA">
        <w:rPr>
          <w:rFonts w:ascii="Arial" w:hAnsi="Arial" w:cs="Arial"/>
          <w:b w:val="0"/>
          <w:bCs w:val="0"/>
          <w:sz w:val="20"/>
        </w:rPr>
        <w:t>,</w:t>
      </w:r>
      <w:r w:rsidRPr="00E25DAA">
        <w:rPr>
          <w:rFonts w:ascii="Arial" w:hAnsi="Arial" w:cs="Arial"/>
          <w:bCs w:val="0"/>
          <w:sz w:val="20"/>
        </w:rPr>
        <w:t xml:space="preserve"> </w:t>
      </w:r>
      <w:r w:rsidRPr="00E25DAA">
        <w:rPr>
          <w:rFonts w:ascii="Arial" w:hAnsi="Arial" w:cs="Arial"/>
          <w:b w:val="0"/>
          <w:sz w:val="20"/>
          <w:szCs w:val="20"/>
        </w:rPr>
        <w:t xml:space="preserve">prices </w:t>
      </w:r>
      <w:r w:rsidR="00666E8A" w:rsidRPr="00E25DAA">
        <w:rPr>
          <w:rFonts w:ascii="Arial" w:hAnsi="Arial" w:cs="Arial"/>
          <w:b w:val="0"/>
          <w:sz w:val="20"/>
          <w:szCs w:val="20"/>
        </w:rPr>
        <w:t xml:space="preserve">of garments </w:t>
      </w:r>
      <w:r w:rsidR="00666E8A" w:rsidRPr="00210593">
        <w:rPr>
          <w:rFonts w:ascii="Arial" w:hAnsi="Arial" w:cs="Arial"/>
          <w:b w:val="0"/>
          <w:sz w:val="20"/>
          <w:szCs w:val="20"/>
        </w:rPr>
        <w:t xml:space="preserve">went down by </w:t>
      </w:r>
      <w:r w:rsidR="00210593" w:rsidRPr="00210593">
        <w:rPr>
          <w:rFonts w:ascii="Arial" w:hAnsi="Arial" w:cs="Arial"/>
          <w:b w:val="0"/>
          <w:sz w:val="20"/>
          <w:szCs w:val="20"/>
        </w:rPr>
        <w:t>2</w:t>
      </w:r>
      <w:r w:rsidR="00666E8A" w:rsidRPr="00210593">
        <w:rPr>
          <w:rFonts w:ascii="Arial" w:hAnsi="Arial" w:cs="Arial"/>
          <w:b w:val="0"/>
          <w:sz w:val="20"/>
          <w:szCs w:val="20"/>
        </w:rPr>
        <w:t>.</w:t>
      </w:r>
      <w:r w:rsidR="00210593" w:rsidRPr="00210593">
        <w:rPr>
          <w:rFonts w:ascii="Arial" w:hAnsi="Arial" w:cs="Arial"/>
          <w:b w:val="0"/>
          <w:sz w:val="20"/>
          <w:szCs w:val="20"/>
        </w:rPr>
        <w:t>1</w:t>
      </w:r>
      <w:r w:rsidR="00666E8A" w:rsidRPr="00210593">
        <w:rPr>
          <w:rFonts w:ascii="Arial" w:hAnsi="Arial" w:cs="Arial"/>
          <w:b w:val="0"/>
          <w:sz w:val="20"/>
          <w:szCs w:val="20"/>
        </w:rPr>
        <w:t>% (</w:t>
      </w:r>
      <w:r w:rsidR="00E25DAA" w:rsidRPr="00210593">
        <w:rPr>
          <w:rFonts w:ascii="Arial" w:hAnsi="Arial" w:cs="Arial"/>
          <w:b w:val="0"/>
          <w:sz w:val="20"/>
          <w:szCs w:val="20"/>
        </w:rPr>
        <w:t>1</w:t>
      </w:r>
      <w:r w:rsidR="00666E8A" w:rsidRPr="00210593">
        <w:rPr>
          <w:rFonts w:ascii="Arial" w:hAnsi="Arial" w:cs="Arial"/>
          <w:b w:val="0"/>
          <w:sz w:val="20"/>
          <w:szCs w:val="20"/>
        </w:rPr>
        <w:t>.</w:t>
      </w:r>
      <w:r w:rsidR="00E25DAA" w:rsidRPr="00210593">
        <w:rPr>
          <w:rFonts w:ascii="Arial" w:hAnsi="Arial" w:cs="Arial"/>
          <w:b w:val="0"/>
          <w:sz w:val="20"/>
          <w:szCs w:val="20"/>
        </w:rPr>
        <w:t>5</w:t>
      </w:r>
      <w:r w:rsidR="00666E8A" w:rsidRPr="00210593">
        <w:rPr>
          <w:rFonts w:ascii="Arial" w:hAnsi="Arial" w:cs="Arial"/>
          <w:b w:val="0"/>
          <w:sz w:val="20"/>
          <w:szCs w:val="20"/>
        </w:rPr>
        <w:t>% in Q1)</w:t>
      </w:r>
      <w:r w:rsidRPr="00210593">
        <w:rPr>
          <w:rFonts w:ascii="Arial" w:hAnsi="Arial" w:cs="Arial"/>
          <w:b w:val="0"/>
          <w:sz w:val="20"/>
          <w:szCs w:val="20"/>
        </w:rPr>
        <w:t xml:space="preserve">. </w:t>
      </w:r>
      <w:r w:rsidR="00693424" w:rsidRPr="00210593">
        <w:rPr>
          <w:rFonts w:ascii="Arial" w:hAnsi="Arial" w:cs="Arial"/>
          <w:b w:val="0"/>
          <w:sz w:val="20"/>
          <w:szCs w:val="20"/>
        </w:rPr>
        <w:t xml:space="preserve">Prices of shoes and other footwear rose by </w:t>
      </w:r>
      <w:r w:rsidR="00210593" w:rsidRPr="00210593">
        <w:rPr>
          <w:rFonts w:ascii="Arial" w:hAnsi="Arial" w:cs="Arial"/>
          <w:b w:val="0"/>
          <w:sz w:val="20"/>
          <w:szCs w:val="20"/>
        </w:rPr>
        <w:t>2</w:t>
      </w:r>
      <w:r w:rsidR="00023B65" w:rsidRPr="00210593">
        <w:rPr>
          <w:rFonts w:ascii="Arial" w:hAnsi="Arial" w:cs="Arial"/>
          <w:b w:val="0"/>
          <w:sz w:val="20"/>
          <w:szCs w:val="20"/>
        </w:rPr>
        <w:t>.</w:t>
      </w:r>
      <w:r w:rsidR="00210593" w:rsidRPr="00210593">
        <w:rPr>
          <w:rFonts w:ascii="Arial" w:hAnsi="Arial" w:cs="Arial"/>
          <w:b w:val="0"/>
          <w:sz w:val="20"/>
          <w:szCs w:val="20"/>
        </w:rPr>
        <w:t>4</w:t>
      </w:r>
      <w:r w:rsidR="00023B65" w:rsidRPr="00210593">
        <w:rPr>
          <w:rFonts w:ascii="Arial" w:hAnsi="Arial" w:cs="Arial"/>
          <w:b w:val="0"/>
          <w:sz w:val="20"/>
          <w:szCs w:val="20"/>
        </w:rPr>
        <w:t xml:space="preserve">% </w:t>
      </w:r>
      <w:r w:rsidR="000825BE" w:rsidRPr="00210593">
        <w:rPr>
          <w:rFonts w:ascii="Arial" w:hAnsi="Arial" w:cs="Arial"/>
          <w:b w:val="0"/>
          <w:sz w:val="20"/>
          <w:szCs w:val="20"/>
        </w:rPr>
        <w:t>(</w:t>
      </w:r>
      <w:r w:rsidR="00666E8A" w:rsidRPr="00210593">
        <w:rPr>
          <w:rFonts w:ascii="Arial" w:hAnsi="Arial" w:cs="Arial"/>
          <w:b w:val="0"/>
          <w:sz w:val="20"/>
          <w:szCs w:val="20"/>
        </w:rPr>
        <w:t>3</w:t>
      </w:r>
      <w:r w:rsidR="00023B65" w:rsidRPr="00210593">
        <w:rPr>
          <w:rFonts w:ascii="Arial" w:hAnsi="Arial" w:cs="Arial"/>
          <w:b w:val="0"/>
          <w:sz w:val="20"/>
          <w:szCs w:val="20"/>
        </w:rPr>
        <w:t>.</w:t>
      </w:r>
      <w:r w:rsidR="00E25DAA" w:rsidRPr="00210593">
        <w:rPr>
          <w:rFonts w:ascii="Arial" w:hAnsi="Arial" w:cs="Arial"/>
          <w:b w:val="0"/>
          <w:sz w:val="20"/>
          <w:szCs w:val="20"/>
        </w:rPr>
        <w:t>2</w:t>
      </w:r>
      <w:r w:rsidR="00023B65" w:rsidRPr="00210593">
        <w:rPr>
          <w:rFonts w:ascii="Arial" w:hAnsi="Arial" w:cs="Arial"/>
          <w:b w:val="0"/>
          <w:sz w:val="20"/>
          <w:szCs w:val="20"/>
        </w:rPr>
        <w:t>% in Q</w:t>
      </w:r>
      <w:r w:rsidR="00666E8A" w:rsidRPr="00210593">
        <w:rPr>
          <w:rFonts w:ascii="Arial" w:hAnsi="Arial" w:cs="Arial"/>
          <w:b w:val="0"/>
          <w:sz w:val="20"/>
          <w:szCs w:val="20"/>
        </w:rPr>
        <w:t>1</w:t>
      </w:r>
      <w:r w:rsidR="000825BE" w:rsidRPr="00210593">
        <w:rPr>
          <w:rFonts w:ascii="Arial" w:hAnsi="Arial" w:cs="Arial"/>
          <w:b w:val="0"/>
          <w:sz w:val="20"/>
          <w:szCs w:val="20"/>
        </w:rPr>
        <w:t>)</w:t>
      </w:r>
      <w:r w:rsidR="005755C8">
        <w:rPr>
          <w:rFonts w:ascii="Arial" w:hAnsi="Arial" w:cs="Arial"/>
          <w:b w:val="0"/>
          <w:sz w:val="20"/>
          <w:szCs w:val="20"/>
        </w:rPr>
        <w:t>.</w:t>
      </w:r>
    </w:p>
    <w:p w:rsidR="00BF086E" w:rsidRPr="00210593" w:rsidRDefault="00BF086E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F9480A" w:rsidRPr="00210593" w:rsidRDefault="00F9480A" w:rsidP="00565E6B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283829" w:rsidRDefault="006B5C9C" w:rsidP="00283829">
      <w:pPr>
        <w:pStyle w:val="Zkladntext"/>
        <w:spacing w:line="276" w:lineRule="auto"/>
        <w:rPr>
          <w:rFonts w:ascii="Arial" w:hAnsi="Arial"/>
          <w:bCs/>
          <w:sz w:val="20"/>
          <w:szCs w:val="20"/>
        </w:rPr>
      </w:pPr>
      <w:r w:rsidRPr="00210593">
        <w:rPr>
          <w:rFonts w:ascii="Arial" w:hAnsi="Arial"/>
          <w:sz w:val="20"/>
          <w:szCs w:val="20"/>
        </w:rPr>
        <w:t>The a</w:t>
      </w:r>
      <w:r w:rsidR="00C67625" w:rsidRPr="00210593">
        <w:rPr>
          <w:rFonts w:ascii="Arial" w:hAnsi="Arial"/>
          <w:sz w:val="20"/>
          <w:szCs w:val="20"/>
        </w:rPr>
        <w:t xml:space="preserve">forementioned movements in consumer prices resulted in a </w:t>
      </w:r>
      <w:r w:rsidR="00F9480A" w:rsidRPr="00210593">
        <w:rPr>
          <w:rFonts w:ascii="Arial" w:hAnsi="Arial"/>
          <w:sz w:val="20"/>
          <w:szCs w:val="20"/>
        </w:rPr>
        <w:t xml:space="preserve">rise </w:t>
      </w:r>
      <w:r w:rsidR="00C67625" w:rsidRPr="00210593">
        <w:rPr>
          <w:rFonts w:ascii="Arial" w:hAnsi="Arial"/>
          <w:sz w:val="20"/>
          <w:szCs w:val="20"/>
        </w:rPr>
        <w:t xml:space="preserve">in prices of </w:t>
      </w:r>
      <w:r w:rsidR="00C67625" w:rsidRPr="00210593">
        <w:rPr>
          <w:rFonts w:ascii="Arial" w:hAnsi="Arial"/>
          <w:b/>
          <w:sz w:val="20"/>
          <w:szCs w:val="20"/>
        </w:rPr>
        <w:t>goods</w:t>
      </w:r>
      <w:r w:rsidR="00C67625" w:rsidRPr="00210593">
        <w:rPr>
          <w:rFonts w:ascii="Arial" w:hAnsi="Arial"/>
          <w:sz w:val="20"/>
          <w:szCs w:val="20"/>
        </w:rPr>
        <w:t xml:space="preserve"> </w:t>
      </w:r>
      <w:r w:rsidR="00283829" w:rsidRPr="00210593">
        <w:rPr>
          <w:rFonts w:ascii="Arial" w:hAnsi="Arial"/>
          <w:b/>
          <w:sz w:val="20"/>
          <w:szCs w:val="20"/>
        </w:rPr>
        <w:t>in total</w:t>
      </w:r>
      <w:r w:rsidR="00283829" w:rsidRPr="00210593">
        <w:rPr>
          <w:rFonts w:ascii="Arial" w:hAnsi="Arial"/>
          <w:sz w:val="20"/>
          <w:szCs w:val="20"/>
        </w:rPr>
        <w:t xml:space="preserve"> </w:t>
      </w:r>
      <w:r w:rsidR="00583FD8" w:rsidRPr="00210593">
        <w:rPr>
          <w:rFonts w:ascii="Arial" w:hAnsi="Arial"/>
          <w:sz w:val="20"/>
          <w:szCs w:val="20"/>
        </w:rPr>
        <w:t xml:space="preserve">by </w:t>
      </w:r>
      <w:r w:rsidR="003E25A4" w:rsidRPr="00210593">
        <w:rPr>
          <w:rFonts w:ascii="Arial" w:hAnsi="Arial"/>
          <w:sz w:val="20"/>
          <w:szCs w:val="20"/>
        </w:rPr>
        <w:t>1</w:t>
      </w:r>
      <w:r w:rsidR="003C2CB6" w:rsidRPr="00210593">
        <w:rPr>
          <w:rFonts w:ascii="Arial" w:hAnsi="Arial"/>
          <w:sz w:val="20"/>
          <w:szCs w:val="20"/>
        </w:rPr>
        <w:t>.</w:t>
      </w:r>
      <w:r w:rsidR="003E25A4" w:rsidRPr="00210593">
        <w:rPr>
          <w:rFonts w:ascii="Arial" w:hAnsi="Arial"/>
          <w:sz w:val="20"/>
          <w:szCs w:val="20"/>
        </w:rPr>
        <w:t>9</w:t>
      </w:r>
      <w:r w:rsidR="003C2CB6" w:rsidRPr="00210593">
        <w:rPr>
          <w:rFonts w:ascii="Arial" w:hAnsi="Arial"/>
          <w:sz w:val="20"/>
          <w:szCs w:val="20"/>
        </w:rPr>
        <w:t>%</w:t>
      </w:r>
      <w:r w:rsidR="00583FD8" w:rsidRPr="00210593">
        <w:rPr>
          <w:rFonts w:ascii="Arial" w:hAnsi="Arial"/>
          <w:sz w:val="20"/>
          <w:szCs w:val="20"/>
        </w:rPr>
        <w:t xml:space="preserve"> and</w:t>
      </w:r>
      <w:r w:rsidRPr="00210593">
        <w:rPr>
          <w:rFonts w:ascii="Arial" w:hAnsi="Arial"/>
          <w:sz w:val="20"/>
          <w:szCs w:val="20"/>
        </w:rPr>
        <w:t xml:space="preserve"> </w:t>
      </w:r>
      <w:r w:rsidR="008B448D" w:rsidRPr="00210593">
        <w:rPr>
          <w:rFonts w:ascii="Arial" w:hAnsi="Arial"/>
          <w:sz w:val="20"/>
          <w:szCs w:val="20"/>
        </w:rPr>
        <w:t xml:space="preserve">prices of </w:t>
      </w:r>
      <w:r w:rsidR="00283829" w:rsidRPr="00210593">
        <w:rPr>
          <w:rFonts w:ascii="Arial" w:hAnsi="Arial"/>
          <w:b/>
          <w:sz w:val="20"/>
          <w:szCs w:val="20"/>
        </w:rPr>
        <w:t>services</w:t>
      </w:r>
      <w:r w:rsidR="00283829" w:rsidRPr="00210593">
        <w:rPr>
          <w:rFonts w:ascii="Arial" w:hAnsi="Arial"/>
          <w:b/>
          <w:bCs/>
          <w:sz w:val="20"/>
          <w:szCs w:val="20"/>
        </w:rPr>
        <w:t xml:space="preserve"> </w:t>
      </w:r>
      <w:r w:rsidR="003C2CB6" w:rsidRPr="00210593">
        <w:rPr>
          <w:rFonts w:ascii="Arial" w:hAnsi="Arial"/>
          <w:bCs/>
          <w:sz w:val="20"/>
          <w:szCs w:val="20"/>
        </w:rPr>
        <w:t>by</w:t>
      </w:r>
      <w:r w:rsidR="00283829" w:rsidRPr="00210593">
        <w:rPr>
          <w:rFonts w:ascii="Arial" w:hAnsi="Arial"/>
          <w:bCs/>
          <w:sz w:val="20"/>
          <w:szCs w:val="20"/>
        </w:rPr>
        <w:t xml:space="preserve"> </w:t>
      </w:r>
      <w:r w:rsidR="001B0539" w:rsidRPr="00210593">
        <w:rPr>
          <w:rFonts w:ascii="Arial" w:hAnsi="Arial"/>
          <w:bCs/>
          <w:sz w:val="20"/>
          <w:szCs w:val="20"/>
        </w:rPr>
        <w:t>2</w:t>
      </w:r>
      <w:r w:rsidR="00283829" w:rsidRPr="00210593">
        <w:rPr>
          <w:rFonts w:ascii="Arial" w:hAnsi="Arial"/>
          <w:bCs/>
          <w:sz w:val="20"/>
          <w:szCs w:val="20"/>
        </w:rPr>
        <w:t>.</w:t>
      </w:r>
      <w:r w:rsidR="00210593">
        <w:rPr>
          <w:rFonts w:ascii="Arial" w:hAnsi="Arial"/>
          <w:bCs/>
          <w:sz w:val="20"/>
          <w:szCs w:val="20"/>
        </w:rPr>
        <w:t>7</w:t>
      </w:r>
      <w:r w:rsidR="00283829" w:rsidRPr="00210593">
        <w:rPr>
          <w:rFonts w:ascii="Arial" w:hAnsi="Arial"/>
          <w:bCs/>
          <w:sz w:val="20"/>
          <w:szCs w:val="20"/>
        </w:rPr>
        <w:t>%</w:t>
      </w:r>
      <w:r w:rsidR="00981F23" w:rsidRPr="00210593">
        <w:rPr>
          <w:rFonts w:ascii="Arial" w:hAnsi="Arial"/>
          <w:bCs/>
          <w:sz w:val="20"/>
          <w:szCs w:val="20"/>
        </w:rPr>
        <w:t>.</w:t>
      </w:r>
    </w:p>
    <w:p w:rsidR="00210593" w:rsidRPr="005851DC" w:rsidRDefault="00210593" w:rsidP="00283829">
      <w:pPr>
        <w:pStyle w:val="Zkladntext"/>
        <w:spacing w:line="276" w:lineRule="auto"/>
        <w:rPr>
          <w:rFonts w:ascii="Arial" w:hAnsi="Arial"/>
          <w:bCs/>
          <w:sz w:val="20"/>
          <w:szCs w:val="20"/>
        </w:rPr>
      </w:pPr>
    </w:p>
    <w:p w:rsidR="00EE0608" w:rsidRPr="00557C68" w:rsidRDefault="00C405E8" w:rsidP="00EE0608">
      <w:pPr>
        <w:pStyle w:val="Zkladntext"/>
        <w:rPr>
          <w:rFonts w:ascii="Arial" w:hAnsi="Arial"/>
          <w:sz w:val="20"/>
          <w:highlight w:val="green"/>
        </w:rPr>
      </w:pPr>
      <w:r>
        <w:pict>
          <v:shape id="_x0000_i1029" type="#_x0000_t75" style="width:425.25pt;height:246pt">
            <v:imagedata r:id="rId11" o:title=""/>
          </v:shape>
        </w:pict>
      </w:r>
    </w:p>
    <w:p w:rsidR="00210593" w:rsidRDefault="00210593" w:rsidP="00AB3BD7">
      <w:pPr>
        <w:pStyle w:val="Nadpis3"/>
        <w:spacing w:before="0"/>
        <w:rPr>
          <w:rFonts w:cs="Arial"/>
          <w:lang w:val="en-GB"/>
        </w:rPr>
      </w:pPr>
    </w:p>
    <w:p w:rsidR="00210593" w:rsidRDefault="00210593" w:rsidP="00210593"/>
    <w:p w:rsidR="00210593" w:rsidRDefault="00210593" w:rsidP="00210593"/>
    <w:p w:rsidR="00210593" w:rsidRPr="00210593" w:rsidRDefault="00210593" w:rsidP="00210593"/>
    <w:p w:rsidR="00210593" w:rsidRDefault="00210593" w:rsidP="00AB3BD7">
      <w:pPr>
        <w:pStyle w:val="Nadpis3"/>
        <w:spacing w:before="0"/>
        <w:rPr>
          <w:rFonts w:cs="Arial"/>
          <w:lang w:val="en-GB"/>
        </w:rPr>
      </w:pPr>
    </w:p>
    <w:p w:rsidR="00210593" w:rsidRDefault="00210593" w:rsidP="00AB3BD7">
      <w:pPr>
        <w:pStyle w:val="Nadpis3"/>
        <w:spacing w:before="0"/>
        <w:rPr>
          <w:rFonts w:cs="Arial"/>
          <w:lang w:val="en-GB"/>
        </w:rPr>
      </w:pPr>
    </w:p>
    <w:p w:rsidR="00210593" w:rsidRDefault="00210593" w:rsidP="00AB3BD7">
      <w:pPr>
        <w:pStyle w:val="Nadpis3"/>
        <w:spacing w:before="0"/>
        <w:rPr>
          <w:rFonts w:cs="Arial"/>
          <w:lang w:val="en-GB"/>
        </w:rPr>
      </w:pPr>
    </w:p>
    <w:p w:rsidR="00210593" w:rsidRDefault="00210593" w:rsidP="00AB3BD7">
      <w:pPr>
        <w:pStyle w:val="Nadpis3"/>
        <w:spacing w:before="0"/>
        <w:rPr>
          <w:rFonts w:cs="Arial"/>
          <w:lang w:val="en-GB"/>
        </w:rPr>
      </w:pPr>
    </w:p>
    <w:p w:rsidR="00210593" w:rsidRDefault="00210593" w:rsidP="00AB3BD7">
      <w:pPr>
        <w:pStyle w:val="Nadpis3"/>
        <w:spacing w:before="0"/>
        <w:rPr>
          <w:rFonts w:cs="Arial"/>
          <w:lang w:val="en-GB"/>
        </w:rPr>
      </w:pPr>
    </w:p>
    <w:p w:rsidR="00210593" w:rsidRDefault="00210593" w:rsidP="00AB3BD7">
      <w:pPr>
        <w:pStyle w:val="Nadpis3"/>
        <w:spacing w:before="0"/>
        <w:rPr>
          <w:rFonts w:cs="Arial"/>
          <w:lang w:val="en-GB"/>
        </w:rPr>
      </w:pPr>
    </w:p>
    <w:p w:rsidR="00210593" w:rsidRDefault="00210593" w:rsidP="00AB3BD7">
      <w:pPr>
        <w:pStyle w:val="Nadpis3"/>
        <w:spacing w:before="0"/>
        <w:rPr>
          <w:rFonts w:cs="Arial"/>
          <w:lang w:val="en-GB"/>
        </w:rPr>
      </w:pPr>
    </w:p>
    <w:p w:rsidR="00210593" w:rsidRDefault="00210593" w:rsidP="00AB3BD7">
      <w:pPr>
        <w:pStyle w:val="Nadpis3"/>
        <w:spacing w:before="0"/>
        <w:rPr>
          <w:rFonts w:cs="Arial"/>
          <w:lang w:val="en-GB"/>
        </w:rPr>
      </w:pPr>
    </w:p>
    <w:p w:rsidR="00210593" w:rsidRDefault="00210593" w:rsidP="00AB3BD7">
      <w:pPr>
        <w:pStyle w:val="Nadpis3"/>
        <w:spacing w:before="0"/>
        <w:rPr>
          <w:rFonts w:cs="Arial"/>
          <w:lang w:val="en-GB"/>
        </w:rPr>
      </w:pPr>
    </w:p>
    <w:p w:rsidR="00210593" w:rsidRPr="00210593" w:rsidRDefault="00210593" w:rsidP="00210593"/>
    <w:p w:rsidR="00210593" w:rsidRDefault="00210593" w:rsidP="00AB3BD7">
      <w:pPr>
        <w:pStyle w:val="Nadpis3"/>
        <w:spacing w:before="0"/>
        <w:rPr>
          <w:rFonts w:cs="Arial"/>
          <w:lang w:val="en-GB"/>
        </w:rPr>
      </w:pPr>
    </w:p>
    <w:p w:rsidR="00210593" w:rsidRPr="00210593" w:rsidRDefault="00210593" w:rsidP="00210593"/>
    <w:p w:rsidR="00210593" w:rsidRDefault="00210593" w:rsidP="00AB3BD7">
      <w:pPr>
        <w:pStyle w:val="Nadpis3"/>
        <w:spacing w:before="0"/>
        <w:rPr>
          <w:rFonts w:cs="Arial"/>
          <w:lang w:val="en-GB"/>
        </w:rPr>
      </w:pPr>
    </w:p>
    <w:p w:rsidR="00210593" w:rsidRPr="00210593" w:rsidRDefault="00210593" w:rsidP="00210593"/>
    <w:p w:rsidR="00EE0608" w:rsidRPr="002D4485" w:rsidRDefault="00EE0608" w:rsidP="00AB3BD7">
      <w:pPr>
        <w:pStyle w:val="Nadpis3"/>
        <w:spacing w:before="0"/>
        <w:rPr>
          <w:rFonts w:cs="Arial"/>
          <w:lang w:val="en-GB"/>
        </w:rPr>
      </w:pPr>
      <w:r w:rsidRPr="002D4485">
        <w:rPr>
          <w:rFonts w:cs="Arial"/>
          <w:lang w:val="en-GB"/>
        </w:rPr>
        <w:lastRenderedPageBreak/>
        <w:t>Harmonized index of consumer prices in the EU28</w:t>
      </w:r>
    </w:p>
    <w:p w:rsidR="00EE0608" w:rsidRPr="003E25A4" w:rsidRDefault="00EE0608" w:rsidP="00AB3BD7">
      <w:pPr>
        <w:rPr>
          <w:rFonts w:cs="Arial"/>
          <w:szCs w:val="20"/>
        </w:rPr>
      </w:pPr>
      <w:r w:rsidRPr="002D4485">
        <w:rPr>
          <w:rFonts w:cs="Arial"/>
          <w:szCs w:val="20"/>
        </w:rPr>
        <w:t xml:space="preserve">According to </w:t>
      </w:r>
      <w:proofErr w:type="spellStart"/>
      <w:r w:rsidRPr="002D4485">
        <w:rPr>
          <w:rFonts w:cs="Arial"/>
          <w:szCs w:val="20"/>
        </w:rPr>
        <w:t>Eurostat</w:t>
      </w:r>
      <w:proofErr w:type="spellEnd"/>
      <w:r w:rsidRPr="002D4485">
        <w:rPr>
          <w:rFonts w:cs="Arial"/>
          <w:b/>
          <w:szCs w:val="20"/>
        </w:rPr>
        <w:t xml:space="preserve"> </w:t>
      </w:r>
      <w:r w:rsidRPr="002D4485">
        <w:rPr>
          <w:rFonts w:cs="Arial"/>
          <w:szCs w:val="20"/>
        </w:rPr>
        <w:t>data,</w:t>
      </w:r>
      <w:r w:rsidRPr="002D4485">
        <w:rPr>
          <w:rFonts w:cs="Arial"/>
          <w:b/>
          <w:szCs w:val="20"/>
        </w:rPr>
        <w:t xml:space="preserve"> </w:t>
      </w:r>
      <w:r w:rsidRPr="002D4485">
        <w:rPr>
          <w:rFonts w:cs="Arial"/>
          <w:szCs w:val="20"/>
        </w:rPr>
        <w:t>the</w:t>
      </w:r>
      <w:r w:rsidRPr="002D4485">
        <w:rPr>
          <w:rFonts w:cs="Arial"/>
          <w:b/>
          <w:szCs w:val="20"/>
        </w:rPr>
        <w:t xml:space="preserve"> </w:t>
      </w:r>
      <w:r w:rsidRPr="002D4485">
        <w:rPr>
          <w:rFonts w:cs="Arial"/>
          <w:szCs w:val="20"/>
        </w:rPr>
        <w:t>y-o-y increase</w:t>
      </w:r>
      <w:r w:rsidRPr="002D4485">
        <w:rPr>
          <w:rFonts w:cs="Arial"/>
          <w:b/>
          <w:szCs w:val="20"/>
        </w:rPr>
        <w:t xml:space="preserve"> </w:t>
      </w:r>
      <w:r w:rsidRPr="002D4485">
        <w:rPr>
          <w:rFonts w:cs="Arial"/>
          <w:szCs w:val="20"/>
        </w:rPr>
        <w:t>in</w:t>
      </w:r>
      <w:r w:rsidRPr="002D4485">
        <w:rPr>
          <w:rFonts w:cs="Arial"/>
          <w:b/>
          <w:szCs w:val="20"/>
        </w:rPr>
        <w:t xml:space="preserve"> </w:t>
      </w:r>
      <w:r w:rsidRPr="002D4485">
        <w:rPr>
          <w:rFonts w:cs="Arial"/>
          <w:szCs w:val="20"/>
        </w:rPr>
        <w:t xml:space="preserve">the average </w:t>
      </w:r>
      <w:r w:rsidRPr="002D4485">
        <w:rPr>
          <w:rFonts w:cs="Arial"/>
          <w:bCs/>
          <w:szCs w:val="20"/>
        </w:rPr>
        <w:t>harmonized index of consumer prices</w:t>
      </w:r>
      <w:r w:rsidR="005755C8">
        <w:rPr>
          <w:rFonts w:cs="Arial"/>
          <w:szCs w:val="20"/>
        </w:rPr>
        <w:t xml:space="preserve"> (HICP) in the EU28 </w:t>
      </w:r>
      <w:r w:rsidRPr="002D4485">
        <w:rPr>
          <w:rFonts w:cs="Arial"/>
          <w:szCs w:val="20"/>
        </w:rPr>
        <w:t xml:space="preserve">was </w:t>
      </w:r>
      <w:r w:rsidR="007957F2" w:rsidRPr="007957F2">
        <w:rPr>
          <w:rFonts w:cs="Arial"/>
          <w:szCs w:val="20"/>
        </w:rPr>
        <w:t>1</w:t>
      </w:r>
      <w:r w:rsidRPr="007957F2">
        <w:rPr>
          <w:rFonts w:cs="Arial"/>
          <w:szCs w:val="20"/>
        </w:rPr>
        <w:t>.</w:t>
      </w:r>
      <w:r w:rsidR="007957F2" w:rsidRPr="007957F2">
        <w:rPr>
          <w:rFonts w:cs="Arial"/>
          <w:szCs w:val="20"/>
        </w:rPr>
        <w:t>5</w:t>
      </w:r>
      <w:r w:rsidRPr="007957F2">
        <w:rPr>
          <w:rFonts w:cs="Arial"/>
          <w:szCs w:val="20"/>
        </w:rPr>
        <w:t xml:space="preserve">% in </w:t>
      </w:r>
      <w:r w:rsidR="003E25A4" w:rsidRPr="007957F2">
        <w:rPr>
          <w:rFonts w:cs="Arial"/>
          <w:szCs w:val="20"/>
        </w:rPr>
        <w:t>April</w:t>
      </w:r>
      <w:r w:rsidRPr="007957F2">
        <w:rPr>
          <w:rFonts w:cs="Arial"/>
          <w:szCs w:val="20"/>
        </w:rPr>
        <w:t xml:space="preserve"> and</w:t>
      </w:r>
      <w:r w:rsidR="00A128D6" w:rsidRPr="007957F2">
        <w:rPr>
          <w:rFonts w:cs="Arial"/>
          <w:szCs w:val="20"/>
        </w:rPr>
        <w:t xml:space="preserve"> </w:t>
      </w:r>
      <w:r w:rsidR="007957F2" w:rsidRPr="007957F2">
        <w:rPr>
          <w:rFonts w:cs="Arial"/>
          <w:szCs w:val="20"/>
        </w:rPr>
        <w:t>2</w:t>
      </w:r>
      <w:r w:rsidR="00A128D6" w:rsidRPr="007957F2">
        <w:rPr>
          <w:rFonts w:cs="Arial"/>
          <w:szCs w:val="20"/>
        </w:rPr>
        <w:t>.</w:t>
      </w:r>
      <w:r w:rsidR="007957F2" w:rsidRPr="007957F2">
        <w:rPr>
          <w:rFonts w:cs="Arial"/>
          <w:szCs w:val="20"/>
        </w:rPr>
        <w:t>0</w:t>
      </w:r>
      <w:r w:rsidR="00A128D6" w:rsidRPr="007957F2">
        <w:rPr>
          <w:rFonts w:cs="Arial"/>
          <w:szCs w:val="20"/>
        </w:rPr>
        <w:t>%</w:t>
      </w:r>
      <w:r w:rsidRPr="007957F2">
        <w:rPr>
          <w:rFonts w:cs="Arial"/>
          <w:szCs w:val="20"/>
        </w:rPr>
        <w:t xml:space="preserve"> </w:t>
      </w:r>
      <w:r w:rsidR="00A128D6" w:rsidRPr="007957F2">
        <w:rPr>
          <w:rFonts w:cs="Arial"/>
          <w:szCs w:val="20"/>
        </w:rPr>
        <w:t>in</w:t>
      </w:r>
      <w:r w:rsidR="00A128D6" w:rsidRPr="003E25A4">
        <w:rPr>
          <w:rFonts w:cs="Arial"/>
          <w:szCs w:val="20"/>
        </w:rPr>
        <w:t xml:space="preserve"> </w:t>
      </w:r>
      <w:r w:rsidR="003E25A4">
        <w:rPr>
          <w:rFonts w:cs="Arial"/>
          <w:szCs w:val="20"/>
        </w:rPr>
        <w:t>May</w:t>
      </w:r>
      <w:r w:rsidRPr="003E25A4">
        <w:rPr>
          <w:rFonts w:cs="Arial"/>
          <w:bCs/>
          <w:szCs w:val="20"/>
        </w:rPr>
        <w:t>.</w:t>
      </w:r>
      <w:r w:rsidRPr="003E25A4">
        <w:rPr>
          <w:rFonts w:cs="Arial"/>
          <w:szCs w:val="20"/>
        </w:rPr>
        <w:t xml:space="preserve"> In the Czech Republic (CR), the y-o-y change of the HICP</w:t>
      </w:r>
      <w:r w:rsidR="009E361F" w:rsidRPr="003E25A4">
        <w:rPr>
          <w:rFonts w:cs="Arial"/>
          <w:szCs w:val="20"/>
        </w:rPr>
        <w:t xml:space="preserve"> in </w:t>
      </w:r>
      <w:r w:rsidR="003E25A4">
        <w:rPr>
          <w:rFonts w:cs="Arial"/>
          <w:szCs w:val="20"/>
        </w:rPr>
        <w:t>April</w:t>
      </w:r>
      <w:r w:rsidR="009E361F" w:rsidRPr="003E25A4">
        <w:rPr>
          <w:rFonts w:cs="Arial"/>
          <w:szCs w:val="20"/>
        </w:rPr>
        <w:t xml:space="preserve"> and </w:t>
      </w:r>
      <w:r w:rsidR="003E25A4">
        <w:rPr>
          <w:rFonts w:cs="Arial"/>
          <w:szCs w:val="20"/>
        </w:rPr>
        <w:t>May</w:t>
      </w:r>
      <w:r w:rsidR="003A6F6A" w:rsidRPr="003E25A4">
        <w:rPr>
          <w:rFonts w:cs="Arial"/>
          <w:szCs w:val="20"/>
        </w:rPr>
        <w:t xml:space="preserve"> </w:t>
      </w:r>
      <w:r w:rsidRPr="003E25A4">
        <w:rPr>
          <w:rFonts w:cs="Arial"/>
          <w:szCs w:val="20"/>
        </w:rPr>
        <w:t xml:space="preserve">was </w:t>
      </w:r>
      <w:r w:rsidR="007957F2" w:rsidRPr="007957F2">
        <w:rPr>
          <w:rFonts w:cs="Arial"/>
          <w:szCs w:val="20"/>
        </w:rPr>
        <w:t>1</w:t>
      </w:r>
      <w:r w:rsidRPr="007957F2">
        <w:rPr>
          <w:rFonts w:cs="Arial"/>
          <w:szCs w:val="20"/>
        </w:rPr>
        <w:t>.</w:t>
      </w:r>
      <w:r w:rsidR="007957F2" w:rsidRPr="007957F2">
        <w:rPr>
          <w:rFonts w:cs="Arial"/>
          <w:szCs w:val="20"/>
        </w:rPr>
        <w:t>8</w:t>
      </w:r>
      <w:r w:rsidR="00D8268A" w:rsidRPr="007957F2">
        <w:rPr>
          <w:rFonts w:cs="Arial"/>
          <w:szCs w:val="20"/>
        </w:rPr>
        <w:t>%</w:t>
      </w:r>
      <w:r w:rsidR="00DB37B8" w:rsidRPr="007957F2">
        <w:rPr>
          <w:rFonts w:cs="Arial"/>
          <w:szCs w:val="20"/>
        </w:rPr>
        <w:t xml:space="preserve"> </w:t>
      </w:r>
      <w:r w:rsidR="008C19B6" w:rsidRPr="007957F2">
        <w:rPr>
          <w:rFonts w:cs="Arial"/>
          <w:szCs w:val="20"/>
        </w:rPr>
        <w:t>and 2.</w:t>
      </w:r>
      <w:r w:rsidR="007957F2" w:rsidRPr="007957F2">
        <w:rPr>
          <w:rFonts w:cs="Arial"/>
          <w:szCs w:val="20"/>
        </w:rPr>
        <w:t>0</w:t>
      </w:r>
      <w:r w:rsidR="008C19B6" w:rsidRPr="007957F2">
        <w:rPr>
          <w:rFonts w:cs="Arial"/>
          <w:szCs w:val="20"/>
        </w:rPr>
        <w:t>%,</w:t>
      </w:r>
      <w:r w:rsidR="008C19B6" w:rsidRPr="003E25A4">
        <w:rPr>
          <w:rFonts w:cs="Arial"/>
          <w:szCs w:val="20"/>
        </w:rPr>
        <w:t xml:space="preserve"> respectively</w:t>
      </w:r>
      <w:r w:rsidRPr="007957F2">
        <w:rPr>
          <w:rFonts w:cs="Arial"/>
          <w:szCs w:val="20"/>
        </w:rPr>
        <w:t xml:space="preserve">. According to preliminary </w:t>
      </w:r>
      <w:r w:rsidR="009E361F" w:rsidRPr="007957F2">
        <w:rPr>
          <w:rFonts w:cs="Arial"/>
          <w:szCs w:val="20"/>
        </w:rPr>
        <w:t>calculations</w:t>
      </w:r>
      <w:r w:rsidRPr="007957F2">
        <w:rPr>
          <w:rFonts w:cs="Arial"/>
          <w:szCs w:val="20"/>
        </w:rPr>
        <w:t xml:space="preserve">, </w:t>
      </w:r>
      <w:r w:rsidR="007B6B0F" w:rsidRPr="007957F2">
        <w:rPr>
          <w:rFonts w:cs="Arial"/>
          <w:szCs w:val="20"/>
        </w:rPr>
        <w:t xml:space="preserve">the </w:t>
      </w:r>
      <w:r w:rsidRPr="007957F2">
        <w:rPr>
          <w:rFonts w:cs="Arial"/>
          <w:szCs w:val="20"/>
        </w:rPr>
        <w:t xml:space="preserve">HICP in the CR </w:t>
      </w:r>
      <w:r w:rsidR="008C19B6" w:rsidRPr="007957F2">
        <w:rPr>
          <w:rFonts w:cs="Arial"/>
          <w:szCs w:val="20"/>
        </w:rPr>
        <w:t>rose by 2</w:t>
      </w:r>
      <w:r w:rsidR="00D8268A" w:rsidRPr="007957F2">
        <w:rPr>
          <w:rFonts w:cs="Arial"/>
          <w:szCs w:val="20"/>
        </w:rPr>
        <w:t>.</w:t>
      </w:r>
      <w:r w:rsidR="003E25A4" w:rsidRPr="007957F2">
        <w:rPr>
          <w:rFonts w:cs="Arial"/>
          <w:szCs w:val="20"/>
        </w:rPr>
        <w:t>4</w:t>
      </w:r>
      <w:r w:rsidR="00D8268A" w:rsidRPr="007957F2">
        <w:rPr>
          <w:rFonts w:cs="Arial"/>
          <w:szCs w:val="20"/>
        </w:rPr>
        <w:t>%</w:t>
      </w:r>
      <w:r w:rsidR="004A2597" w:rsidRPr="007957F2">
        <w:rPr>
          <w:rFonts w:cs="Arial"/>
          <w:szCs w:val="20"/>
        </w:rPr>
        <w:t>, y-o-y,</w:t>
      </w:r>
      <w:r w:rsidRPr="007957F2">
        <w:rPr>
          <w:rFonts w:cs="Arial"/>
          <w:szCs w:val="20"/>
        </w:rPr>
        <w:t xml:space="preserve"> in </w:t>
      </w:r>
      <w:r w:rsidR="003E25A4" w:rsidRPr="007957F2">
        <w:rPr>
          <w:rFonts w:cs="Arial"/>
          <w:szCs w:val="20"/>
        </w:rPr>
        <w:t>June</w:t>
      </w:r>
      <w:r w:rsidRPr="007957F2">
        <w:rPr>
          <w:rFonts w:cs="Arial"/>
          <w:szCs w:val="20"/>
        </w:rPr>
        <w:t xml:space="preserve">. It can be seen in the chart below that the </w:t>
      </w:r>
      <w:r w:rsidR="006D7412" w:rsidRPr="007957F2">
        <w:rPr>
          <w:rFonts w:cs="Arial"/>
          <w:szCs w:val="20"/>
        </w:rPr>
        <w:t xml:space="preserve">development of inflation in the CR and in the EU was similar. </w:t>
      </w:r>
      <w:r w:rsidR="00006DE4" w:rsidRPr="007957F2">
        <w:rPr>
          <w:rFonts w:cs="Arial"/>
          <w:szCs w:val="20"/>
        </w:rPr>
        <w:t>The HICP in the CR was higher than the same EU indicator for most of the observed period.</w:t>
      </w:r>
      <w:r w:rsidR="002C09B2">
        <w:rPr>
          <w:rFonts w:cs="Arial"/>
          <w:szCs w:val="20"/>
        </w:rPr>
        <w:t xml:space="preserve"> At the end of this period the values for the CR and the EU were converging. </w:t>
      </w:r>
      <w:r w:rsidR="00EA4830">
        <w:rPr>
          <w:rFonts w:cs="Arial"/>
          <w:color w:val="222222"/>
          <w:sz w:val="19"/>
          <w:szCs w:val="19"/>
        </w:rPr>
        <w:t>T</w:t>
      </w:r>
      <w:r w:rsidR="003E25A4" w:rsidRPr="007957F2">
        <w:rPr>
          <w:rFonts w:cs="Arial"/>
          <w:szCs w:val="20"/>
        </w:rPr>
        <w:t xml:space="preserve">he y-o-y HICP increases </w:t>
      </w:r>
      <w:r w:rsidR="00491B86" w:rsidRPr="007957F2">
        <w:rPr>
          <w:rFonts w:cs="Arial"/>
          <w:szCs w:val="20"/>
        </w:rPr>
        <w:t xml:space="preserve">have been positive </w:t>
      </w:r>
      <w:r w:rsidR="003E25A4" w:rsidRPr="007957F2">
        <w:rPr>
          <w:rFonts w:cs="Arial"/>
          <w:szCs w:val="20"/>
        </w:rPr>
        <w:t xml:space="preserve">in </w:t>
      </w:r>
      <w:r w:rsidR="00EA4830">
        <w:rPr>
          <w:rFonts w:cs="Arial"/>
          <w:szCs w:val="20"/>
        </w:rPr>
        <w:t>all</w:t>
      </w:r>
      <w:r w:rsidR="00491B86" w:rsidRPr="007957F2">
        <w:rPr>
          <w:rFonts w:cs="Arial"/>
          <w:szCs w:val="20"/>
        </w:rPr>
        <w:t xml:space="preserve"> </w:t>
      </w:r>
      <w:r w:rsidR="003E25A4" w:rsidRPr="007957F2">
        <w:rPr>
          <w:rFonts w:cs="Arial"/>
          <w:szCs w:val="20"/>
        </w:rPr>
        <w:t>EU Member States</w:t>
      </w:r>
      <w:r w:rsidR="00C20F66">
        <w:rPr>
          <w:rFonts w:cs="Arial"/>
          <w:szCs w:val="20"/>
        </w:rPr>
        <w:t xml:space="preserve"> in May</w:t>
      </w:r>
      <w:r w:rsidR="00EA4830">
        <w:rPr>
          <w:rFonts w:cs="Arial"/>
          <w:szCs w:val="20"/>
        </w:rPr>
        <w:t>. The highest rise was in Romania (4.6%) and the lowest was recorded in Ireland (0.7%)</w:t>
      </w:r>
      <w:r w:rsidR="00491B86" w:rsidRPr="007957F2">
        <w:rPr>
          <w:rFonts w:cs="Arial"/>
          <w:szCs w:val="20"/>
        </w:rPr>
        <w:t>.</w:t>
      </w:r>
    </w:p>
    <w:p w:rsidR="0092608B" w:rsidRDefault="0092608B" w:rsidP="00EE0608"/>
    <w:p w:rsidR="0092608B" w:rsidRDefault="0092608B" w:rsidP="00EE0608"/>
    <w:p w:rsidR="0092608B" w:rsidRDefault="0092608B" w:rsidP="00EE0608"/>
    <w:p w:rsidR="00EE0608" w:rsidRPr="00557C68" w:rsidRDefault="00C405E8" w:rsidP="00EE0608">
      <w:pPr>
        <w:rPr>
          <w:highlight w:val="green"/>
        </w:rPr>
      </w:pPr>
      <w:r>
        <w:pict>
          <v:shape id="_x0000_i1030" type="#_x0000_t75" style="width:415.5pt;height:271.5pt">
            <v:imagedata r:id="rId12" o:title=""/>
          </v:shape>
        </w:pict>
      </w:r>
    </w:p>
    <w:p w:rsidR="00B62058" w:rsidRPr="00557C68" w:rsidRDefault="00B62058" w:rsidP="00EE0608">
      <w:pPr>
        <w:rPr>
          <w:highlight w:val="green"/>
        </w:rPr>
      </w:pPr>
    </w:p>
    <w:p w:rsidR="00B62058" w:rsidRDefault="00B62058" w:rsidP="00EE0608">
      <w:pPr>
        <w:rPr>
          <w:highlight w:val="green"/>
        </w:rPr>
      </w:pPr>
    </w:p>
    <w:p w:rsidR="00210593" w:rsidRDefault="00210593" w:rsidP="00EE0608">
      <w:pPr>
        <w:rPr>
          <w:highlight w:val="green"/>
        </w:rPr>
      </w:pPr>
    </w:p>
    <w:p w:rsidR="00210593" w:rsidRDefault="00210593" w:rsidP="00EE0608">
      <w:pPr>
        <w:rPr>
          <w:highlight w:val="green"/>
        </w:rPr>
      </w:pPr>
    </w:p>
    <w:p w:rsidR="00210593" w:rsidRDefault="00210593" w:rsidP="00EE0608">
      <w:pPr>
        <w:rPr>
          <w:highlight w:val="green"/>
        </w:rPr>
      </w:pPr>
    </w:p>
    <w:p w:rsidR="00210593" w:rsidRDefault="00210593" w:rsidP="00EE0608">
      <w:pPr>
        <w:rPr>
          <w:highlight w:val="green"/>
        </w:rPr>
      </w:pPr>
    </w:p>
    <w:p w:rsidR="00210593" w:rsidRDefault="00210593" w:rsidP="00EE0608">
      <w:pPr>
        <w:rPr>
          <w:highlight w:val="green"/>
        </w:rPr>
      </w:pPr>
    </w:p>
    <w:p w:rsidR="00210593" w:rsidRDefault="00210593" w:rsidP="00EE0608">
      <w:pPr>
        <w:rPr>
          <w:highlight w:val="green"/>
        </w:rPr>
      </w:pPr>
    </w:p>
    <w:p w:rsidR="00210593" w:rsidRDefault="00210593" w:rsidP="00EE0608">
      <w:pPr>
        <w:rPr>
          <w:highlight w:val="green"/>
        </w:rPr>
      </w:pPr>
    </w:p>
    <w:p w:rsidR="00210593" w:rsidRDefault="00210593" w:rsidP="00EE0608">
      <w:pPr>
        <w:rPr>
          <w:highlight w:val="green"/>
        </w:rPr>
      </w:pPr>
    </w:p>
    <w:p w:rsidR="00210593" w:rsidRDefault="00210593" w:rsidP="00EE0608">
      <w:pPr>
        <w:rPr>
          <w:highlight w:val="green"/>
        </w:rPr>
      </w:pPr>
    </w:p>
    <w:p w:rsidR="0092608B" w:rsidRPr="00557C68" w:rsidRDefault="0092608B" w:rsidP="00EE0608">
      <w:pPr>
        <w:rPr>
          <w:highlight w:val="green"/>
        </w:rPr>
      </w:pPr>
    </w:p>
    <w:p w:rsidR="00300631" w:rsidRPr="00CC5762" w:rsidRDefault="00300631" w:rsidP="00300631">
      <w:pPr>
        <w:pStyle w:val="Zkladntextodsazen3"/>
        <w:spacing w:after="0"/>
        <w:ind w:left="0"/>
        <w:rPr>
          <w:rFonts w:cs="Arial"/>
          <w:b/>
          <w:sz w:val="20"/>
          <w:szCs w:val="20"/>
        </w:rPr>
      </w:pPr>
      <w:r w:rsidRPr="00CC5762">
        <w:rPr>
          <w:rFonts w:cs="Arial"/>
          <w:b/>
          <w:sz w:val="20"/>
          <w:szCs w:val="20"/>
        </w:rPr>
        <w:t xml:space="preserve">The development of consumer price index by </w:t>
      </w:r>
      <w:r w:rsidR="00034BA3">
        <w:rPr>
          <w:rFonts w:cs="Arial"/>
          <w:b/>
          <w:sz w:val="20"/>
          <w:szCs w:val="20"/>
        </w:rPr>
        <w:t>E</w:t>
      </w:r>
      <w:r w:rsidRPr="00CC5762">
        <w:rPr>
          <w:rFonts w:cs="Arial"/>
          <w:b/>
          <w:sz w:val="20"/>
          <w:szCs w:val="20"/>
        </w:rPr>
        <w:t>COICOP division</w:t>
      </w:r>
      <w:r w:rsidR="00034BA3">
        <w:rPr>
          <w:rFonts w:cs="Arial"/>
          <w:b/>
          <w:sz w:val="20"/>
          <w:szCs w:val="20"/>
        </w:rPr>
        <w:t>s</w:t>
      </w:r>
    </w:p>
    <w:p w:rsidR="00B62058" w:rsidRPr="00557C68" w:rsidRDefault="00B62058" w:rsidP="00EE0608">
      <w:pPr>
        <w:rPr>
          <w:highlight w:val="green"/>
        </w:rPr>
      </w:pPr>
    </w:p>
    <w:p w:rsidR="00B62058" w:rsidRPr="00557C68" w:rsidRDefault="00C405E8" w:rsidP="00EE0608">
      <w:pPr>
        <w:rPr>
          <w:highlight w:val="green"/>
        </w:rPr>
      </w:pPr>
      <w:r>
        <w:pict>
          <v:shape id="_x0000_i1031" type="#_x0000_t75" style="width:425.25pt;height:252.75pt">
            <v:imagedata r:id="rId13" o:title=""/>
          </v:shape>
        </w:pict>
      </w:r>
    </w:p>
    <w:p w:rsidR="00B62058" w:rsidRPr="00557C68" w:rsidRDefault="00C405E8" w:rsidP="00EE0608">
      <w:pPr>
        <w:rPr>
          <w:highlight w:val="green"/>
        </w:rPr>
      </w:pPr>
      <w:r>
        <w:pict>
          <v:shape id="_x0000_i1032" type="#_x0000_t75" style="width:425.25pt;height:255pt">
            <v:imagedata r:id="rId14" o:title=""/>
          </v:shape>
        </w:pict>
      </w:r>
    </w:p>
    <w:p w:rsidR="00B62058" w:rsidRPr="00557C68" w:rsidRDefault="00B62058" w:rsidP="00EE0608">
      <w:pPr>
        <w:rPr>
          <w:highlight w:val="green"/>
        </w:rPr>
      </w:pPr>
    </w:p>
    <w:p w:rsidR="00B62058" w:rsidRPr="00557C68" w:rsidRDefault="00B62058" w:rsidP="00EE0608">
      <w:pPr>
        <w:rPr>
          <w:highlight w:val="green"/>
        </w:rPr>
      </w:pPr>
    </w:p>
    <w:p w:rsidR="0092608B" w:rsidRDefault="0092608B" w:rsidP="00EE0608"/>
    <w:p w:rsidR="00B62058" w:rsidRDefault="00C405E8" w:rsidP="00EE0608">
      <w:r>
        <w:lastRenderedPageBreak/>
        <w:pict>
          <v:shape id="_x0000_i1033" type="#_x0000_t75" style="width:424.5pt;height:251.25pt">
            <v:imagedata r:id="rId15" o:title=""/>
          </v:shape>
        </w:pict>
      </w:r>
    </w:p>
    <w:p w:rsidR="0092608B" w:rsidRDefault="0092608B" w:rsidP="00EE0608"/>
    <w:p w:rsidR="0092608B" w:rsidRDefault="0092608B" w:rsidP="00EE0608"/>
    <w:p w:rsidR="00210593" w:rsidRDefault="00210593" w:rsidP="00EE0608"/>
    <w:p w:rsidR="00210593" w:rsidRDefault="00210593" w:rsidP="00EE0608"/>
    <w:p w:rsidR="00210593" w:rsidRDefault="00210593" w:rsidP="00EE0608"/>
    <w:p w:rsidR="00210593" w:rsidRDefault="00210593" w:rsidP="00EE0608"/>
    <w:p w:rsidR="00210593" w:rsidRDefault="00210593" w:rsidP="00EE0608"/>
    <w:p w:rsidR="00210593" w:rsidRDefault="00210593" w:rsidP="00EE0608"/>
    <w:p w:rsidR="00210593" w:rsidRDefault="00210593" w:rsidP="00EE0608"/>
    <w:p w:rsidR="00210593" w:rsidRDefault="00210593" w:rsidP="00EE0608"/>
    <w:p w:rsidR="00210593" w:rsidRDefault="00210593" w:rsidP="00EE0608"/>
    <w:p w:rsidR="00210593" w:rsidRDefault="00210593" w:rsidP="00EE0608"/>
    <w:p w:rsidR="00210593" w:rsidRDefault="00210593" w:rsidP="00EE0608"/>
    <w:p w:rsidR="00210593" w:rsidRDefault="00210593" w:rsidP="00EE0608"/>
    <w:p w:rsidR="00210593" w:rsidRDefault="00210593" w:rsidP="00EE0608"/>
    <w:p w:rsidR="00210593" w:rsidRDefault="00210593" w:rsidP="00EE0608"/>
    <w:p w:rsidR="00210593" w:rsidRDefault="00210593" w:rsidP="00EE0608"/>
    <w:p w:rsidR="00210593" w:rsidRDefault="00210593" w:rsidP="00EE0608"/>
    <w:p w:rsidR="00210593" w:rsidRDefault="00210593" w:rsidP="00EE0608"/>
    <w:p w:rsidR="00210593" w:rsidRDefault="00210593" w:rsidP="00EE0608"/>
    <w:p w:rsidR="00210593" w:rsidRDefault="00210593" w:rsidP="00EE0608"/>
    <w:p w:rsidR="00210593" w:rsidRDefault="00210593" w:rsidP="00EE0608"/>
    <w:p w:rsidR="00210593" w:rsidRDefault="00210593" w:rsidP="00EE0608"/>
    <w:p w:rsidR="00210593" w:rsidRDefault="00210593" w:rsidP="00EE0608"/>
    <w:p w:rsidR="00210593" w:rsidRDefault="00210593" w:rsidP="00EE0608"/>
    <w:p w:rsidR="0092608B" w:rsidRPr="00557C68" w:rsidRDefault="0092608B" w:rsidP="00EE0608">
      <w:pPr>
        <w:rPr>
          <w:highlight w:val="green"/>
        </w:rPr>
      </w:pPr>
    </w:p>
    <w:p w:rsidR="00965E19" w:rsidRPr="00330856" w:rsidRDefault="00965E19" w:rsidP="008D3A01">
      <w:pPr>
        <w:pStyle w:val="Zkladntext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330856">
        <w:rPr>
          <w:rFonts w:ascii="Arial" w:hAnsi="Arial" w:cs="Arial"/>
          <w:b/>
          <w:sz w:val="18"/>
          <w:szCs w:val="18"/>
        </w:rPr>
        <w:lastRenderedPageBreak/>
        <w:t>Consumer price indices in Q</w:t>
      </w:r>
      <w:r w:rsidR="00330856">
        <w:rPr>
          <w:rFonts w:ascii="Arial" w:hAnsi="Arial" w:cs="Arial"/>
          <w:b/>
          <w:sz w:val="18"/>
          <w:szCs w:val="18"/>
        </w:rPr>
        <w:t>2</w:t>
      </w:r>
      <w:r w:rsidRPr="00330856">
        <w:rPr>
          <w:rFonts w:ascii="Arial" w:hAnsi="Arial" w:cs="Arial"/>
          <w:b/>
          <w:sz w:val="18"/>
          <w:szCs w:val="18"/>
        </w:rPr>
        <w:t xml:space="preserve"> 201</w:t>
      </w:r>
      <w:r w:rsidR="007C1AAC">
        <w:rPr>
          <w:rFonts w:ascii="Arial" w:hAnsi="Arial" w:cs="Arial"/>
          <w:b/>
          <w:sz w:val="18"/>
          <w:szCs w:val="18"/>
        </w:rPr>
        <w:t>8</w:t>
      </w:r>
    </w:p>
    <w:p w:rsidR="008660D9" w:rsidRPr="00557C68" w:rsidRDefault="008660D9" w:rsidP="008D3A01">
      <w:pPr>
        <w:pStyle w:val="Zkladntext"/>
        <w:spacing w:line="276" w:lineRule="auto"/>
        <w:jc w:val="center"/>
        <w:rPr>
          <w:rFonts w:ascii="Arial" w:hAnsi="Arial" w:cs="Arial"/>
          <w:b/>
          <w:sz w:val="18"/>
          <w:szCs w:val="18"/>
          <w:highlight w:val="green"/>
        </w:rPr>
      </w:pPr>
    </w:p>
    <w:p w:rsidR="008D3A01" w:rsidRPr="00557C68" w:rsidRDefault="00C405E8" w:rsidP="00EE0608">
      <w:pPr>
        <w:pStyle w:val="Zkladntext"/>
        <w:spacing w:line="276" w:lineRule="auto"/>
        <w:rPr>
          <w:rFonts w:ascii="Arial" w:hAnsi="Arial" w:cs="Arial"/>
          <w:sz w:val="18"/>
          <w:szCs w:val="18"/>
          <w:highlight w:val="green"/>
        </w:rPr>
      </w:pPr>
      <w:r w:rsidRPr="00BF0BFB">
        <w:rPr>
          <w:szCs w:val="18"/>
          <w:bdr w:val="single" w:sz="4" w:space="0" w:color="FFFFFF"/>
        </w:rPr>
        <w:pict>
          <v:shape id="_x0000_i1034" type="#_x0000_t75" style="width:424.5pt;height:447.75pt">
            <v:imagedata r:id="rId16" o:title=""/>
          </v:shape>
        </w:pict>
      </w:r>
    </w:p>
    <w:p w:rsidR="00CE1F09" w:rsidRPr="00557C68" w:rsidRDefault="00CE1F09" w:rsidP="00CE1F09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  <w:highlight w:val="green"/>
        </w:rPr>
      </w:pPr>
    </w:p>
    <w:p w:rsidR="00361698" w:rsidRPr="00330856" w:rsidRDefault="00EE0608" w:rsidP="00BE2761">
      <w:pPr>
        <w:rPr>
          <w:rFonts w:cs="Arial"/>
          <w:szCs w:val="20"/>
        </w:rPr>
      </w:pPr>
      <w:r w:rsidRPr="00330856">
        <w:rPr>
          <w:rFonts w:cs="Arial"/>
          <w:szCs w:val="20"/>
        </w:rPr>
        <w:t>Elaborated by</w:t>
      </w:r>
      <w:r w:rsidR="00714623">
        <w:rPr>
          <w:rFonts w:cs="Arial"/>
          <w:szCs w:val="20"/>
        </w:rPr>
        <w:t xml:space="preserve"> experts from the</w:t>
      </w:r>
      <w:r w:rsidRPr="00330856">
        <w:rPr>
          <w:rFonts w:cs="Arial"/>
          <w:szCs w:val="20"/>
        </w:rPr>
        <w:t xml:space="preserve"> Consumer Prices Statistics Unit of the CZSO</w:t>
      </w:r>
    </w:p>
    <w:p w:rsidR="00BE2761" w:rsidRPr="00330856" w:rsidRDefault="00BE2761" w:rsidP="00BE2761">
      <w:pPr>
        <w:rPr>
          <w:rFonts w:cs="Arial"/>
          <w:szCs w:val="20"/>
        </w:rPr>
      </w:pPr>
      <w:r w:rsidRPr="00330856">
        <w:rPr>
          <w:rFonts w:cs="Arial"/>
          <w:szCs w:val="20"/>
        </w:rPr>
        <w:t>Contact:</w:t>
      </w:r>
    </w:p>
    <w:p w:rsidR="00EE0608" w:rsidRPr="00330856" w:rsidRDefault="00EE0608" w:rsidP="00BE2761">
      <w:pPr>
        <w:rPr>
          <w:rFonts w:cs="Arial"/>
          <w:szCs w:val="20"/>
        </w:rPr>
      </w:pPr>
      <w:proofErr w:type="spellStart"/>
      <w:r w:rsidRPr="00330856">
        <w:rPr>
          <w:rFonts w:cs="Arial"/>
          <w:szCs w:val="20"/>
        </w:rPr>
        <w:t>Ji</w:t>
      </w:r>
      <w:r w:rsidR="00D80B90" w:rsidRPr="00330856">
        <w:rPr>
          <w:rFonts w:cs="Arial"/>
          <w:szCs w:val="20"/>
        </w:rPr>
        <w:t>ří</w:t>
      </w:r>
      <w:proofErr w:type="spellEnd"/>
      <w:r w:rsidRPr="00330856">
        <w:rPr>
          <w:rFonts w:cs="Arial"/>
          <w:szCs w:val="20"/>
        </w:rPr>
        <w:t xml:space="preserve"> Trexler</w:t>
      </w:r>
    </w:p>
    <w:p w:rsidR="00EE0608" w:rsidRPr="00330856" w:rsidRDefault="00EE0608" w:rsidP="00BE2761">
      <w:pPr>
        <w:rPr>
          <w:rFonts w:cs="Arial"/>
          <w:szCs w:val="20"/>
        </w:rPr>
      </w:pPr>
      <w:r w:rsidRPr="00330856">
        <w:rPr>
          <w:rFonts w:cs="Arial"/>
          <w:szCs w:val="20"/>
        </w:rPr>
        <w:t>Consumer Prices Statistics Unit</w:t>
      </w:r>
    </w:p>
    <w:p w:rsidR="00542687" w:rsidRPr="00330856" w:rsidRDefault="00542687" w:rsidP="00542687">
      <w:pPr>
        <w:rPr>
          <w:rFonts w:cs="Arial"/>
          <w:szCs w:val="20"/>
        </w:rPr>
      </w:pPr>
      <w:r w:rsidRPr="00330856">
        <w:rPr>
          <w:rFonts w:cs="Arial"/>
          <w:szCs w:val="20"/>
        </w:rPr>
        <w:t xml:space="preserve">E-mail: </w:t>
      </w:r>
      <w:hyperlink r:id="rId17" w:history="1">
        <w:r w:rsidRPr="00330856">
          <w:rPr>
            <w:rStyle w:val="Hypertextovodkaz"/>
            <w:rFonts w:cs="Arial"/>
            <w:szCs w:val="20"/>
          </w:rPr>
          <w:t>jiri.trexler@czso.cz</w:t>
        </w:r>
      </w:hyperlink>
    </w:p>
    <w:p w:rsidR="00BE2761" w:rsidRDefault="00EE0608" w:rsidP="00BE2761">
      <w:pPr>
        <w:rPr>
          <w:rFonts w:cs="Arial"/>
          <w:szCs w:val="20"/>
        </w:rPr>
      </w:pPr>
      <w:r w:rsidRPr="00330856">
        <w:rPr>
          <w:rFonts w:cs="Arial"/>
          <w:szCs w:val="20"/>
        </w:rPr>
        <w:t>Phone: (+420) 274 054</w:t>
      </w:r>
      <w:r w:rsidR="0049402C">
        <w:rPr>
          <w:rFonts w:cs="Arial"/>
          <w:szCs w:val="20"/>
        </w:rPr>
        <w:t> </w:t>
      </w:r>
      <w:r w:rsidRPr="00330856">
        <w:rPr>
          <w:rFonts w:cs="Arial"/>
          <w:szCs w:val="20"/>
        </w:rPr>
        <w:t>137</w:t>
      </w:r>
      <w:r w:rsidR="00BE2761" w:rsidRPr="00A200AA">
        <w:rPr>
          <w:rFonts w:cs="Arial"/>
          <w:szCs w:val="20"/>
        </w:rPr>
        <w:t xml:space="preserve"> </w:t>
      </w:r>
    </w:p>
    <w:p w:rsidR="0049402C" w:rsidRDefault="0049402C" w:rsidP="00BE2761">
      <w:pPr>
        <w:rPr>
          <w:rFonts w:cs="Arial"/>
          <w:szCs w:val="20"/>
        </w:rPr>
      </w:pPr>
    </w:p>
    <w:sectPr w:rsidR="0049402C" w:rsidSect="00405244">
      <w:headerReference w:type="default" r:id="rId18"/>
      <w:footerReference w:type="default" r:id="rId1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ED7" w:rsidRDefault="00E24ED7" w:rsidP="00BA6370">
      <w:r>
        <w:separator/>
      </w:r>
    </w:p>
  </w:endnote>
  <w:endnote w:type="continuationSeparator" w:id="0">
    <w:p w:rsidR="00E24ED7" w:rsidRDefault="00E24ED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81" w:rsidRDefault="00BF0BFB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87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B32181" w:rsidRPr="00D52A09" w:rsidRDefault="00B32181" w:rsidP="005061C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B32181" w:rsidRDefault="00B32181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B32181" w:rsidRPr="00D52A09" w:rsidRDefault="00B32181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B32181" w:rsidRPr="000172E7" w:rsidRDefault="00B32181" w:rsidP="005061C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BF0BFB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F0BFB" w:rsidRPr="007E75DE">
                  <w:rPr>
                    <w:rFonts w:cs="Arial"/>
                    <w:szCs w:val="15"/>
                  </w:rPr>
                  <w:fldChar w:fldCharType="separate"/>
                </w:r>
                <w:r w:rsidR="005755C8">
                  <w:rPr>
                    <w:rFonts w:cs="Arial"/>
                    <w:noProof/>
                    <w:szCs w:val="15"/>
                  </w:rPr>
                  <w:t>1</w:t>
                </w:r>
                <w:r w:rsidR="00BF0BFB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BF0BFB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ED7" w:rsidRDefault="00E24ED7" w:rsidP="00BA6370">
      <w:r>
        <w:separator/>
      </w:r>
    </w:p>
  </w:footnote>
  <w:footnote w:type="continuationSeparator" w:id="0">
    <w:p w:rsidR="00E24ED7" w:rsidRDefault="00E24ED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81" w:rsidRDefault="00BF0BFB">
    <w:pPr>
      <w:pStyle w:val="Zhlav"/>
    </w:pPr>
    <w:r>
      <w:rPr>
        <w:noProof/>
        <w:lang w:val="cs-CZ" w:eastAsia="cs-CZ"/>
      </w:rPr>
      <w:pict>
        <v:group id="_x0000_s2090" style="position:absolute;left:0;text-align:left;margin-left:-69.5pt;margin-top:7.95pt;width:496.95pt;height:80.5pt;z-index:3" coordorigin="595,879" coordsize="9939,1610">
          <v:rect id="_x0000_s2071" style="position:absolute;left:1956;top:1922;width:8578;height:567;mso-position-horizontal-relative:page;mso-position-vertical-relative:page" fillcolor="#0071bc" stroked="f"/>
          <v:shape id="_x0000_s2072" style="position:absolute;left:6496;top:1383;width:4019;height:159" coordsize="8038,317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r,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r,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r,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r,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r,xm6477,44r7,l6491,46r6,4l6503,54r5,6l6511,66r2,8l6514,81r-1,8l6511,95r-3,6l6503,108r-6,3l6491,115r-7,3l6477,119r-7,-1l6462,115r-6,-4l6450,108r-4,-7l6442,95r-2,-7l6440,80r,-7l6442,66r4,-6l6451,54r5,-4l6462,46r8,-2l6477,44r,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r,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r,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r,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r,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r,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r,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r,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r,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<v:path arrowok="t"/>
            <o:lock v:ext="edit" verticies="t"/>
          </v:shape>
          <v:rect id="_x0000_s2073" style="position:absolute;left:1218;top:882;width:660;height:155" fillcolor="#0071bc" stroked="f"/>
          <v:rect id="_x0000_s2074" style="position:absolute;left:595;top:1114;width:1283;height:154" fillcolor="#0071bc" stroked="f"/>
          <v:rect id="_x0000_s2075" style="position:absolute;left:1158;top:1345;width:720;height:154" fillcolor="#0071bc" stroked="f"/>
          <v:shape id="_x0000_s2076" style="position:absolute;left:1949;top:1339;width:717;height:165" coordsize="1436,330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r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r,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<v:path arrowok="t"/>
            <o:lock v:ext="edit" verticies="t"/>
          </v:shape>
          <v:shape id="_x0000_s2077" style="position:absolute;left:1949;top:1110;width:1274;height:162" coordsize="2549,325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<v:path arrowok="t"/>
            <o:lock v:ext="edit" verticies="t"/>
          </v:shape>
          <v:shape id="_x0000_s2078" style="position:absolute;left:1949;top:879;width:663;height:162" coordsize="1327,325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<v:path arrowok="t"/>
            <o:lock v:ext="edit" verticies="t"/>
          </v:shape>
          <v:shape id="_x0000_s2079" style="position:absolute;left:2166;top:2113;width:196;height:190" coordsize="392,379" path="m128,313r-26,66l,379,144,,250,,392,379r-104,l264,313r-136,xm197,118l156,238r81,l197,118xe" stroked="f">
            <v:path arrowok="t"/>
            <o:lock v:ext="edit" verticies="t"/>
          </v:shape>
          <v:shape id="_x0000_s2080" style="position:absolute;left:2384;top:2113;width:187;height:190" coordsize="375,379" path="m,l97,,278,232,278,r97,l375,379r-97,l97,148r,231l,379,,xe" stroked="f">
            <v:path arrowok="t"/>
          </v:shape>
          <v:shape id="_x0000_s2081" style="position:absolute;left:2593;top:2113;width:197;height:190" coordsize="392,379" path="m129,313r-26,66l,379,144,,251,,392,379r-103,l264,313r-135,xm198,118l157,238r81,l198,118xe" stroked="f">
            <v:path arrowok="t"/>
            <o:lock v:ext="edit" verticies="t"/>
          </v:shape>
          <v:shape id="_x0000_s2082" style="position:absolute;left:2811;top:2113;width:108;height:190" coordsize="215,379" path="m98,296r117,l215,379,,379,,,98,r,296xe" stroked="f">
            <v:path arrowok="t"/>
          </v:shape>
          <v:shape id="_x0000_s2083" style="position:absolute;left:2902;top:2113;width:187;height:190" coordsize="374,379" path="m,l116,r71,104l256,,374,,233,197r,182l136,379r,-182l,xe" stroked="f">
            <v:path arrowok="t"/>
          </v:shape>
          <v:shape id="_x0000_s2084" style="position:absolute;left:3090;top:2109;width:139;height:199" coordsize="277,398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<v:path arrowok="t"/>
          </v:shape>
          <v:rect id="_x0000_s2085" style="position:absolute;left:3259;top:2113;width:49;height:190" stroked="f"/>
          <v:shape id="_x0000_s2086" style="position:absolute;left:3339;top:2109;width:139;height:199" coordsize="278,398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<v:path arrowok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4269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18A"/>
    <w:rsid w:val="0000150D"/>
    <w:rsid w:val="00002623"/>
    <w:rsid w:val="000027ED"/>
    <w:rsid w:val="00002DE0"/>
    <w:rsid w:val="00003776"/>
    <w:rsid w:val="00003A97"/>
    <w:rsid w:val="00004606"/>
    <w:rsid w:val="00006DE4"/>
    <w:rsid w:val="000107AE"/>
    <w:rsid w:val="00011143"/>
    <w:rsid w:val="0001119D"/>
    <w:rsid w:val="00016CF2"/>
    <w:rsid w:val="00017197"/>
    <w:rsid w:val="00020961"/>
    <w:rsid w:val="00021F86"/>
    <w:rsid w:val="0002276D"/>
    <w:rsid w:val="00023506"/>
    <w:rsid w:val="00023B65"/>
    <w:rsid w:val="000248F6"/>
    <w:rsid w:val="0002591F"/>
    <w:rsid w:val="00025F97"/>
    <w:rsid w:val="00027243"/>
    <w:rsid w:val="0003024A"/>
    <w:rsid w:val="0003040C"/>
    <w:rsid w:val="00030868"/>
    <w:rsid w:val="00031202"/>
    <w:rsid w:val="000343A9"/>
    <w:rsid w:val="00034BA3"/>
    <w:rsid w:val="0003523C"/>
    <w:rsid w:val="0004234A"/>
    <w:rsid w:val="0004246C"/>
    <w:rsid w:val="000437DB"/>
    <w:rsid w:val="00043BF4"/>
    <w:rsid w:val="00043FA7"/>
    <w:rsid w:val="000532FC"/>
    <w:rsid w:val="00055005"/>
    <w:rsid w:val="00055401"/>
    <w:rsid w:val="00057150"/>
    <w:rsid w:val="00060098"/>
    <w:rsid w:val="00061EBC"/>
    <w:rsid w:val="00062153"/>
    <w:rsid w:val="000632C1"/>
    <w:rsid w:val="000656BF"/>
    <w:rsid w:val="00066360"/>
    <w:rsid w:val="000674DA"/>
    <w:rsid w:val="00072E11"/>
    <w:rsid w:val="00075507"/>
    <w:rsid w:val="000758D7"/>
    <w:rsid w:val="00076CD3"/>
    <w:rsid w:val="000825BE"/>
    <w:rsid w:val="00083AE6"/>
    <w:rsid w:val="000843A5"/>
    <w:rsid w:val="00087296"/>
    <w:rsid w:val="00092FCB"/>
    <w:rsid w:val="00094714"/>
    <w:rsid w:val="00096155"/>
    <w:rsid w:val="000A0AED"/>
    <w:rsid w:val="000A16F6"/>
    <w:rsid w:val="000A1C60"/>
    <w:rsid w:val="000A1CCB"/>
    <w:rsid w:val="000B04C9"/>
    <w:rsid w:val="000B1349"/>
    <w:rsid w:val="000B281A"/>
    <w:rsid w:val="000B3676"/>
    <w:rsid w:val="000B5F23"/>
    <w:rsid w:val="000B6F63"/>
    <w:rsid w:val="000B79D8"/>
    <w:rsid w:val="000C3E86"/>
    <w:rsid w:val="000C4383"/>
    <w:rsid w:val="000C4CA4"/>
    <w:rsid w:val="000C5D9F"/>
    <w:rsid w:val="000C7B46"/>
    <w:rsid w:val="000D26D1"/>
    <w:rsid w:val="000D5E6E"/>
    <w:rsid w:val="000D761F"/>
    <w:rsid w:val="000E2A71"/>
    <w:rsid w:val="000E62DF"/>
    <w:rsid w:val="000E6EFC"/>
    <w:rsid w:val="000E7598"/>
    <w:rsid w:val="000F148C"/>
    <w:rsid w:val="000F1FAD"/>
    <w:rsid w:val="000F501A"/>
    <w:rsid w:val="001019B7"/>
    <w:rsid w:val="00103806"/>
    <w:rsid w:val="00104E78"/>
    <w:rsid w:val="00106EAA"/>
    <w:rsid w:val="00107CAA"/>
    <w:rsid w:val="00107D66"/>
    <w:rsid w:val="00110F97"/>
    <w:rsid w:val="00113B34"/>
    <w:rsid w:val="00113E13"/>
    <w:rsid w:val="00114FA5"/>
    <w:rsid w:val="00116726"/>
    <w:rsid w:val="00116C91"/>
    <w:rsid w:val="001170D9"/>
    <w:rsid w:val="00120471"/>
    <w:rsid w:val="00120EC0"/>
    <w:rsid w:val="00122FBD"/>
    <w:rsid w:val="0012414D"/>
    <w:rsid w:val="00130D61"/>
    <w:rsid w:val="00132746"/>
    <w:rsid w:val="00133CAA"/>
    <w:rsid w:val="00134336"/>
    <w:rsid w:val="001358A3"/>
    <w:rsid w:val="001404AB"/>
    <w:rsid w:val="001404E9"/>
    <w:rsid w:val="0014092C"/>
    <w:rsid w:val="00141632"/>
    <w:rsid w:val="00141A90"/>
    <w:rsid w:val="001424B4"/>
    <w:rsid w:val="00142A95"/>
    <w:rsid w:val="001441DB"/>
    <w:rsid w:val="00144B15"/>
    <w:rsid w:val="00147ECE"/>
    <w:rsid w:val="00150402"/>
    <w:rsid w:val="00150C78"/>
    <w:rsid w:val="00153996"/>
    <w:rsid w:val="00156A00"/>
    <w:rsid w:val="00157743"/>
    <w:rsid w:val="00161548"/>
    <w:rsid w:val="001668EB"/>
    <w:rsid w:val="00166FB7"/>
    <w:rsid w:val="00167F65"/>
    <w:rsid w:val="00170FED"/>
    <w:rsid w:val="0017231D"/>
    <w:rsid w:val="00174574"/>
    <w:rsid w:val="00174F0C"/>
    <w:rsid w:val="0017718A"/>
    <w:rsid w:val="00180151"/>
    <w:rsid w:val="00180848"/>
    <w:rsid w:val="001810DC"/>
    <w:rsid w:val="00183348"/>
    <w:rsid w:val="0018463F"/>
    <w:rsid w:val="0018570C"/>
    <w:rsid w:val="001863C1"/>
    <w:rsid w:val="00187112"/>
    <w:rsid w:val="00190BD4"/>
    <w:rsid w:val="00190F99"/>
    <w:rsid w:val="0019207A"/>
    <w:rsid w:val="001960B9"/>
    <w:rsid w:val="00196383"/>
    <w:rsid w:val="001967CA"/>
    <w:rsid w:val="00197013"/>
    <w:rsid w:val="001A0048"/>
    <w:rsid w:val="001A3661"/>
    <w:rsid w:val="001A461D"/>
    <w:rsid w:val="001A463F"/>
    <w:rsid w:val="001A59D4"/>
    <w:rsid w:val="001A7975"/>
    <w:rsid w:val="001B0539"/>
    <w:rsid w:val="001B3EB5"/>
    <w:rsid w:val="001B607F"/>
    <w:rsid w:val="001B708F"/>
    <w:rsid w:val="001B7D14"/>
    <w:rsid w:val="001C0D7B"/>
    <w:rsid w:val="001C51B5"/>
    <w:rsid w:val="001D2D66"/>
    <w:rsid w:val="001D369A"/>
    <w:rsid w:val="001D7CA2"/>
    <w:rsid w:val="001E3071"/>
    <w:rsid w:val="001E3A9F"/>
    <w:rsid w:val="001E5979"/>
    <w:rsid w:val="001E5B76"/>
    <w:rsid w:val="001F24BE"/>
    <w:rsid w:val="001F3671"/>
    <w:rsid w:val="001F4C5D"/>
    <w:rsid w:val="001F59C8"/>
    <w:rsid w:val="001F5C30"/>
    <w:rsid w:val="001F74B8"/>
    <w:rsid w:val="001F758A"/>
    <w:rsid w:val="001F7874"/>
    <w:rsid w:val="001F7C24"/>
    <w:rsid w:val="00200F85"/>
    <w:rsid w:val="00206A46"/>
    <w:rsid w:val="00206F96"/>
    <w:rsid w:val="002070FB"/>
    <w:rsid w:val="00210593"/>
    <w:rsid w:val="00212578"/>
    <w:rsid w:val="00212AB1"/>
    <w:rsid w:val="00213729"/>
    <w:rsid w:val="002150C4"/>
    <w:rsid w:val="002151CE"/>
    <w:rsid w:val="00217E2F"/>
    <w:rsid w:val="00223267"/>
    <w:rsid w:val="00223CFF"/>
    <w:rsid w:val="00223ECE"/>
    <w:rsid w:val="0022523B"/>
    <w:rsid w:val="002267E4"/>
    <w:rsid w:val="00230C39"/>
    <w:rsid w:val="002331F7"/>
    <w:rsid w:val="00233A1E"/>
    <w:rsid w:val="00233EA7"/>
    <w:rsid w:val="00234E42"/>
    <w:rsid w:val="00235B48"/>
    <w:rsid w:val="00240000"/>
    <w:rsid w:val="00240678"/>
    <w:rsid w:val="002406FA"/>
    <w:rsid w:val="00241599"/>
    <w:rsid w:val="00242D60"/>
    <w:rsid w:val="00246B9A"/>
    <w:rsid w:val="00247A9E"/>
    <w:rsid w:val="00247E11"/>
    <w:rsid w:val="00255A36"/>
    <w:rsid w:val="002562FB"/>
    <w:rsid w:val="00256DCE"/>
    <w:rsid w:val="00260317"/>
    <w:rsid w:val="0026176B"/>
    <w:rsid w:val="00261863"/>
    <w:rsid w:val="00262517"/>
    <w:rsid w:val="00263CDF"/>
    <w:rsid w:val="00264D24"/>
    <w:rsid w:val="00267E47"/>
    <w:rsid w:val="002705C0"/>
    <w:rsid w:val="00272C9F"/>
    <w:rsid w:val="00275387"/>
    <w:rsid w:val="002809FE"/>
    <w:rsid w:val="00283829"/>
    <w:rsid w:val="00283B79"/>
    <w:rsid w:val="00284AE9"/>
    <w:rsid w:val="00285314"/>
    <w:rsid w:val="00292421"/>
    <w:rsid w:val="00294725"/>
    <w:rsid w:val="0029480C"/>
    <w:rsid w:val="002A021C"/>
    <w:rsid w:val="002A032D"/>
    <w:rsid w:val="002A10CE"/>
    <w:rsid w:val="002A10D8"/>
    <w:rsid w:val="002A1AD5"/>
    <w:rsid w:val="002A2D8C"/>
    <w:rsid w:val="002A3311"/>
    <w:rsid w:val="002A3DED"/>
    <w:rsid w:val="002A5B20"/>
    <w:rsid w:val="002A7298"/>
    <w:rsid w:val="002B1C0E"/>
    <w:rsid w:val="002B2216"/>
    <w:rsid w:val="002B24D0"/>
    <w:rsid w:val="002B2E47"/>
    <w:rsid w:val="002B2E58"/>
    <w:rsid w:val="002B54B1"/>
    <w:rsid w:val="002C09B2"/>
    <w:rsid w:val="002C26D3"/>
    <w:rsid w:val="002C41D3"/>
    <w:rsid w:val="002C4F53"/>
    <w:rsid w:val="002C5209"/>
    <w:rsid w:val="002C6F6E"/>
    <w:rsid w:val="002D0A50"/>
    <w:rsid w:val="002D3637"/>
    <w:rsid w:val="002D4485"/>
    <w:rsid w:val="002D4D32"/>
    <w:rsid w:val="002E2981"/>
    <w:rsid w:val="002E29CC"/>
    <w:rsid w:val="002E3559"/>
    <w:rsid w:val="002E359E"/>
    <w:rsid w:val="002E5B4D"/>
    <w:rsid w:val="002E5C5B"/>
    <w:rsid w:val="002F154D"/>
    <w:rsid w:val="002F1BD4"/>
    <w:rsid w:val="002F32B5"/>
    <w:rsid w:val="002F5074"/>
    <w:rsid w:val="002F572F"/>
    <w:rsid w:val="002F5C1B"/>
    <w:rsid w:val="002F646E"/>
    <w:rsid w:val="00300631"/>
    <w:rsid w:val="00302625"/>
    <w:rsid w:val="00303778"/>
    <w:rsid w:val="00305E1D"/>
    <w:rsid w:val="0030638E"/>
    <w:rsid w:val="00306974"/>
    <w:rsid w:val="00316ACA"/>
    <w:rsid w:val="0031745C"/>
    <w:rsid w:val="00317FF8"/>
    <w:rsid w:val="003208DA"/>
    <w:rsid w:val="00321C78"/>
    <w:rsid w:val="00324455"/>
    <w:rsid w:val="00324724"/>
    <w:rsid w:val="00324CD9"/>
    <w:rsid w:val="003301A3"/>
    <w:rsid w:val="00330856"/>
    <w:rsid w:val="00331F22"/>
    <w:rsid w:val="003325AD"/>
    <w:rsid w:val="00333177"/>
    <w:rsid w:val="003332C4"/>
    <w:rsid w:val="003342A6"/>
    <w:rsid w:val="003358FA"/>
    <w:rsid w:val="003363E9"/>
    <w:rsid w:val="00337014"/>
    <w:rsid w:val="00337A17"/>
    <w:rsid w:val="003412C7"/>
    <w:rsid w:val="00343C5C"/>
    <w:rsid w:val="0034663C"/>
    <w:rsid w:val="00346BB2"/>
    <w:rsid w:val="0035305D"/>
    <w:rsid w:val="00353F5A"/>
    <w:rsid w:val="00357BC0"/>
    <w:rsid w:val="003602C0"/>
    <w:rsid w:val="003607BB"/>
    <w:rsid w:val="00360825"/>
    <w:rsid w:val="00360CFF"/>
    <w:rsid w:val="00360F26"/>
    <w:rsid w:val="00361507"/>
    <w:rsid w:val="00361698"/>
    <w:rsid w:val="003647A7"/>
    <w:rsid w:val="0036777B"/>
    <w:rsid w:val="00370203"/>
    <w:rsid w:val="0037278F"/>
    <w:rsid w:val="00372E7F"/>
    <w:rsid w:val="00372FE5"/>
    <w:rsid w:val="003732CC"/>
    <w:rsid w:val="003754B5"/>
    <w:rsid w:val="003806A2"/>
    <w:rsid w:val="00381E08"/>
    <w:rsid w:val="00381F26"/>
    <w:rsid w:val="0038282A"/>
    <w:rsid w:val="00383651"/>
    <w:rsid w:val="0038525A"/>
    <w:rsid w:val="00386136"/>
    <w:rsid w:val="00386D82"/>
    <w:rsid w:val="00386FD7"/>
    <w:rsid w:val="00387E01"/>
    <w:rsid w:val="00390FE5"/>
    <w:rsid w:val="003915C2"/>
    <w:rsid w:val="00393629"/>
    <w:rsid w:val="00393870"/>
    <w:rsid w:val="00393CBB"/>
    <w:rsid w:val="00394A5A"/>
    <w:rsid w:val="00397580"/>
    <w:rsid w:val="00397C09"/>
    <w:rsid w:val="003A05BC"/>
    <w:rsid w:val="003A45C8"/>
    <w:rsid w:val="003A4ED7"/>
    <w:rsid w:val="003A5212"/>
    <w:rsid w:val="003A5244"/>
    <w:rsid w:val="003A637E"/>
    <w:rsid w:val="003A6B7B"/>
    <w:rsid w:val="003A6DFE"/>
    <w:rsid w:val="003A6F6A"/>
    <w:rsid w:val="003B0BD0"/>
    <w:rsid w:val="003B16EA"/>
    <w:rsid w:val="003B1EC6"/>
    <w:rsid w:val="003B4045"/>
    <w:rsid w:val="003B5BC0"/>
    <w:rsid w:val="003B6DBF"/>
    <w:rsid w:val="003C275F"/>
    <w:rsid w:val="003C2CB6"/>
    <w:rsid w:val="003C2DCF"/>
    <w:rsid w:val="003C4930"/>
    <w:rsid w:val="003C505D"/>
    <w:rsid w:val="003C54C7"/>
    <w:rsid w:val="003C7123"/>
    <w:rsid w:val="003C7235"/>
    <w:rsid w:val="003C7FE7"/>
    <w:rsid w:val="003D01D4"/>
    <w:rsid w:val="003D0499"/>
    <w:rsid w:val="003D08FB"/>
    <w:rsid w:val="003D18BA"/>
    <w:rsid w:val="003D1CBB"/>
    <w:rsid w:val="003D6D31"/>
    <w:rsid w:val="003E0D9A"/>
    <w:rsid w:val="003E25A4"/>
    <w:rsid w:val="003E71DE"/>
    <w:rsid w:val="003F1870"/>
    <w:rsid w:val="003F2C44"/>
    <w:rsid w:val="003F2D94"/>
    <w:rsid w:val="003F3D66"/>
    <w:rsid w:val="003F526A"/>
    <w:rsid w:val="003F5E58"/>
    <w:rsid w:val="003F75CB"/>
    <w:rsid w:val="003F75E7"/>
    <w:rsid w:val="00403CAD"/>
    <w:rsid w:val="00405244"/>
    <w:rsid w:val="00405E6F"/>
    <w:rsid w:val="00410A7F"/>
    <w:rsid w:val="00411E7F"/>
    <w:rsid w:val="00413F8E"/>
    <w:rsid w:val="004149E7"/>
    <w:rsid w:val="00414E00"/>
    <w:rsid w:val="00415087"/>
    <w:rsid w:val="00420638"/>
    <w:rsid w:val="00420FF8"/>
    <w:rsid w:val="00422085"/>
    <w:rsid w:val="004230DA"/>
    <w:rsid w:val="004230E7"/>
    <w:rsid w:val="004271A8"/>
    <w:rsid w:val="0043163D"/>
    <w:rsid w:val="00432C11"/>
    <w:rsid w:val="004352BA"/>
    <w:rsid w:val="00435EF2"/>
    <w:rsid w:val="00437FD8"/>
    <w:rsid w:val="00441A5F"/>
    <w:rsid w:val="00442B15"/>
    <w:rsid w:val="004436EE"/>
    <w:rsid w:val="0044419E"/>
    <w:rsid w:val="00444542"/>
    <w:rsid w:val="00444840"/>
    <w:rsid w:val="00446FBC"/>
    <w:rsid w:val="00447C7B"/>
    <w:rsid w:val="004501E2"/>
    <w:rsid w:val="00454ECE"/>
    <w:rsid w:val="0045520B"/>
    <w:rsid w:val="004552A8"/>
    <w:rsid w:val="0045547F"/>
    <w:rsid w:val="004569A8"/>
    <w:rsid w:val="00456B42"/>
    <w:rsid w:val="00461A68"/>
    <w:rsid w:val="004620A4"/>
    <w:rsid w:val="00462D14"/>
    <w:rsid w:val="00464579"/>
    <w:rsid w:val="00467648"/>
    <w:rsid w:val="00467BF4"/>
    <w:rsid w:val="00470A5E"/>
    <w:rsid w:val="00470D49"/>
    <w:rsid w:val="004710DD"/>
    <w:rsid w:val="00471B46"/>
    <w:rsid w:val="004726B4"/>
    <w:rsid w:val="00472994"/>
    <w:rsid w:val="0047500A"/>
    <w:rsid w:val="00475C9D"/>
    <w:rsid w:val="0047746F"/>
    <w:rsid w:val="00481414"/>
    <w:rsid w:val="004837A0"/>
    <w:rsid w:val="004845C9"/>
    <w:rsid w:val="004850CF"/>
    <w:rsid w:val="004867D7"/>
    <w:rsid w:val="00490476"/>
    <w:rsid w:val="004914D4"/>
    <w:rsid w:val="00491B86"/>
    <w:rsid w:val="004920AD"/>
    <w:rsid w:val="00492E2A"/>
    <w:rsid w:val="004939E7"/>
    <w:rsid w:val="0049402C"/>
    <w:rsid w:val="00494AD1"/>
    <w:rsid w:val="00494FF7"/>
    <w:rsid w:val="0049517D"/>
    <w:rsid w:val="0049711E"/>
    <w:rsid w:val="004A2597"/>
    <w:rsid w:val="004A2CAF"/>
    <w:rsid w:val="004A2D5F"/>
    <w:rsid w:val="004A4ED5"/>
    <w:rsid w:val="004A58B4"/>
    <w:rsid w:val="004A5E9F"/>
    <w:rsid w:val="004A6927"/>
    <w:rsid w:val="004B09A3"/>
    <w:rsid w:val="004B361D"/>
    <w:rsid w:val="004B5356"/>
    <w:rsid w:val="004B59F5"/>
    <w:rsid w:val="004B6311"/>
    <w:rsid w:val="004C0641"/>
    <w:rsid w:val="004C12B7"/>
    <w:rsid w:val="004C1E44"/>
    <w:rsid w:val="004C1EDD"/>
    <w:rsid w:val="004C2849"/>
    <w:rsid w:val="004C66B5"/>
    <w:rsid w:val="004C714B"/>
    <w:rsid w:val="004C7540"/>
    <w:rsid w:val="004D05B3"/>
    <w:rsid w:val="004D417B"/>
    <w:rsid w:val="004D5360"/>
    <w:rsid w:val="004E479E"/>
    <w:rsid w:val="004E5945"/>
    <w:rsid w:val="004E73E5"/>
    <w:rsid w:val="004F02E7"/>
    <w:rsid w:val="004F20BE"/>
    <w:rsid w:val="004F3854"/>
    <w:rsid w:val="004F4A9B"/>
    <w:rsid w:val="004F76D6"/>
    <w:rsid w:val="004F78E6"/>
    <w:rsid w:val="00500200"/>
    <w:rsid w:val="00500C3F"/>
    <w:rsid w:val="00501037"/>
    <w:rsid w:val="00501296"/>
    <w:rsid w:val="00501B03"/>
    <w:rsid w:val="005027B1"/>
    <w:rsid w:val="005061C8"/>
    <w:rsid w:val="00510713"/>
    <w:rsid w:val="00510EB2"/>
    <w:rsid w:val="00512D99"/>
    <w:rsid w:val="00514F13"/>
    <w:rsid w:val="0051641D"/>
    <w:rsid w:val="00520B92"/>
    <w:rsid w:val="00521333"/>
    <w:rsid w:val="00521469"/>
    <w:rsid w:val="00521996"/>
    <w:rsid w:val="00521D31"/>
    <w:rsid w:val="005224A3"/>
    <w:rsid w:val="00530ACD"/>
    <w:rsid w:val="00530B59"/>
    <w:rsid w:val="00530C17"/>
    <w:rsid w:val="00531DBB"/>
    <w:rsid w:val="00532D83"/>
    <w:rsid w:val="00534CC6"/>
    <w:rsid w:val="005378F1"/>
    <w:rsid w:val="00542687"/>
    <w:rsid w:val="00542ADF"/>
    <w:rsid w:val="00543B1A"/>
    <w:rsid w:val="00544D7F"/>
    <w:rsid w:val="005453AD"/>
    <w:rsid w:val="005458FA"/>
    <w:rsid w:val="0054619A"/>
    <w:rsid w:val="0055343A"/>
    <w:rsid w:val="0055579F"/>
    <w:rsid w:val="005562BF"/>
    <w:rsid w:val="005565E7"/>
    <w:rsid w:val="00556F0B"/>
    <w:rsid w:val="00557891"/>
    <w:rsid w:val="00557C68"/>
    <w:rsid w:val="00562896"/>
    <w:rsid w:val="0056319A"/>
    <w:rsid w:val="00563B40"/>
    <w:rsid w:val="00564DE4"/>
    <w:rsid w:val="00565E6B"/>
    <w:rsid w:val="00573FDF"/>
    <w:rsid w:val="00574885"/>
    <w:rsid w:val="005755C8"/>
    <w:rsid w:val="005762CB"/>
    <w:rsid w:val="00576863"/>
    <w:rsid w:val="0058124E"/>
    <w:rsid w:val="0058345D"/>
    <w:rsid w:val="00583FD8"/>
    <w:rsid w:val="005841A5"/>
    <w:rsid w:val="00584AB0"/>
    <w:rsid w:val="005851DC"/>
    <w:rsid w:val="005901C5"/>
    <w:rsid w:val="00591218"/>
    <w:rsid w:val="00591CFA"/>
    <w:rsid w:val="00592E71"/>
    <w:rsid w:val="00595CAD"/>
    <w:rsid w:val="0059772E"/>
    <w:rsid w:val="005A07F7"/>
    <w:rsid w:val="005A4EEF"/>
    <w:rsid w:val="005A617F"/>
    <w:rsid w:val="005A6CAF"/>
    <w:rsid w:val="005A7E01"/>
    <w:rsid w:val="005B068A"/>
    <w:rsid w:val="005B21A4"/>
    <w:rsid w:val="005B3024"/>
    <w:rsid w:val="005B63F7"/>
    <w:rsid w:val="005B7EA2"/>
    <w:rsid w:val="005C11CA"/>
    <w:rsid w:val="005C1E56"/>
    <w:rsid w:val="005C2247"/>
    <w:rsid w:val="005C3A67"/>
    <w:rsid w:val="005C5A96"/>
    <w:rsid w:val="005D04F6"/>
    <w:rsid w:val="005D0A97"/>
    <w:rsid w:val="005D10B9"/>
    <w:rsid w:val="005D10CC"/>
    <w:rsid w:val="005D17B4"/>
    <w:rsid w:val="005D1FCC"/>
    <w:rsid w:val="005D210E"/>
    <w:rsid w:val="005D4709"/>
    <w:rsid w:val="005D53B9"/>
    <w:rsid w:val="005D5C5B"/>
    <w:rsid w:val="005D606A"/>
    <w:rsid w:val="005D6091"/>
    <w:rsid w:val="005D6BE3"/>
    <w:rsid w:val="005D6ED5"/>
    <w:rsid w:val="005D742F"/>
    <w:rsid w:val="005D755C"/>
    <w:rsid w:val="005D7FD8"/>
    <w:rsid w:val="005E15A8"/>
    <w:rsid w:val="005E1B4A"/>
    <w:rsid w:val="005E28D1"/>
    <w:rsid w:val="005E4F58"/>
    <w:rsid w:val="005E5A06"/>
    <w:rsid w:val="005E5B3B"/>
    <w:rsid w:val="005E6156"/>
    <w:rsid w:val="005E7AB2"/>
    <w:rsid w:val="005F79FB"/>
    <w:rsid w:val="006009BA"/>
    <w:rsid w:val="006011D2"/>
    <w:rsid w:val="006030C7"/>
    <w:rsid w:val="00603A00"/>
    <w:rsid w:val="00604406"/>
    <w:rsid w:val="006054CC"/>
    <w:rsid w:val="00605F4A"/>
    <w:rsid w:val="006073CE"/>
    <w:rsid w:val="00607822"/>
    <w:rsid w:val="00610202"/>
    <w:rsid w:val="006103AA"/>
    <w:rsid w:val="006113C0"/>
    <w:rsid w:val="0061274D"/>
    <w:rsid w:val="00612C4A"/>
    <w:rsid w:val="00613BBF"/>
    <w:rsid w:val="00614E6B"/>
    <w:rsid w:val="0061618A"/>
    <w:rsid w:val="00617000"/>
    <w:rsid w:val="006172DA"/>
    <w:rsid w:val="00620A55"/>
    <w:rsid w:val="00622B80"/>
    <w:rsid w:val="00622FBE"/>
    <w:rsid w:val="0062306F"/>
    <w:rsid w:val="00624CC7"/>
    <w:rsid w:val="00624F76"/>
    <w:rsid w:val="0062637C"/>
    <w:rsid w:val="0062640C"/>
    <w:rsid w:val="0062701A"/>
    <w:rsid w:val="00627091"/>
    <w:rsid w:val="00632B80"/>
    <w:rsid w:val="006346F4"/>
    <w:rsid w:val="00637F08"/>
    <w:rsid w:val="00640968"/>
    <w:rsid w:val="0064139A"/>
    <w:rsid w:val="00641541"/>
    <w:rsid w:val="006437D8"/>
    <w:rsid w:val="00645D6E"/>
    <w:rsid w:val="0064636A"/>
    <w:rsid w:val="00647E27"/>
    <w:rsid w:val="00651009"/>
    <w:rsid w:val="0065372D"/>
    <w:rsid w:val="00655D52"/>
    <w:rsid w:val="00657334"/>
    <w:rsid w:val="00660C79"/>
    <w:rsid w:val="00660E38"/>
    <w:rsid w:val="006636FC"/>
    <w:rsid w:val="0066624F"/>
    <w:rsid w:val="00666288"/>
    <w:rsid w:val="00666E8A"/>
    <w:rsid w:val="006675D1"/>
    <w:rsid w:val="006676A5"/>
    <w:rsid w:val="006676EF"/>
    <w:rsid w:val="006700E2"/>
    <w:rsid w:val="00671522"/>
    <w:rsid w:val="00671ACE"/>
    <w:rsid w:val="00671E3E"/>
    <w:rsid w:val="006726F6"/>
    <w:rsid w:val="00673830"/>
    <w:rsid w:val="006812BC"/>
    <w:rsid w:val="00684E60"/>
    <w:rsid w:val="00686516"/>
    <w:rsid w:val="00687226"/>
    <w:rsid w:val="00687C07"/>
    <w:rsid w:val="00690CE0"/>
    <w:rsid w:val="006918A5"/>
    <w:rsid w:val="00691A83"/>
    <w:rsid w:val="00691B73"/>
    <w:rsid w:val="00693424"/>
    <w:rsid w:val="00693514"/>
    <w:rsid w:val="00694EFC"/>
    <w:rsid w:val="006A16AC"/>
    <w:rsid w:val="006A25D6"/>
    <w:rsid w:val="006A5283"/>
    <w:rsid w:val="006A611F"/>
    <w:rsid w:val="006A655C"/>
    <w:rsid w:val="006B191C"/>
    <w:rsid w:val="006B2056"/>
    <w:rsid w:val="006B5C9C"/>
    <w:rsid w:val="006B5D69"/>
    <w:rsid w:val="006B79DB"/>
    <w:rsid w:val="006C0D69"/>
    <w:rsid w:val="006C1FDD"/>
    <w:rsid w:val="006C2508"/>
    <w:rsid w:val="006C4F99"/>
    <w:rsid w:val="006C6FF2"/>
    <w:rsid w:val="006D02FF"/>
    <w:rsid w:val="006D0388"/>
    <w:rsid w:val="006D3F79"/>
    <w:rsid w:val="006D5D7D"/>
    <w:rsid w:val="006D7412"/>
    <w:rsid w:val="006D743D"/>
    <w:rsid w:val="006D75A7"/>
    <w:rsid w:val="006D75F0"/>
    <w:rsid w:val="006E024F"/>
    <w:rsid w:val="006E0C60"/>
    <w:rsid w:val="006E0CC7"/>
    <w:rsid w:val="006E14C8"/>
    <w:rsid w:val="006E1680"/>
    <w:rsid w:val="006E2E62"/>
    <w:rsid w:val="006E43DD"/>
    <w:rsid w:val="006E4E81"/>
    <w:rsid w:val="006E4EB2"/>
    <w:rsid w:val="006E6FAD"/>
    <w:rsid w:val="006E7473"/>
    <w:rsid w:val="006E7FEE"/>
    <w:rsid w:val="006F2D12"/>
    <w:rsid w:val="006F3B1D"/>
    <w:rsid w:val="006F6CF9"/>
    <w:rsid w:val="0070145D"/>
    <w:rsid w:val="007074C1"/>
    <w:rsid w:val="0070777F"/>
    <w:rsid w:val="00707F7D"/>
    <w:rsid w:val="00710561"/>
    <w:rsid w:val="007137E8"/>
    <w:rsid w:val="00714623"/>
    <w:rsid w:val="0071500E"/>
    <w:rsid w:val="00715FFA"/>
    <w:rsid w:val="00717EC5"/>
    <w:rsid w:val="00720BE1"/>
    <w:rsid w:val="00725B87"/>
    <w:rsid w:val="00726731"/>
    <w:rsid w:val="007276BB"/>
    <w:rsid w:val="00730D5C"/>
    <w:rsid w:val="007322AB"/>
    <w:rsid w:val="00733B0F"/>
    <w:rsid w:val="00736150"/>
    <w:rsid w:val="00740530"/>
    <w:rsid w:val="007410E5"/>
    <w:rsid w:val="007476D7"/>
    <w:rsid w:val="007505D5"/>
    <w:rsid w:val="00751551"/>
    <w:rsid w:val="00752A2F"/>
    <w:rsid w:val="00753975"/>
    <w:rsid w:val="0075427C"/>
    <w:rsid w:val="00754D83"/>
    <w:rsid w:val="00764640"/>
    <w:rsid w:val="007651A6"/>
    <w:rsid w:val="00765C7B"/>
    <w:rsid w:val="007663BF"/>
    <w:rsid w:val="00775F1E"/>
    <w:rsid w:val="007763E8"/>
    <w:rsid w:val="007772C8"/>
    <w:rsid w:val="007800DF"/>
    <w:rsid w:val="0078254A"/>
    <w:rsid w:val="00784650"/>
    <w:rsid w:val="00786C99"/>
    <w:rsid w:val="00791885"/>
    <w:rsid w:val="00791D24"/>
    <w:rsid w:val="00794BF6"/>
    <w:rsid w:val="007957F2"/>
    <w:rsid w:val="007A1F97"/>
    <w:rsid w:val="007A2136"/>
    <w:rsid w:val="007A2B0E"/>
    <w:rsid w:val="007A57F2"/>
    <w:rsid w:val="007A5850"/>
    <w:rsid w:val="007A72B1"/>
    <w:rsid w:val="007B1333"/>
    <w:rsid w:val="007B1CFD"/>
    <w:rsid w:val="007B279A"/>
    <w:rsid w:val="007B3012"/>
    <w:rsid w:val="007B3D58"/>
    <w:rsid w:val="007B6B0F"/>
    <w:rsid w:val="007C02E0"/>
    <w:rsid w:val="007C0C46"/>
    <w:rsid w:val="007C1AAC"/>
    <w:rsid w:val="007C269C"/>
    <w:rsid w:val="007C2CB9"/>
    <w:rsid w:val="007C3490"/>
    <w:rsid w:val="007C3E69"/>
    <w:rsid w:val="007C4E00"/>
    <w:rsid w:val="007C64AB"/>
    <w:rsid w:val="007C6805"/>
    <w:rsid w:val="007D4095"/>
    <w:rsid w:val="007D6D44"/>
    <w:rsid w:val="007D740A"/>
    <w:rsid w:val="007D7878"/>
    <w:rsid w:val="007E0C8D"/>
    <w:rsid w:val="007E20BC"/>
    <w:rsid w:val="007E2CDD"/>
    <w:rsid w:val="007E4A36"/>
    <w:rsid w:val="007E53F7"/>
    <w:rsid w:val="007E5FB8"/>
    <w:rsid w:val="007E62D9"/>
    <w:rsid w:val="007F1989"/>
    <w:rsid w:val="007F4321"/>
    <w:rsid w:val="007F4AEB"/>
    <w:rsid w:val="007F5746"/>
    <w:rsid w:val="007F6E11"/>
    <w:rsid w:val="007F75B2"/>
    <w:rsid w:val="008043C4"/>
    <w:rsid w:val="00805A85"/>
    <w:rsid w:val="00807084"/>
    <w:rsid w:val="008109B5"/>
    <w:rsid w:val="00811635"/>
    <w:rsid w:val="00811EED"/>
    <w:rsid w:val="0081223F"/>
    <w:rsid w:val="008138D5"/>
    <w:rsid w:val="00813F35"/>
    <w:rsid w:val="008145B4"/>
    <w:rsid w:val="00816832"/>
    <w:rsid w:val="00817626"/>
    <w:rsid w:val="00817A40"/>
    <w:rsid w:val="008208BD"/>
    <w:rsid w:val="00823210"/>
    <w:rsid w:val="00824595"/>
    <w:rsid w:val="00825760"/>
    <w:rsid w:val="00825954"/>
    <w:rsid w:val="00826239"/>
    <w:rsid w:val="00827EE9"/>
    <w:rsid w:val="0083106C"/>
    <w:rsid w:val="0083167F"/>
    <w:rsid w:val="00831B1B"/>
    <w:rsid w:val="00833E83"/>
    <w:rsid w:val="00834B42"/>
    <w:rsid w:val="008366F5"/>
    <w:rsid w:val="008426D9"/>
    <w:rsid w:val="0084309D"/>
    <w:rsid w:val="00846499"/>
    <w:rsid w:val="00847528"/>
    <w:rsid w:val="00847C38"/>
    <w:rsid w:val="00850385"/>
    <w:rsid w:val="00850AEF"/>
    <w:rsid w:val="00852D64"/>
    <w:rsid w:val="00855B91"/>
    <w:rsid w:val="00856B16"/>
    <w:rsid w:val="008604F1"/>
    <w:rsid w:val="00860E75"/>
    <w:rsid w:val="00861175"/>
    <w:rsid w:val="00861D0E"/>
    <w:rsid w:val="0086271B"/>
    <w:rsid w:val="00864141"/>
    <w:rsid w:val="00864539"/>
    <w:rsid w:val="00865338"/>
    <w:rsid w:val="008660D9"/>
    <w:rsid w:val="008663DF"/>
    <w:rsid w:val="00867569"/>
    <w:rsid w:val="00871CA3"/>
    <w:rsid w:val="00872B87"/>
    <w:rsid w:val="00873CF1"/>
    <w:rsid w:val="008741E8"/>
    <w:rsid w:val="00874E6D"/>
    <w:rsid w:val="00875088"/>
    <w:rsid w:val="00875FD3"/>
    <w:rsid w:val="008802A0"/>
    <w:rsid w:val="008802A5"/>
    <w:rsid w:val="00880B1E"/>
    <w:rsid w:val="008819FE"/>
    <w:rsid w:val="00881CEA"/>
    <w:rsid w:val="0088276C"/>
    <w:rsid w:val="00882CB2"/>
    <w:rsid w:val="00890C1C"/>
    <w:rsid w:val="0089797A"/>
    <w:rsid w:val="008A152A"/>
    <w:rsid w:val="008A1F34"/>
    <w:rsid w:val="008A2BBB"/>
    <w:rsid w:val="008A386E"/>
    <w:rsid w:val="008A4FAF"/>
    <w:rsid w:val="008A7506"/>
    <w:rsid w:val="008A750A"/>
    <w:rsid w:val="008B1C27"/>
    <w:rsid w:val="008B2104"/>
    <w:rsid w:val="008B448D"/>
    <w:rsid w:val="008B6E30"/>
    <w:rsid w:val="008B73CF"/>
    <w:rsid w:val="008C032D"/>
    <w:rsid w:val="008C19B6"/>
    <w:rsid w:val="008C2BC0"/>
    <w:rsid w:val="008C384C"/>
    <w:rsid w:val="008C4A0B"/>
    <w:rsid w:val="008C6F05"/>
    <w:rsid w:val="008D0F11"/>
    <w:rsid w:val="008D1C83"/>
    <w:rsid w:val="008D3A01"/>
    <w:rsid w:val="008D42EE"/>
    <w:rsid w:val="008D5AD1"/>
    <w:rsid w:val="008D6B85"/>
    <w:rsid w:val="008D7006"/>
    <w:rsid w:val="008D798A"/>
    <w:rsid w:val="008E0B2C"/>
    <w:rsid w:val="008E1C72"/>
    <w:rsid w:val="008E232D"/>
    <w:rsid w:val="008E6882"/>
    <w:rsid w:val="008E743E"/>
    <w:rsid w:val="008F16DD"/>
    <w:rsid w:val="008F3049"/>
    <w:rsid w:val="008F3E4A"/>
    <w:rsid w:val="008F68D6"/>
    <w:rsid w:val="008F73B4"/>
    <w:rsid w:val="00901D40"/>
    <w:rsid w:val="009118B4"/>
    <w:rsid w:val="00911C53"/>
    <w:rsid w:val="00912CFC"/>
    <w:rsid w:val="009147FD"/>
    <w:rsid w:val="00914889"/>
    <w:rsid w:val="009152DD"/>
    <w:rsid w:val="0092067C"/>
    <w:rsid w:val="00923349"/>
    <w:rsid w:val="0092608B"/>
    <w:rsid w:val="00926843"/>
    <w:rsid w:val="00930B09"/>
    <w:rsid w:val="00935615"/>
    <w:rsid w:val="00935E4A"/>
    <w:rsid w:val="0093638F"/>
    <w:rsid w:val="00936CD1"/>
    <w:rsid w:val="009417FB"/>
    <w:rsid w:val="00941CEC"/>
    <w:rsid w:val="009426B1"/>
    <w:rsid w:val="00951511"/>
    <w:rsid w:val="009538E9"/>
    <w:rsid w:val="0095477B"/>
    <w:rsid w:val="00954847"/>
    <w:rsid w:val="0095494B"/>
    <w:rsid w:val="009559DA"/>
    <w:rsid w:val="009574C2"/>
    <w:rsid w:val="009575B0"/>
    <w:rsid w:val="009609E6"/>
    <w:rsid w:val="00960D98"/>
    <w:rsid w:val="00961741"/>
    <w:rsid w:val="00962B25"/>
    <w:rsid w:val="00963E98"/>
    <w:rsid w:val="00964619"/>
    <w:rsid w:val="00965E19"/>
    <w:rsid w:val="009679B6"/>
    <w:rsid w:val="009751DC"/>
    <w:rsid w:val="009779A2"/>
    <w:rsid w:val="0098089F"/>
    <w:rsid w:val="00980ABC"/>
    <w:rsid w:val="00980E44"/>
    <w:rsid w:val="00981F23"/>
    <w:rsid w:val="00983CCB"/>
    <w:rsid w:val="009850AE"/>
    <w:rsid w:val="00986B35"/>
    <w:rsid w:val="00987183"/>
    <w:rsid w:val="00987E1B"/>
    <w:rsid w:val="0099104C"/>
    <w:rsid w:val="0099366D"/>
    <w:rsid w:val="0099718D"/>
    <w:rsid w:val="009A1079"/>
    <w:rsid w:val="009A13DF"/>
    <w:rsid w:val="009A2801"/>
    <w:rsid w:val="009A5BAC"/>
    <w:rsid w:val="009A5BD6"/>
    <w:rsid w:val="009A5C24"/>
    <w:rsid w:val="009A61A8"/>
    <w:rsid w:val="009B046E"/>
    <w:rsid w:val="009B13E7"/>
    <w:rsid w:val="009B1AA4"/>
    <w:rsid w:val="009B21F9"/>
    <w:rsid w:val="009B3173"/>
    <w:rsid w:val="009B431A"/>
    <w:rsid w:val="009B55B1"/>
    <w:rsid w:val="009B61BC"/>
    <w:rsid w:val="009C254F"/>
    <w:rsid w:val="009C27B0"/>
    <w:rsid w:val="009C2F95"/>
    <w:rsid w:val="009C584F"/>
    <w:rsid w:val="009C709E"/>
    <w:rsid w:val="009D5001"/>
    <w:rsid w:val="009D7F80"/>
    <w:rsid w:val="009D7FBD"/>
    <w:rsid w:val="009E1A55"/>
    <w:rsid w:val="009E1E3F"/>
    <w:rsid w:val="009E32E0"/>
    <w:rsid w:val="009E361F"/>
    <w:rsid w:val="009E4918"/>
    <w:rsid w:val="009E51D4"/>
    <w:rsid w:val="009E6718"/>
    <w:rsid w:val="009F0744"/>
    <w:rsid w:val="009F0991"/>
    <w:rsid w:val="009F39D8"/>
    <w:rsid w:val="009F4ACD"/>
    <w:rsid w:val="009F7588"/>
    <w:rsid w:val="009F75D6"/>
    <w:rsid w:val="00A053D4"/>
    <w:rsid w:val="00A054B5"/>
    <w:rsid w:val="00A06B8E"/>
    <w:rsid w:val="00A102B7"/>
    <w:rsid w:val="00A1207F"/>
    <w:rsid w:val="00A128D6"/>
    <w:rsid w:val="00A12FE6"/>
    <w:rsid w:val="00A13A69"/>
    <w:rsid w:val="00A15B9E"/>
    <w:rsid w:val="00A200AA"/>
    <w:rsid w:val="00A20B62"/>
    <w:rsid w:val="00A2147F"/>
    <w:rsid w:val="00A21CBE"/>
    <w:rsid w:val="00A22117"/>
    <w:rsid w:val="00A23DD8"/>
    <w:rsid w:val="00A25728"/>
    <w:rsid w:val="00A27846"/>
    <w:rsid w:val="00A31FF3"/>
    <w:rsid w:val="00A4246F"/>
    <w:rsid w:val="00A4343D"/>
    <w:rsid w:val="00A437BD"/>
    <w:rsid w:val="00A43F43"/>
    <w:rsid w:val="00A44EA4"/>
    <w:rsid w:val="00A45C7B"/>
    <w:rsid w:val="00A46161"/>
    <w:rsid w:val="00A502F1"/>
    <w:rsid w:val="00A50722"/>
    <w:rsid w:val="00A5660B"/>
    <w:rsid w:val="00A579F1"/>
    <w:rsid w:val="00A60D05"/>
    <w:rsid w:val="00A61BD7"/>
    <w:rsid w:val="00A62260"/>
    <w:rsid w:val="00A62BD3"/>
    <w:rsid w:val="00A6521A"/>
    <w:rsid w:val="00A672AD"/>
    <w:rsid w:val="00A70452"/>
    <w:rsid w:val="00A70A83"/>
    <w:rsid w:val="00A71AAE"/>
    <w:rsid w:val="00A72BC0"/>
    <w:rsid w:val="00A7460E"/>
    <w:rsid w:val="00A80D05"/>
    <w:rsid w:val="00A81EB3"/>
    <w:rsid w:val="00A82BCD"/>
    <w:rsid w:val="00A830B0"/>
    <w:rsid w:val="00A839D7"/>
    <w:rsid w:val="00A870B5"/>
    <w:rsid w:val="00A873A4"/>
    <w:rsid w:val="00A92350"/>
    <w:rsid w:val="00A930E3"/>
    <w:rsid w:val="00A93E51"/>
    <w:rsid w:val="00A94B89"/>
    <w:rsid w:val="00A94C10"/>
    <w:rsid w:val="00A960E3"/>
    <w:rsid w:val="00A96A2F"/>
    <w:rsid w:val="00A96B90"/>
    <w:rsid w:val="00AA16C3"/>
    <w:rsid w:val="00AA1AC8"/>
    <w:rsid w:val="00AA2100"/>
    <w:rsid w:val="00AA44AD"/>
    <w:rsid w:val="00AB0CB6"/>
    <w:rsid w:val="00AB0DCB"/>
    <w:rsid w:val="00AB0ED7"/>
    <w:rsid w:val="00AB3BD7"/>
    <w:rsid w:val="00AB514D"/>
    <w:rsid w:val="00AB6AC3"/>
    <w:rsid w:val="00AB7DD6"/>
    <w:rsid w:val="00AC13D9"/>
    <w:rsid w:val="00AC3B64"/>
    <w:rsid w:val="00AC4868"/>
    <w:rsid w:val="00AC60AE"/>
    <w:rsid w:val="00AD1F4B"/>
    <w:rsid w:val="00AD3C31"/>
    <w:rsid w:val="00AD47A4"/>
    <w:rsid w:val="00AD5989"/>
    <w:rsid w:val="00AD614B"/>
    <w:rsid w:val="00AD67D1"/>
    <w:rsid w:val="00AD7004"/>
    <w:rsid w:val="00AE423E"/>
    <w:rsid w:val="00AE4B3F"/>
    <w:rsid w:val="00AE5B4F"/>
    <w:rsid w:val="00AE6F8E"/>
    <w:rsid w:val="00AF2060"/>
    <w:rsid w:val="00AF2B7E"/>
    <w:rsid w:val="00AF3F77"/>
    <w:rsid w:val="00AF47DF"/>
    <w:rsid w:val="00AF5384"/>
    <w:rsid w:val="00AF6530"/>
    <w:rsid w:val="00B00C1D"/>
    <w:rsid w:val="00B00D4F"/>
    <w:rsid w:val="00B0159F"/>
    <w:rsid w:val="00B016BA"/>
    <w:rsid w:val="00B01FD8"/>
    <w:rsid w:val="00B024A6"/>
    <w:rsid w:val="00B02CF5"/>
    <w:rsid w:val="00B03B6B"/>
    <w:rsid w:val="00B052AD"/>
    <w:rsid w:val="00B06366"/>
    <w:rsid w:val="00B068E9"/>
    <w:rsid w:val="00B0730A"/>
    <w:rsid w:val="00B10A19"/>
    <w:rsid w:val="00B11AA2"/>
    <w:rsid w:val="00B14061"/>
    <w:rsid w:val="00B163B9"/>
    <w:rsid w:val="00B17D58"/>
    <w:rsid w:val="00B200A9"/>
    <w:rsid w:val="00B208F3"/>
    <w:rsid w:val="00B21047"/>
    <w:rsid w:val="00B21F3A"/>
    <w:rsid w:val="00B32181"/>
    <w:rsid w:val="00B3341A"/>
    <w:rsid w:val="00B33940"/>
    <w:rsid w:val="00B3432F"/>
    <w:rsid w:val="00B3622C"/>
    <w:rsid w:val="00B37551"/>
    <w:rsid w:val="00B435A3"/>
    <w:rsid w:val="00B50BBA"/>
    <w:rsid w:val="00B56FE3"/>
    <w:rsid w:val="00B62058"/>
    <w:rsid w:val="00B63A08"/>
    <w:rsid w:val="00B66922"/>
    <w:rsid w:val="00B675BC"/>
    <w:rsid w:val="00B67D61"/>
    <w:rsid w:val="00B7033E"/>
    <w:rsid w:val="00B76C67"/>
    <w:rsid w:val="00B8009A"/>
    <w:rsid w:val="00B8058C"/>
    <w:rsid w:val="00B813C1"/>
    <w:rsid w:val="00B82274"/>
    <w:rsid w:val="00B82C2C"/>
    <w:rsid w:val="00B90180"/>
    <w:rsid w:val="00B9159C"/>
    <w:rsid w:val="00B9415E"/>
    <w:rsid w:val="00B9500D"/>
    <w:rsid w:val="00B9692B"/>
    <w:rsid w:val="00BA023D"/>
    <w:rsid w:val="00BA058E"/>
    <w:rsid w:val="00BA439F"/>
    <w:rsid w:val="00BA52C4"/>
    <w:rsid w:val="00BA5C42"/>
    <w:rsid w:val="00BA6370"/>
    <w:rsid w:val="00BA670B"/>
    <w:rsid w:val="00BB28F3"/>
    <w:rsid w:val="00BB5B7C"/>
    <w:rsid w:val="00BB6E7D"/>
    <w:rsid w:val="00BC0613"/>
    <w:rsid w:val="00BC0D60"/>
    <w:rsid w:val="00BC176E"/>
    <w:rsid w:val="00BC19DD"/>
    <w:rsid w:val="00BC2592"/>
    <w:rsid w:val="00BC3897"/>
    <w:rsid w:val="00BC4F8E"/>
    <w:rsid w:val="00BC553A"/>
    <w:rsid w:val="00BC648E"/>
    <w:rsid w:val="00BD6200"/>
    <w:rsid w:val="00BD6638"/>
    <w:rsid w:val="00BE0030"/>
    <w:rsid w:val="00BE2761"/>
    <w:rsid w:val="00BE540C"/>
    <w:rsid w:val="00BE5D18"/>
    <w:rsid w:val="00BF086E"/>
    <w:rsid w:val="00BF0BFB"/>
    <w:rsid w:val="00BF0CCF"/>
    <w:rsid w:val="00BF0DC3"/>
    <w:rsid w:val="00BF10D7"/>
    <w:rsid w:val="00BF3035"/>
    <w:rsid w:val="00BF3AF4"/>
    <w:rsid w:val="00BF4725"/>
    <w:rsid w:val="00BF4D5E"/>
    <w:rsid w:val="00BF6645"/>
    <w:rsid w:val="00BF67F4"/>
    <w:rsid w:val="00BF7B4F"/>
    <w:rsid w:val="00C00E61"/>
    <w:rsid w:val="00C031D3"/>
    <w:rsid w:val="00C0411B"/>
    <w:rsid w:val="00C044F6"/>
    <w:rsid w:val="00C05B1F"/>
    <w:rsid w:val="00C05FDF"/>
    <w:rsid w:val="00C074F1"/>
    <w:rsid w:val="00C1342A"/>
    <w:rsid w:val="00C139AB"/>
    <w:rsid w:val="00C14045"/>
    <w:rsid w:val="00C141FC"/>
    <w:rsid w:val="00C15C7A"/>
    <w:rsid w:val="00C20F66"/>
    <w:rsid w:val="00C255D6"/>
    <w:rsid w:val="00C25F43"/>
    <w:rsid w:val="00C269D4"/>
    <w:rsid w:val="00C30B86"/>
    <w:rsid w:val="00C31961"/>
    <w:rsid w:val="00C32587"/>
    <w:rsid w:val="00C364B0"/>
    <w:rsid w:val="00C369CC"/>
    <w:rsid w:val="00C405E8"/>
    <w:rsid w:val="00C4160D"/>
    <w:rsid w:val="00C41FB5"/>
    <w:rsid w:val="00C4347F"/>
    <w:rsid w:val="00C445B1"/>
    <w:rsid w:val="00C44805"/>
    <w:rsid w:val="00C44E7E"/>
    <w:rsid w:val="00C45470"/>
    <w:rsid w:val="00C4570C"/>
    <w:rsid w:val="00C45B90"/>
    <w:rsid w:val="00C53F40"/>
    <w:rsid w:val="00C5422E"/>
    <w:rsid w:val="00C57241"/>
    <w:rsid w:val="00C61908"/>
    <w:rsid w:val="00C61F89"/>
    <w:rsid w:val="00C64CBC"/>
    <w:rsid w:val="00C65973"/>
    <w:rsid w:val="00C65F01"/>
    <w:rsid w:val="00C66756"/>
    <w:rsid w:val="00C67625"/>
    <w:rsid w:val="00C7046C"/>
    <w:rsid w:val="00C70CEB"/>
    <w:rsid w:val="00C72280"/>
    <w:rsid w:val="00C72B82"/>
    <w:rsid w:val="00C72C1C"/>
    <w:rsid w:val="00C74175"/>
    <w:rsid w:val="00C74759"/>
    <w:rsid w:val="00C7770E"/>
    <w:rsid w:val="00C81994"/>
    <w:rsid w:val="00C82A80"/>
    <w:rsid w:val="00C82ABF"/>
    <w:rsid w:val="00C8406E"/>
    <w:rsid w:val="00C84E3E"/>
    <w:rsid w:val="00C87842"/>
    <w:rsid w:val="00C87CA9"/>
    <w:rsid w:val="00C902E8"/>
    <w:rsid w:val="00C91326"/>
    <w:rsid w:val="00C91512"/>
    <w:rsid w:val="00C91664"/>
    <w:rsid w:val="00C91BCF"/>
    <w:rsid w:val="00C91D37"/>
    <w:rsid w:val="00C92050"/>
    <w:rsid w:val="00C956A5"/>
    <w:rsid w:val="00C958D7"/>
    <w:rsid w:val="00C970F8"/>
    <w:rsid w:val="00CA0613"/>
    <w:rsid w:val="00CA1CC8"/>
    <w:rsid w:val="00CA2564"/>
    <w:rsid w:val="00CA2AB8"/>
    <w:rsid w:val="00CA2E57"/>
    <w:rsid w:val="00CA3670"/>
    <w:rsid w:val="00CA4F22"/>
    <w:rsid w:val="00CA57D4"/>
    <w:rsid w:val="00CA6C71"/>
    <w:rsid w:val="00CB10B9"/>
    <w:rsid w:val="00CB2709"/>
    <w:rsid w:val="00CB4578"/>
    <w:rsid w:val="00CB4E14"/>
    <w:rsid w:val="00CB5CC1"/>
    <w:rsid w:val="00CB6A5B"/>
    <w:rsid w:val="00CB6F89"/>
    <w:rsid w:val="00CC0E9F"/>
    <w:rsid w:val="00CC247E"/>
    <w:rsid w:val="00CC2A03"/>
    <w:rsid w:val="00CC328D"/>
    <w:rsid w:val="00CC4905"/>
    <w:rsid w:val="00CC5762"/>
    <w:rsid w:val="00CC5AA8"/>
    <w:rsid w:val="00CC7A49"/>
    <w:rsid w:val="00CD0CBB"/>
    <w:rsid w:val="00CD2780"/>
    <w:rsid w:val="00CD2967"/>
    <w:rsid w:val="00CD39F8"/>
    <w:rsid w:val="00CD3F33"/>
    <w:rsid w:val="00CD5425"/>
    <w:rsid w:val="00CD62A2"/>
    <w:rsid w:val="00CE0195"/>
    <w:rsid w:val="00CE1F09"/>
    <w:rsid w:val="00CE228C"/>
    <w:rsid w:val="00CF1DC3"/>
    <w:rsid w:val="00CF545B"/>
    <w:rsid w:val="00CF5CFC"/>
    <w:rsid w:val="00CF66CB"/>
    <w:rsid w:val="00D00ACC"/>
    <w:rsid w:val="00D01DE5"/>
    <w:rsid w:val="00D02952"/>
    <w:rsid w:val="00D07EE5"/>
    <w:rsid w:val="00D17EDC"/>
    <w:rsid w:val="00D22D03"/>
    <w:rsid w:val="00D2345F"/>
    <w:rsid w:val="00D24801"/>
    <w:rsid w:val="00D250E1"/>
    <w:rsid w:val="00D254F6"/>
    <w:rsid w:val="00D27D69"/>
    <w:rsid w:val="00D30379"/>
    <w:rsid w:val="00D31DC8"/>
    <w:rsid w:val="00D337D3"/>
    <w:rsid w:val="00D35339"/>
    <w:rsid w:val="00D36CE6"/>
    <w:rsid w:val="00D41F59"/>
    <w:rsid w:val="00D42DFA"/>
    <w:rsid w:val="00D43EE3"/>
    <w:rsid w:val="00D448C2"/>
    <w:rsid w:val="00D45F69"/>
    <w:rsid w:val="00D470BA"/>
    <w:rsid w:val="00D47674"/>
    <w:rsid w:val="00D47BE8"/>
    <w:rsid w:val="00D5053B"/>
    <w:rsid w:val="00D50A7D"/>
    <w:rsid w:val="00D512D1"/>
    <w:rsid w:val="00D52ABB"/>
    <w:rsid w:val="00D53402"/>
    <w:rsid w:val="00D55884"/>
    <w:rsid w:val="00D55D48"/>
    <w:rsid w:val="00D61282"/>
    <w:rsid w:val="00D615ED"/>
    <w:rsid w:val="00D61C5F"/>
    <w:rsid w:val="00D62169"/>
    <w:rsid w:val="00D6239D"/>
    <w:rsid w:val="00D6496E"/>
    <w:rsid w:val="00D6551E"/>
    <w:rsid w:val="00D66487"/>
    <w:rsid w:val="00D666C3"/>
    <w:rsid w:val="00D67F52"/>
    <w:rsid w:val="00D72473"/>
    <w:rsid w:val="00D72560"/>
    <w:rsid w:val="00D72648"/>
    <w:rsid w:val="00D758BD"/>
    <w:rsid w:val="00D7602D"/>
    <w:rsid w:val="00D8038D"/>
    <w:rsid w:val="00D80B09"/>
    <w:rsid w:val="00D80B90"/>
    <w:rsid w:val="00D817AE"/>
    <w:rsid w:val="00D8268A"/>
    <w:rsid w:val="00D8547E"/>
    <w:rsid w:val="00D90197"/>
    <w:rsid w:val="00D90B3B"/>
    <w:rsid w:val="00D92CB7"/>
    <w:rsid w:val="00D93583"/>
    <w:rsid w:val="00D9470E"/>
    <w:rsid w:val="00D94FB0"/>
    <w:rsid w:val="00D965F7"/>
    <w:rsid w:val="00D96DBE"/>
    <w:rsid w:val="00D96F30"/>
    <w:rsid w:val="00DA0098"/>
    <w:rsid w:val="00DA1964"/>
    <w:rsid w:val="00DA238B"/>
    <w:rsid w:val="00DA294B"/>
    <w:rsid w:val="00DA3C71"/>
    <w:rsid w:val="00DA600D"/>
    <w:rsid w:val="00DA61DF"/>
    <w:rsid w:val="00DA6B7A"/>
    <w:rsid w:val="00DA731B"/>
    <w:rsid w:val="00DB37B8"/>
    <w:rsid w:val="00DB5C02"/>
    <w:rsid w:val="00DB5F13"/>
    <w:rsid w:val="00DB62F9"/>
    <w:rsid w:val="00DB6760"/>
    <w:rsid w:val="00DC1709"/>
    <w:rsid w:val="00DC3C4D"/>
    <w:rsid w:val="00DC4270"/>
    <w:rsid w:val="00DC4B2A"/>
    <w:rsid w:val="00DC5EB3"/>
    <w:rsid w:val="00DC7261"/>
    <w:rsid w:val="00DC7E11"/>
    <w:rsid w:val="00DD153E"/>
    <w:rsid w:val="00DD1DE1"/>
    <w:rsid w:val="00DD2B59"/>
    <w:rsid w:val="00DD4860"/>
    <w:rsid w:val="00DD5198"/>
    <w:rsid w:val="00DD62EB"/>
    <w:rsid w:val="00DD6324"/>
    <w:rsid w:val="00DD6EF7"/>
    <w:rsid w:val="00DD75A0"/>
    <w:rsid w:val="00DE182C"/>
    <w:rsid w:val="00DE23E0"/>
    <w:rsid w:val="00DE260A"/>
    <w:rsid w:val="00DE332D"/>
    <w:rsid w:val="00DE386D"/>
    <w:rsid w:val="00DE4757"/>
    <w:rsid w:val="00DF1735"/>
    <w:rsid w:val="00DF47FE"/>
    <w:rsid w:val="00DF54B1"/>
    <w:rsid w:val="00DF7B0F"/>
    <w:rsid w:val="00DF7FAE"/>
    <w:rsid w:val="00E02A58"/>
    <w:rsid w:val="00E034AD"/>
    <w:rsid w:val="00E05590"/>
    <w:rsid w:val="00E05DBD"/>
    <w:rsid w:val="00E06B73"/>
    <w:rsid w:val="00E11C3F"/>
    <w:rsid w:val="00E12C0A"/>
    <w:rsid w:val="00E131DA"/>
    <w:rsid w:val="00E13529"/>
    <w:rsid w:val="00E14F24"/>
    <w:rsid w:val="00E15509"/>
    <w:rsid w:val="00E15517"/>
    <w:rsid w:val="00E15EA2"/>
    <w:rsid w:val="00E21336"/>
    <w:rsid w:val="00E238E1"/>
    <w:rsid w:val="00E24ED7"/>
    <w:rsid w:val="00E25DAA"/>
    <w:rsid w:val="00E264AB"/>
    <w:rsid w:val="00E26704"/>
    <w:rsid w:val="00E269D5"/>
    <w:rsid w:val="00E30D74"/>
    <w:rsid w:val="00E31980"/>
    <w:rsid w:val="00E338DE"/>
    <w:rsid w:val="00E33C1A"/>
    <w:rsid w:val="00E34623"/>
    <w:rsid w:val="00E359C9"/>
    <w:rsid w:val="00E366D7"/>
    <w:rsid w:val="00E41A4B"/>
    <w:rsid w:val="00E41C40"/>
    <w:rsid w:val="00E42E82"/>
    <w:rsid w:val="00E43DDC"/>
    <w:rsid w:val="00E44334"/>
    <w:rsid w:val="00E449CB"/>
    <w:rsid w:val="00E44CBE"/>
    <w:rsid w:val="00E4661A"/>
    <w:rsid w:val="00E507F8"/>
    <w:rsid w:val="00E50DEE"/>
    <w:rsid w:val="00E5234B"/>
    <w:rsid w:val="00E52651"/>
    <w:rsid w:val="00E5323D"/>
    <w:rsid w:val="00E551F2"/>
    <w:rsid w:val="00E55BE8"/>
    <w:rsid w:val="00E57BC0"/>
    <w:rsid w:val="00E57D3D"/>
    <w:rsid w:val="00E63FC3"/>
    <w:rsid w:val="00E6423C"/>
    <w:rsid w:val="00E64DE2"/>
    <w:rsid w:val="00E64E6B"/>
    <w:rsid w:val="00E65502"/>
    <w:rsid w:val="00E66FC2"/>
    <w:rsid w:val="00E767E8"/>
    <w:rsid w:val="00E769A0"/>
    <w:rsid w:val="00E821E1"/>
    <w:rsid w:val="00E856D0"/>
    <w:rsid w:val="00E8583E"/>
    <w:rsid w:val="00E91C92"/>
    <w:rsid w:val="00E937C7"/>
    <w:rsid w:val="00E93830"/>
    <w:rsid w:val="00E93E0E"/>
    <w:rsid w:val="00E9570B"/>
    <w:rsid w:val="00E95732"/>
    <w:rsid w:val="00E95E00"/>
    <w:rsid w:val="00E974F1"/>
    <w:rsid w:val="00E977EE"/>
    <w:rsid w:val="00EA0265"/>
    <w:rsid w:val="00EA077A"/>
    <w:rsid w:val="00EA4411"/>
    <w:rsid w:val="00EA473A"/>
    <w:rsid w:val="00EA4830"/>
    <w:rsid w:val="00EB12DA"/>
    <w:rsid w:val="00EB1ED3"/>
    <w:rsid w:val="00EB68DB"/>
    <w:rsid w:val="00EB6AB9"/>
    <w:rsid w:val="00EB7206"/>
    <w:rsid w:val="00EC10EF"/>
    <w:rsid w:val="00EC131B"/>
    <w:rsid w:val="00EC14CC"/>
    <w:rsid w:val="00EC21E7"/>
    <w:rsid w:val="00EC4791"/>
    <w:rsid w:val="00EC6047"/>
    <w:rsid w:val="00ED1506"/>
    <w:rsid w:val="00ED216F"/>
    <w:rsid w:val="00ED2B9C"/>
    <w:rsid w:val="00ED46AA"/>
    <w:rsid w:val="00ED5919"/>
    <w:rsid w:val="00ED6364"/>
    <w:rsid w:val="00ED761A"/>
    <w:rsid w:val="00EE0608"/>
    <w:rsid w:val="00EE11DC"/>
    <w:rsid w:val="00EE1552"/>
    <w:rsid w:val="00EE232F"/>
    <w:rsid w:val="00EE395B"/>
    <w:rsid w:val="00EE410E"/>
    <w:rsid w:val="00EE5683"/>
    <w:rsid w:val="00EE7519"/>
    <w:rsid w:val="00EF0E26"/>
    <w:rsid w:val="00EF1CBA"/>
    <w:rsid w:val="00F02936"/>
    <w:rsid w:val="00F05C1F"/>
    <w:rsid w:val="00F07097"/>
    <w:rsid w:val="00F077A9"/>
    <w:rsid w:val="00F10692"/>
    <w:rsid w:val="00F108F9"/>
    <w:rsid w:val="00F12353"/>
    <w:rsid w:val="00F1359C"/>
    <w:rsid w:val="00F14D72"/>
    <w:rsid w:val="00F14EE9"/>
    <w:rsid w:val="00F15C49"/>
    <w:rsid w:val="00F17FA2"/>
    <w:rsid w:val="00F200B5"/>
    <w:rsid w:val="00F21D94"/>
    <w:rsid w:val="00F23FD4"/>
    <w:rsid w:val="00F254C5"/>
    <w:rsid w:val="00F31BC1"/>
    <w:rsid w:val="00F325AE"/>
    <w:rsid w:val="00F32769"/>
    <w:rsid w:val="00F34B6E"/>
    <w:rsid w:val="00F376CD"/>
    <w:rsid w:val="00F378D2"/>
    <w:rsid w:val="00F37A72"/>
    <w:rsid w:val="00F418D8"/>
    <w:rsid w:val="00F41FE4"/>
    <w:rsid w:val="00F420F5"/>
    <w:rsid w:val="00F42BBF"/>
    <w:rsid w:val="00F4334B"/>
    <w:rsid w:val="00F4366F"/>
    <w:rsid w:val="00F4502F"/>
    <w:rsid w:val="00F45858"/>
    <w:rsid w:val="00F4634C"/>
    <w:rsid w:val="00F471FC"/>
    <w:rsid w:val="00F5044D"/>
    <w:rsid w:val="00F5053A"/>
    <w:rsid w:val="00F50A1C"/>
    <w:rsid w:val="00F560CF"/>
    <w:rsid w:val="00F56202"/>
    <w:rsid w:val="00F6057E"/>
    <w:rsid w:val="00F60907"/>
    <w:rsid w:val="00F642BB"/>
    <w:rsid w:val="00F66F9E"/>
    <w:rsid w:val="00F722AA"/>
    <w:rsid w:val="00F73327"/>
    <w:rsid w:val="00F73962"/>
    <w:rsid w:val="00F74975"/>
    <w:rsid w:val="00F755F0"/>
    <w:rsid w:val="00F75FB3"/>
    <w:rsid w:val="00F80892"/>
    <w:rsid w:val="00F81C21"/>
    <w:rsid w:val="00F87BB5"/>
    <w:rsid w:val="00F90E31"/>
    <w:rsid w:val="00F914A1"/>
    <w:rsid w:val="00F9480A"/>
    <w:rsid w:val="00F94A5B"/>
    <w:rsid w:val="00F95F83"/>
    <w:rsid w:val="00F96816"/>
    <w:rsid w:val="00F97B64"/>
    <w:rsid w:val="00FA37D7"/>
    <w:rsid w:val="00FA4856"/>
    <w:rsid w:val="00FA49BA"/>
    <w:rsid w:val="00FA49F7"/>
    <w:rsid w:val="00FA4FD0"/>
    <w:rsid w:val="00FA5720"/>
    <w:rsid w:val="00FA77FB"/>
    <w:rsid w:val="00FA7F4C"/>
    <w:rsid w:val="00FB38B5"/>
    <w:rsid w:val="00FB4FAE"/>
    <w:rsid w:val="00FB5BFE"/>
    <w:rsid w:val="00FB687C"/>
    <w:rsid w:val="00FC07F1"/>
    <w:rsid w:val="00FC0FFC"/>
    <w:rsid w:val="00FC1A47"/>
    <w:rsid w:val="00FC2301"/>
    <w:rsid w:val="00FC3B74"/>
    <w:rsid w:val="00FC4877"/>
    <w:rsid w:val="00FC5A7F"/>
    <w:rsid w:val="00FD1127"/>
    <w:rsid w:val="00FD2851"/>
    <w:rsid w:val="00FD5E96"/>
    <w:rsid w:val="00FD7882"/>
    <w:rsid w:val="00FE14EC"/>
    <w:rsid w:val="00FE7A8E"/>
    <w:rsid w:val="00FE7BB0"/>
    <w:rsid w:val="00FE7CDF"/>
    <w:rsid w:val="00FF07F9"/>
    <w:rsid w:val="00FF101F"/>
    <w:rsid w:val="00FF30CE"/>
    <w:rsid w:val="00FF4A3F"/>
    <w:rsid w:val="00FF5CA7"/>
    <w:rsid w:val="00FF79E3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404E9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EE0608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EE0608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EE0608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EE0608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EE0608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EE0608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E0608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EE0608"/>
    <w:rPr>
      <w:vertAlign w:val="superscript"/>
    </w:rPr>
  </w:style>
  <w:style w:type="character" w:customStyle="1" w:styleId="hps">
    <w:name w:val="hps"/>
    <w:basedOn w:val="Standardnpsmoodstavce"/>
    <w:rsid w:val="00EE0608"/>
  </w:style>
  <w:style w:type="paragraph" w:styleId="Zkladntextodsazen3">
    <w:name w:val="Body Text Indent 3"/>
    <w:basedOn w:val="Normln"/>
    <w:link w:val="Zkladntextodsazen3Char"/>
    <w:unhideWhenUsed/>
    <w:rsid w:val="002C6F6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C6F6E"/>
    <w:rPr>
      <w:rFonts w:ascii="Arial" w:hAnsi="Arial"/>
      <w:sz w:val="16"/>
      <w:szCs w:val="16"/>
      <w:lang w:val="en-GB" w:eastAsia="en-US"/>
    </w:rPr>
  </w:style>
  <w:style w:type="character" w:customStyle="1" w:styleId="longtext">
    <w:name w:val="long_text"/>
    <w:basedOn w:val="Standardnpsmoodstavce"/>
    <w:rsid w:val="002C6F6E"/>
  </w:style>
  <w:style w:type="character" w:customStyle="1" w:styleId="shorttext">
    <w:name w:val="short_text"/>
    <w:basedOn w:val="Standardnpsmoodstavce"/>
    <w:rsid w:val="00132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yperlink" Target="mailto:jiri.trexler@czso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109\anal&#253;za\Anal&#253;za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89CD1-006A-41BA-8554-A62FD363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ENG.dot</Template>
  <TotalTime>38</TotalTime>
  <Pages>10</Pages>
  <Words>1065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7341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riha7171</dc:creator>
  <cp:lastModifiedBy>Jana Henkrichová</cp:lastModifiedBy>
  <cp:revision>3</cp:revision>
  <cp:lastPrinted>2017-07-11T09:19:00Z</cp:lastPrinted>
  <dcterms:created xsi:type="dcterms:W3CDTF">2018-07-16T07:41:00Z</dcterms:created>
  <dcterms:modified xsi:type="dcterms:W3CDTF">2018-07-16T08:26:00Z</dcterms:modified>
</cp:coreProperties>
</file>