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EE" w:rsidRPr="00456A00" w:rsidRDefault="009A102A" w:rsidP="001F6F99">
      <w:pPr>
        <w:pStyle w:val="datum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October</w:t>
      </w:r>
      <w:r w:rsidR="00476B2E">
        <w:rPr>
          <w:lang w:val="en-GB"/>
        </w:rPr>
        <w:t xml:space="preserve"> </w:t>
      </w:r>
      <w:r w:rsidR="00DE0256">
        <w:rPr>
          <w:lang w:val="en-GB"/>
        </w:rPr>
        <w:t>1</w:t>
      </w:r>
      <w:r>
        <w:rPr>
          <w:lang w:val="en-GB"/>
        </w:rPr>
        <w:t>6</w:t>
      </w:r>
      <w:r w:rsidR="006D53EE" w:rsidRPr="00456A00">
        <w:rPr>
          <w:lang w:val="en-GB"/>
        </w:rPr>
        <w:t>, 201</w:t>
      </w:r>
      <w:r w:rsidR="00DE0256">
        <w:rPr>
          <w:lang w:val="en-GB"/>
        </w:rPr>
        <w:t>8</w:t>
      </w:r>
    </w:p>
    <w:p w:rsidR="004140D0" w:rsidRPr="00EC583F" w:rsidRDefault="00417C2C" w:rsidP="001F6F99">
      <w:pPr>
        <w:pStyle w:val="Nzev"/>
        <w:jc w:val="both"/>
        <w:rPr>
          <w:rFonts w:cs="Arial"/>
          <w:color w:val="FF0000"/>
          <w:szCs w:val="18"/>
        </w:rPr>
      </w:pPr>
      <w:r w:rsidRPr="00EC583F">
        <w:rPr>
          <w:color w:val="FF0000"/>
        </w:rPr>
        <w:t xml:space="preserve">PRODUCER </w:t>
      </w:r>
      <w:r w:rsidR="004619A6" w:rsidRPr="00EC583F">
        <w:rPr>
          <w:color w:val="FF0000"/>
        </w:rPr>
        <w:t>PRICE INDICES IN Q</w:t>
      </w:r>
      <w:r w:rsidR="009A102A">
        <w:rPr>
          <w:color w:val="FF0000"/>
        </w:rPr>
        <w:t>3</w:t>
      </w:r>
      <w:r w:rsidR="004619A6" w:rsidRPr="00EC583F">
        <w:rPr>
          <w:color w:val="FF0000"/>
        </w:rPr>
        <w:t xml:space="preserve"> 201</w:t>
      </w:r>
      <w:r w:rsidR="008A195D" w:rsidRPr="00EC583F">
        <w:rPr>
          <w:color w:val="FF0000"/>
        </w:rPr>
        <w:t>8</w:t>
      </w:r>
      <w:r w:rsidR="004619A6" w:rsidRPr="00EC583F">
        <w:rPr>
          <w:color w:val="FF0000"/>
        </w:rPr>
        <w:t xml:space="preserve"> </w:t>
      </w:r>
    </w:p>
    <w:p w:rsidR="001F6F99" w:rsidRDefault="00393641" w:rsidP="001F6F99">
      <w:pPr>
        <w:pStyle w:val="Perex"/>
        <w:spacing w:after="0"/>
      </w:pPr>
      <w:r w:rsidRPr="00AA1856">
        <w:t>In Q</w:t>
      </w:r>
      <w:r w:rsidR="009A102A" w:rsidRPr="00AA1856">
        <w:t>3</w:t>
      </w:r>
      <w:r w:rsidR="00417C2C" w:rsidRPr="00AA1856">
        <w:t xml:space="preserve"> 201</w:t>
      </w:r>
      <w:r w:rsidR="00F02106" w:rsidRPr="00AA1856">
        <w:t>8</w:t>
      </w:r>
      <w:r w:rsidR="00417C2C" w:rsidRPr="00AA1856">
        <w:t xml:space="preserve">, compared to </w:t>
      </w:r>
      <w:r w:rsidRPr="00AA1856">
        <w:rPr>
          <w:bCs/>
        </w:rPr>
        <w:t>Q</w:t>
      </w:r>
      <w:r w:rsidR="009A102A" w:rsidRPr="00AA1856">
        <w:rPr>
          <w:bCs/>
        </w:rPr>
        <w:t>2</w:t>
      </w:r>
      <w:r w:rsidR="00417C2C" w:rsidRPr="00AA1856">
        <w:rPr>
          <w:bCs/>
        </w:rPr>
        <w:t xml:space="preserve"> </w:t>
      </w:r>
      <w:r w:rsidR="00702ACE" w:rsidRPr="00AA1856">
        <w:rPr>
          <w:bCs/>
        </w:rPr>
        <w:t>201</w:t>
      </w:r>
      <w:r w:rsidR="00EF4BDA" w:rsidRPr="00AA1856">
        <w:rPr>
          <w:bCs/>
        </w:rPr>
        <w:t>8</w:t>
      </w:r>
      <w:r w:rsidR="00417C2C" w:rsidRPr="00AA1856">
        <w:rPr>
          <w:bCs/>
        </w:rPr>
        <w:t>,</w:t>
      </w:r>
      <w:r w:rsidR="00417C2C" w:rsidRPr="00AA1856">
        <w:t xml:space="preserve"> </w:t>
      </w:r>
      <w:r w:rsidR="00417C2C" w:rsidRPr="00AA1856">
        <w:rPr>
          <w:bCs/>
        </w:rPr>
        <w:t xml:space="preserve">agricultural producer </w:t>
      </w:r>
      <w:r w:rsidR="00417C2C" w:rsidRPr="00AA1856">
        <w:t>prices</w:t>
      </w:r>
      <w:r w:rsidR="00AA1856" w:rsidRPr="00AA1856">
        <w:t xml:space="preserve"> (+1.6%), i</w:t>
      </w:r>
      <w:r w:rsidR="00BA4371" w:rsidRPr="00AA1856">
        <w:t xml:space="preserve">ndustrial producer prices </w:t>
      </w:r>
      <w:r w:rsidR="002960FF" w:rsidRPr="00AA1856">
        <w:t>(+1</w:t>
      </w:r>
      <w:r w:rsidR="00614B2E" w:rsidRPr="00AA1856">
        <w:t>.</w:t>
      </w:r>
      <w:r w:rsidR="002960FF" w:rsidRPr="00AA1856">
        <w:t>2</w:t>
      </w:r>
      <w:r w:rsidR="000D7512" w:rsidRPr="00AA1856">
        <w:t>%</w:t>
      </w:r>
      <w:r w:rsidR="00AA1856" w:rsidRPr="00AA1856">
        <w:t xml:space="preserve">) and construction work prices, according to an estimate (+1.1%) </w:t>
      </w:r>
      <w:r w:rsidR="00AA1856" w:rsidRPr="00AA1856">
        <w:rPr>
          <w:bCs/>
        </w:rPr>
        <w:t>were all higher.</w:t>
      </w:r>
      <w:r w:rsidR="00AA1856">
        <w:rPr>
          <w:bCs/>
          <w:color w:val="FF0000"/>
        </w:rPr>
        <w:t xml:space="preserve"> </w:t>
      </w:r>
      <w:r w:rsidR="00AA1856" w:rsidRPr="00AA1856">
        <w:t>P</w:t>
      </w:r>
      <w:r w:rsidR="002960FF" w:rsidRPr="00AA1856">
        <w:t>rices of</w:t>
      </w:r>
      <w:r w:rsidR="002960FF" w:rsidRPr="00AA1856">
        <w:rPr>
          <w:bCs/>
        </w:rPr>
        <w:t xml:space="preserve"> market services</w:t>
      </w:r>
      <w:r w:rsidR="002960FF" w:rsidRPr="00AA1856">
        <w:t xml:space="preserve"> for businesses</w:t>
      </w:r>
      <w:r w:rsidR="000D7512" w:rsidRPr="00AA1856">
        <w:t xml:space="preserve"> </w:t>
      </w:r>
      <w:r w:rsidR="00AA1856" w:rsidRPr="003635E3">
        <w:t xml:space="preserve">were lower by </w:t>
      </w:r>
      <w:r w:rsidR="00103F04" w:rsidRPr="003635E3">
        <w:t>0.5</w:t>
      </w:r>
      <w:r w:rsidR="00AA1856" w:rsidRPr="003635E3">
        <w:t>%</w:t>
      </w:r>
      <w:r w:rsidR="000D7512" w:rsidRPr="003635E3">
        <w:t xml:space="preserve">. </w:t>
      </w:r>
    </w:p>
    <w:p w:rsidR="00B928D1" w:rsidRPr="009A102A" w:rsidRDefault="00DD79BD" w:rsidP="001F6F99">
      <w:pPr>
        <w:pStyle w:val="Perex"/>
        <w:spacing w:after="0"/>
        <w:rPr>
          <w:bCs/>
          <w:color w:val="FF0000"/>
        </w:rPr>
      </w:pPr>
      <w:r w:rsidRPr="003635E3">
        <w:t>In </w:t>
      </w:r>
      <w:r w:rsidR="0074279E" w:rsidRPr="003635E3">
        <w:t>comparison with Q</w:t>
      </w:r>
      <w:r w:rsidR="000F51E2" w:rsidRPr="003635E3">
        <w:t>3</w:t>
      </w:r>
      <w:r w:rsidR="00417C2C" w:rsidRPr="003635E3">
        <w:t xml:space="preserve"> 201</w:t>
      </w:r>
      <w:r w:rsidR="00D865DE" w:rsidRPr="003635E3">
        <w:t>7</w:t>
      </w:r>
      <w:r w:rsidR="00417C2C" w:rsidRPr="003635E3">
        <w:t xml:space="preserve">, </w:t>
      </w:r>
      <w:r w:rsidR="004C1B69" w:rsidRPr="003635E3">
        <w:t>a</w:t>
      </w:r>
      <w:r w:rsidR="004C1B69" w:rsidRPr="003635E3">
        <w:rPr>
          <w:bCs/>
        </w:rPr>
        <w:t xml:space="preserve">gricultural producer </w:t>
      </w:r>
      <w:r w:rsidR="004C1B69" w:rsidRPr="003635E3">
        <w:t>prices</w:t>
      </w:r>
      <w:r w:rsidR="004C1B69" w:rsidRPr="003635E3">
        <w:rPr>
          <w:bCs/>
        </w:rPr>
        <w:t xml:space="preserve"> </w:t>
      </w:r>
      <w:r w:rsidR="00CB5004" w:rsidRPr="003635E3">
        <w:rPr>
          <w:bCs/>
        </w:rPr>
        <w:t xml:space="preserve">went down </w:t>
      </w:r>
      <w:r w:rsidR="009D2C86" w:rsidRPr="003635E3">
        <w:rPr>
          <w:bCs/>
        </w:rPr>
        <w:t xml:space="preserve">by </w:t>
      </w:r>
      <w:r w:rsidR="00CB5004" w:rsidRPr="003635E3">
        <w:rPr>
          <w:bCs/>
        </w:rPr>
        <w:t>2</w:t>
      </w:r>
      <w:r w:rsidR="00417C2C" w:rsidRPr="003635E3">
        <w:t>.</w:t>
      </w:r>
      <w:r w:rsidR="00CB5004" w:rsidRPr="003635E3">
        <w:t>3</w:t>
      </w:r>
      <w:r w:rsidR="00417C2C" w:rsidRPr="003635E3">
        <w:t>%</w:t>
      </w:r>
      <w:r w:rsidR="00602693" w:rsidRPr="00602693">
        <w:rPr>
          <w:bCs/>
        </w:rPr>
        <w:t xml:space="preserve"> </w:t>
      </w:r>
      <w:r w:rsidR="00602693" w:rsidRPr="003635E3">
        <w:rPr>
          <w:bCs/>
        </w:rPr>
        <w:t>in Q3 2018</w:t>
      </w:r>
      <w:r w:rsidR="009D2C86" w:rsidRPr="003635E3">
        <w:t>.</w:t>
      </w:r>
      <w:r w:rsidR="00913D3A" w:rsidRPr="003635E3">
        <w:t xml:space="preserve"> P</w:t>
      </w:r>
      <w:r w:rsidR="004C1B69" w:rsidRPr="003635E3">
        <w:rPr>
          <w:bCs/>
        </w:rPr>
        <w:t>rices of industrial producers</w:t>
      </w:r>
      <w:r w:rsidR="00417C2C" w:rsidRPr="003635E3">
        <w:t xml:space="preserve"> </w:t>
      </w:r>
      <w:r w:rsidR="004256F5" w:rsidRPr="003635E3">
        <w:t>(+</w:t>
      </w:r>
      <w:r w:rsidR="003635E3" w:rsidRPr="003635E3">
        <w:t>3</w:t>
      </w:r>
      <w:r w:rsidR="001D40F6" w:rsidRPr="003635E3">
        <w:t>.</w:t>
      </w:r>
      <w:r w:rsidR="003635E3" w:rsidRPr="003635E3">
        <w:t>3</w:t>
      </w:r>
      <w:r w:rsidR="001D40F6" w:rsidRPr="003635E3">
        <w:t>%</w:t>
      </w:r>
      <w:r w:rsidR="004256F5" w:rsidRPr="003635E3">
        <w:t>),</w:t>
      </w:r>
      <w:r w:rsidR="002B5989" w:rsidRPr="003635E3">
        <w:t xml:space="preserve"> </w:t>
      </w:r>
      <w:r w:rsidR="004256F5" w:rsidRPr="003635E3">
        <w:rPr>
          <w:bCs/>
        </w:rPr>
        <w:t xml:space="preserve">construction work prices, </w:t>
      </w:r>
      <w:r w:rsidR="006E7B6F" w:rsidRPr="003635E3">
        <w:rPr>
          <w:bCs/>
        </w:rPr>
        <w:t>according</w:t>
      </w:r>
      <w:r w:rsidR="003635E3" w:rsidRPr="003635E3">
        <w:rPr>
          <w:bCs/>
        </w:rPr>
        <w:t xml:space="preserve"> to an estimate (+3</w:t>
      </w:r>
      <w:r w:rsidR="004256F5" w:rsidRPr="003635E3">
        <w:rPr>
          <w:bCs/>
        </w:rPr>
        <w:t>.</w:t>
      </w:r>
      <w:r w:rsidR="003635E3" w:rsidRPr="003635E3">
        <w:rPr>
          <w:bCs/>
        </w:rPr>
        <w:t>6</w:t>
      </w:r>
      <w:r w:rsidR="004256F5" w:rsidRPr="003635E3">
        <w:rPr>
          <w:bCs/>
        </w:rPr>
        <w:t>%) and p</w:t>
      </w:r>
      <w:r w:rsidR="00FC201D" w:rsidRPr="003635E3">
        <w:t>rices of</w:t>
      </w:r>
      <w:r w:rsidR="00FC201D" w:rsidRPr="003635E3">
        <w:rPr>
          <w:bCs/>
        </w:rPr>
        <w:t xml:space="preserve"> market services</w:t>
      </w:r>
      <w:r w:rsidR="004C23A4" w:rsidRPr="003635E3">
        <w:rPr>
          <w:bCs/>
        </w:rPr>
        <w:t xml:space="preserve"> </w:t>
      </w:r>
      <w:r w:rsidR="009C0F14" w:rsidRPr="003635E3">
        <w:t>for businesses</w:t>
      </w:r>
      <w:r w:rsidR="009C0F14" w:rsidRPr="003635E3">
        <w:rPr>
          <w:lang w:eastAsia="cs-CZ"/>
        </w:rPr>
        <w:t xml:space="preserve"> </w:t>
      </w:r>
      <w:r w:rsidR="003635E3" w:rsidRPr="003635E3">
        <w:rPr>
          <w:bCs/>
        </w:rPr>
        <w:t>(+1.6</w:t>
      </w:r>
      <w:r w:rsidR="004C23A4" w:rsidRPr="003635E3">
        <w:rPr>
          <w:bCs/>
        </w:rPr>
        <w:t xml:space="preserve">%) </w:t>
      </w:r>
      <w:r w:rsidR="004256F5" w:rsidRPr="003635E3">
        <w:rPr>
          <w:bCs/>
        </w:rPr>
        <w:t xml:space="preserve">all </w:t>
      </w:r>
      <w:r w:rsidR="00A07031" w:rsidRPr="003635E3">
        <w:rPr>
          <w:bCs/>
        </w:rPr>
        <w:t xml:space="preserve">went </w:t>
      </w:r>
      <w:r w:rsidR="00E0232D" w:rsidRPr="003635E3">
        <w:rPr>
          <w:bCs/>
        </w:rPr>
        <w:t>up</w:t>
      </w:r>
      <w:r w:rsidR="00417C2C" w:rsidRPr="003635E3">
        <w:rPr>
          <w:bCs/>
        </w:rPr>
        <w:t>.</w:t>
      </w:r>
      <w:r w:rsidR="00417C2C" w:rsidRPr="009A102A">
        <w:rPr>
          <w:bCs/>
          <w:color w:val="FF0000"/>
        </w:rPr>
        <w:t xml:space="preserve"> </w:t>
      </w:r>
    </w:p>
    <w:p w:rsidR="00B928D1" w:rsidRPr="009A102A" w:rsidRDefault="00B928D1" w:rsidP="001F6F99">
      <w:pPr>
        <w:jc w:val="both"/>
        <w:rPr>
          <w:color w:val="FF0000"/>
          <w:lang w:val="en-GB"/>
        </w:rPr>
      </w:pPr>
    </w:p>
    <w:p w:rsidR="00A146FC" w:rsidRPr="00EF5882" w:rsidRDefault="00417C2C" w:rsidP="000A190B">
      <w:pPr>
        <w:spacing w:line="276" w:lineRule="auto"/>
        <w:jc w:val="both"/>
        <w:rPr>
          <w:rFonts w:cs="Arial"/>
          <w:sz w:val="20"/>
          <w:szCs w:val="20"/>
        </w:rPr>
      </w:pPr>
      <w:r w:rsidRPr="00C2063B">
        <w:rPr>
          <w:rFonts w:cs="Arial"/>
          <w:sz w:val="20"/>
          <w:szCs w:val="20"/>
        </w:rPr>
        <w:t xml:space="preserve">Compared to </w:t>
      </w:r>
      <w:r w:rsidR="00C20305" w:rsidRPr="00C2063B">
        <w:rPr>
          <w:rFonts w:cs="Arial"/>
          <w:b/>
          <w:bCs/>
          <w:sz w:val="20"/>
          <w:szCs w:val="20"/>
        </w:rPr>
        <w:t>Q</w:t>
      </w:r>
      <w:r w:rsidR="00C2063B" w:rsidRPr="00C2063B">
        <w:rPr>
          <w:rFonts w:cs="Arial"/>
          <w:b/>
          <w:bCs/>
          <w:sz w:val="20"/>
          <w:szCs w:val="20"/>
        </w:rPr>
        <w:t>2</w:t>
      </w:r>
      <w:r w:rsidR="002874B3" w:rsidRPr="00C2063B">
        <w:rPr>
          <w:rFonts w:cs="Arial"/>
          <w:b/>
          <w:bCs/>
          <w:sz w:val="20"/>
          <w:szCs w:val="20"/>
        </w:rPr>
        <w:t xml:space="preserve"> </w:t>
      </w:r>
      <w:r w:rsidR="002874B3" w:rsidRPr="00624449">
        <w:rPr>
          <w:rFonts w:cs="Arial"/>
          <w:b/>
          <w:bCs/>
          <w:sz w:val="20"/>
          <w:szCs w:val="20"/>
        </w:rPr>
        <w:t>201</w:t>
      </w:r>
      <w:r w:rsidR="00990044" w:rsidRPr="00624449">
        <w:rPr>
          <w:rFonts w:cs="Arial"/>
          <w:b/>
          <w:bCs/>
          <w:sz w:val="20"/>
          <w:szCs w:val="20"/>
        </w:rPr>
        <w:t>8</w:t>
      </w:r>
      <w:r w:rsidRPr="00835BCA">
        <w:rPr>
          <w:rFonts w:cs="Arial"/>
          <w:b/>
          <w:bCs/>
          <w:sz w:val="20"/>
          <w:szCs w:val="20"/>
        </w:rPr>
        <w:t>,</w:t>
      </w:r>
      <w:r w:rsidRPr="00835BCA">
        <w:rPr>
          <w:rFonts w:cs="Arial"/>
          <w:sz w:val="20"/>
          <w:szCs w:val="20"/>
        </w:rPr>
        <w:t xml:space="preserve"> </w:t>
      </w:r>
      <w:r w:rsidRPr="00835BCA">
        <w:rPr>
          <w:rFonts w:cs="Arial"/>
          <w:b/>
          <w:bCs/>
          <w:sz w:val="20"/>
          <w:szCs w:val="20"/>
        </w:rPr>
        <w:t xml:space="preserve">agricultural producer </w:t>
      </w:r>
      <w:r w:rsidRPr="00835BCA">
        <w:rPr>
          <w:rFonts w:cs="Arial"/>
          <w:sz w:val="20"/>
          <w:szCs w:val="20"/>
        </w:rPr>
        <w:t xml:space="preserve">prices </w:t>
      </w:r>
      <w:r w:rsidR="00624449" w:rsidRPr="00835BCA">
        <w:rPr>
          <w:rFonts w:cs="Arial"/>
          <w:sz w:val="20"/>
          <w:szCs w:val="20"/>
        </w:rPr>
        <w:t xml:space="preserve">rose </w:t>
      </w:r>
      <w:r w:rsidR="009C2F79" w:rsidRPr="00835BCA">
        <w:rPr>
          <w:rFonts w:cs="Arial"/>
          <w:sz w:val="20"/>
          <w:szCs w:val="20"/>
        </w:rPr>
        <w:t xml:space="preserve">by </w:t>
      </w:r>
      <w:r w:rsidR="00624449" w:rsidRPr="00835BCA">
        <w:rPr>
          <w:rFonts w:cs="Arial"/>
          <w:sz w:val="20"/>
          <w:szCs w:val="20"/>
        </w:rPr>
        <w:t>1</w:t>
      </w:r>
      <w:r w:rsidR="00293E26" w:rsidRPr="00835BCA">
        <w:rPr>
          <w:rFonts w:cs="Arial"/>
          <w:sz w:val="20"/>
          <w:szCs w:val="20"/>
        </w:rPr>
        <w:t>.</w:t>
      </w:r>
      <w:r w:rsidR="00624449" w:rsidRPr="00835BCA">
        <w:rPr>
          <w:rFonts w:cs="Arial"/>
          <w:sz w:val="20"/>
          <w:szCs w:val="20"/>
        </w:rPr>
        <w:t>6</w:t>
      </w:r>
      <w:r w:rsidR="00293E26" w:rsidRPr="00835BCA">
        <w:rPr>
          <w:rFonts w:cs="Arial"/>
          <w:sz w:val="20"/>
          <w:szCs w:val="20"/>
        </w:rPr>
        <w:t>%</w:t>
      </w:r>
      <w:r w:rsidRPr="00835BCA">
        <w:rPr>
          <w:rFonts w:cs="Arial"/>
          <w:sz w:val="20"/>
          <w:szCs w:val="20"/>
        </w:rPr>
        <w:t xml:space="preserve"> in </w:t>
      </w:r>
      <w:r w:rsidRPr="00835BCA">
        <w:rPr>
          <w:rFonts w:cs="Arial"/>
          <w:b/>
          <w:bCs/>
          <w:sz w:val="20"/>
          <w:szCs w:val="20"/>
        </w:rPr>
        <w:t>Q</w:t>
      </w:r>
      <w:r w:rsidR="00C2063B" w:rsidRPr="00835BCA">
        <w:rPr>
          <w:rFonts w:cs="Arial"/>
          <w:b/>
          <w:bCs/>
          <w:sz w:val="20"/>
          <w:szCs w:val="20"/>
        </w:rPr>
        <w:t>3</w:t>
      </w:r>
      <w:r w:rsidRPr="00835BCA">
        <w:rPr>
          <w:rFonts w:cs="Arial"/>
          <w:b/>
          <w:bCs/>
          <w:sz w:val="20"/>
          <w:szCs w:val="20"/>
        </w:rPr>
        <w:t xml:space="preserve"> 201</w:t>
      </w:r>
      <w:r w:rsidR="00A05C74" w:rsidRPr="00835BCA">
        <w:rPr>
          <w:rFonts w:cs="Arial"/>
          <w:b/>
          <w:bCs/>
          <w:sz w:val="20"/>
          <w:szCs w:val="20"/>
        </w:rPr>
        <w:t>8</w:t>
      </w:r>
      <w:r w:rsidRPr="00835BCA">
        <w:rPr>
          <w:rFonts w:cs="Arial"/>
          <w:bCs/>
          <w:sz w:val="20"/>
          <w:szCs w:val="20"/>
        </w:rPr>
        <w:t>.</w:t>
      </w:r>
      <w:r w:rsidRPr="00835BCA">
        <w:rPr>
          <w:rFonts w:cs="Arial"/>
          <w:b/>
          <w:bCs/>
          <w:sz w:val="20"/>
          <w:szCs w:val="20"/>
        </w:rPr>
        <w:t xml:space="preserve"> </w:t>
      </w:r>
      <w:r w:rsidR="00835BCA" w:rsidRPr="00835BCA">
        <w:rPr>
          <w:rFonts w:cs="Arial"/>
          <w:bCs/>
          <w:sz w:val="20"/>
          <w:szCs w:val="20"/>
        </w:rPr>
        <w:t>In</w:t>
      </w:r>
      <w:r w:rsidRPr="00835BCA">
        <w:rPr>
          <w:rFonts w:cs="Arial"/>
          <w:bCs/>
          <w:sz w:val="20"/>
          <w:szCs w:val="20"/>
        </w:rPr>
        <w:t xml:space="preserve">creasing were </w:t>
      </w:r>
      <w:r w:rsidRPr="00803C49">
        <w:rPr>
          <w:rFonts w:cs="Arial"/>
          <w:bCs/>
          <w:sz w:val="20"/>
          <w:szCs w:val="20"/>
        </w:rPr>
        <w:t>p</w:t>
      </w:r>
      <w:r w:rsidRPr="00803C49">
        <w:rPr>
          <w:rFonts w:cs="Arial"/>
          <w:sz w:val="20"/>
          <w:szCs w:val="20"/>
        </w:rPr>
        <w:t>rices of</w:t>
      </w:r>
      <w:r w:rsidR="00373BDB" w:rsidRPr="00803C49">
        <w:rPr>
          <w:rFonts w:cs="Arial"/>
          <w:sz w:val="20"/>
          <w:szCs w:val="20"/>
        </w:rPr>
        <w:t> </w:t>
      </w:r>
      <w:r w:rsidR="00835BCA" w:rsidRPr="00803C49">
        <w:rPr>
          <w:rFonts w:cs="Arial"/>
          <w:sz w:val="20"/>
          <w:szCs w:val="20"/>
        </w:rPr>
        <w:t>potatoes</w:t>
      </w:r>
      <w:r w:rsidR="00403B0C" w:rsidRPr="00803C49">
        <w:rPr>
          <w:rFonts w:cs="Arial"/>
          <w:sz w:val="20"/>
          <w:szCs w:val="20"/>
        </w:rPr>
        <w:t xml:space="preserve"> (</w:t>
      </w:r>
      <w:r w:rsidR="00835BCA" w:rsidRPr="00803C49">
        <w:rPr>
          <w:rFonts w:cs="Arial"/>
          <w:sz w:val="20"/>
          <w:szCs w:val="20"/>
        </w:rPr>
        <w:t>+6</w:t>
      </w:r>
      <w:r w:rsidR="00403B0C" w:rsidRPr="00803C49">
        <w:rPr>
          <w:rFonts w:cs="Arial"/>
          <w:sz w:val="20"/>
          <w:szCs w:val="20"/>
        </w:rPr>
        <w:t>.</w:t>
      </w:r>
      <w:r w:rsidR="00835BCA" w:rsidRPr="00803C49">
        <w:rPr>
          <w:rFonts w:cs="Arial"/>
          <w:sz w:val="20"/>
          <w:szCs w:val="20"/>
        </w:rPr>
        <w:t>3</w:t>
      </w:r>
      <w:r w:rsidR="00403B0C" w:rsidRPr="00803C49">
        <w:rPr>
          <w:rFonts w:cs="Arial"/>
          <w:sz w:val="20"/>
          <w:szCs w:val="20"/>
        </w:rPr>
        <w:t>%</w:t>
      </w:r>
      <w:r w:rsidR="00AD30A1" w:rsidRPr="00803C49">
        <w:rPr>
          <w:rFonts w:cs="Arial"/>
          <w:sz w:val="20"/>
          <w:szCs w:val="20"/>
        </w:rPr>
        <w:t>)</w:t>
      </w:r>
      <w:r w:rsidR="00403B0C" w:rsidRPr="00803C49">
        <w:rPr>
          <w:rFonts w:cs="Arial"/>
          <w:sz w:val="20"/>
          <w:szCs w:val="20"/>
        </w:rPr>
        <w:t>,</w:t>
      </w:r>
      <w:r w:rsidR="00341774" w:rsidRPr="00803C49">
        <w:rPr>
          <w:rFonts w:cs="Arial"/>
          <w:sz w:val="20"/>
          <w:szCs w:val="20"/>
        </w:rPr>
        <w:t xml:space="preserve"> </w:t>
      </w:r>
      <w:r w:rsidR="000C680C" w:rsidRPr="00803C49">
        <w:rPr>
          <w:rFonts w:cs="Arial"/>
          <w:sz w:val="20"/>
          <w:szCs w:val="20"/>
        </w:rPr>
        <w:t xml:space="preserve">oil plants </w:t>
      </w:r>
      <w:r w:rsidR="00835BCA" w:rsidRPr="00803C49">
        <w:rPr>
          <w:rFonts w:cs="Arial"/>
          <w:sz w:val="20"/>
          <w:szCs w:val="20"/>
        </w:rPr>
        <w:t>(+</w:t>
      </w:r>
      <w:r w:rsidR="000C680C" w:rsidRPr="00803C49">
        <w:rPr>
          <w:rFonts w:cs="Arial"/>
          <w:sz w:val="20"/>
          <w:szCs w:val="20"/>
        </w:rPr>
        <w:t>4</w:t>
      </w:r>
      <w:r w:rsidR="0076591D" w:rsidRPr="00803C49">
        <w:rPr>
          <w:rFonts w:cs="Arial"/>
          <w:sz w:val="20"/>
          <w:szCs w:val="20"/>
        </w:rPr>
        <w:t>.</w:t>
      </w:r>
      <w:r w:rsidR="000C680C" w:rsidRPr="00803C49">
        <w:rPr>
          <w:rFonts w:cs="Arial"/>
          <w:sz w:val="20"/>
          <w:szCs w:val="20"/>
        </w:rPr>
        <w:t>4</w:t>
      </w:r>
      <w:r w:rsidR="0076591D" w:rsidRPr="00803C49">
        <w:rPr>
          <w:rFonts w:cs="Arial"/>
          <w:sz w:val="20"/>
          <w:szCs w:val="20"/>
        </w:rPr>
        <w:t>%)</w:t>
      </w:r>
      <w:r w:rsidR="000C680C" w:rsidRPr="00803C49">
        <w:rPr>
          <w:rFonts w:cs="Arial"/>
          <w:sz w:val="20"/>
          <w:szCs w:val="20"/>
        </w:rPr>
        <w:t>, cereals (+3.1%)</w:t>
      </w:r>
      <w:r w:rsidR="00220827" w:rsidRPr="00803C49">
        <w:rPr>
          <w:rFonts w:cs="Arial"/>
          <w:sz w:val="20"/>
          <w:szCs w:val="20"/>
        </w:rPr>
        <w:t xml:space="preserve"> </w:t>
      </w:r>
      <w:r w:rsidR="00225572" w:rsidRPr="00803C49">
        <w:rPr>
          <w:rFonts w:cs="Arial"/>
          <w:sz w:val="20"/>
          <w:szCs w:val="20"/>
        </w:rPr>
        <w:t>and</w:t>
      </w:r>
      <w:r w:rsidR="00D246AD" w:rsidRPr="00803C49">
        <w:rPr>
          <w:rFonts w:cs="Arial"/>
          <w:sz w:val="20"/>
          <w:szCs w:val="20"/>
        </w:rPr>
        <w:t xml:space="preserve"> </w:t>
      </w:r>
      <w:r w:rsidR="000C680C" w:rsidRPr="00803C49">
        <w:rPr>
          <w:rFonts w:cs="Arial"/>
          <w:sz w:val="20"/>
          <w:szCs w:val="20"/>
        </w:rPr>
        <w:t xml:space="preserve">pigs </w:t>
      </w:r>
      <w:r w:rsidR="000C680C" w:rsidRPr="00803C49">
        <w:rPr>
          <w:sz w:val="20"/>
          <w:szCs w:val="20"/>
          <w:lang w:val="en-GB"/>
        </w:rPr>
        <w:t>for slaughter</w:t>
      </w:r>
      <w:r w:rsidR="00220827" w:rsidRPr="00803C49">
        <w:rPr>
          <w:rFonts w:cs="Arial"/>
          <w:sz w:val="20"/>
          <w:szCs w:val="20"/>
        </w:rPr>
        <w:t xml:space="preserve"> </w:t>
      </w:r>
      <w:r w:rsidR="00835BCA" w:rsidRPr="00803C49">
        <w:rPr>
          <w:rFonts w:cs="Arial"/>
          <w:sz w:val="20"/>
          <w:szCs w:val="20"/>
        </w:rPr>
        <w:t>(+</w:t>
      </w:r>
      <w:r w:rsidR="000C680C" w:rsidRPr="00803C49">
        <w:rPr>
          <w:rFonts w:cs="Arial"/>
          <w:sz w:val="20"/>
          <w:szCs w:val="20"/>
        </w:rPr>
        <w:t>2</w:t>
      </w:r>
      <w:r w:rsidR="002A4D0A" w:rsidRPr="00803C49">
        <w:rPr>
          <w:rFonts w:cs="Arial"/>
          <w:sz w:val="20"/>
          <w:szCs w:val="20"/>
        </w:rPr>
        <w:t>.</w:t>
      </w:r>
      <w:r w:rsidR="000C680C" w:rsidRPr="00803C49">
        <w:rPr>
          <w:rFonts w:cs="Arial"/>
          <w:sz w:val="20"/>
          <w:szCs w:val="20"/>
        </w:rPr>
        <w:t>6</w:t>
      </w:r>
      <w:r w:rsidR="008C48A6" w:rsidRPr="00803C49">
        <w:rPr>
          <w:rFonts w:cs="Arial"/>
          <w:sz w:val="20"/>
          <w:szCs w:val="20"/>
        </w:rPr>
        <w:t>%).</w:t>
      </w:r>
      <w:r w:rsidR="004651B9" w:rsidRPr="00803C49">
        <w:rPr>
          <w:rFonts w:cs="Arial"/>
          <w:sz w:val="20"/>
          <w:szCs w:val="20"/>
        </w:rPr>
        <w:t xml:space="preserve"> </w:t>
      </w:r>
      <w:r w:rsidR="00B717D1" w:rsidRPr="00803C49">
        <w:rPr>
          <w:sz w:val="20"/>
          <w:szCs w:val="20"/>
          <w:lang w:val="en-GB"/>
        </w:rPr>
        <w:t xml:space="preserve">Lower were </w:t>
      </w:r>
      <w:r w:rsidR="00FE0083" w:rsidRPr="00803C49">
        <w:rPr>
          <w:sz w:val="20"/>
          <w:szCs w:val="20"/>
          <w:lang w:val="en-GB"/>
        </w:rPr>
        <w:t xml:space="preserve">prices of </w:t>
      </w:r>
      <w:r w:rsidR="0018054D" w:rsidRPr="00803C49">
        <w:rPr>
          <w:rFonts w:cs="Arial"/>
          <w:sz w:val="20"/>
          <w:szCs w:val="20"/>
        </w:rPr>
        <w:t xml:space="preserve">fresh </w:t>
      </w:r>
      <w:r w:rsidR="005E2C70" w:rsidRPr="00803C49">
        <w:rPr>
          <w:rFonts w:cs="Arial"/>
          <w:sz w:val="20"/>
          <w:szCs w:val="20"/>
        </w:rPr>
        <w:t>fruit (-</w:t>
      </w:r>
      <w:r w:rsidR="00B717D1" w:rsidRPr="00803C49">
        <w:rPr>
          <w:rFonts w:cs="Arial"/>
          <w:sz w:val="20"/>
          <w:szCs w:val="20"/>
        </w:rPr>
        <w:t>40</w:t>
      </w:r>
      <w:r w:rsidR="005E2C70" w:rsidRPr="00803C49">
        <w:rPr>
          <w:rFonts w:cs="Arial"/>
          <w:sz w:val="20"/>
          <w:szCs w:val="20"/>
        </w:rPr>
        <w:t>.</w:t>
      </w:r>
      <w:r w:rsidR="00B717D1" w:rsidRPr="00803C49">
        <w:rPr>
          <w:rFonts w:cs="Arial"/>
          <w:sz w:val="20"/>
          <w:szCs w:val="20"/>
        </w:rPr>
        <w:t>6</w:t>
      </w:r>
      <w:r w:rsidR="005E2C70" w:rsidRPr="00803C49">
        <w:rPr>
          <w:rFonts w:cs="Arial"/>
          <w:sz w:val="20"/>
          <w:szCs w:val="20"/>
        </w:rPr>
        <w:t xml:space="preserve">%), </w:t>
      </w:r>
      <w:r w:rsidR="00B717D1" w:rsidRPr="00803C49">
        <w:rPr>
          <w:rFonts w:cs="Arial"/>
          <w:sz w:val="20"/>
          <w:szCs w:val="20"/>
        </w:rPr>
        <w:t xml:space="preserve">fresh vegetables </w:t>
      </w:r>
      <w:r w:rsidR="005E2C70" w:rsidRPr="00803C49">
        <w:rPr>
          <w:rFonts w:cs="Arial"/>
          <w:sz w:val="20"/>
          <w:szCs w:val="20"/>
        </w:rPr>
        <w:t>(-</w:t>
      </w:r>
      <w:r w:rsidR="00B717D1" w:rsidRPr="00803C49">
        <w:rPr>
          <w:rFonts w:cs="Arial"/>
          <w:sz w:val="20"/>
          <w:szCs w:val="20"/>
        </w:rPr>
        <w:t>13</w:t>
      </w:r>
      <w:r w:rsidR="005E2C70" w:rsidRPr="00EB358D">
        <w:rPr>
          <w:rFonts w:cs="Arial"/>
          <w:sz w:val="20"/>
          <w:szCs w:val="20"/>
        </w:rPr>
        <w:t>.</w:t>
      </w:r>
      <w:r w:rsidR="00B717D1" w:rsidRPr="00EB358D">
        <w:rPr>
          <w:rFonts w:cs="Arial"/>
          <w:sz w:val="20"/>
          <w:szCs w:val="20"/>
        </w:rPr>
        <w:t>9</w:t>
      </w:r>
      <w:r w:rsidR="005E2C70" w:rsidRPr="00EB358D">
        <w:rPr>
          <w:rFonts w:cs="Arial"/>
          <w:sz w:val="20"/>
          <w:szCs w:val="20"/>
        </w:rPr>
        <w:t xml:space="preserve">%), </w:t>
      </w:r>
      <w:r w:rsidR="00B717D1" w:rsidRPr="00EB358D">
        <w:rPr>
          <w:rFonts w:cs="Arial"/>
          <w:sz w:val="20"/>
          <w:szCs w:val="20"/>
        </w:rPr>
        <w:t xml:space="preserve">milk (-2.1%), eggs (-1.4%) </w:t>
      </w:r>
      <w:r w:rsidR="00D27C4C" w:rsidRPr="00EB358D">
        <w:rPr>
          <w:rFonts w:cs="Arial"/>
          <w:sz w:val="20"/>
          <w:szCs w:val="20"/>
        </w:rPr>
        <w:t xml:space="preserve">and </w:t>
      </w:r>
      <w:r w:rsidR="00803C49" w:rsidRPr="00EB358D">
        <w:rPr>
          <w:rFonts w:cs="Arial"/>
          <w:sz w:val="20"/>
          <w:szCs w:val="20"/>
        </w:rPr>
        <w:t xml:space="preserve">cattle </w:t>
      </w:r>
      <w:r w:rsidR="00803C49" w:rsidRPr="00EB358D">
        <w:rPr>
          <w:sz w:val="20"/>
          <w:szCs w:val="20"/>
          <w:lang w:val="en-GB"/>
        </w:rPr>
        <w:t>for slaughter</w:t>
      </w:r>
      <w:r w:rsidR="005E2C70" w:rsidRPr="00EB358D">
        <w:rPr>
          <w:rFonts w:cs="Arial"/>
          <w:sz w:val="20"/>
          <w:szCs w:val="20"/>
        </w:rPr>
        <w:t xml:space="preserve"> </w:t>
      </w:r>
      <w:r w:rsidR="0076591D" w:rsidRPr="00EB358D">
        <w:rPr>
          <w:rFonts w:cs="Arial"/>
          <w:sz w:val="20"/>
          <w:szCs w:val="20"/>
        </w:rPr>
        <w:t>(</w:t>
      </w:r>
      <w:r w:rsidR="00D27C4C" w:rsidRPr="00EB358D">
        <w:rPr>
          <w:rFonts w:cs="Arial"/>
          <w:sz w:val="20"/>
          <w:szCs w:val="20"/>
        </w:rPr>
        <w:t>-</w:t>
      </w:r>
      <w:r w:rsidR="005E2C70" w:rsidRPr="00EB358D">
        <w:rPr>
          <w:rFonts w:cs="Arial"/>
          <w:sz w:val="20"/>
          <w:szCs w:val="20"/>
        </w:rPr>
        <w:t>1</w:t>
      </w:r>
      <w:r w:rsidRPr="00EB358D">
        <w:rPr>
          <w:rFonts w:cs="Arial"/>
          <w:sz w:val="20"/>
          <w:szCs w:val="20"/>
        </w:rPr>
        <w:t>.</w:t>
      </w:r>
      <w:r w:rsidR="00803C49" w:rsidRPr="00EF5882">
        <w:rPr>
          <w:rFonts w:cs="Arial"/>
          <w:sz w:val="20"/>
          <w:szCs w:val="20"/>
        </w:rPr>
        <w:t>2</w:t>
      </w:r>
      <w:r w:rsidRPr="00EF5882">
        <w:rPr>
          <w:rFonts w:cs="Arial"/>
          <w:sz w:val="20"/>
          <w:szCs w:val="20"/>
        </w:rPr>
        <w:t>%)</w:t>
      </w:r>
      <w:r w:rsidR="007B7AB6" w:rsidRPr="00EF5882">
        <w:rPr>
          <w:rFonts w:cs="Arial"/>
          <w:sz w:val="20"/>
          <w:szCs w:val="20"/>
        </w:rPr>
        <w:t>.</w:t>
      </w:r>
      <w:r w:rsidR="00D12868" w:rsidRPr="00EF5882">
        <w:rPr>
          <w:rFonts w:cs="Arial"/>
          <w:sz w:val="20"/>
          <w:szCs w:val="20"/>
        </w:rPr>
        <w:t xml:space="preserve"> </w:t>
      </w:r>
    </w:p>
    <w:p w:rsidR="00417C2C" w:rsidRDefault="00417C2C" w:rsidP="000A190B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EF5882">
        <w:rPr>
          <w:rFonts w:cs="Arial"/>
          <w:sz w:val="20"/>
          <w:szCs w:val="20"/>
        </w:rPr>
        <w:t xml:space="preserve">Prices of </w:t>
      </w:r>
      <w:r w:rsidRPr="00EF5882">
        <w:rPr>
          <w:rFonts w:cs="Arial"/>
          <w:b/>
          <w:bCs/>
          <w:sz w:val="20"/>
          <w:szCs w:val="20"/>
        </w:rPr>
        <w:t xml:space="preserve">agricultural producers </w:t>
      </w:r>
      <w:r w:rsidRPr="00EF5882">
        <w:rPr>
          <w:rFonts w:cs="Arial"/>
          <w:sz w:val="20"/>
          <w:szCs w:val="20"/>
        </w:rPr>
        <w:t xml:space="preserve">in </w:t>
      </w:r>
      <w:r w:rsidR="007B1E48" w:rsidRPr="00EF5882">
        <w:rPr>
          <w:rFonts w:cs="Arial"/>
          <w:b/>
          <w:bCs/>
          <w:sz w:val="20"/>
          <w:szCs w:val="20"/>
        </w:rPr>
        <w:t>Q</w:t>
      </w:r>
      <w:r w:rsidR="004B6F45" w:rsidRPr="00EF5882">
        <w:rPr>
          <w:rFonts w:cs="Arial"/>
          <w:b/>
          <w:bCs/>
          <w:sz w:val="20"/>
          <w:szCs w:val="20"/>
        </w:rPr>
        <w:t>3</w:t>
      </w:r>
      <w:r w:rsidRPr="00EF5882">
        <w:rPr>
          <w:rFonts w:cs="Arial"/>
          <w:b/>
          <w:bCs/>
          <w:sz w:val="20"/>
          <w:szCs w:val="20"/>
        </w:rPr>
        <w:t xml:space="preserve"> 201</w:t>
      </w:r>
      <w:r w:rsidR="00EC2452" w:rsidRPr="00EF5882">
        <w:rPr>
          <w:rFonts w:cs="Arial"/>
          <w:b/>
          <w:bCs/>
          <w:sz w:val="20"/>
          <w:szCs w:val="20"/>
        </w:rPr>
        <w:t>8</w:t>
      </w:r>
      <w:r w:rsidRPr="00EF5882">
        <w:rPr>
          <w:rFonts w:cs="Arial"/>
          <w:sz w:val="20"/>
          <w:szCs w:val="20"/>
        </w:rPr>
        <w:t xml:space="preserve"> compared to </w:t>
      </w:r>
      <w:r w:rsidR="00ED056A" w:rsidRPr="00EF5882">
        <w:rPr>
          <w:rFonts w:cs="Arial"/>
          <w:b/>
          <w:bCs/>
          <w:sz w:val="20"/>
          <w:szCs w:val="20"/>
        </w:rPr>
        <w:t>Q</w:t>
      </w:r>
      <w:r w:rsidR="004B6F45" w:rsidRPr="00EF5882">
        <w:rPr>
          <w:rFonts w:cs="Arial"/>
          <w:b/>
          <w:bCs/>
          <w:sz w:val="20"/>
          <w:szCs w:val="20"/>
        </w:rPr>
        <w:t>3</w:t>
      </w:r>
      <w:r w:rsidRPr="00EF5882">
        <w:rPr>
          <w:rFonts w:cs="Arial"/>
          <w:b/>
          <w:bCs/>
          <w:sz w:val="20"/>
          <w:szCs w:val="20"/>
        </w:rPr>
        <w:t xml:space="preserve"> </w:t>
      </w:r>
      <w:r w:rsidRPr="00CD6D4B">
        <w:rPr>
          <w:rFonts w:cs="Arial"/>
          <w:b/>
          <w:bCs/>
          <w:sz w:val="20"/>
          <w:szCs w:val="20"/>
        </w:rPr>
        <w:t>201</w:t>
      </w:r>
      <w:r w:rsidR="00EC2452" w:rsidRPr="00CD6D4B">
        <w:rPr>
          <w:rFonts w:cs="Arial"/>
          <w:b/>
          <w:bCs/>
          <w:sz w:val="20"/>
          <w:szCs w:val="20"/>
        </w:rPr>
        <w:t>7</w:t>
      </w:r>
      <w:r w:rsidRPr="00CD6D4B">
        <w:rPr>
          <w:rFonts w:cs="Arial"/>
          <w:sz w:val="20"/>
          <w:szCs w:val="20"/>
        </w:rPr>
        <w:t xml:space="preserve"> </w:t>
      </w:r>
      <w:r w:rsidR="00634D2F" w:rsidRPr="00CD6D4B">
        <w:rPr>
          <w:rFonts w:cs="Arial"/>
          <w:sz w:val="20"/>
          <w:szCs w:val="20"/>
        </w:rPr>
        <w:t>de</w:t>
      </w:r>
      <w:r w:rsidR="00390EB1" w:rsidRPr="00CD6D4B">
        <w:rPr>
          <w:rFonts w:cs="Arial"/>
          <w:sz w:val="20"/>
          <w:szCs w:val="20"/>
        </w:rPr>
        <w:t>creased</w:t>
      </w:r>
      <w:r w:rsidRPr="00CD6D4B">
        <w:rPr>
          <w:rFonts w:cs="Arial"/>
          <w:sz w:val="20"/>
          <w:szCs w:val="20"/>
        </w:rPr>
        <w:t xml:space="preserve"> by</w:t>
      </w:r>
      <w:r w:rsidR="00303882" w:rsidRPr="00CD6D4B">
        <w:rPr>
          <w:rFonts w:cs="Arial"/>
          <w:sz w:val="20"/>
          <w:szCs w:val="20"/>
        </w:rPr>
        <w:t xml:space="preserve"> </w:t>
      </w:r>
      <w:r w:rsidR="00EB358D" w:rsidRPr="00CD6D4B">
        <w:rPr>
          <w:rFonts w:cs="Arial"/>
          <w:sz w:val="20"/>
          <w:szCs w:val="20"/>
        </w:rPr>
        <w:t>2</w:t>
      </w:r>
      <w:r w:rsidRPr="00CD6D4B">
        <w:rPr>
          <w:rFonts w:cs="Arial"/>
          <w:sz w:val="20"/>
          <w:szCs w:val="20"/>
        </w:rPr>
        <w:t>.</w:t>
      </w:r>
      <w:r w:rsidR="00EB358D" w:rsidRPr="00CD6D4B">
        <w:rPr>
          <w:rFonts w:cs="Arial"/>
          <w:sz w:val="20"/>
          <w:szCs w:val="20"/>
        </w:rPr>
        <w:t>3</w:t>
      </w:r>
      <w:r w:rsidRPr="00CD6D4B">
        <w:rPr>
          <w:rFonts w:cs="Arial"/>
          <w:sz w:val="20"/>
          <w:szCs w:val="20"/>
        </w:rPr>
        <w:t>%.</w:t>
      </w:r>
      <w:r w:rsidR="00575343" w:rsidRPr="00CD6D4B">
        <w:rPr>
          <w:rFonts w:cs="Arial"/>
          <w:sz w:val="20"/>
          <w:szCs w:val="20"/>
        </w:rPr>
        <w:t xml:space="preserve"> Prices of crop </w:t>
      </w:r>
      <w:r w:rsidR="00D32E97" w:rsidRPr="00CD6D4B">
        <w:rPr>
          <w:rFonts w:cs="Arial"/>
          <w:sz w:val="20"/>
          <w:szCs w:val="20"/>
        </w:rPr>
        <w:t xml:space="preserve">products </w:t>
      </w:r>
      <w:r w:rsidR="00EF5882" w:rsidRPr="00CD6D4B">
        <w:rPr>
          <w:rFonts w:cs="Arial"/>
          <w:sz w:val="20"/>
          <w:szCs w:val="20"/>
        </w:rPr>
        <w:t>went up</w:t>
      </w:r>
      <w:r w:rsidRPr="00CD6D4B">
        <w:rPr>
          <w:rFonts w:cs="Arial"/>
          <w:sz w:val="20"/>
          <w:szCs w:val="20"/>
        </w:rPr>
        <w:t xml:space="preserve"> by </w:t>
      </w:r>
      <w:r w:rsidR="00EF5882" w:rsidRPr="00CD6D4B">
        <w:rPr>
          <w:rFonts w:cs="Arial"/>
          <w:sz w:val="20"/>
          <w:szCs w:val="20"/>
        </w:rPr>
        <w:t>1</w:t>
      </w:r>
      <w:r w:rsidR="00575343" w:rsidRPr="00CD6D4B">
        <w:rPr>
          <w:rFonts w:cs="Arial"/>
          <w:sz w:val="20"/>
          <w:szCs w:val="20"/>
        </w:rPr>
        <w:t>.</w:t>
      </w:r>
      <w:r w:rsidR="00EF5882" w:rsidRPr="00CD6D4B">
        <w:rPr>
          <w:rFonts w:cs="Arial"/>
          <w:sz w:val="20"/>
          <w:szCs w:val="20"/>
        </w:rPr>
        <w:t>1</w:t>
      </w:r>
      <w:r w:rsidRPr="00CD6D4B">
        <w:rPr>
          <w:rFonts w:cs="Arial"/>
          <w:sz w:val="20"/>
          <w:szCs w:val="20"/>
        </w:rPr>
        <w:t xml:space="preserve">% and prices of animal products </w:t>
      </w:r>
      <w:r w:rsidR="009F5A6E" w:rsidRPr="00CD6D4B">
        <w:rPr>
          <w:rFonts w:cs="Arial"/>
          <w:sz w:val="20"/>
          <w:szCs w:val="20"/>
        </w:rPr>
        <w:t xml:space="preserve">fell </w:t>
      </w:r>
      <w:r w:rsidRPr="00CD6D4B">
        <w:rPr>
          <w:rFonts w:cs="Arial"/>
          <w:sz w:val="20"/>
          <w:szCs w:val="20"/>
        </w:rPr>
        <w:t>by</w:t>
      </w:r>
      <w:r w:rsidR="00CD6D4B" w:rsidRPr="00CD6D4B">
        <w:rPr>
          <w:rFonts w:cs="Arial"/>
          <w:sz w:val="20"/>
          <w:szCs w:val="20"/>
        </w:rPr>
        <w:t xml:space="preserve"> 6</w:t>
      </w:r>
      <w:r w:rsidRPr="00CD6D4B">
        <w:rPr>
          <w:rFonts w:cs="Arial"/>
          <w:sz w:val="20"/>
          <w:szCs w:val="20"/>
        </w:rPr>
        <w:t>.</w:t>
      </w:r>
      <w:r w:rsidR="00CD6D4B" w:rsidRPr="00CD6D4B">
        <w:rPr>
          <w:rFonts w:cs="Arial"/>
          <w:sz w:val="20"/>
          <w:szCs w:val="20"/>
        </w:rPr>
        <w:t>1</w:t>
      </w:r>
      <w:r w:rsidRPr="00CD6D4B">
        <w:rPr>
          <w:rFonts w:cs="Arial"/>
          <w:sz w:val="20"/>
          <w:szCs w:val="20"/>
        </w:rPr>
        <w:t>%.</w:t>
      </w:r>
      <w:r w:rsidRPr="009A102A">
        <w:rPr>
          <w:rFonts w:cs="Arial"/>
          <w:color w:val="FF0000"/>
          <w:sz w:val="20"/>
          <w:szCs w:val="20"/>
        </w:rPr>
        <w:t xml:space="preserve"> </w:t>
      </w:r>
      <w:r w:rsidR="00400FB0" w:rsidRPr="00400FB0">
        <w:rPr>
          <w:rFonts w:cs="Arial"/>
          <w:sz w:val="20"/>
          <w:szCs w:val="20"/>
        </w:rPr>
        <w:t>Higher</w:t>
      </w:r>
      <w:r w:rsidRPr="00400FB0">
        <w:rPr>
          <w:rFonts w:cs="Arial"/>
          <w:sz w:val="20"/>
          <w:szCs w:val="20"/>
        </w:rPr>
        <w:t xml:space="preserve"> prices in crop products were mainly </w:t>
      </w:r>
      <w:r w:rsidRPr="00683674">
        <w:rPr>
          <w:rFonts w:cs="Arial"/>
          <w:sz w:val="20"/>
          <w:szCs w:val="20"/>
        </w:rPr>
        <w:t xml:space="preserve">affected by prices of </w:t>
      </w:r>
      <w:r w:rsidR="00787561" w:rsidRPr="00683674">
        <w:rPr>
          <w:rFonts w:cs="Arial"/>
          <w:sz w:val="20"/>
          <w:szCs w:val="20"/>
        </w:rPr>
        <w:t xml:space="preserve">cereals </w:t>
      </w:r>
      <w:r w:rsidR="004D66F5" w:rsidRPr="00683674">
        <w:rPr>
          <w:rFonts w:cs="Arial"/>
          <w:sz w:val="20"/>
          <w:szCs w:val="20"/>
        </w:rPr>
        <w:t>(</w:t>
      </w:r>
      <w:r w:rsidR="003407A4" w:rsidRPr="00683674">
        <w:rPr>
          <w:rFonts w:cs="Arial"/>
          <w:sz w:val="20"/>
          <w:szCs w:val="20"/>
        </w:rPr>
        <w:t>+</w:t>
      </w:r>
      <w:r w:rsidR="00787561" w:rsidRPr="00683674">
        <w:rPr>
          <w:rFonts w:cs="Arial"/>
          <w:sz w:val="20"/>
          <w:szCs w:val="20"/>
        </w:rPr>
        <w:t>6</w:t>
      </w:r>
      <w:r w:rsidR="001A1A9B" w:rsidRPr="00683674">
        <w:rPr>
          <w:rFonts w:cs="Arial"/>
          <w:sz w:val="20"/>
          <w:szCs w:val="20"/>
        </w:rPr>
        <w:t>.</w:t>
      </w:r>
      <w:r w:rsidR="00787561" w:rsidRPr="00683674">
        <w:rPr>
          <w:rFonts w:cs="Arial"/>
          <w:sz w:val="20"/>
          <w:szCs w:val="20"/>
        </w:rPr>
        <w:t>0</w:t>
      </w:r>
      <w:r w:rsidR="001A1A9B" w:rsidRPr="00683674">
        <w:rPr>
          <w:rFonts w:cs="Arial"/>
          <w:sz w:val="20"/>
          <w:szCs w:val="20"/>
        </w:rPr>
        <w:t>%)</w:t>
      </w:r>
      <w:r w:rsidR="00686420" w:rsidRPr="00683674">
        <w:rPr>
          <w:rFonts w:cs="Arial"/>
          <w:sz w:val="20"/>
          <w:szCs w:val="20"/>
        </w:rPr>
        <w:t xml:space="preserve"> and </w:t>
      </w:r>
      <w:r w:rsidR="003407A4" w:rsidRPr="00683674">
        <w:rPr>
          <w:rFonts w:cs="Arial"/>
          <w:sz w:val="20"/>
          <w:szCs w:val="20"/>
        </w:rPr>
        <w:t>fresh vegetables (+23</w:t>
      </w:r>
      <w:r w:rsidR="000366A8" w:rsidRPr="00683674">
        <w:rPr>
          <w:rFonts w:cs="Arial"/>
          <w:sz w:val="20"/>
          <w:szCs w:val="20"/>
        </w:rPr>
        <w:t>.</w:t>
      </w:r>
      <w:r w:rsidR="003407A4" w:rsidRPr="00683674">
        <w:rPr>
          <w:rFonts w:cs="Arial"/>
          <w:sz w:val="20"/>
          <w:szCs w:val="20"/>
        </w:rPr>
        <w:t>2</w:t>
      </w:r>
      <w:r w:rsidR="000366A8" w:rsidRPr="00683674">
        <w:rPr>
          <w:rFonts w:cs="Arial"/>
          <w:sz w:val="20"/>
          <w:szCs w:val="20"/>
        </w:rPr>
        <w:t>%)</w:t>
      </w:r>
      <w:r w:rsidR="00686420" w:rsidRPr="00683674">
        <w:rPr>
          <w:rFonts w:cs="Arial"/>
          <w:sz w:val="20"/>
          <w:szCs w:val="20"/>
        </w:rPr>
        <w:t>.</w:t>
      </w:r>
      <w:r w:rsidR="00593BA7" w:rsidRPr="00683674">
        <w:rPr>
          <w:rFonts w:cs="Arial"/>
          <w:sz w:val="20"/>
          <w:szCs w:val="20"/>
        </w:rPr>
        <w:t xml:space="preserve"> </w:t>
      </w:r>
      <w:r w:rsidR="00ED4151" w:rsidRPr="00683674">
        <w:rPr>
          <w:rFonts w:cs="Arial"/>
          <w:sz w:val="20"/>
          <w:szCs w:val="20"/>
        </w:rPr>
        <w:t>On the de</w:t>
      </w:r>
      <w:r w:rsidR="00686420" w:rsidRPr="00683674">
        <w:rPr>
          <w:rFonts w:cs="Arial"/>
          <w:sz w:val="20"/>
          <w:szCs w:val="20"/>
        </w:rPr>
        <w:t xml:space="preserve">crease were prices of </w:t>
      </w:r>
      <w:r w:rsidR="00ED4151" w:rsidRPr="00683674">
        <w:rPr>
          <w:rFonts w:cs="Arial"/>
          <w:sz w:val="20"/>
          <w:szCs w:val="20"/>
        </w:rPr>
        <w:t>fresh fruit (-36</w:t>
      </w:r>
      <w:r w:rsidR="00686420" w:rsidRPr="00683674">
        <w:rPr>
          <w:rFonts w:cs="Arial"/>
          <w:sz w:val="20"/>
          <w:szCs w:val="20"/>
        </w:rPr>
        <w:t>.</w:t>
      </w:r>
      <w:r w:rsidR="00ED4151" w:rsidRPr="00683674">
        <w:rPr>
          <w:rFonts w:cs="Arial"/>
          <w:sz w:val="20"/>
          <w:szCs w:val="20"/>
        </w:rPr>
        <w:t>5</w:t>
      </w:r>
      <w:r w:rsidR="00686420" w:rsidRPr="006B162E">
        <w:rPr>
          <w:rFonts w:cs="Arial"/>
          <w:sz w:val="20"/>
          <w:szCs w:val="20"/>
        </w:rPr>
        <w:t xml:space="preserve">%), </w:t>
      </w:r>
      <w:r w:rsidR="00ED4151" w:rsidRPr="006B162E">
        <w:rPr>
          <w:rFonts w:cs="Arial"/>
          <w:sz w:val="20"/>
          <w:szCs w:val="20"/>
        </w:rPr>
        <w:t>potatoes (-3.2%) and oil plants (-4</w:t>
      </w:r>
      <w:r w:rsidR="00686420" w:rsidRPr="006B162E">
        <w:rPr>
          <w:rFonts w:cs="Arial"/>
          <w:sz w:val="20"/>
          <w:szCs w:val="20"/>
        </w:rPr>
        <w:t>.</w:t>
      </w:r>
      <w:r w:rsidR="00ED4151" w:rsidRPr="006B162E">
        <w:rPr>
          <w:rFonts w:cs="Arial"/>
          <w:sz w:val="20"/>
          <w:szCs w:val="20"/>
        </w:rPr>
        <w:t>2</w:t>
      </w:r>
      <w:r w:rsidR="00686420" w:rsidRPr="006B162E">
        <w:rPr>
          <w:rFonts w:cs="Arial"/>
          <w:sz w:val="20"/>
          <w:szCs w:val="20"/>
        </w:rPr>
        <w:t xml:space="preserve">%). </w:t>
      </w:r>
      <w:r w:rsidR="00656777" w:rsidRPr="006B162E">
        <w:rPr>
          <w:rFonts w:cs="Arial"/>
          <w:sz w:val="20"/>
          <w:szCs w:val="20"/>
        </w:rPr>
        <w:t>Among animal products price de</w:t>
      </w:r>
      <w:r w:rsidR="00D9532F" w:rsidRPr="006B162E">
        <w:rPr>
          <w:rFonts w:cs="Arial"/>
          <w:sz w:val="20"/>
          <w:szCs w:val="20"/>
        </w:rPr>
        <w:t xml:space="preserve">creases were recorded in </w:t>
      </w:r>
      <w:r w:rsidR="00162EEA" w:rsidRPr="006B162E">
        <w:rPr>
          <w:rFonts w:cs="Arial"/>
          <w:sz w:val="20"/>
          <w:szCs w:val="20"/>
        </w:rPr>
        <w:t>pigs for slaughter (-19</w:t>
      </w:r>
      <w:r w:rsidR="008532E9" w:rsidRPr="006B162E">
        <w:rPr>
          <w:rFonts w:cs="Arial"/>
          <w:sz w:val="20"/>
          <w:szCs w:val="20"/>
        </w:rPr>
        <w:t>.</w:t>
      </w:r>
      <w:r w:rsidR="00926A11" w:rsidRPr="006B162E">
        <w:rPr>
          <w:rFonts w:cs="Arial"/>
          <w:sz w:val="20"/>
          <w:szCs w:val="20"/>
        </w:rPr>
        <w:t>7</w:t>
      </w:r>
      <w:r w:rsidR="008532E9" w:rsidRPr="006B162E">
        <w:rPr>
          <w:rFonts w:cs="Arial"/>
          <w:sz w:val="20"/>
          <w:szCs w:val="20"/>
        </w:rPr>
        <w:t>%)</w:t>
      </w:r>
      <w:r w:rsidR="00B06D51" w:rsidRPr="006B162E">
        <w:rPr>
          <w:rFonts w:cs="Arial"/>
          <w:sz w:val="20"/>
          <w:szCs w:val="20"/>
        </w:rPr>
        <w:t xml:space="preserve">, </w:t>
      </w:r>
      <w:r w:rsidR="007D4058" w:rsidRPr="006B162E">
        <w:rPr>
          <w:rFonts w:cs="Arial"/>
          <w:sz w:val="20"/>
          <w:szCs w:val="20"/>
        </w:rPr>
        <w:t xml:space="preserve">milk </w:t>
      </w:r>
      <w:r w:rsidR="007D4058" w:rsidRPr="006B162E">
        <w:rPr>
          <w:rFonts w:cs="Arial"/>
          <w:sz w:val="20"/>
          <w:szCs w:val="20"/>
        </w:rPr>
        <w:br/>
      </w:r>
      <w:r w:rsidR="004F68FC" w:rsidRPr="006B162E">
        <w:rPr>
          <w:rFonts w:cs="Arial"/>
          <w:sz w:val="20"/>
          <w:szCs w:val="20"/>
        </w:rPr>
        <w:t>(</w:t>
      </w:r>
      <w:r w:rsidR="007D4058" w:rsidRPr="006B162E">
        <w:rPr>
          <w:rFonts w:cs="Arial"/>
          <w:sz w:val="20"/>
          <w:szCs w:val="20"/>
        </w:rPr>
        <w:t>-3</w:t>
      </w:r>
      <w:r w:rsidR="00CB6498" w:rsidRPr="006B162E">
        <w:rPr>
          <w:rFonts w:cs="Arial"/>
          <w:sz w:val="20"/>
          <w:szCs w:val="20"/>
        </w:rPr>
        <w:t>.</w:t>
      </w:r>
      <w:r w:rsidR="00162EEA" w:rsidRPr="006B162E">
        <w:rPr>
          <w:rFonts w:cs="Arial"/>
          <w:sz w:val="20"/>
          <w:szCs w:val="20"/>
        </w:rPr>
        <w:t>2</w:t>
      </w:r>
      <w:r w:rsidR="00CB6498" w:rsidRPr="006B162E">
        <w:rPr>
          <w:rFonts w:cs="Arial"/>
          <w:sz w:val="20"/>
          <w:szCs w:val="20"/>
        </w:rPr>
        <w:t>%)</w:t>
      </w:r>
      <w:r w:rsidR="00683674" w:rsidRPr="006B162E">
        <w:rPr>
          <w:rFonts w:cs="Arial"/>
          <w:sz w:val="20"/>
          <w:szCs w:val="20"/>
        </w:rPr>
        <w:t>, poultry (-2</w:t>
      </w:r>
      <w:r w:rsidR="00252CA1" w:rsidRPr="006B162E">
        <w:rPr>
          <w:rFonts w:cs="Arial"/>
          <w:sz w:val="20"/>
          <w:szCs w:val="20"/>
        </w:rPr>
        <w:t>.</w:t>
      </w:r>
      <w:r w:rsidR="00162EEA" w:rsidRPr="006B162E">
        <w:rPr>
          <w:rFonts w:cs="Arial"/>
          <w:sz w:val="20"/>
          <w:szCs w:val="20"/>
        </w:rPr>
        <w:t>2</w:t>
      </w:r>
      <w:r w:rsidR="00252CA1" w:rsidRPr="006B162E">
        <w:rPr>
          <w:rFonts w:cs="Arial"/>
          <w:sz w:val="20"/>
          <w:szCs w:val="20"/>
        </w:rPr>
        <w:t>%)</w:t>
      </w:r>
      <w:r w:rsidR="00683674" w:rsidRPr="006B162E">
        <w:rPr>
          <w:rFonts w:cs="Arial"/>
          <w:sz w:val="20"/>
          <w:szCs w:val="20"/>
        </w:rPr>
        <w:t>, cattle for slaughter (-0.5%) and eggs (-0.4%).</w:t>
      </w:r>
      <w:r w:rsidR="00C05C4E" w:rsidRPr="00683674">
        <w:rPr>
          <w:rFonts w:cs="Arial"/>
          <w:color w:val="FF0000"/>
          <w:sz w:val="20"/>
          <w:szCs w:val="20"/>
        </w:rPr>
        <w:t xml:space="preserve"> </w:t>
      </w:r>
    </w:p>
    <w:p w:rsidR="001F6F99" w:rsidRPr="00683674" w:rsidRDefault="001F6F99" w:rsidP="000A190B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</w:p>
    <w:p w:rsidR="006A293C" w:rsidRDefault="00C23409" w:rsidP="000A190B">
      <w:pPr>
        <w:spacing w:line="276" w:lineRule="auto"/>
        <w:jc w:val="both"/>
        <w:rPr>
          <w:noProof/>
          <w:lang w:val="cs-CZ" w:eastAsia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5.1pt;height:262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">
            <v:imagedata r:id="rId8" o:title="" cropbottom="-22f"/>
            <o:lock v:ext="edit" aspectratio="f"/>
          </v:shape>
        </w:pict>
      </w:r>
    </w:p>
    <w:p w:rsidR="000914D2" w:rsidRPr="00683674" w:rsidRDefault="000914D2" w:rsidP="000A190B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</w:p>
    <w:p w:rsidR="000914D2" w:rsidRDefault="000914D2" w:rsidP="000A190B">
      <w:pPr>
        <w:spacing w:line="276" w:lineRule="auto"/>
        <w:jc w:val="both"/>
        <w:rPr>
          <w:sz w:val="20"/>
          <w:szCs w:val="20"/>
        </w:rPr>
      </w:pPr>
      <w:r w:rsidRPr="000914D2">
        <w:rPr>
          <w:sz w:val="20"/>
          <w:szCs w:val="20"/>
        </w:rPr>
        <w:lastRenderedPageBreak/>
        <w:t xml:space="preserve">In comparison with Q2 2018, prices of </w:t>
      </w:r>
      <w:r w:rsidRPr="000914D2">
        <w:rPr>
          <w:b/>
          <w:sz w:val="20"/>
          <w:szCs w:val="20"/>
        </w:rPr>
        <w:t>industrial producers</w:t>
      </w:r>
      <w:r w:rsidRPr="000914D2">
        <w:rPr>
          <w:sz w:val="20"/>
          <w:szCs w:val="20"/>
        </w:rPr>
        <w:t xml:space="preserve"> were higher by 1.2% in </w:t>
      </w:r>
      <w:r w:rsidRPr="000914D2">
        <w:rPr>
          <w:b/>
          <w:sz w:val="20"/>
          <w:szCs w:val="20"/>
        </w:rPr>
        <w:t>Q3 2018</w:t>
      </w:r>
      <w:r w:rsidRPr="000914D2">
        <w:rPr>
          <w:sz w:val="20"/>
          <w:szCs w:val="20"/>
        </w:rPr>
        <w:t>. Prices went up primarily in ‘coke, refined petroleum products’. Prices were higher in ‘chemicals and chemical products’ (+3.8%), ‘wood, wood products, paper, printing’ (+1.4%) and ‘computer, electronic and optical products’ (+1.3%). Prices rose in ‘food products, beverage, tobacco’ and ‘electricity, gas, steam and air conditioning’ (+0.7% both). On the decrease were prices only in ‘electrical equipment’ (-0.1%).</w:t>
      </w:r>
    </w:p>
    <w:p w:rsidR="001F6F99" w:rsidRPr="000914D2" w:rsidRDefault="001F6F99" w:rsidP="000A190B">
      <w:pPr>
        <w:spacing w:line="276" w:lineRule="auto"/>
        <w:jc w:val="both"/>
        <w:rPr>
          <w:sz w:val="20"/>
          <w:szCs w:val="20"/>
        </w:rPr>
      </w:pPr>
    </w:p>
    <w:p w:rsidR="000914D2" w:rsidRDefault="000A190B" w:rsidP="000A190B">
      <w:pPr>
        <w:pStyle w:val="Zkladntextodsazen"/>
        <w:spacing w:after="0" w:line="276" w:lineRule="auto"/>
        <w:ind w:left="0"/>
        <w:jc w:val="both"/>
      </w:pPr>
      <w:r>
        <w:pict>
          <v:shape id="_x0000_i1026" type="#_x0000_t75" style="width:425.1pt;height:270.45pt">
            <v:imagedata r:id="rId9" o:title=""/>
          </v:shape>
        </w:pict>
      </w:r>
    </w:p>
    <w:p w:rsidR="001F6F99" w:rsidRDefault="001F6F99" w:rsidP="000A190B">
      <w:pPr>
        <w:spacing w:line="276" w:lineRule="auto"/>
        <w:jc w:val="both"/>
        <w:rPr>
          <w:sz w:val="20"/>
          <w:szCs w:val="20"/>
        </w:rPr>
      </w:pPr>
    </w:p>
    <w:p w:rsidR="000914D2" w:rsidRPr="000914D2" w:rsidRDefault="000914D2" w:rsidP="000A190B">
      <w:pPr>
        <w:spacing w:line="276" w:lineRule="auto"/>
        <w:jc w:val="both"/>
        <w:rPr>
          <w:sz w:val="20"/>
          <w:szCs w:val="20"/>
        </w:rPr>
      </w:pPr>
      <w:r w:rsidRPr="000914D2">
        <w:rPr>
          <w:sz w:val="20"/>
          <w:szCs w:val="20"/>
        </w:rPr>
        <w:t xml:space="preserve">Prices of </w:t>
      </w:r>
      <w:r w:rsidRPr="000914D2">
        <w:rPr>
          <w:b/>
          <w:sz w:val="20"/>
          <w:szCs w:val="20"/>
        </w:rPr>
        <w:t>industrial producers</w:t>
      </w:r>
      <w:r w:rsidRPr="000914D2">
        <w:rPr>
          <w:sz w:val="20"/>
          <w:szCs w:val="20"/>
        </w:rPr>
        <w:t xml:space="preserve"> increased in Q3 2018 by 3.3 % y-o-y. Prices went up particularly in ‘coke, refined petroleum products’. Prices were higher in </w:t>
      </w:r>
      <w:r w:rsidR="001F6F99">
        <w:rPr>
          <w:sz w:val="20"/>
          <w:szCs w:val="20"/>
        </w:rPr>
        <w:t xml:space="preserve">‘mining and quarrying’ (+9.4%). </w:t>
      </w:r>
      <w:r w:rsidRPr="000914D2">
        <w:rPr>
          <w:sz w:val="20"/>
          <w:szCs w:val="20"/>
        </w:rPr>
        <w:t>Price rose in ‘chemicals and chemical products’ (+7.8%), it was a significant increase by 10.1 p.p. compared to 2Q 2018. On the increase were prices in ‘basic metals, fabricated metal products’ (+3.8%). On the decrease were prices only in ‘transport equipment’ (-0.8%) and ‘food products, beverages, tobacco’ (-0.9%).</w:t>
      </w:r>
    </w:p>
    <w:p w:rsidR="000914D2" w:rsidRDefault="000A190B" w:rsidP="000A190B">
      <w:pPr>
        <w:pStyle w:val="Zkladntextodsazen"/>
        <w:spacing w:after="0" w:line="276" w:lineRule="auto"/>
        <w:ind w:left="0"/>
        <w:jc w:val="both"/>
      </w:pPr>
      <w:r>
        <w:lastRenderedPageBreak/>
        <w:pict>
          <v:shape id="_x0000_i1027" type="#_x0000_t75" style="width:424.5pt;height:345.6pt">
            <v:imagedata r:id="rId10" o:title=""/>
          </v:shape>
        </w:pict>
      </w:r>
    </w:p>
    <w:p w:rsidR="000914D2" w:rsidRDefault="000A190B" w:rsidP="000A190B">
      <w:pPr>
        <w:pStyle w:val="Zkladntextodsazen"/>
        <w:spacing w:after="0" w:line="276" w:lineRule="auto"/>
        <w:ind w:left="0"/>
        <w:jc w:val="both"/>
      </w:pPr>
      <w:r>
        <w:pict>
          <v:shape id="_x0000_i1028" type="#_x0000_t75" style="width:425.1pt;height:219.75pt">
            <v:imagedata r:id="rId11" o:title=""/>
          </v:shape>
        </w:pict>
      </w:r>
    </w:p>
    <w:p w:rsidR="000A190B" w:rsidRDefault="000A190B" w:rsidP="000A190B">
      <w:pPr>
        <w:pStyle w:val="Zkladntextodsazen"/>
        <w:spacing w:after="0" w:line="276" w:lineRule="auto"/>
        <w:ind w:left="0"/>
        <w:jc w:val="both"/>
      </w:pPr>
    </w:p>
    <w:p w:rsidR="000914D2" w:rsidRPr="00F33E14" w:rsidRDefault="000914D2" w:rsidP="000A190B">
      <w:pPr>
        <w:spacing w:line="276" w:lineRule="auto"/>
        <w:jc w:val="both"/>
        <w:rPr>
          <w:sz w:val="20"/>
          <w:szCs w:val="20"/>
        </w:rPr>
      </w:pPr>
      <w:r w:rsidRPr="00CC3B70">
        <w:rPr>
          <w:bCs/>
          <w:sz w:val="20"/>
          <w:szCs w:val="20"/>
        </w:rPr>
        <w:lastRenderedPageBreak/>
        <w:t>According to an estimate,</w:t>
      </w:r>
      <w:r w:rsidRPr="00CC3B70">
        <w:rPr>
          <w:b/>
          <w:bCs/>
          <w:sz w:val="20"/>
          <w:szCs w:val="20"/>
        </w:rPr>
        <w:t xml:space="preserve"> construction work</w:t>
      </w:r>
      <w:r w:rsidRPr="00CC3B70">
        <w:rPr>
          <w:sz w:val="20"/>
          <w:szCs w:val="20"/>
        </w:rPr>
        <w:t xml:space="preserve"> prices in </w:t>
      </w:r>
      <w:r w:rsidRPr="00CC3B70">
        <w:rPr>
          <w:b/>
          <w:bCs/>
          <w:sz w:val="20"/>
          <w:szCs w:val="20"/>
        </w:rPr>
        <w:t>Q3 2018</w:t>
      </w:r>
      <w:r w:rsidRPr="00CC3B70">
        <w:rPr>
          <w:sz w:val="20"/>
          <w:szCs w:val="20"/>
        </w:rPr>
        <w:t xml:space="preserve"> compared to </w:t>
      </w:r>
      <w:r w:rsidRPr="00CC3B70">
        <w:rPr>
          <w:b/>
          <w:bCs/>
          <w:sz w:val="20"/>
          <w:szCs w:val="20"/>
        </w:rPr>
        <w:t xml:space="preserve">Q2 2018 </w:t>
      </w:r>
      <w:r w:rsidRPr="00CC3B70">
        <w:rPr>
          <w:bCs/>
          <w:sz w:val="20"/>
          <w:szCs w:val="20"/>
        </w:rPr>
        <w:t xml:space="preserve">(after </w:t>
      </w:r>
      <w:r w:rsidRPr="00F33E14">
        <w:rPr>
          <w:bCs/>
          <w:sz w:val="20"/>
          <w:szCs w:val="20"/>
        </w:rPr>
        <w:t>specification)</w:t>
      </w:r>
      <w:r w:rsidRPr="00F33E14">
        <w:rPr>
          <w:sz w:val="20"/>
          <w:szCs w:val="20"/>
        </w:rPr>
        <w:t xml:space="preserve"> were higher by 1.1% and prices of construction material input grew by 1.3%.</w:t>
      </w:r>
    </w:p>
    <w:p w:rsidR="000914D2" w:rsidRPr="00F33E14" w:rsidRDefault="000914D2" w:rsidP="000A190B">
      <w:pPr>
        <w:spacing w:line="276" w:lineRule="auto"/>
        <w:jc w:val="both"/>
        <w:rPr>
          <w:strike/>
          <w:sz w:val="20"/>
          <w:szCs w:val="20"/>
        </w:rPr>
      </w:pPr>
      <w:r w:rsidRPr="00F33E14">
        <w:rPr>
          <w:bCs/>
          <w:sz w:val="20"/>
          <w:szCs w:val="20"/>
        </w:rPr>
        <w:t>According to an estimate,</w:t>
      </w:r>
      <w:r w:rsidRPr="00F33E14">
        <w:rPr>
          <w:b/>
          <w:bCs/>
          <w:sz w:val="20"/>
          <w:szCs w:val="20"/>
        </w:rPr>
        <w:t xml:space="preserve"> construction work </w:t>
      </w:r>
      <w:r w:rsidRPr="00F33E14">
        <w:rPr>
          <w:sz w:val="20"/>
          <w:szCs w:val="20"/>
        </w:rPr>
        <w:t>prices</w:t>
      </w:r>
      <w:r w:rsidRPr="00F33E14">
        <w:rPr>
          <w:b/>
          <w:bCs/>
          <w:sz w:val="20"/>
          <w:szCs w:val="20"/>
        </w:rPr>
        <w:t xml:space="preserve"> in Q3 2018</w:t>
      </w:r>
      <w:r w:rsidRPr="00F33E14">
        <w:rPr>
          <w:sz w:val="20"/>
          <w:szCs w:val="20"/>
        </w:rPr>
        <w:t xml:space="preserve"> </w:t>
      </w:r>
      <w:r w:rsidRPr="00F33E14">
        <w:rPr>
          <w:b/>
          <w:bCs/>
          <w:sz w:val="20"/>
          <w:szCs w:val="20"/>
        </w:rPr>
        <w:t xml:space="preserve">compared to the corresponding period of 2017 (after specification) </w:t>
      </w:r>
      <w:r w:rsidRPr="00F33E14">
        <w:rPr>
          <w:bCs/>
          <w:sz w:val="20"/>
          <w:szCs w:val="20"/>
        </w:rPr>
        <w:t>rose</w:t>
      </w:r>
      <w:r w:rsidRPr="00F33E14">
        <w:rPr>
          <w:sz w:val="20"/>
          <w:szCs w:val="20"/>
        </w:rPr>
        <w:t xml:space="preserve"> by 3.6%, prices of construction material input increased by 4.4%.</w:t>
      </w:r>
    </w:p>
    <w:p w:rsidR="001F6F99" w:rsidRDefault="001F6F99" w:rsidP="000A190B">
      <w:pPr>
        <w:pStyle w:val="Zkladntextodsazen"/>
        <w:spacing w:after="0" w:line="276" w:lineRule="auto"/>
        <w:ind w:left="0"/>
        <w:jc w:val="both"/>
        <w:rPr>
          <w:noProof/>
          <w:lang w:val="cs-CZ" w:eastAsia="cs-CZ"/>
        </w:rPr>
      </w:pPr>
    </w:p>
    <w:p w:rsidR="000914D2" w:rsidRDefault="000A190B" w:rsidP="000A190B">
      <w:pPr>
        <w:pStyle w:val="Zkladntextodsazen"/>
        <w:spacing w:after="0" w:line="276" w:lineRule="auto"/>
        <w:ind w:left="0"/>
        <w:jc w:val="both"/>
        <w:rPr>
          <w:noProof/>
          <w:lang w:val="cs-CZ" w:eastAsia="cs-CZ"/>
        </w:rPr>
      </w:pPr>
      <w:r>
        <w:rPr>
          <w:noProof/>
          <w:lang w:val="cs-CZ" w:eastAsia="cs-CZ"/>
        </w:rPr>
        <w:pict>
          <v:shape id="_x0000_i1029" type="#_x0000_t75" style="width:425.1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">
            <v:imagedata r:id="rId12" o:title=""/>
            <o:lock v:ext="edit" aspectratio="f"/>
          </v:shape>
        </w:pict>
      </w:r>
    </w:p>
    <w:p w:rsidR="00E2422F" w:rsidRPr="00B7031B" w:rsidRDefault="00E2422F" w:rsidP="000A190B">
      <w:pPr>
        <w:spacing w:line="276" w:lineRule="auto"/>
        <w:jc w:val="both"/>
        <w:rPr>
          <w:b/>
          <w:bCs/>
          <w:sz w:val="20"/>
          <w:szCs w:val="20"/>
        </w:rPr>
      </w:pPr>
      <w:r w:rsidRPr="00DA7637">
        <w:rPr>
          <w:b/>
          <w:bCs/>
          <w:sz w:val="20"/>
          <w:szCs w:val="20"/>
        </w:rPr>
        <w:t xml:space="preserve">In </w:t>
      </w:r>
      <w:r w:rsidRPr="006864F8">
        <w:rPr>
          <w:b/>
          <w:bCs/>
          <w:sz w:val="20"/>
          <w:szCs w:val="20"/>
        </w:rPr>
        <w:t>comparison to Q</w:t>
      </w:r>
      <w:r w:rsidR="00354D9A" w:rsidRPr="006864F8">
        <w:rPr>
          <w:b/>
          <w:bCs/>
          <w:sz w:val="20"/>
          <w:szCs w:val="20"/>
        </w:rPr>
        <w:t>2</w:t>
      </w:r>
      <w:r w:rsidRPr="006864F8">
        <w:rPr>
          <w:b/>
          <w:bCs/>
          <w:sz w:val="20"/>
          <w:szCs w:val="20"/>
        </w:rPr>
        <w:t xml:space="preserve"> 201</w:t>
      </w:r>
      <w:r w:rsidR="00055E2B" w:rsidRPr="006864F8">
        <w:rPr>
          <w:b/>
          <w:bCs/>
          <w:sz w:val="20"/>
          <w:szCs w:val="20"/>
        </w:rPr>
        <w:t>8</w:t>
      </w:r>
      <w:r w:rsidRPr="006864F8">
        <w:rPr>
          <w:b/>
          <w:bCs/>
          <w:sz w:val="20"/>
          <w:szCs w:val="20"/>
        </w:rPr>
        <w:t xml:space="preserve">, </w:t>
      </w:r>
      <w:r w:rsidRPr="006864F8">
        <w:rPr>
          <w:sz w:val="20"/>
          <w:szCs w:val="20"/>
        </w:rPr>
        <w:t>prices of</w:t>
      </w:r>
      <w:r w:rsidRPr="006864F8">
        <w:rPr>
          <w:b/>
          <w:bCs/>
          <w:sz w:val="20"/>
          <w:szCs w:val="20"/>
        </w:rPr>
        <w:t xml:space="preserve"> market services </w:t>
      </w:r>
      <w:r w:rsidR="009C0F14" w:rsidRPr="006864F8">
        <w:rPr>
          <w:b/>
          <w:sz w:val="20"/>
          <w:szCs w:val="20"/>
        </w:rPr>
        <w:t>for businesses</w:t>
      </w:r>
      <w:r w:rsidR="009C0F14" w:rsidRPr="006864F8">
        <w:rPr>
          <w:lang w:eastAsia="cs-CZ"/>
        </w:rPr>
        <w:t xml:space="preserve"> </w:t>
      </w:r>
      <w:r w:rsidR="00DA7637" w:rsidRPr="006864F8">
        <w:rPr>
          <w:bCs/>
          <w:sz w:val="20"/>
          <w:szCs w:val="20"/>
        </w:rPr>
        <w:t>dropped</w:t>
      </w:r>
      <w:r w:rsidRPr="006864F8">
        <w:rPr>
          <w:bCs/>
          <w:sz w:val="20"/>
          <w:szCs w:val="20"/>
        </w:rPr>
        <w:t xml:space="preserve"> </w:t>
      </w:r>
      <w:r w:rsidR="00DA7637" w:rsidRPr="006864F8">
        <w:rPr>
          <w:sz w:val="20"/>
          <w:szCs w:val="20"/>
        </w:rPr>
        <w:t>by 0</w:t>
      </w:r>
      <w:r w:rsidR="00575350" w:rsidRPr="006864F8">
        <w:rPr>
          <w:sz w:val="20"/>
          <w:szCs w:val="20"/>
        </w:rPr>
        <w:t>.</w:t>
      </w:r>
      <w:r w:rsidR="00C57641" w:rsidRPr="006864F8">
        <w:rPr>
          <w:sz w:val="20"/>
          <w:szCs w:val="20"/>
        </w:rPr>
        <w:t>5</w:t>
      </w:r>
      <w:r w:rsidRPr="006864F8">
        <w:rPr>
          <w:sz w:val="20"/>
          <w:szCs w:val="20"/>
        </w:rPr>
        <w:t xml:space="preserve">% in </w:t>
      </w:r>
      <w:r w:rsidRPr="006864F8">
        <w:rPr>
          <w:b/>
          <w:bCs/>
          <w:sz w:val="20"/>
          <w:szCs w:val="20"/>
        </w:rPr>
        <w:t>Q</w:t>
      </w:r>
      <w:r w:rsidR="00354D9A" w:rsidRPr="006864F8">
        <w:rPr>
          <w:b/>
          <w:bCs/>
          <w:sz w:val="20"/>
          <w:szCs w:val="20"/>
        </w:rPr>
        <w:t>3</w:t>
      </w:r>
      <w:r w:rsidRPr="006864F8">
        <w:rPr>
          <w:b/>
          <w:bCs/>
          <w:sz w:val="20"/>
          <w:szCs w:val="20"/>
        </w:rPr>
        <w:t xml:space="preserve"> 201</w:t>
      </w:r>
      <w:r w:rsidR="00BB6B0A" w:rsidRPr="006864F8">
        <w:rPr>
          <w:b/>
          <w:bCs/>
          <w:sz w:val="20"/>
          <w:szCs w:val="20"/>
        </w:rPr>
        <w:t>8</w:t>
      </w:r>
      <w:r w:rsidRPr="006864F8">
        <w:rPr>
          <w:sz w:val="20"/>
          <w:szCs w:val="20"/>
        </w:rPr>
        <w:t>.</w:t>
      </w:r>
      <w:r w:rsidR="006864F8" w:rsidRPr="006864F8">
        <w:rPr>
          <w:sz w:val="20"/>
          <w:szCs w:val="20"/>
        </w:rPr>
        <w:t xml:space="preserve"> Lower</w:t>
      </w:r>
      <w:r w:rsidR="00161553" w:rsidRPr="006864F8">
        <w:rPr>
          <w:sz w:val="20"/>
          <w:szCs w:val="20"/>
        </w:rPr>
        <w:t xml:space="preserve"> </w:t>
      </w:r>
      <w:r w:rsidRPr="006864F8">
        <w:rPr>
          <w:sz w:val="20"/>
          <w:szCs w:val="20"/>
        </w:rPr>
        <w:t xml:space="preserve">were especially prices of ‘advertising </w:t>
      </w:r>
      <w:r w:rsidR="00162E3F" w:rsidRPr="006864F8">
        <w:rPr>
          <w:sz w:val="20"/>
          <w:szCs w:val="20"/>
        </w:rPr>
        <w:t xml:space="preserve">and </w:t>
      </w:r>
      <w:r w:rsidR="00162E3F" w:rsidRPr="00296DE4">
        <w:rPr>
          <w:sz w:val="20"/>
          <w:szCs w:val="20"/>
        </w:rPr>
        <w:t xml:space="preserve">market </w:t>
      </w:r>
      <w:r w:rsidR="006864F8" w:rsidRPr="00296DE4">
        <w:rPr>
          <w:sz w:val="20"/>
          <w:szCs w:val="20"/>
        </w:rPr>
        <w:t>research services’ (-9</w:t>
      </w:r>
      <w:r w:rsidRPr="00296DE4">
        <w:rPr>
          <w:sz w:val="20"/>
          <w:szCs w:val="20"/>
        </w:rPr>
        <w:t>.</w:t>
      </w:r>
      <w:r w:rsidR="006864F8" w:rsidRPr="00296DE4">
        <w:rPr>
          <w:sz w:val="20"/>
          <w:szCs w:val="20"/>
        </w:rPr>
        <w:t>8</w:t>
      </w:r>
      <w:r w:rsidRPr="00296DE4">
        <w:rPr>
          <w:sz w:val="20"/>
          <w:szCs w:val="20"/>
        </w:rPr>
        <w:t>%)</w:t>
      </w:r>
      <w:r w:rsidR="00161553" w:rsidRPr="00296DE4">
        <w:rPr>
          <w:sz w:val="20"/>
          <w:szCs w:val="20"/>
        </w:rPr>
        <w:t xml:space="preserve">, </w:t>
      </w:r>
      <w:r w:rsidR="00162E3F" w:rsidRPr="003F0F25">
        <w:rPr>
          <w:sz w:val="20"/>
          <w:szCs w:val="20"/>
        </w:rPr>
        <w:t>‘</w:t>
      </w:r>
      <w:r w:rsidR="006864F8" w:rsidRPr="003F0F25">
        <w:rPr>
          <w:sz w:val="20"/>
          <w:szCs w:val="20"/>
        </w:rPr>
        <w:t>employment services’ (-2</w:t>
      </w:r>
      <w:r w:rsidRPr="003F0F25">
        <w:rPr>
          <w:sz w:val="20"/>
          <w:szCs w:val="20"/>
        </w:rPr>
        <w:t>.</w:t>
      </w:r>
      <w:r w:rsidR="006864F8" w:rsidRPr="003F0F25">
        <w:rPr>
          <w:sz w:val="20"/>
          <w:szCs w:val="20"/>
        </w:rPr>
        <w:t>6</w:t>
      </w:r>
      <w:r w:rsidRPr="003F0F25">
        <w:rPr>
          <w:sz w:val="20"/>
          <w:szCs w:val="20"/>
        </w:rPr>
        <w:t>%)</w:t>
      </w:r>
      <w:r w:rsidR="00296DE4" w:rsidRPr="003F0F25">
        <w:rPr>
          <w:sz w:val="20"/>
          <w:szCs w:val="20"/>
        </w:rPr>
        <w:t xml:space="preserve"> and </w:t>
      </w:r>
      <w:r w:rsidR="003A4460" w:rsidRPr="003F0F25">
        <w:rPr>
          <w:sz w:val="20"/>
          <w:szCs w:val="20"/>
        </w:rPr>
        <w:t>‘</w:t>
      </w:r>
      <w:r w:rsidR="00296DE4" w:rsidRPr="003F0F25">
        <w:rPr>
          <w:sz w:val="20"/>
          <w:szCs w:val="20"/>
        </w:rPr>
        <w:t>management consulting services’ (-1</w:t>
      </w:r>
      <w:r w:rsidR="003A4460" w:rsidRPr="003F0F25">
        <w:rPr>
          <w:sz w:val="20"/>
          <w:szCs w:val="20"/>
        </w:rPr>
        <w:t>.</w:t>
      </w:r>
      <w:r w:rsidR="00296DE4" w:rsidRPr="003F0F25">
        <w:rPr>
          <w:sz w:val="20"/>
          <w:szCs w:val="20"/>
        </w:rPr>
        <w:t>6</w:t>
      </w:r>
      <w:r w:rsidR="003A4460" w:rsidRPr="003F0F25">
        <w:rPr>
          <w:sz w:val="20"/>
          <w:szCs w:val="20"/>
        </w:rPr>
        <w:t>%)</w:t>
      </w:r>
      <w:r w:rsidR="00296DE4" w:rsidRPr="003F0F25">
        <w:rPr>
          <w:sz w:val="20"/>
          <w:szCs w:val="20"/>
        </w:rPr>
        <w:t>.</w:t>
      </w:r>
      <w:r w:rsidR="00C337A1" w:rsidRPr="003F0F25">
        <w:rPr>
          <w:sz w:val="20"/>
          <w:szCs w:val="20"/>
        </w:rPr>
        <w:t xml:space="preserve"> Higher were prices of ‘insurance, reinsurance and pension funding services, except compulsory social security’ (+1.3%),</w:t>
      </w:r>
      <w:r w:rsidR="007901B9" w:rsidRPr="003F0F25">
        <w:rPr>
          <w:sz w:val="20"/>
          <w:szCs w:val="20"/>
        </w:rPr>
        <w:t xml:space="preserve"> ‘</w:t>
      </w:r>
      <w:r w:rsidR="007901B9" w:rsidRPr="003F0F25">
        <w:rPr>
          <w:sz w:val="20"/>
          <w:szCs w:val="20"/>
          <w:lang w:val="en-GB"/>
        </w:rPr>
        <w:t>land transport services</w:t>
      </w:r>
      <w:r w:rsidR="007901B9" w:rsidRPr="003F0F25">
        <w:rPr>
          <w:sz w:val="20"/>
          <w:szCs w:val="20"/>
        </w:rPr>
        <w:t xml:space="preserve">’ (+1.0%) and ‘financial services, except insurance and </w:t>
      </w:r>
      <w:r w:rsidR="007901B9" w:rsidRPr="00B7031B">
        <w:rPr>
          <w:sz w:val="20"/>
          <w:szCs w:val="20"/>
        </w:rPr>
        <w:t xml:space="preserve">pension funding’ (+0.4%). </w:t>
      </w:r>
      <w:r w:rsidRPr="00B7031B">
        <w:rPr>
          <w:sz w:val="20"/>
          <w:szCs w:val="20"/>
        </w:rPr>
        <w:t xml:space="preserve">Prices of market services excluding </w:t>
      </w:r>
      <w:r w:rsidR="00AD3992" w:rsidRPr="00B7031B">
        <w:rPr>
          <w:sz w:val="20"/>
          <w:szCs w:val="20"/>
        </w:rPr>
        <w:t>advertising services grew by 0.</w:t>
      </w:r>
      <w:r w:rsidR="003F0F25" w:rsidRPr="00B7031B">
        <w:rPr>
          <w:sz w:val="20"/>
          <w:szCs w:val="20"/>
        </w:rPr>
        <w:t>2</w:t>
      </w:r>
      <w:r w:rsidRPr="00B7031B">
        <w:rPr>
          <w:sz w:val="20"/>
          <w:szCs w:val="20"/>
        </w:rPr>
        <w:t>%.</w:t>
      </w:r>
      <w:r w:rsidRPr="00B7031B">
        <w:rPr>
          <w:b/>
          <w:bCs/>
          <w:sz w:val="20"/>
          <w:szCs w:val="20"/>
        </w:rPr>
        <w:t xml:space="preserve"> </w:t>
      </w:r>
    </w:p>
    <w:p w:rsidR="00E2422F" w:rsidRDefault="0075596C" w:rsidP="000A190B">
      <w:pPr>
        <w:pStyle w:val="Zkladntextodsazen"/>
        <w:spacing w:after="0" w:line="276" w:lineRule="auto"/>
        <w:ind w:left="0"/>
        <w:jc w:val="both"/>
        <w:rPr>
          <w:sz w:val="20"/>
          <w:szCs w:val="20"/>
        </w:rPr>
      </w:pPr>
      <w:r w:rsidRPr="00B7031B">
        <w:rPr>
          <w:b/>
          <w:bCs/>
          <w:sz w:val="20"/>
          <w:szCs w:val="20"/>
        </w:rPr>
        <w:t>In Q</w:t>
      </w:r>
      <w:r w:rsidR="008D428E" w:rsidRPr="00B7031B">
        <w:rPr>
          <w:b/>
          <w:bCs/>
          <w:sz w:val="20"/>
          <w:szCs w:val="20"/>
        </w:rPr>
        <w:t>3</w:t>
      </w:r>
      <w:r w:rsidRPr="00B7031B">
        <w:rPr>
          <w:b/>
          <w:bCs/>
          <w:sz w:val="20"/>
          <w:szCs w:val="20"/>
        </w:rPr>
        <w:t xml:space="preserve"> 2018</w:t>
      </w:r>
      <w:r w:rsidR="00E2422F" w:rsidRPr="00B7031B">
        <w:rPr>
          <w:b/>
          <w:bCs/>
          <w:sz w:val="20"/>
          <w:szCs w:val="20"/>
        </w:rPr>
        <w:t xml:space="preserve">, </w:t>
      </w:r>
      <w:r w:rsidR="00E2422F" w:rsidRPr="00B7031B">
        <w:rPr>
          <w:sz w:val="20"/>
          <w:szCs w:val="20"/>
        </w:rPr>
        <w:t>prices of</w:t>
      </w:r>
      <w:r w:rsidR="00E2422F" w:rsidRPr="00B7031B">
        <w:rPr>
          <w:b/>
          <w:bCs/>
          <w:sz w:val="20"/>
          <w:szCs w:val="20"/>
        </w:rPr>
        <w:t xml:space="preserve"> </w:t>
      </w:r>
      <w:r w:rsidR="00DF1C7D" w:rsidRPr="00B7031B">
        <w:rPr>
          <w:b/>
          <w:bCs/>
          <w:sz w:val="20"/>
          <w:szCs w:val="20"/>
        </w:rPr>
        <w:t xml:space="preserve">market services </w:t>
      </w:r>
      <w:r w:rsidR="00DF1C7D" w:rsidRPr="00B7031B">
        <w:rPr>
          <w:b/>
          <w:sz w:val="20"/>
          <w:szCs w:val="20"/>
        </w:rPr>
        <w:t xml:space="preserve">for businesses </w:t>
      </w:r>
      <w:r w:rsidR="00E2422F" w:rsidRPr="00B7031B">
        <w:rPr>
          <w:bCs/>
          <w:sz w:val="20"/>
          <w:szCs w:val="20"/>
        </w:rPr>
        <w:t>rose</w:t>
      </w:r>
      <w:r w:rsidR="00B7031B" w:rsidRPr="00B7031B">
        <w:rPr>
          <w:sz w:val="20"/>
          <w:szCs w:val="20"/>
        </w:rPr>
        <w:t xml:space="preserve"> by 1.6</w:t>
      </w:r>
      <w:r w:rsidR="00E2422F" w:rsidRPr="00B7031B">
        <w:rPr>
          <w:sz w:val="20"/>
          <w:szCs w:val="20"/>
        </w:rPr>
        <w:t>% in total c</w:t>
      </w:r>
      <w:r w:rsidR="00E2422F" w:rsidRPr="00B7031B">
        <w:rPr>
          <w:bCs/>
          <w:sz w:val="20"/>
          <w:szCs w:val="20"/>
        </w:rPr>
        <w:t>ompared to</w:t>
      </w:r>
      <w:r w:rsidR="00581442" w:rsidRPr="00B7031B">
        <w:rPr>
          <w:b/>
          <w:bCs/>
          <w:sz w:val="20"/>
          <w:szCs w:val="20"/>
        </w:rPr>
        <w:t xml:space="preserve"> Q3</w:t>
      </w:r>
      <w:r w:rsidR="00E2422F" w:rsidRPr="00B7031B">
        <w:rPr>
          <w:b/>
          <w:bCs/>
          <w:sz w:val="20"/>
          <w:szCs w:val="20"/>
        </w:rPr>
        <w:t xml:space="preserve"> </w:t>
      </w:r>
      <w:r w:rsidR="00E2422F" w:rsidRPr="0095721A">
        <w:rPr>
          <w:b/>
          <w:bCs/>
          <w:sz w:val="20"/>
          <w:szCs w:val="20"/>
        </w:rPr>
        <w:t>201</w:t>
      </w:r>
      <w:r w:rsidR="00CA5CB7" w:rsidRPr="0095721A">
        <w:rPr>
          <w:b/>
          <w:bCs/>
          <w:sz w:val="20"/>
          <w:szCs w:val="20"/>
        </w:rPr>
        <w:t>7</w:t>
      </w:r>
      <w:r w:rsidR="00E2422F" w:rsidRPr="0095721A">
        <w:rPr>
          <w:sz w:val="20"/>
          <w:szCs w:val="20"/>
        </w:rPr>
        <w:t>.</w:t>
      </w:r>
      <w:r w:rsidR="00E2422F" w:rsidRPr="0095721A">
        <w:rPr>
          <w:b/>
          <w:bCs/>
          <w:sz w:val="20"/>
          <w:szCs w:val="20"/>
        </w:rPr>
        <w:t xml:space="preserve"> </w:t>
      </w:r>
      <w:r w:rsidR="00E2422F" w:rsidRPr="0095721A">
        <w:rPr>
          <w:sz w:val="20"/>
          <w:szCs w:val="20"/>
        </w:rPr>
        <w:t>Price increases</w:t>
      </w:r>
      <w:r w:rsidR="0095721A" w:rsidRPr="0095721A">
        <w:rPr>
          <w:sz w:val="20"/>
          <w:szCs w:val="20"/>
        </w:rPr>
        <w:t xml:space="preserve"> were recorded in </w:t>
      </w:r>
      <w:r w:rsidR="00E2422F" w:rsidRPr="0095721A">
        <w:rPr>
          <w:sz w:val="20"/>
          <w:szCs w:val="20"/>
        </w:rPr>
        <w:t>‘postal and courier services’</w:t>
      </w:r>
      <w:r w:rsidR="00E2422F" w:rsidRPr="0095721A">
        <w:rPr>
          <w:bCs/>
          <w:sz w:val="20"/>
          <w:szCs w:val="20"/>
        </w:rPr>
        <w:t xml:space="preserve"> </w:t>
      </w:r>
      <w:r w:rsidR="007A01AD" w:rsidRPr="00B30EBF">
        <w:rPr>
          <w:sz w:val="20"/>
          <w:szCs w:val="20"/>
          <w:lang w:val="en-GB"/>
        </w:rPr>
        <w:t>(+5</w:t>
      </w:r>
      <w:r w:rsidR="00E2422F" w:rsidRPr="00B30EBF">
        <w:rPr>
          <w:sz w:val="20"/>
          <w:szCs w:val="20"/>
          <w:lang w:val="en-GB"/>
        </w:rPr>
        <w:t>.</w:t>
      </w:r>
      <w:r w:rsidR="007A01AD" w:rsidRPr="00B30EBF">
        <w:rPr>
          <w:sz w:val="20"/>
          <w:szCs w:val="20"/>
          <w:lang w:val="en-GB"/>
        </w:rPr>
        <w:t>3</w:t>
      </w:r>
      <w:r w:rsidR="00E2422F" w:rsidRPr="00B30EBF">
        <w:rPr>
          <w:sz w:val="20"/>
          <w:szCs w:val="20"/>
          <w:lang w:val="en-GB"/>
        </w:rPr>
        <w:t>%)</w:t>
      </w:r>
      <w:r w:rsidR="00F742DD">
        <w:rPr>
          <w:sz w:val="20"/>
          <w:szCs w:val="20"/>
          <w:lang w:val="en-GB"/>
        </w:rPr>
        <w:t xml:space="preserve">, </w:t>
      </w:r>
      <w:r w:rsidR="00E2422F" w:rsidRPr="00B30EBF">
        <w:rPr>
          <w:sz w:val="20"/>
          <w:szCs w:val="20"/>
        </w:rPr>
        <w:t xml:space="preserve">‘insurance, </w:t>
      </w:r>
      <w:r w:rsidR="00E2422F" w:rsidRPr="00CC60C2">
        <w:rPr>
          <w:sz w:val="20"/>
          <w:szCs w:val="20"/>
        </w:rPr>
        <w:t>reinsurance and pension funding services, except c</w:t>
      </w:r>
      <w:r w:rsidR="00B30EBF" w:rsidRPr="00CC60C2">
        <w:rPr>
          <w:sz w:val="20"/>
          <w:szCs w:val="20"/>
        </w:rPr>
        <w:t>ompulsory social security’ (+5</w:t>
      </w:r>
      <w:r w:rsidR="000C7D9B" w:rsidRPr="00CC60C2">
        <w:rPr>
          <w:sz w:val="20"/>
          <w:szCs w:val="20"/>
        </w:rPr>
        <w:t>.</w:t>
      </w:r>
      <w:r w:rsidR="00B30EBF" w:rsidRPr="00CC60C2">
        <w:rPr>
          <w:sz w:val="20"/>
          <w:szCs w:val="20"/>
        </w:rPr>
        <w:t>4</w:t>
      </w:r>
      <w:r w:rsidR="006B39C7" w:rsidRPr="00CC60C2">
        <w:rPr>
          <w:sz w:val="20"/>
          <w:szCs w:val="20"/>
        </w:rPr>
        <w:t>%),</w:t>
      </w:r>
      <w:r w:rsidR="00E2422F" w:rsidRPr="00CC60C2">
        <w:rPr>
          <w:sz w:val="20"/>
          <w:szCs w:val="20"/>
        </w:rPr>
        <w:t xml:space="preserve"> </w:t>
      </w:r>
      <w:r w:rsidR="00F742DD" w:rsidRPr="00CC60C2">
        <w:rPr>
          <w:sz w:val="20"/>
          <w:szCs w:val="20"/>
        </w:rPr>
        <w:t>‘</w:t>
      </w:r>
      <w:r w:rsidR="00F742DD" w:rsidRPr="00CC60C2">
        <w:rPr>
          <w:sz w:val="20"/>
          <w:szCs w:val="20"/>
          <w:lang w:val="en-GB"/>
        </w:rPr>
        <w:t>land transport services</w:t>
      </w:r>
      <w:r w:rsidR="00F742DD" w:rsidRPr="00CC60C2">
        <w:rPr>
          <w:sz w:val="20"/>
          <w:szCs w:val="20"/>
        </w:rPr>
        <w:t>’</w:t>
      </w:r>
      <w:r w:rsidR="00F742DD" w:rsidRPr="00CC60C2">
        <w:rPr>
          <w:sz w:val="20"/>
          <w:szCs w:val="20"/>
          <w:lang w:val="en-GB"/>
        </w:rPr>
        <w:t xml:space="preserve"> (+1.6%), </w:t>
      </w:r>
      <w:r w:rsidR="00E2422F" w:rsidRPr="00CC60C2">
        <w:rPr>
          <w:sz w:val="20"/>
          <w:szCs w:val="20"/>
          <w:lang w:val="en-GB"/>
        </w:rPr>
        <w:t>‘lega</w:t>
      </w:r>
      <w:r w:rsidR="00F742DD" w:rsidRPr="00CC60C2">
        <w:rPr>
          <w:sz w:val="20"/>
          <w:szCs w:val="20"/>
          <w:lang w:val="en-GB"/>
        </w:rPr>
        <w:t>l and accounting services’ (+1.5</w:t>
      </w:r>
      <w:r w:rsidR="00E2422F" w:rsidRPr="00CC60C2">
        <w:rPr>
          <w:sz w:val="20"/>
          <w:szCs w:val="20"/>
          <w:lang w:val="en-GB"/>
        </w:rPr>
        <w:t>%)</w:t>
      </w:r>
      <w:r w:rsidR="00F742DD" w:rsidRPr="00CC60C2">
        <w:rPr>
          <w:sz w:val="20"/>
          <w:szCs w:val="20"/>
          <w:lang w:val="en-GB"/>
        </w:rPr>
        <w:t xml:space="preserve"> and </w:t>
      </w:r>
      <w:r w:rsidR="0004183F" w:rsidRPr="00CC60C2">
        <w:rPr>
          <w:sz w:val="20"/>
          <w:szCs w:val="20"/>
        </w:rPr>
        <w:t>‘advertising and market resea</w:t>
      </w:r>
      <w:r w:rsidR="0004183F" w:rsidRPr="00454104">
        <w:rPr>
          <w:sz w:val="20"/>
          <w:szCs w:val="20"/>
        </w:rPr>
        <w:t xml:space="preserve">rch </w:t>
      </w:r>
      <w:r w:rsidR="00B5666E" w:rsidRPr="00454104">
        <w:rPr>
          <w:sz w:val="20"/>
          <w:szCs w:val="20"/>
        </w:rPr>
        <w:t>services’ (+</w:t>
      </w:r>
      <w:r w:rsidR="00F742DD" w:rsidRPr="00454104">
        <w:rPr>
          <w:sz w:val="20"/>
          <w:szCs w:val="20"/>
        </w:rPr>
        <w:t>0</w:t>
      </w:r>
      <w:r w:rsidR="0004183F" w:rsidRPr="00454104">
        <w:rPr>
          <w:sz w:val="20"/>
          <w:szCs w:val="20"/>
        </w:rPr>
        <w:t>.</w:t>
      </w:r>
      <w:r w:rsidR="00F742DD" w:rsidRPr="00454104">
        <w:rPr>
          <w:sz w:val="20"/>
          <w:szCs w:val="20"/>
        </w:rPr>
        <w:t>6</w:t>
      </w:r>
      <w:r w:rsidR="0004183F" w:rsidRPr="00454104">
        <w:rPr>
          <w:sz w:val="20"/>
          <w:szCs w:val="20"/>
        </w:rPr>
        <w:t>%)</w:t>
      </w:r>
      <w:r w:rsidR="00F742DD" w:rsidRPr="00454104">
        <w:rPr>
          <w:sz w:val="20"/>
          <w:szCs w:val="20"/>
        </w:rPr>
        <w:t>.</w:t>
      </w:r>
      <w:r w:rsidR="00F742DD" w:rsidRPr="00454104">
        <w:rPr>
          <w:sz w:val="20"/>
          <w:szCs w:val="20"/>
          <w:lang w:val="en-GB"/>
        </w:rPr>
        <w:t xml:space="preserve"> </w:t>
      </w:r>
      <w:r w:rsidR="00E2422F" w:rsidRPr="00454104">
        <w:rPr>
          <w:bCs/>
          <w:sz w:val="20"/>
          <w:szCs w:val="20"/>
        </w:rPr>
        <w:t xml:space="preserve">Lower prices were in </w:t>
      </w:r>
      <w:r w:rsidR="00E2422F" w:rsidRPr="00454104">
        <w:rPr>
          <w:sz w:val="20"/>
          <w:szCs w:val="20"/>
          <w:lang w:val="en-GB"/>
        </w:rPr>
        <w:t>‘</w:t>
      </w:r>
      <w:r w:rsidR="00BD4713" w:rsidRPr="00454104">
        <w:rPr>
          <w:bCs/>
          <w:sz w:val="20"/>
          <w:szCs w:val="20"/>
        </w:rPr>
        <w:t>warehousing and support services for transportation</w:t>
      </w:r>
      <w:r w:rsidR="00E2422F" w:rsidRPr="00454104">
        <w:rPr>
          <w:sz w:val="20"/>
          <w:szCs w:val="20"/>
          <w:lang w:val="en-GB"/>
        </w:rPr>
        <w:t xml:space="preserve">’ </w:t>
      </w:r>
      <w:r w:rsidR="00BD4713" w:rsidRPr="00454104">
        <w:rPr>
          <w:sz w:val="20"/>
          <w:szCs w:val="20"/>
          <w:lang w:val="en-GB"/>
        </w:rPr>
        <w:t>(-2</w:t>
      </w:r>
      <w:r w:rsidR="00FD1C45" w:rsidRPr="00454104">
        <w:rPr>
          <w:sz w:val="20"/>
          <w:szCs w:val="20"/>
          <w:lang w:val="en-GB"/>
        </w:rPr>
        <w:t>.</w:t>
      </w:r>
      <w:r w:rsidR="00454104" w:rsidRPr="00454104">
        <w:rPr>
          <w:sz w:val="20"/>
          <w:szCs w:val="20"/>
          <w:lang w:val="en-GB"/>
        </w:rPr>
        <w:t>6</w:t>
      </w:r>
      <w:r w:rsidR="00FD1C45" w:rsidRPr="00454104">
        <w:rPr>
          <w:sz w:val="20"/>
          <w:szCs w:val="20"/>
          <w:lang w:val="en-GB"/>
        </w:rPr>
        <w:t>%)</w:t>
      </w:r>
      <w:r w:rsidR="00454104" w:rsidRPr="00454104">
        <w:rPr>
          <w:sz w:val="20"/>
          <w:szCs w:val="20"/>
          <w:lang w:val="en-GB"/>
        </w:rPr>
        <w:t xml:space="preserve">. </w:t>
      </w:r>
      <w:r w:rsidR="00E2422F" w:rsidRPr="00454104">
        <w:rPr>
          <w:sz w:val="20"/>
          <w:szCs w:val="20"/>
        </w:rPr>
        <w:t>Prices of market services excluding advertising services went up by 1.</w:t>
      </w:r>
      <w:r w:rsidR="00454104" w:rsidRPr="00454104">
        <w:rPr>
          <w:sz w:val="20"/>
          <w:szCs w:val="20"/>
        </w:rPr>
        <w:t>7</w:t>
      </w:r>
      <w:r w:rsidR="00E2422F" w:rsidRPr="00454104">
        <w:rPr>
          <w:sz w:val="20"/>
          <w:szCs w:val="20"/>
        </w:rPr>
        <w:t>%.</w:t>
      </w:r>
      <w:r w:rsidR="007275A2" w:rsidRPr="00454104">
        <w:rPr>
          <w:sz w:val="20"/>
          <w:szCs w:val="20"/>
        </w:rPr>
        <w:t xml:space="preserve"> </w:t>
      </w:r>
    </w:p>
    <w:p w:rsidR="000A190B" w:rsidRPr="009A102A" w:rsidRDefault="000A190B" w:rsidP="000A190B">
      <w:pPr>
        <w:pStyle w:val="Zkladntextodsazen"/>
        <w:spacing w:after="0" w:line="276" w:lineRule="auto"/>
        <w:ind w:left="0"/>
        <w:jc w:val="both"/>
        <w:rPr>
          <w:color w:val="FF0000"/>
          <w:sz w:val="20"/>
          <w:szCs w:val="20"/>
        </w:rPr>
      </w:pPr>
    </w:p>
    <w:p w:rsidR="001B79F4" w:rsidRPr="003A292F" w:rsidRDefault="001B79F4" w:rsidP="000A190B">
      <w:pPr>
        <w:spacing w:line="276" w:lineRule="auto"/>
        <w:jc w:val="both"/>
        <w:rPr>
          <w:b/>
          <w:i/>
          <w:sz w:val="16"/>
          <w:szCs w:val="16"/>
          <w:lang w:val="en-GB"/>
        </w:rPr>
      </w:pPr>
      <w:r w:rsidRPr="003A292F">
        <w:rPr>
          <w:b/>
          <w:i/>
          <w:sz w:val="16"/>
          <w:szCs w:val="16"/>
          <w:lang w:val="en-GB"/>
        </w:rPr>
        <w:t>Text not edited for language.</w:t>
      </w:r>
    </w:p>
    <w:p w:rsidR="001B79F4" w:rsidRPr="003A292F" w:rsidRDefault="001B79F4" w:rsidP="000A190B">
      <w:pPr>
        <w:spacing w:line="276" w:lineRule="auto"/>
        <w:jc w:val="both"/>
        <w:rPr>
          <w:rFonts w:cs="Arial"/>
          <w:sz w:val="16"/>
          <w:szCs w:val="16"/>
        </w:rPr>
      </w:pPr>
      <w:r w:rsidRPr="003A292F">
        <w:rPr>
          <w:rFonts w:cs="Arial"/>
          <w:sz w:val="16"/>
          <w:szCs w:val="16"/>
        </w:rPr>
        <w:t>Contact:</w:t>
      </w:r>
    </w:p>
    <w:p w:rsidR="001B79F4" w:rsidRPr="003A292F" w:rsidRDefault="001B79F4" w:rsidP="000A190B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>Ing. Miloslav Beranek</w:t>
      </w:r>
    </w:p>
    <w:p w:rsidR="001B79F4" w:rsidRPr="003A292F" w:rsidRDefault="001B79F4" w:rsidP="000A190B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E-mail: </w:t>
      </w:r>
      <w:r w:rsidRPr="003A292F">
        <w:rPr>
          <w:color w:val="0000FF"/>
          <w:sz w:val="16"/>
          <w:szCs w:val="16"/>
          <w:u w:val="single"/>
        </w:rPr>
        <w:t>miloslav.beranek@czso.cz</w:t>
      </w:r>
    </w:p>
    <w:p w:rsidR="001B79F4" w:rsidRPr="003A292F" w:rsidRDefault="001B79F4" w:rsidP="000A190B">
      <w:pPr>
        <w:spacing w:line="276" w:lineRule="auto"/>
        <w:jc w:val="both"/>
        <w:rPr>
          <w:sz w:val="16"/>
          <w:szCs w:val="16"/>
        </w:rPr>
      </w:pPr>
      <w:r w:rsidRPr="003A292F">
        <w:rPr>
          <w:sz w:val="16"/>
          <w:szCs w:val="16"/>
        </w:rPr>
        <w:t xml:space="preserve">Phone: </w:t>
      </w:r>
      <w:r w:rsidRPr="003A292F">
        <w:rPr>
          <w:rFonts w:cs="Arial"/>
          <w:sz w:val="16"/>
          <w:szCs w:val="16"/>
        </w:rPr>
        <w:t xml:space="preserve">(+420) </w:t>
      </w:r>
      <w:r w:rsidRPr="003A292F">
        <w:rPr>
          <w:sz w:val="16"/>
          <w:szCs w:val="16"/>
        </w:rPr>
        <w:t xml:space="preserve">274 052 665 </w:t>
      </w:r>
    </w:p>
    <w:sectPr w:rsidR="001B79F4" w:rsidRPr="003A292F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09" w:rsidRDefault="00C23409" w:rsidP="00BA6370">
      <w:r>
        <w:separator/>
      </w:r>
    </w:p>
  </w:endnote>
  <w:endnote w:type="continuationSeparator" w:id="0">
    <w:p w:rsidR="00C23409" w:rsidRDefault="00C234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2340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D7002F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D7002F" w:rsidRPr="007E75DE">
                  <w:rPr>
                    <w:rFonts w:cs="Arial"/>
                    <w:szCs w:val="15"/>
                  </w:rPr>
                  <w:fldChar w:fldCharType="separate"/>
                </w:r>
                <w:r w:rsidR="000A190B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D7002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09" w:rsidRDefault="00C23409" w:rsidP="00BA6370">
      <w:r>
        <w:separator/>
      </w:r>
    </w:p>
  </w:footnote>
  <w:footnote w:type="continuationSeparator" w:id="0">
    <w:p w:rsidR="00C23409" w:rsidRDefault="00C234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23409">
    <w:pPr>
      <w:pStyle w:val="Zhlav"/>
    </w:pPr>
    <w:r>
      <w:rPr>
        <w:noProof/>
        <w:lang w:val="cs-CZ" w:eastAsia="cs-CZ"/>
      </w:rPr>
      <w:pict>
        <v:group id="_x0000_s2051" style="position:absolute;margin-left:-69.5pt;margin-top:7.95pt;width:496.95pt;height:80.5pt;z-index:3" coordorigin="595,879" coordsize="9939,1610">
          <v:rect id="_x0000_s2052" style="position:absolute;left:1956;top:1922;width:8578;height:567;mso-position-horizontal-relative:page;mso-position-vertical-relative:page" fillcolor="#0071bc" stroked="f"/>
          <v:shape id="_x0000_s2053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4" style="position:absolute;left:1218;top:882;width:660;height:155" fillcolor="#0071bc" stroked="f"/>
          <v:rect id="_x0000_s2055" style="position:absolute;left:595;top:1114;width:1283;height:154" fillcolor="#0071bc" stroked="f"/>
          <v:rect id="_x0000_s2056" style="position:absolute;left:1158;top:1345;width:720;height:154" fillcolor="#0071bc" stroked="f"/>
          <v:shape id="_x0000_s2057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58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59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0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1" style="position:absolute;left:2384;top:2113;width:187;height:190" coordsize="375,379" path="m,l97,,278,232,278,r97,l375,379r-97,l97,148r,231l,379,,xe" stroked="f">
            <v:path arrowok="t"/>
          </v:shape>
          <v:shape id="_x0000_s2062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3" style="position:absolute;left:2811;top:2113;width:108;height:190" coordsize="215,379" path="m98,296r117,l215,379,,379,,,98,r,296xe" stroked="f">
            <v:path arrowok="t"/>
          </v:shape>
          <v:shape id="_x0000_s2064" style="position:absolute;left:2902;top:2113;width:187;height:190" coordsize="374,379" path="m,l116,r71,104l256,,374,,233,197r,182l136,379r,-182l,xe" stroked="f">
            <v:path arrowok="t"/>
          </v:shape>
          <v:shape id="_x0000_s2065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66" style="position:absolute;left:3259;top:2113;width:49;height:190" stroked="f"/>
          <v:shape id="_x0000_s2067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6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9A8"/>
    <w:rsid w:val="00000323"/>
    <w:rsid w:val="00004E27"/>
    <w:rsid w:val="000051B6"/>
    <w:rsid w:val="000078C2"/>
    <w:rsid w:val="0001254E"/>
    <w:rsid w:val="00022702"/>
    <w:rsid w:val="00026FB4"/>
    <w:rsid w:val="00027A22"/>
    <w:rsid w:val="00031C92"/>
    <w:rsid w:val="000329FB"/>
    <w:rsid w:val="00033551"/>
    <w:rsid w:val="00035398"/>
    <w:rsid w:val="00035891"/>
    <w:rsid w:val="000366A8"/>
    <w:rsid w:val="0004183F"/>
    <w:rsid w:val="00043362"/>
    <w:rsid w:val="00043614"/>
    <w:rsid w:val="00043BF4"/>
    <w:rsid w:val="00051736"/>
    <w:rsid w:val="00052C7D"/>
    <w:rsid w:val="00053679"/>
    <w:rsid w:val="00055401"/>
    <w:rsid w:val="00055E2B"/>
    <w:rsid w:val="00057053"/>
    <w:rsid w:val="000645F4"/>
    <w:rsid w:val="00064DB9"/>
    <w:rsid w:val="000661F3"/>
    <w:rsid w:val="00070BA8"/>
    <w:rsid w:val="00070CB4"/>
    <w:rsid w:val="00072CD6"/>
    <w:rsid w:val="000733D6"/>
    <w:rsid w:val="000747EA"/>
    <w:rsid w:val="00076B6E"/>
    <w:rsid w:val="00077DA6"/>
    <w:rsid w:val="000825E4"/>
    <w:rsid w:val="00083E4F"/>
    <w:rsid w:val="000843A5"/>
    <w:rsid w:val="00085560"/>
    <w:rsid w:val="000914D2"/>
    <w:rsid w:val="00094560"/>
    <w:rsid w:val="00094CF5"/>
    <w:rsid w:val="0009568D"/>
    <w:rsid w:val="000A190B"/>
    <w:rsid w:val="000A2028"/>
    <w:rsid w:val="000A67E2"/>
    <w:rsid w:val="000B3E4F"/>
    <w:rsid w:val="000B5BD9"/>
    <w:rsid w:val="000B5F23"/>
    <w:rsid w:val="000B6EBE"/>
    <w:rsid w:val="000B6F63"/>
    <w:rsid w:val="000C0436"/>
    <w:rsid w:val="000C5174"/>
    <w:rsid w:val="000C597C"/>
    <w:rsid w:val="000C680C"/>
    <w:rsid w:val="000C7D9B"/>
    <w:rsid w:val="000D7512"/>
    <w:rsid w:val="000D7BC2"/>
    <w:rsid w:val="000D7C3A"/>
    <w:rsid w:val="000E724C"/>
    <w:rsid w:val="000F51E2"/>
    <w:rsid w:val="000F6CD9"/>
    <w:rsid w:val="000F79DF"/>
    <w:rsid w:val="0010307F"/>
    <w:rsid w:val="00103F04"/>
    <w:rsid w:val="00105918"/>
    <w:rsid w:val="00107D66"/>
    <w:rsid w:val="0011078B"/>
    <w:rsid w:val="0011084F"/>
    <w:rsid w:val="00110877"/>
    <w:rsid w:val="00112220"/>
    <w:rsid w:val="00120149"/>
    <w:rsid w:val="001221AE"/>
    <w:rsid w:val="00122304"/>
    <w:rsid w:val="001261C3"/>
    <w:rsid w:val="00133D7D"/>
    <w:rsid w:val="00137488"/>
    <w:rsid w:val="001404AB"/>
    <w:rsid w:val="001404E9"/>
    <w:rsid w:val="0014258F"/>
    <w:rsid w:val="00147948"/>
    <w:rsid w:val="0015031C"/>
    <w:rsid w:val="00161236"/>
    <w:rsid w:val="00161553"/>
    <w:rsid w:val="00161E47"/>
    <w:rsid w:val="00162E3F"/>
    <w:rsid w:val="00162EEA"/>
    <w:rsid w:val="0016634E"/>
    <w:rsid w:val="001678FC"/>
    <w:rsid w:val="001716CD"/>
    <w:rsid w:val="0017231D"/>
    <w:rsid w:val="00175051"/>
    <w:rsid w:val="0018054D"/>
    <w:rsid w:val="001810DC"/>
    <w:rsid w:val="0018137A"/>
    <w:rsid w:val="00182152"/>
    <w:rsid w:val="00182384"/>
    <w:rsid w:val="00183E66"/>
    <w:rsid w:val="00191468"/>
    <w:rsid w:val="00192D86"/>
    <w:rsid w:val="00196B34"/>
    <w:rsid w:val="001978A2"/>
    <w:rsid w:val="001A1A9B"/>
    <w:rsid w:val="001B4C7E"/>
    <w:rsid w:val="001B607F"/>
    <w:rsid w:val="001B79F4"/>
    <w:rsid w:val="001C136E"/>
    <w:rsid w:val="001C2C86"/>
    <w:rsid w:val="001C3D4C"/>
    <w:rsid w:val="001C7D6D"/>
    <w:rsid w:val="001D07DD"/>
    <w:rsid w:val="001D2E31"/>
    <w:rsid w:val="001D369A"/>
    <w:rsid w:val="001D40F6"/>
    <w:rsid w:val="001D4B1E"/>
    <w:rsid w:val="001E5CCF"/>
    <w:rsid w:val="001E6047"/>
    <w:rsid w:val="001E7FC3"/>
    <w:rsid w:val="001F3C9B"/>
    <w:rsid w:val="001F54B9"/>
    <w:rsid w:val="001F6F99"/>
    <w:rsid w:val="002003F1"/>
    <w:rsid w:val="00200F85"/>
    <w:rsid w:val="0020681C"/>
    <w:rsid w:val="002070FB"/>
    <w:rsid w:val="00212700"/>
    <w:rsid w:val="00213729"/>
    <w:rsid w:val="00215115"/>
    <w:rsid w:val="00215A3B"/>
    <w:rsid w:val="00216357"/>
    <w:rsid w:val="00217556"/>
    <w:rsid w:val="00220325"/>
    <w:rsid w:val="00220827"/>
    <w:rsid w:val="00221612"/>
    <w:rsid w:val="00221E8D"/>
    <w:rsid w:val="0022283D"/>
    <w:rsid w:val="00222A36"/>
    <w:rsid w:val="00224D82"/>
    <w:rsid w:val="00225572"/>
    <w:rsid w:val="00226323"/>
    <w:rsid w:val="0023097A"/>
    <w:rsid w:val="002406FA"/>
    <w:rsid w:val="00240F1F"/>
    <w:rsid w:val="00243CD0"/>
    <w:rsid w:val="0024456F"/>
    <w:rsid w:val="0024593A"/>
    <w:rsid w:val="00245F1A"/>
    <w:rsid w:val="002471D6"/>
    <w:rsid w:val="0024748B"/>
    <w:rsid w:val="00252842"/>
    <w:rsid w:val="00252CA1"/>
    <w:rsid w:val="0026176B"/>
    <w:rsid w:val="00261CE0"/>
    <w:rsid w:val="002646EE"/>
    <w:rsid w:val="00264E8B"/>
    <w:rsid w:val="0027429D"/>
    <w:rsid w:val="00276D01"/>
    <w:rsid w:val="0028163F"/>
    <w:rsid w:val="00282084"/>
    <w:rsid w:val="0028227D"/>
    <w:rsid w:val="00286681"/>
    <w:rsid w:val="002874B3"/>
    <w:rsid w:val="00293E26"/>
    <w:rsid w:val="002960FF"/>
    <w:rsid w:val="00296DE4"/>
    <w:rsid w:val="002A143A"/>
    <w:rsid w:val="002A37C1"/>
    <w:rsid w:val="002A4D0A"/>
    <w:rsid w:val="002A57E1"/>
    <w:rsid w:val="002A5985"/>
    <w:rsid w:val="002A7A15"/>
    <w:rsid w:val="002B2E47"/>
    <w:rsid w:val="002B50BB"/>
    <w:rsid w:val="002B5989"/>
    <w:rsid w:val="002C06C9"/>
    <w:rsid w:val="002C15C5"/>
    <w:rsid w:val="002C1CD4"/>
    <w:rsid w:val="002C2BDB"/>
    <w:rsid w:val="002C5A15"/>
    <w:rsid w:val="002D0274"/>
    <w:rsid w:val="002D0FF0"/>
    <w:rsid w:val="002D2C3B"/>
    <w:rsid w:val="002D2D26"/>
    <w:rsid w:val="002D5652"/>
    <w:rsid w:val="002D6E25"/>
    <w:rsid w:val="002E0DDA"/>
    <w:rsid w:val="002E199D"/>
    <w:rsid w:val="002E20F6"/>
    <w:rsid w:val="002E24A2"/>
    <w:rsid w:val="002E5B3E"/>
    <w:rsid w:val="002E7B8C"/>
    <w:rsid w:val="002F1BD4"/>
    <w:rsid w:val="002F4EBC"/>
    <w:rsid w:val="00300970"/>
    <w:rsid w:val="00303882"/>
    <w:rsid w:val="003044E2"/>
    <w:rsid w:val="0030500A"/>
    <w:rsid w:val="00311297"/>
    <w:rsid w:val="00314915"/>
    <w:rsid w:val="00314EC5"/>
    <w:rsid w:val="00316C04"/>
    <w:rsid w:val="00323D2A"/>
    <w:rsid w:val="003242FA"/>
    <w:rsid w:val="003301A3"/>
    <w:rsid w:val="0033174B"/>
    <w:rsid w:val="00334000"/>
    <w:rsid w:val="003407A4"/>
    <w:rsid w:val="00340BB1"/>
    <w:rsid w:val="0034145D"/>
    <w:rsid w:val="00341774"/>
    <w:rsid w:val="00343578"/>
    <w:rsid w:val="0034431B"/>
    <w:rsid w:val="00353A6F"/>
    <w:rsid w:val="0035462C"/>
    <w:rsid w:val="0035479D"/>
    <w:rsid w:val="00354D9A"/>
    <w:rsid w:val="003635E3"/>
    <w:rsid w:val="00363CA1"/>
    <w:rsid w:val="003653ED"/>
    <w:rsid w:val="00365688"/>
    <w:rsid w:val="003669BA"/>
    <w:rsid w:val="0036777B"/>
    <w:rsid w:val="00370593"/>
    <w:rsid w:val="0037183F"/>
    <w:rsid w:val="00371A94"/>
    <w:rsid w:val="0037278F"/>
    <w:rsid w:val="00373985"/>
    <w:rsid w:val="00373BDB"/>
    <w:rsid w:val="0038029B"/>
    <w:rsid w:val="0038219F"/>
    <w:rsid w:val="0038282A"/>
    <w:rsid w:val="0038591D"/>
    <w:rsid w:val="00386339"/>
    <w:rsid w:val="00390EB1"/>
    <w:rsid w:val="00393641"/>
    <w:rsid w:val="00397580"/>
    <w:rsid w:val="003A00DF"/>
    <w:rsid w:val="003A292F"/>
    <w:rsid w:val="003A3076"/>
    <w:rsid w:val="003A397B"/>
    <w:rsid w:val="003A42A1"/>
    <w:rsid w:val="003A4460"/>
    <w:rsid w:val="003A45C8"/>
    <w:rsid w:val="003A5212"/>
    <w:rsid w:val="003A69C2"/>
    <w:rsid w:val="003A6D27"/>
    <w:rsid w:val="003B168A"/>
    <w:rsid w:val="003B38EE"/>
    <w:rsid w:val="003C1C36"/>
    <w:rsid w:val="003C2535"/>
    <w:rsid w:val="003C29AB"/>
    <w:rsid w:val="003C2DCF"/>
    <w:rsid w:val="003C5349"/>
    <w:rsid w:val="003C7FE7"/>
    <w:rsid w:val="003D0499"/>
    <w:rsid w:val="003D1D08"/>
    <w:rsid w:val="003D1DEC"/>
    <w:rsid w:val="003D6E7C"/>
    <w:rsid w:val="003E09A3"/>
    <w:rsid w:val="003E195D"/>
    <w:rsid w:val="003E2581"/>
    <w:rsid w:val="003E6DB1"/>
    <w:rsid w:val="003E70E4"/>
    <w:rsid w:val="003F0F25"/>
    <w:rsid w:val="003F39D2"/>
    <w:rsid w:val="003F526A"/>
    <w:rsid w:val="003F7B85"/>
    <w:rsid w:val="00400FB0"/>
    <w:rsid w:val="00403B0C"/>
    <w:rsid w:val="004044FE"/>
    <w:rsid w:val="00405244"/>
    <w:rsid w:val="0040567E"/>
    <w:rsid w:val="004108A8"/>
    <w:rsid w:val="00413FF7"/>
    <w:rsid w:val="004140D0"/>
    <w:rsid w:val="00415E97"/>
    <w:rsid w:val="00416AAE"/>
    <w:rsid w:val="00416E84"/>
    <w:rsid w:val="00417C2C"/>
    <w:rsid w:val="004202CB"/>
    <w:rsid w:val="00420A0E"/>
    <w:rsid w:val="004256F5"/>
    <w:rsid w:val="004264E4"/>
    <w:rsid w:val="00431E02"/>
    <w:rsid w:val="0043374F"/>
    <w:rsid w:val="00434639"/>
    <w:rsid w:val="00437E2D"/>
    <w:rsid w:val="00440874"/>
    <w:rsid w:val="004436EE"/>
    <w:rsid w:val="004456AE"/>
    <w:rsid w:val="00445F9F"/>
    <w:rsid w:val="00450C97"/>
    <w:rsid w:val="004512CD"/>
    <w:rsid w:val="004529A6"/>
    <w:rsid w:val="00454104"/>
    <w:rsid w:val="0045547F"/>
    <w:rsid w:val="00455F1C"/>
    <w:rsid w:val="004619A6"/>
    <w:rsid w:val="0046240A"/>
    <w:rsid w:val="004651B9"/>
    <w:rsid w:val="00465DEE"/>
    <w:rsid w:val="00467BEF"/>
    <w:rsid w:val="00472405"/>
    <w:rsid w:val="00473D97"/>
    <w:rsid w:val="00475D5E"/>
    <w:rsid w:val="00476B2E"/>
    <w:rsid w:val="004776C5"/>
    <w:rsid w:val="00482EC9"/>
    <w:rsid w:val="004833CF"/>
    <w:rsid w:val="0048461D"/>
    <w:rsid w:val="004907AF"/>
    <w:rsid w:val="004920AD"/>
    <w:rsid w:val="00494ABE"/>
    <w:rsid w:val="004A2116"/>
    <w:rsid w:val="004A3827"/>
    <w:rsid w:val="004A5244"/>
    <w:rsid w:val="004A6927"/>
    <w:rsid w:val="004A756C"/>
    <w:rsid w:val="004A7BA4"/>
    <w:rsid w:val="004B22F6"/>
    <w:rsid w:val="004B6F45"/>
    <w:rsid w:val="004C1B69"/>
    <w:rsid w:val="004C23A4"/>
    <w:rsid w:val="004C2D0F"/>
    <w:rsid w:val="004D05B3"/>
    <w:rsid w:val="004D156C"/>
    <w:rsid w:val="004D3736"/>
    <w:rsid w:val="004D572E"/>
    <w:rsid w:val="004D66F5"/>
    <w:rsid w:val="004D682E"/>
    <w:rsid w:val="004E00ED"/>
    <w:rsid w:val="004E144C"/>
    <w:rsid w:val="004E479E"/>
    <w:rsid w:val="004E6BD4"/>
    <w:rsid w:val="004F3014"/>
    <w:rsid w:val="004F3900"/>
    <w:rsid w:val="004F6280"/>
    <w:rsid w:val="004F68FC"/>
    <w:rsid w:val="004F78E6"/>
    <w:rsid w:val="00500893"/>
    <w:rsid w:val="005010C5"/>
    <w:rsid w:val="00501C1D"/>
    <w:rsid w:val="005027B1"/>
    <w:rsid w:val="00502C9D"/>
    <w:rsid w:val="005060D2"/>
    <w:rsid w:val="005061C8"/>
    <w:rsid w:val="0051022F"/>
    <w:rsid w:val="0051079A"/>
    <w:rsid w:val="00512D99"/>
    <w:rsid w:val="00512DB0"/>
    <w:rsid w:val="0051432F"/>
    <w:rsid w:val="005209A1"/>
    <w:rsid w:val="00526021"/>
    <w:rsid w:val="00531149"/>
    <w:rsid w:val="00531DBB"/>
    <w:rsid w:val="00534A4D"/>
    <w:rsid w:val="00541653"/>
    <w:rsid w:val="00542FF6"/>
    <w:rsid w:val="00543B1A"/>
    <w:rsid w:val="005445F8"/>
    <w:rsid w:val="00545297"/>
    <w:rsid w:val="005477E2"/>
    <w:rsid w:val="0055015E"/>
    <w:rsid w:val="0055018E"/>
    <w:rsid w:val="00551BFF"/>
    <w:rsid w:val="00560042"/>
    <w:rsid w:val="005606BE"/>
    <w:rsid w:val="0056175D"/>
    <w:rsid w:val="00561F3D"/>
    <w:rsid w:val="0056610B"/>
    <w:rsid w:val="00567BB4"/>
    <w:rsid w:val="005718FE"/>
    <w:rsid w:val="005733FC"/>
    <w:rsid w:val="00573FF6"/>
    <w:rsid w:val="00575343"/>
    <w:rsid w:val="00575350"/>
    <w:rsid w:val="00580A46"/>
    <w:rsid w:val="00581442"/>
    <w:rsid w:val="00593BA7"/>
    <w:rsid w:val="005A08AF"/>
    <w:rsid w:val="005A13F4"/>
    <w:rsid w:val="005A1A96"/>
    <w:rsid w:val="005A271C"/>
    <w:rsid w:val="005A6F55"/>
    <w:rsid w:val="005B1692"/>
    <w:rsid w:val="005B3539"/>
    <w:rsid w:val="005B6764"/>
    <w:rsid w:val="005C2E8D"/>
    <w:rsid w:val="005C5441"/>
    <w:rsid w:val="005D10CC"/>
    <w:rsid w:val="005D288A"/>
    <w:rsid w:val="005D31D2"/>
    <w:rsid w:val="005D64BC"/>
    <w:rsid w:val="005E156A"/>
    <w:rsid w:val="005E20A3"/>
    <w:rsid w:val="005E2C70"/>
    <w:rsid w:val="005E36F4"/>
    <w:rsid w:val="005E6EBE"/>
    <w:rsid w:val="005F24C6"/>
    <w:rsid w:val="005F6979"/>
    <w:rsid w:val="005F79FB"/>
    <w:rsid w:val="00600CB6"/>
    <w:rsid w:val="00602693"/>
    <w:rsid w:val="00604406"/>
    <w:rsid w:val="00605F4A"/>
    <w:rsid w:val="00607822"/>
    <w:rsid w:val="006103AA"/>
    <w:rsid w:val="0061228D"/>
    <w:rsid w:val="00612EA0"/>
    <w:rsid w:val="00613B53"/>
    <w:rsid w:val="00613BBF"/>
    <w:rsid w:val="00614B2E"/>
    <w:rsid w:val="006155C2"/>
    <w:rsid w:val="00617AA9"/>
    <w:rsid w:val="0062207D"/>
    <w:rsid w:val="00622B80"/>
    <w:rsid w:val="00623D2C"/>
    <w:rsid w:val="00624449"/>
    <w:rsid w:val="00625E55"/>
    <w:rsid w:val="00630AE9"/>
    <w:rsid w:val="0063146F"/>
    <w:rsid w:val="00632449"/>
    <w:rsid w:val="0063253F"/>
    <w:rsid w:val="00634D2F"/>
    <w:rsid w:val="0063651D"/>
    <w:rsid w:val="00637E04"/>
    <w:rsid w:val="00640968"/>
    <w:rsid w:val="0064139A"/>
    <w:rsid w:val="00641E45"/>
    <w:rsid w:val="00647279"/>
    <w:rsid w:val="006514EF"/>
    <w:rsid w:val="00655E1E"/>
    <w:rsid w:val="00656777"/>
    <w:rsid w:val="0066088D"/>
    <w:rsid w:val="00664775"/>
    <w:rsid w:val="00670B44"/>
    <w:rsid w:val="006732CB"/>
    <w:rsid w:val="00674C43"/>
    <w:rsid w:val="0067646A"/>
    <w:rsid w:val="00676C40"/>
    <w:rsid w:val="00677500"/>
    <w:rsid w:val="0067798E"/>
    <w:rsid w:val="00681E59"/>
    <w:rsid w:val="00683674"/>
    <w:rsid w:val="00686420"/>
    <w:rsid w:val="006864F8"/>
    <w:rsid w:val="00690708"/>
    <w:rsid w:val="00691F34"/>
    <w:rsid w:val="00693881"/>
    <w:rsid w:val="00693B28"/>
    <w:rsid w:val="00694976"/>
    <w:rsid w:val="00696004"/>
    <w:rsid w:val="00697ABC"/>
    <w:rsid w:val="006A131D"/>
    <w:rsid w:val="006A293C"/>
    <w:rsid w:val="006A60B7"/>
    <w:rsid w:val="006A7910"/>
    <w:rsid w:val="006B0A72"/>
    <w:rsid w:val="006B162E"/>
    <w:rsid w:val="006B1929"/>
    <w:rsid w:val="006B3291"/>
    <w:rsid w:val="006B39C7"/>
    <w:rsid w:val="006D53EE"/>
    <w:rsid w:val="006D75F0"/>
    <w:rsid w:val="006E024F"/>
    <w:rsid w:val="006E2864"/>
    <w:rsid w:val="006E4E81"/>
    <w:rsid w:val="006E7B6F"/>
    <w:rsid w:val="006F1048"/>
    <w:rsid w:val="006F3E6F"/>
    <w:rsid w:val="0070186E"/>
    <w:rsid w:val="00702ACE"/>
    <w:rsid w:val="007041B2"/>
    <w:rsid w:val="00706143"/>
    <w:rsid w:val="00707F7D"/>
    <w:rsid w:val="007107FD"/>
    <w:rsid w:val="007146BE"/>
    <w:rsid w:val="00717EC5"/>
    <w:rsid w:val="00722441"/>
    <w:rsid w:val="00723160"/>
    <w:rsid w:val="00724A13"/>
    <w:rsid w:val="007275A2"/>
    <w:rsid w:val="007277C1"/>
    <w:rsid w:val="007301FA"/>
    <w:rsid w:val="00731BE0"/>
    <w:rsid w:val="00741865"/>
    <w:rsid w:val="0074279E"/>
    <w:rsid w:val="00751D59"/>
    <w:rsid w:val="0075206C"/>
    <w:rsid w:val="007540A8"/>
    <w:rsid w:val="00754167"/>
    <w:rsid w:val="00754FE4"/>
    <w:rsid w:val="0075563F"/>
    <w:rsid w:val="0075596C"/>
    <w:rsid w:val="00757D45"/>
    <w:rsid w:val="00761F7A"/>
    <w:rsid w:val="007641F2"/>
    <w:rsid w:val="00764DD7"/>
    <w:rsid w:val="0076591D"/>
    <w:rsid w:val="007670B5"/>
    <w:rsid w:val="00767B25"/>
    <w:rsid w:val="00770A51"/>
    <w:rsid w:val="00770B3F"/>
    <w:rsid w:val="007756A8"/>
    <w:rsid w:val="00781012"/>
    <w:rsid w:val="0078488A"/>
    <w:rsid w:val="00784A1A"/>
    <w:rsid w:val="00787561"/>
    <w:rsid w:val="007901B9"/>
    <w:rsid w:val="00790ABC"/>
    <w:rsid w:val="007913D3"/>
    <w:rsid w:val="00791676"/>
    <w:rsid w:val="007950AD"/>
    <w:rsid w:val="007976DF"/>
    <w:rsid w:val="007A01AD"/>
    <w:rsid w:val="007A08A6"/>
    <w:rsid w:val="007A10E6"/>
    <w:rsid w:val="007A3909"/>
    <w:rsid w:val="007A57F2"/>
    <w:rsid w:val="007B081C"/>
    <w:rsid w:val="007B0DDF"/>
    <w:rsid w:val="007B1333"/>
    <w:rsid w:val="007B1E48"/>
    <w:rsid w:val="007B36E3"/>
    <w:rsid w:val="007B5727"/>
    <w:rsid w:val="007B753C"/>
    <w:rsid w:val="007B7AB6"/>
    <w:rsid w:val="007C5A2F"/>
    <w:rsid w:val="007C6776"/>
    <w:rsid w:val="007C7E54"/>
    <w:rsid w:val="007D4058"/>
    <w:rsid w:val="007D4582"/>
    <w:rsid w:val="007D775F"/>
    <w:rsid w:val="007E2FC9"/>
    <w:rsid w:val="007E409C"/>
    <w:rsid w:val="007E6A71"/>
    <w:rsid w:val="007E6E1B"/>
    <w:rsid w:val="007E777C"/>
    <w:rsid w:val="007F0175"/>
    <w:rsid w:val="007F0B90"/>
    <w:rsid w:val="007F16DE"/>
    <w:rsid w:val="007F3496"/>
    <w:rsid w:val="007F3A95"/>
    <w:rsid w:val="007F3C60"/>
    <w:rsid w:val="007F4AEB"/>
    <w:rsid w:val="007F528E"/>
    <w:rsid w:val="007F5746"/>
    <w:rsid w:val="007F638F"/>
    <w:rsid w:val="007F75B2"/>
    <w:rsid w:val="00802293"/>
    <w:rsid w:val="00803C49"/>
    <w:rsid w:val="008043C4"/>
    <w:rsid w:val="008075CD"/>
    <w:rsid w:val="008076D8"/>
    <w:rsid w:val="008108F5"/>
    <w:rsid w:val="00813462"/>
    <w:rsid w:val="00813E50"/>
    <w:rsid w:val="008171EA"/>
    <w:rsid w:val="00817A00"/>
    <w:rsid w:val="00817DA0"/>
    <w:rsid w:val="008208BD"/>
    <w:rsid w:val="00822559"/>
    <w:rsid w:val="00825E02"/>
    <w:rsid w:val="00827287"/>
    <w:rsid w:val="0083167F"/>
    <w:rsid w:val="00831B1B"/>
    <w:rsid w:val="00834B42"/>
    <w:rsid w:val="00835BCA"/>
    <w:rsid w:val="008405D7"/>
    <w:rsid w:val="00840BFC"/>
    <w:rsid w:val="0084301E"/>
    <w:rsid w:val="00844C26"/>
    <w:rsid w:val="00847C38"/>
    <w:rsid w:val="00850D98"/>
    <w:rsid w:val="008511FD"/>
    <w:rsid w:val="008532E9"/>
    <w:rsid w:val="0085630A"/>
    <w:rsid w:val="00861D0E"/>
    <w:rsid w:val="008622E6"/>
    <w:rsid w:val="00866C3F"/>
    <w:rsid w:val="00867569"/>
    <w:rsid w:val="0087272A"/>
    <w:rsid w:val="008741E8"/>
    <w:rsid w:val="008742CC"/>
    <w:rsid w:val="00874816"/>
    <w:rsid w:val="00874B2F"/>
    <w:rsid w:val="00874E6D"/>
    <w:rsid w:val="00875336"/>
    <w:rsid w:val="008757C3"/>
    <w:rsid w:val="00875C77"/>
    <w:rsid w:val="008803D1"/>
    <w:rsid w:val="00880C8B"/>
    <w:rsid w:val="00881914"/>
    <w:rsid w:val="00883188"/>
    <w:rsid w:val="00884556"/>
    <w:rsid w:val="00885905"/>
    <w:rsid w:val="008902C8"/>
    <w:rsid w:val="008A0694"/>
    <w:rsid w:val="008A195D"/>
    <w:rsid w:val="008A2638"/>
    <w:rsid w:val="008A3724"/>
    <w:rsid w:val="008A52EF"/>
    <w:rsid w:val="008A750A"/>
    <w:rsid w:val="008B1D7E"/>
    <w:rsid w:val="008B3AA6"/>
    <w:rsid w:val="008C1D85"/>
    <w:rsid w:val="008C384C"/>
    <w:rsid w:val="008C392A"/>
    <w:rsid w:val="008C3B39"/>
    <w:rsid w:val="008C3F64"/>
    <w:rsid w:val="008C4221"/>
    <w:rsid w:val="008C48A6"/>
    <w:rsid w:val="008C6719"/>
    <w:rsid w:val="008D0E2D"/>
    <w:rsid w:val="008D0F11"/>
    <w:rsid w:val="008D428E"/>
    <w:rsid w:val="008D6E5E"/>
    <w:rsid w:val="008D7AF2"/>
    <w:rsid w:val="008E1AFD"/>
    <w:rsid w:val="008E3244"/>
    <w:rsid w:val="008E5ECA"/>
    <w:rsid w:val="008F09B7"/>
    <w:rsid w:val="008F10CD"/>
    <w:rsid w:val="008F130F"/>
    <w:rsid w:val="008F16DD"/>
    <w:rsid w:val="008F233A"/>
    <w:rsid w:val="008F2835"/>
    <w:rsid w:val="008F45F8"/>
    <w:rsid w:val="008F4DE9"/>
    <w:rsid w:val="008F73B4"/>
    <w:rsid w:val="009029CE"/>
    <w:rsid w:val="00906953"/>
    <w:rsid w:val="0090714A"/>
    <w:rsid w:val="00907877"/>
    <w:rsid w:val="00907A88"/>
    <w:rsid w:val="00910AB7"/>
    <w:rsid w:val="00911AE8"/>
    <w:rsid w:val="00913D3A"/>
    <w:rsid w:val="00915F33"/>
    <w:rsid w:val="00916EE0"/>
    <w:rsid w:val="00921845"/>
    <w:rsid w:val="00921CFF"/>
    <w:rsid w:val="009221CF"/>
    <w:rsid w:val="009224DA"/>
    <w:rsid w:val="00923CB1"/>
    <w:rsid w:val="00926A11"/>
    <w:rsid w:val="00930C9D"/>
    <w:rsid w:val="009316D7"/>
    <w:rsid w:val="00940723"/>
    <w:rsid w:val="009413CC"/>
    <w:rsid w:val="009418D7"/>
    <w:rsid w:val="0094315C"/>
    <w:rsid w:val="00944CFA"/>
    <w:rsid w:val="00945E6F"/>
    <w:rsid w:val="0094661A"/>
    <w:rsid w:val="00946B71"/>
    <w:rsid w:val="009521D0"/>
    <w:rsid w:val="0095617D"/>
    <w:rsid w:val="0095721A"/>
    <w:rsid w:val="00957F44"/>
    <w:rsid w:val="009609C4"/>
    <w:rsid w:val="009615DD"/>
    <w:rsid w:val="009625DE"/>
    <w:rsid w:val="0096293A"/>
    <w:rsid w:val="009658F3"/>
    <w:rsid w:val="009660C8"/>
    <w:rsid w:val="009670EB"/>
    <w:rsid w:val="0097039B"/>
    <w:rsid w:val="009708FB"/>
    <w:rsid w:val="00970ACD"/>
    <w:rsid w:val="0097395A"/>
    <w:rsid w:val="00974533"/>
    <w:rsid w:val="00983D35"/>
    <w:rsid w:val="00990044"/>
    <w:rsid w:val="00990BAC"/>
    <w:rsid w:val="00991423"/>
    <w:rsid w:val="00992F00"/>
    <w:rsid w:val="0099509C"/>
    <w:rsid w:val="009A102A"/>
    <w:rsid w:val="009A13DF"/>
    <w:rsid w:val="009A15F9"/>
    <w:rsid w:val="009A2C52"/>
    <w:rsid w:val="009A41EF"/>
    <w:rsid w:val="009B1287"/>
    <w:rsid w:val="009B4812"/>
    <w:rsid w:val="009B55B1"/>
    <w:rsid w:val="009B72E9"/>
    <w:rsid w:val="009C039D"/>
    <w:rsid w:val="009C0F14"/>
    <w:rsid w:val="009C13AA"/>
    <w:rsid w:val="009C2F79"/>
    <w:rsid w:val="009C34EE"/>
    <w:rsid w:val="009C7C18"/>
    <w:rsid w:val="009D1F5B"/>
    <w:rsid w:val="009D2A83"/>
    <w:rsid w:val="009D2C86"/>
    <w:rsid w:val="009D39A8"/>
    <w:rsid w:val="009D3C1F"/>
    <w:rsid w:val="009D3DF1"/>
    <w:rsid w:val="009D6D9E"/>
    <w:rsid w:val="009E60F1"/>
    <w:rsid w:val="009E7D34"/>
    <w:rsid w:val="009F1DAB"/>
    <w:rsid w:val="009F290E"/>
    <w:rsid w:val="009F5A6E"/>
    <w:rsid w:val="009F7733"/>
    <w:rsid w:val="009F79F6"/>
    <w:rsid w:val="00A044E1"/>
    <w:rsid w:val="00A04A2D"/>
    <w:rsid w:val="00A04FF7"/>
    <w:rsid w:val="00A05C74"/>
    <w:rsid w:val="00A07031"/>
    <w:rsid w:val="00A11B0B"/>
    <w:rsid w:val="00A11EB0"/>
    <w:rsid w:val="00A146FC"/>
    <w:rsid w:val="00A163EA"/>
    <w:rsid w:val="00A16C54"/>
    <w:rsid w:val="00A16E04"/>
    <w:rsid w:val="00A210F1"/>
    <w:rsid w:val="00A238C8"/>
    <w:rsid w:val="00A244BC"/>
    <w:rsid w:val="00A272FC"/>
    <w:rsid w:val="00A3027A"/>
    <w:rsid w:val="00A341B3"/>
    <w:rsid w:val="00A35870"/>
    <w:rsid w:val="00A3757B"/>
    <w:rsid w:val="00A402BB"/>
    <w:rsid w:val="00A4343D"/>
    <w:rsid w:val="00A447CE"/>
    <w:rsid w:val="00A44ACC"/>
    <w:rsid w:val="00A44EC5"/>
    <w:rsid w:val="00A46DAD"/>
    <w:rsid w:val="00A502F1"/>
    <w:rsid w:val="00A538E0"/>
    <w:rsid w:val="00A56220"/>
    <w:rsid w:val="00A62392"/>
    <w:rsid w:val="00A640B7"/>
    <w:rsid w:val="00A64370"/>
    <w:rsid w:val="00A67668"/>
    <w:rsid w:val="00A70A83"/>
    <w:rsid w:val="00A7326D"/>
    <w:rsid w:val="00A73850"/>
    <w:rsid w:val="00A76620"/>
    <w:rsid w:val="00A81EB3"/>
    <w:rsid w:val="00A82963"/>
    <w:rsid w:val="00A8526B"/>
    <w:rsid w:val="00A862F4"/>
    <w:rsid w:val="00A908A2"/>
    <w:rsid w:val="00A96950"/>
    <w:rsid w:val="00AA1856"/>
    <w:rsid w:val="00AA243F"/>
    <w:rsid w:val="00AA4F49"/>
    <w:rsid w:val="00AA7054"/>
    <w:rsid w:val="00AA7419"/>
    <w:rsid w:val="00AB1E6E"/>
    <w:rsid w:val="00AB763F"/>
    <w:rsid w:val="00AC37AF"/>
    <w:rsid w:val="00AC4868"/>
    <w:rsid w:val="00AC51AD"/>
    <w:rsid w:val="00AC6E44"/>
    <w:rsid w:val="00AD1CCE"/>
    <w:rsid w:val="00AD269E"/>
    <w:rsid w:val="00AD2E5E"/>
    <w:rsid w:val="00AD30A1"/>
    <w:rsid w:val="00AD3992"/>
    <w:rsid w:val="00AD3E59"/>
    <w:rsid w:val="00AD72F7"/>
    <w:rsid w:val="00AD74DD"/>
    <w:rsid w:val="00AE548F"/>
    <w:rsid w:val="00AE5B41"/>
    <w:rsid w:val="00AF1B68"/>
    <w:rsid w:val="00AF1E69"/>
    <w:rsid w:val="00AF4C19"/>
    <w:rsid w:val="00AF54CE"/>
    <w:rsid w:val="00AF7B01"/>
    <w:rsid w:val="00AF7F7B"/>
    <w:rsid w:val="00B00C1D"/>
    <w:rsid w:val="00B030B8"/>
    <w:rsid w:val="00B04EC5"/>
    <w:rsid w:val="00B06D51"/>
    <w:rsid w:val="00B1084E"/>
    <w:rsid w:val="00B120F9"/>
    <w:rsid w:val="00B126F3"/>
    <w:rsid w:val="00B14061"/>
    <w:rsid w:val="00B15200"/>
    <w:rsid w:val="00B15D6D"/>
    <w:rsid w:val="00B16EA1"/>
    <w:rsid w:val="00B17172"/>
    <w:rsid w:val="00B20C22"/>
    <w:rsid w:val="00B20C35"/>
    <w:rsid w:val="00B216E8"/>
    <w:rsid w:val="00B22851"/>
    <w:rsid w:val="00B30EBF"/>
    <w:rsid w:val="00B32AE3"/>
    <w:rsid w:val="00B34BF8"/>
    <w:rsid w:val="00B35608"/>
    <w:rsid w:val="00B41B9E"/>
    <w:rsid w:val="00B435A3"/>
    <w:rsid w:val="00B43DAB"/>
    <w:rsid w:val="00B44B8B"/>
    <w:rsid w:val="00B47CC2"/>
    <w:rsid w:val="00B508BD"/>
    <w:rsid w:val="00B5666E"/>
    <w:rsid w:val="00B630C9"/>
    <w:rsid w:val="00B636FF"/>
    <w:rsid w:val="00B652FE"/>
    <w:rsid w:val="00B65C58"/>
    <w:rsid w:val="00B7031B"/>
    <w:rsid w:val="00B70504"/>
    <w:rsid w:val="00B717D1"/>
    <w:rsid w:val="00B74944"/>
    <w:rsid w:val="00B752CC"/>
    <w:rsid w:val="00B762A7"/>
    <w:rsid w:val="00B804BF"/>
    <w:rsid w:val="00B80923"/>
    <w:rsid w:val="00B8318D"/>
    <w:rsid w:val="00B87243"/>
    <w:rsid w:val="00B916ED"/>
    <w:rsid w:val="00B91F35"/>
    <w:rsid w:val="00B928D1"/>
    <w:rsid w:val="00B941E0"/>
    <w:rsid w:val="00BA1418"/>
    <w:rsid w:val="00BA4371"/>
    <w:rsid w:val="00BA439F"/>
    <w:rsid w:val="00BA6370"/>
    <w:rsid w:val="00BA7396"/>
    <w:rsid w:val="00BB2893"/>
    <w:rsid w:val="00BB3134"/>
    <w:rsid w:val="00BB5118"/>
    <w:rsid w:val="00BB535A"/>
    <w:rsid w:val="00BB6584"/>
    <w:rsid w:val="00BB6B0A"/>
    <w:rsid w:val="00BB7F22"/>
    <w:rsid w:val="00BC0876"/>
    <w:rsid w:val="00BC27FC"/>
    <w:rsid w:val="00BC4F66"/>
    <w:rsid w:val="00BC5D2A"/>
    <w:rsid w:val="00BD2565"/>
    <w:rsid w:val="00BD4713"/>
    <w:rsid w:val="00BD6B5D"/>
    <w:rsid w:val="00BD7CE8"/>
    <w:rsid w:val="00BE5D8B"/>
    <w:rsid w:val="00BF2F8A"/>
    <w:rsid w:val="00BF5224"/>
    <w:rsid w:val="00BF61AB"/>
    <w:rsid w:val="00C01CBC"/>
    <w:rsid w:val="00C04126"/>
    <w:rsid w:val="00C04388"/>
    <w:rsid w:val="00C047AC"/>
    <w:rsid w:val="00C05101"/>
    <w:rsid w:val="00C0598B"/>
    <w:rsid w:val="00C05BF0"/>
    <w:rsid w:val="00C05C4E"/>
    <w:rsid w:val="00C14673"/>
    <w:rsid w:val="00C20305"/>
    <w:rsid w:val="00C2063B"/>
    <w:rsid w:val="00C216AA"/>
    <w:rsid w:val="00C23409"/>
    <w:rsid w:val="00C269D4"/>
    <w:rsid w:val="00C27AD9"/>
    <w:rsid w:val="00C30469"/>
    <w:rsid w:val="00C30D6F"/>
    <w:rsid w:val="00C32510"/>
    <w:rsid w:val="00C337A1"/>
    <w:rsid w:val="00C3424C"/>
    <w:rsid w:val="00C4160D"/>
    <w:rsid w:val="00C420C9"/>
    <w:rsid w:val="00C5172C"/>
    <w:rsid w:val="00C53EFB"/>
    <w:rsid w:val="00C5524B"/>
    <w:rsid w:val="00C560BD"/>
    <w:rsid w:val="00C57641"/>
    <w:rsid w:val="00C57E5D"/>
    <w:rsid w:val="00C644DB"/>
    <w:rsid w:val="00C65427"/>
    <w:rsid w:val="00C669AB"/>
    <w:rsid w:val="00C7108A"/>
    <w:rsid w:val="00C722D4"/>
    <w:rsid w:val="00C72B82"/>
    <w:rsid w:val="00C730D5"/>
    <w:rsid w:val="00C7536B"/>
    <w:rsid w:val="00C75FCF"/>
    <w:rsid w:val="00C8406E"/>
    <w:rsid w:val="00C87678"/>
    <w:rsid w:val="00C908D1"/>
    <w:rsid w:val="00C92252"/>
    <w:rsid w:val="00C94EB2"/>
    <w:rsid w:val="00C95A62"/>
    <w:rsid w:val="00CA09F9"/>
    <w:rsid w:val="00CA5CB7"/>
    <w:rsid w:val="00CA6C71"/>
    <w:rsid w:val="00CB1793"/>
    <w:rsid w:val="00CB2709"/>
    <w:rsid w:val="00CB3A5E"/>
    <w:rsid w:val="00CB5004"/>
    <w:rsid w:val="00CB52F5"/>
    <w:rsid w:val="00CB6498"/>
    <w:rsid w:val="00CB6A5B"/>
    <w:rsid w:val="00CB6F89"/>
    <w:rsid w:val="00CC1606"/>
    <w:rsid w:val="00CC2414"/>
    <w:rsid w:val="00CC3B70"/>
    <w:rsid w:val="00CC4B70"/>
    <w:rsid w:val="00CC5FB0"/>
    <w:rsid w:val="00CC60C2"/>
    <w:rsid w:val="00CC6685"/>
    <w:rsid w:val="00CC784B"/>
    <w:rsid w:val="00CD2CEF"/>
    <w:rsid w:val="00CD35D1"/>
    <w:rsid w:val="00CD6D4B"/>
    <w:rsid w:val="00CE1E5C"/>
    <w:rsid w:val="00CE228C"/>
    <w:rsid w:val="00CE25B6"/>
    <w:rsid w:val="00CE2688"/>
    <w:rsid w:val="00CE7AA9"/>
    <w:rsid w:val="00CF1479"/>
    <w:rsid w:val="00CF1731"/>
    <w:rsid w:val="00CF25AA"/>
    <w:rsid w:val="00CF432F"/>
    <w:rsid w:val="00CF545B"/>
    <w:rsid w:val="00CF6EA3"/>
    <w:rsid w:val="00D00A63"/>
    <w:rsid w:val="00D02952"/>
    <w:rsid w:val="00D052EC"/>
    <w:rsid w:val="00D12868"/>
    <w:rsid w:val="00D16825"/>
    <w:rsid w:val="00D172A7"/>
    <w:rsid w:val="00D17D4B"/>
    <w:rsid w:val="00D246AD"/>
    <w:rsid w:val="00D27C4C"/>
    <w:rsid w:val="00D27D69"/>
    <w:rsid w:val="00D32E97"/>
    <w:rsid w:val="00D41373"/>
    <w:rsid w:val="00D420B3"/>
    <w:rsid w:val="00D42C84"/>
    <w:rsid w:val="00D42CA8"/>
    <w:rsid w:val="00D448C2"/>
    <w:rsid w:val="00D504E2"/>
    <w:rsid w:val="00D5667F"/>
    <w:rsid w:val="00D641E8"/>
    <w:rsid w:val="00D6496E"/>
    <w:rsid w:val="00D653E4"/>
    <w:rsid w:val="00D666C3"/>
    <w:rsid w:val="00D7002F"/>
    <w:rsid w:val="00D80E7D"/>
    <w:rsid w:val="00D865DE"/>
    <w:rsid w:val="00D87FBC"/>
    <w:rsid w:val="00D9532F"/>
    <w:rsid w:val="00D957A6"/>
    <w:rsid w:val="00D96D3B"/>
    <w:rsid w:val="00D96EA3"/>
    <w:rsid w:val="00DA085A"/>
    <w:rsid w:val="00DA1A6C"/>
    <w:rsid w:val="00DA4A08"/>
    <w:rsid w:val="00DA513C"/>
    <w:rsid w:val="00DA7637"/>
    <w:rsid w:val="00DB5CF1"/>
    <w:rsid w:val="00DB745F"/>
    <w:rsid w:val="00DC5982"/>
    <w:rsid w:val="00DC7261"/>
    <w:rsid w:val="00DD79BD"/>
    <w:rsid w:val="00DE0256"/>
    <w:rsid w:val="00DE4B94"/>
    <w:rsid w:val="00DE527C"/>
    <w:rsid w:val="00DE5796"/>
    <w:rsid w:val="00DE63CB"/>
    <w:rsid w:val="00DE668B"/>
    <w:rsid w:val="00DF1717"/>
    <w:rsid w:val="00DF1C7D"/>
    <w:rsid w:val="00DF2F42"/>
    <w:rsid w:val="00DF40BB"/>
    <w:rsid w:val="00DF4640"/>
    <w:rsid w:val="00DF47FE"/>
    <w:rsid w:val="00DF76E9"/>
    <w:rsid w:val="00DF7D51"/>
    <w:rsid w:val="00E00D1F"/>
    <w:rsid w:val="00E01F66"/>
    <w:rsid w:val="00E0232D"/>
    <w:rsid w:val="00E038FF"/>
    <w:rsid w:val="00E047AE"/>
    <w:rsid w:val="00E07802"/>
    <w:rsid w:val="00E117A5"/>
    <w:rsid w:val="00E119E6"/>
    <w:rsid w:val="00E14625"/>
    <w:rsid w:val="00E2422F"/>
    <w:rsid w:val="00E25B3B"/>
    <w:rsid w:val="00E2618C"/>
    <w:rsid w:val="00E26704"/>
    <w:rsid w:val="00E269D5"/>
    <w:rsid w:val="00E31980"/>
    <w:rsid w:val="00E3223D"/>
    <w:rsid w:val="00E33690"/>
    <w:rsid w:val="00E42A5A"/>
    <w:rsid w:val="00E4467F"/>
    <w:rsid w:val="00E46CA4"/>
    <w:rsid w:val="00E50A4E"/>
    <w:rsid w:val="00E528EB"/>
    <w:rsid w:val="00E532DF"/>
    <w:rsid w:val="00E53541"/>
    <w:rsid w:val="00E55E6C"/>
    <w:rsid w:val="00E610BE"/>
    <w:rsid w:val="00E62428"/>
    <w:rsid w:val="00E62D6D"/>
    <w:rsid w:val="00E63582"/>
    <w:rsid w:val="00E6423C"/>
    <w:rsid w:val="00E65538"/>
    <w:rsid w:val="00E667BD"/>
    <w:rsid w:val="00E66A14"/>
    <w:rsid w:val="00E70630"/>
    <w:rsid w:val="00E73988"/>
    <w:rsid w:val="00E753AF"/>
    <w:rsid w:val="00E7542D"/>
    <w:rsid w:val="00E76CF0"/>
    <w:rsid w:val="00E77EDD"/>
    <w:rsid w:val="00E827AA"/>
    <w:rsid w:val="00E82850"/>
    <w:rsid w:val="00E846CC"/>
    <w:rsid w:val="00E847CE"/>
    <w:rsid w:val="00E911AA"/>
    <w:rsid w:val="00E93830"/>
    <w:rsid w:val="00E93C6F"/>
    <w:rsid w:val="00E93E0E"/>
    <w:rsid w:val="00E96CB4"/>
    <w:rsid w:val="00EA00AF"/>
    <w:rsid w:val="00EA10D2"/>
    <w:rsid w:val="00EA2212"/>
    <w:rsid w:val="00EA689A"/>
    <w:rsid w:val="00EA7C05"/>
    <w:rsid w:val="00EB1ED3"/>
    <w:rsid w:val="00EB358D"/>
    <w:rsid w:val="00EB3B0A"/>
    <w:rsid w:val="00EB6E16"/>
    <w:rsid w:val="00EB739B"/>
    <w:rsid w:val="00EC2452"/>
    <w:rsid w:val="00EC2E65"/>
    <w:rsid w:val="00EC582A"/>
    <w:rsid w:val="00EC583F"/>
    <w:rsid w:val="00ED056A"/>
    <w:rsid w:val="00ED2F9C"/>
    <w:rsid w:val="00ED3C27"/>
    <w:rsid w:val="00ED4151"/>
    <w:rsid w:val="00ED6042"/>
    <w:rsid w:val="00ED7B90"/>
    <w:rsid w:val="00EE0CC6"/>
    <w:rsid w:val="00EE11DC"/>
    <w:rsid w:val="00EE2246"/>
    <w:rsid w:val="00EE2BE4"/>
    <w:rsid w:val="00EE3FA2"/>
    <w:rsid w:val="00EE6C27"/>
    <w:rsid w:val="00EF0294"/>
    <w:rsid w:val="00EF4BDA"/>
    <w:rsid w:val="00EF552C"/>
    <w:rsid w:val="00EF5882"/>
    <w:rsid w:val="00EF5D01"/>
    <w:rsid w:val="00EF719B"/>
    <w:rsid w:val="00F02106"/>
    <w:rsid w:val="00F036DB"/>
    <w:rsid w:val="00F06F5D"/>
    <w:rsid w:val="00F077A9"/>
    <w:rsid w:val="00F0791F"/>
    <w:rsid w:val="00F101D9"/>
    <w:rsid w:val="00F11340"/>
    <w:rsid w:val="00F1268E"/>
    <w:rsid w:val="00F13BF6"/>
    <w:rsid w:val="00F20442"/>
    <w:rsid w:val="00F23854"/>
    <w:rsid w:val="00F267F7"/>
    <w:rsid w:val="00F32CD6"/>
    <w:rsid w:val="00F32EBD"/>
    <w:rsid w:val="00F339DC"/>
    <w:rsid w:val="00F33E14"/>
    <w:rsid w:val="00F34132"/>
    <w:rsid w:val="00F36BDF"/>
    <w:rsid w:val="00F4151F"/>
    <w:rsid w:val="00F41CE7"/>
    <w:rsid w:val="00F449CA"/>
    <w:rsid w:val="00F46009"/>
    <w:rsid w:val="00F51B85"/>
    <w:rsid w:val="00F5725A"/>
    <w:rsid w:val="00F602D9"/>
    <w:rsid w:val="00F636E6"/>
    <w:rsid w:val="00F650D7"/>
    <w:rsid w:val="00F664D7"/>
    <w:rsid w:val="00F742DD"/>
    <w:rsid w:val="00F807DA"/>
    <w:rsid w:val="00F824F4"/>
    <w:rsid w:val="00F83419"/>
    <w:rsid w:val="00F870CE"/>
    <w:rsid w:val="00F87458"/>
    <w:rsid w:val="00F9506E"/>
    <w:rsid w:val="00F9628D"/>
    <w:rsid w:val="00FA1EA2"/>
    <w:rsid w:val="00FA3EB2"/>
    <w:rsid w:val="00FA61FE"/>
    <w:rsid w:val="00FB0591"/>
    <w:rsid w:val="00FB687C"/>
    <w:rsid w:val="00FB6AC1"/>
    <w:rsid w:val="00FC1EA1"/>
    <w:rsid w:val="00FC201D"/>
    <w:rsid w:val="00FC39CA"/>
    <w:rsid w:val="00FC5C8A"/>
    <w:rsid w:val="00FC694D"/>
    <w:rsid w:val="00FD0CE3"/>
    <w:rsid w:val="00FD1015"/>
    <w:rsid w:val="00FD14E9"/>
    <w:rsid w:val="00FD1C45"/>
    <w:rsid w:val="00FD25FA"/>
    <w:rsid w:val="00FD4537"/>
    <w:rsid w:val="00FD521E"/>
    <w:rsid w:val="00FD5BBF"/>
    <w:rsid w:val="00FE0083"/>
    <w:rsid w:val="00FE569A"/>
    <w:rsid w:val="00FE64B1"/>
    <w:rsid w:val="00FE667F"/>
    <w:rsid w:val="00FE7885"/>
    <w:rsid w:val="00FF2301"/>
    <w:rsid w:val="00FF25E8"/>
    <w:rsid w:val="00FF266A"/>
    <w:rsid w:val="00FF6B31"/>
    <w:rsid w:val="00FF79E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9C6E-1D59-4345-905F-4EC2A766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292</TotalTime>
  <Pages>4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55</cp:revision>
  <cp:lastPrinted>2018-01-15T10:17:00Z</cp:lastPrinted>
  <dcterms:created xsi:type="dcterms:W3CDTF">2018-10-11T09:32:00Z</dcterms:created>
  <dcterms:modified xsi:type="dcterms:W3CDTF">2018-10-12T08:56:00Z</dcterms:modified>
</cp:coreProperties>
</file>