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9B" w:rsidRPr="00BF6A9B" w:rsidRDefault="00BF6A9B" w:rsidP="00E5404B">
      <w:pPr>
        <w:pStyle w:val="Podnadpis"/>
        <w:rPr>
          <w:i/>
          <w:szCs w:val="28"/>
          <w:lang w:val="en-GB"/>
        </w:rPr>
      </w:pPr>
      <w:r w:rsidRPr="00BF6A9B">
        <w:rPr>
          <w:i/>
          <w:szCs w:val="28"/>
          <w:lang w:val="en-GB"/>
        </w:rPr>
        <w:t>Commentary</w:t>
      </w:r>
    </w:p>
    <w:p w:rsidR="00BF6A9B" w:rsidRDefault="00BF6A9B" w:rsidP="00E5404B">
      <w:pPr>
        <w:pStyle w:val="Podnadpis"/>
        <w:rPr>
          <w:i/>
          <w:sz w:val="24"/>
          <w:lang w:val="en-GB"/>
        </w:rPr>
      </w:pPr>
    </w:p>
    <w:p w:rsidR="00444B23" w:rsidRPr="00BF6A9B" w:rsidRDefault="00E95D26" w:rsidP="00E5404B">
      <w:pPr>
        <w:pStyle w:val="Podnadpis"/>
        <w:rPr>
          <w:i/>
          <w:sz w:val="24"/>
          <w:lang w:val="en-GB"/>
        </w:rPr>
      </w:pPr>
      <w:r w:rsidRPr="00BF6A9B">
        <w:rPr>
          <w:i/>
          <w:sz w:val="24"/>
          <w:lang w:val="en-GB"/>
        </w:rPr>
        <w:t xml:space="preserve">Trend in </w:t>
      </w:r>
      <w:r w:rsidR="00EA2F5C">
        <w:rPr>
          <w:i/>
          <w:sz w:val="24"/>
          <w:lang w:val="en-GB"/>
        </w:rPr>
        <w:t xml:space="preserve">December </w:t>
      </w:r>
      <w:r w:rsidR="00882620">
        <w:rPr>
          <w:i/>
          <w:sz w:val="24"/>
          <w:lang w:val="en-GB"/>
        </w:rPr>
        <w:t>2018</w:t>
      </w:r>
    </w:p>
    <w:p w:rsidR="00C77C3B" w:rsidRPr="00B06447" w:rsidRDefault="00C77C3B" w:rsidP="00C77C3B">
      <w:pPr>
        <w:rPr>
          <w:i/>
        </w:rPr>
      </w:pPr>
    </w:p>
    <w:p w:rsidR="00444B23" w:rsidRPr="00BF6A9B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</w:rPr>
      </w:pPr>
      <w:r w:rsidRPr="00BF6A9B">
        <w:rPr>
          <w:rFonts w:cs="Arial"/>
          <w:b/>
          <w:bCs/>
          <w:i/>
          <w:szCs w:val="20"/>
        </w:rPr>
        <w:t xml:space="preserve">Month-on-month </w:t>
      </w:r>
      <w:r w:rsidR="00BF6A9B">
        <w:rPr>
          <w:rFonts w:cs="Arial"/>
          <w:b/>
          <w:bCs/>
          <w:i/>
          <w:szCs w:val="20"/>
        </w:rPr>
        <w:t>comparison</w:t>
      </w:r>
    </w:p>
    <w:p w:rsidR="00D646EA" w:rsidRPr="00B31225" w:rsidRDefault="00D646EA" w:rsidP="00D646EA">
      <w:pPr>
        <w:pStyle w:val="Odstavecseseznamem"/>
        <w:numPr>
          <w:ilvl w:val="0"/>
          <w:numId w:val="46"/>
        </w:numPr>
        <w:jc w:val="both"/>
        <w:rPr>
          <w:b/>
          <w:i/>
          <w:noProof/>
        </w:rPr>
      </w:pPr>
      <w:r w:rsidRPr="00B31225">
        <w:rPr>
          <w:b/>
          <w:i/>
        </w:rPr>
        <w:t>Exports:</w:t>
      </w:r>
      <w:r w:rsidRPr="00B31225">
        <w:rPr>
          <w:i/>
        </w:rPr>
        <w:t xml:space="preserve"> </w:t>
      </w:r>
      <w:r w:rsidR="00123BA8" w:rsidRPr="00B31225">
        <w:rPr>
          <w:i/>
        </w:rPr>
        <w:t xml:space="preserve">export prices </w:t>
      </w:r>
      <w:r w:rsidR="00EA2F5C" w:rsidRPr="00B31225">
        <w:rPr>
          <w:i/>
        </w:rPr>
        <w:t>decreased by 0.5%, month-on-mont</w:t>
      </w:r>
      <w:r w:rsidR="00191DD8">
        <w:rPr>
          <w:i/>
        </w:rPr>
        <w:t>h (m-o-m) in December 2018. The </w:t>
      </w:r>
      <w:r w:rsidR="00EA2F5C" w:rsidRPr="00B31225">
        <w:rPr>
          <w:i/>
        </w:rPr>
        <w:t>trend in the monthly export price index was essentially aff</w:t>
      </w:r>
      <w:r w:rsidR="00191DD8">
        <w:rPr>
          <w:i/>
        </w:rPr>
        <w:t>ected by a decline in prices of </w:t>
      </w:r>
      <w:bookmarkStart w:id="0" w:name="_GoBack"/>
      <w:bookmarkEnd w:id="0"/>
      <w:r w:rsidR="00EA2F5C" w:rsidRPr="00B31225">
        <w:rPr>
          <w:i/>
        </w:rPr>
        <w:t xml:space="preserve">‘mineral fuels, lubricants, and related products’ by 8.2%. Prices also fell in ‘chemicals and related products’ and ‘machinery and transport equipment’ by 1.6% and 0.2%, respectively. Prices </w:t>
      </w:r>
      <w:r w:rsidR="003E45E1" w:rsidRPr="00B31225">
        <w:rPr>
          <w:i/>
        </w:rPr>
        <w:t xml:space="preserve">        </w:t>
      </w:r>
      <w:r w:rsidR="00EA2F5C" w:rsidRPr="00B31225">
        <w:rPr>
          <w:i/>
        </w:rPr>
        <w:t>in ‘crude materials, inedible, except fuels’ increased by 0.6%. Prices of ‘manufactured goods classified chiefly by material’ did not change.</w:t>
      </w:r>
    </w:p>
    <w:p w:rsidR="00D646EA" w:rsidRPr="00B31225" w:rsidRDefault="00D646EA" w:rsidP="00D646EA">
      <w:pPr>
        <w:jc w:val="both"/>
        <w:rPr>
          <w:i/>
          <w:noProof/>
        </w:rPr>
      </w:pPr>
    </w:p>
    <w:p w:rsidR="00D646EA" w:rsidRPr="00B31225" w:rsidRDefault="00D646EA" w:rsidP="00D646EA">
      <w:pPr>
        <w:pStyle w:val="Odstavecseseznamem"/>
        <w:numPr>
          <w:ilvl w:val="0"/>
          <w:numId w:val="46"/>
        </w:numPr>
        <w:jc w:val="both"/>
        <w:rPr>
          <w:i/>
          <w:noProof/>
        </w:rPr>
      </w:pPr>
      <w:r w:rsidRPr="00B31225">
        <w:rPr>
          <w:b/>
          <w:i/>
          <w:noProof/>
        </w:rPr>
        <w:t>Imports:</w:t>
      </w:r>
      <w:r w:rsidRPr="00B31225">
        <w:rPr>
          <w:i/>
          <w:noProof/>
        </w:rPr>
        <w:t xml:space="preserve"> </w:t>
      </w:r>
      <w:r w:rsidR="00B9237C" w:rsidRPr="00B31225">
        <w:rPr>
          <w:i/>
        </w:rPr>
        <w:t xml:space="preserve">import prices </w:t>
      </w:r>
      <w:r w:rsidR="00830D50" w:rsidRPr="00B31225">
        <w:rPr>
          <w:i/>
        </w:rPr>
        <w:t xml:space="preserve">fell by 1.3%, m-o-m, in December 2018. The greatest effect on an overall decline in the monthly import price index was brought mainly by a decrease in ‘mineral fuels, lubricants, and related products’ by 10.5%. Prices in ‘manufactured goods classified chiefly </w:t>
      </w:r>
      <w:r w:rsidR="003E45E1" w:rsidRPr="00B31225">
        <w:rPr>
          <w:i/>
        </w:rPr>
        <w:t xml:space="preserve">       </w:t>
      </w:r>
      <w:r w:rsidR="00830D50" w:rsidRPr="00B31225">
        <w:rPr>
          <w:i/>
        </w:rPr>
        <w:t>by material’ decreased by 0.8%; prices of both ‘chemicals and related products’ and ‘miscellaneous manufactured articles’ decreased identically by 0.7%. The only prices that grew were those of ‘crude materials, inedible, except fuels’ by 1.1%.</w:t>
      </w:r>
    </w:p>
    <w:p w:rsidR="00D646EA" w:rsidRPr="00B31225" w:rsidRDefault="00D646EA" w:rsidP="00D646EA">
      <w:pPr>
        <w:jc w:val="both"/>
        <w:rPr>
          <w:i/>
          <w:noProof/>
        </w:rPr>
      </w:pPr>
    </w:p>
    <w:p w:rsidR="00D646EA" w:rsidRPr="00B31225" w:rsidRDefault="00D646EA" w:rsidP="00D646EA">
      <w:pPr>
        <w:pStyle w:val="Odstavecseseznamem"/>
        <w:numPr>
          <w:ilvl w:val="0"/>
          <w:numId w:val="46"/>
        </w:numPr>
        <w:jc w:val="both"/>
        <w:rPr>
          <w:i/>
          <w:noProof/>
        </w:rPr>
      </w:pPr>
      <w:r w:rsidRPr="00B31225">
        <w:rPr>
          <w:i/>
          <w:noProof/>
        </w:rPr>
        <w:t xml:space="preserve">The </w:t>
      </w:r>
      <w:r w:rsidRPr="00B31225">
        <w:rPr>
          <w:b/>
          <w:i/>
          <w:noProof/>
        </w:rPr>
        <w:t>terms of trade</w:t>
      </w:r>
      <w:r w:rsidRPr="00B31225">
        <w:rPr>
          <w:i/>
          <w:noProof/>
        </w:rPr>
        <w:t xml:space="preserve"> </w:t>
      </w:r>
      <w:r w:rsidR="00123BA8" w:rsidRPr="00B31225">
        <w:rPr>
          <w:i/>
        </w:rPr>
        <w:t xml:space="preserve">increased </w:t>
      </w:r>
      <w:r w:rsidR="00830D50" w:rsidRPr="00B31225">
        <w:rPr>
          <w:i/>
        </w:rPr>
        <w:t>to reach the value of 100.8%. Positive values of the terms of trade were reached in ‘mineral fuels, lubricants, and related products’ (102.6%), ‘miscellaneous manufactured articles’ (100.8%), and in ‘manufactured goods classified chiefly by material’ (100.8%). Conversely, negative values of the terms of trade were reached in ‘chemicals and related products’ (99.1%) and in ‘crude materials, inedible, except fuels’ (99.5%).</w:t>
      </w:r>
    </w:p>
    <w:p w:rsidR="00360984" w:rsidRPr="00B31225" w:rsidRDefault="00360984" w:rsidP="008C2670">
      <w:pPr>
        <w:pStyle w:val="Zkladntext"/>
        <w:spacing w:line="276" w:lineRule="auto"/>
        <w:ind w:left="720"/>
        <w:jc w:val="both"/>
        <w:rPr>
          <w:rFonts w:cs="Arial"/>
          <w:b/>
          <w:bCs/>
          <w:i/>
          <w:noProof/>
          <w:szCs w:val="20"/>
        </w:rPr>
      </w:pPr>
    </w:p>
    <w:p w:rsidR="00444B23" w:rsidRPr="00B31225" w:rsidRDefault="00BF6A9B" w:rsidP="00444B23">
      <w:pPr>
        <w:pStyle w:val="Zkladntext"/>
        <w:spacing w:line="276" w:lineRule="auto"/>
        <w:rPr>
          <w:rFonts w:cs="Arial"/>
          <w:b/>
          <w:bCs/>
          <w:i/>
          <w:noProof/>
          <w:szCs w:val="20"/>
        </w:rPr>
      </w:pPr>
      <w:r w:rsidRPr="00B31225">
        <w:rPr>
          <w:rFonts w:cs="Arial"/>
          <w:b/>
          <w:bCs/>
          <w:i/>
          <w:noProof/>
          <w:szCs w:val="20"/>
        </w:rPr>
        <w:t>Year-on-year comparison</w:t>
      </w:r>
    </w:p>
    <w:p w:rsidR="00D646EA" w:rsidRPr="00B31225" w:rsidRDefault="00D646EA" w:rsidP="00D646EA">
      <w:pPr>
        <w:pStyle w:val="Odstavecseseznamem"/>
        <w:numPr>
          <w:ilvl w:val="0"/>
          <w:numId w:val="47"/>
        </w:numPr>
        <w:jc w:val="both"/>
        <w:rPr>
          <w:i/>
          <w:noProof/>
        </w:rPr>
      </w:pPr>
      <w:r w:rsidRPr="00B31225">
        <w:rPr>
          <w:b/>
          <w:i/>
          <w:noProof/>
        </w:rPr>
        <w:t>Exports:</w:t>
      </w:r>
      <w:r w:rsidRPr="00B31225">
        <w:rPr>
          <w:i/>
          <w:noProof/>
        </w:rPr>
        <w:t xml:space="preserve"> </w:t>
      </w:r>
      <w:r w:rsidR="001C0B4B" w:rsidRPr="00B31225">
        <w:rPr>
          <w:i/>
        </w:rPr>
        <w:t xml:space="preserve">export prices grew </w:t>
      </w:r>
      <w:r w:rsidR="009E22FD" w:rsidRPr="00B31225">
        <w:rPr>
          <w:i/>
        </w:rPr>
        <w:t xml:space="preserve">by 3.1%, year-on-year (y-o-y) (in November 2018 they increased </w:t>
      </w:r>
      <w:r w:rsidR="003E45E1" w:rsidRPr="00B31225">
        <w:rPr>
          <w:i/>
        </w:rPr>
        <w:t xml:space="preserve">  </w:t>
      </w:r>
      <w:r w:rsidR="009E22FD" w:rsidRPr="00B31225">
        <w:rPr>
          <w:i/>
        </w:rPr>
        <w:t>by 4.0%). An increase in the prices of ‘manufactured goods classified chiefly by material’ by 5.5% exerted a significant effect on the development in the annual export price index. Highest price increases were recorded in the group of ‘mineral fuels, lubricants, and related products’ by 8.4%, especially in electricity prices. Prices grew in ‘miscellaneous manufactured articles’, ‘crude materials, inedible, except fuels’, and ‘machinery and transport equipment’ by 3.8%, 3.2%, and 1.9%, respectively. No price drop was recorded in any of the monitored groups.</w:t>
      </w:r>
    </w:p>
    <w:p w:rsidR="00D646EA" w:rsidRPr="00B31225" w:rsidRDefault="00D646EA" w:rsidP="00D646EA">
      <w:pPr>
        <w:jc w:val="both"/>
        <w:rPr>
          <w:i/>
          <w:noProof/>
        </w:rPr>
      </w:pPr>
    </w:p>
    <w:p w:rsidR="00D646EA" w:rsidRPr="00B31225" w:rsidRDefault="00D646EA" w:rsidP="00D646EA">
      <w:pPr>
        <w:pStyle w:val="Odstavecseseznamem"/>
        <w:numPr>
          <w:ilvl w:val="0"/>
          <w:numId w:val="47"/>
        </w:numPr>
        <w:jc w:val="both"/>
        <w:rPr>
          <w:i/>
          <w:noProof/>
        </w:rPr>
      </w:pPr>
      <w:r w:rsidRPr="00B31225">
        <w:rPr>
          <w:b/>
          <w:i/>
          <w:noProof/>
        </w:rPr>
        <w:t>Imports:</w:t>
      </w:r>
      <w:r w:rsidRPr="00B31225">
        <w:rPr>
          <w:i/>
          <w:noProof/>
        </w:rPr>
        <w:t xml:space="preserve"> </w:t>
      </w:r>
      <w:r w:rsidR="00B9237C" w:rsidRPr="00B31225">
        <w:rPr>
          <w:i/>
        </w:rPr>
        <w:t xml:space="preserve">import prices </w:t>
      </w:r>
      <w:r w:rsidR="009E22FD" w:rsidRPr="00B31225">
        <w:rPr>
          <w:i/>
        </w:rPr>
        <w:t xml:space="preserve">increased by 2.4%, y-o-y (they rose by 4.2% in November 2018). </w:t>
      </w:r>
      <w:r w:rsidR="003E45E1" w:rsidRPr="00B31225">
        <w:rPr>
          <w:i/>
        </w:rPr>
        <w:t xml:space="preserve">            </w:t>
      </w:r>
      <w:r w:rsidR="009E22FD" w:rsidRPr="00B31225">
        <w:rPr>
          <w:i/>
        </w:rPr>
        <w:t xml:space="preserve">A growth in prices for ‘machinery and transport equipment’ by 1.8% had the strongest effect </w:t>
      </w:r>
      <w:r w:rsidR="003E45E1" w:rsidRPr="00B31225">
        <w:rPr>
          <w:i/>
        </w:rPr>
        <w:t xml:space="preserve">     </w:t>
      </w:r>
      <w:r w:rsidR="009E22FD" w:rsidRPr="00B31225">
        <w:rPr>
          <w:i/>
        </w:rPr>
        <w:t xml:space="preserve">on the growth of the annual import price index. The biggest price growth was recorded in ‘mineral fuels, lubricants, and related products’ by 8.9%, especially in electricity prices. Prices </w:t>
      </w:r>
      <w:r w:rsidR="003E45E1" w:rsidRPr="00B31225">
        <w:rPr>
          <w:i/>
        </w:rPr>
        <w:t xml:space="preserve">                 </w:t>
      </w:r>
      <w:r w:rsidR="009E22FD" w:rsidRPr="00B31225">
        <w:rPr>
          <w:i/>
        </w:rPr>
        <w:t>in ‘chemicals and related products’ and in ‘manufactured goods classified chiefly by material’ grew by 5.2% and 1.5%, respectively. The only prices that fell were those for ‘food and live animals’ by 1.9%.</w:t>
      </w:r>
    </w:p>
    <w:p w:rsidR="00D646EA" w:rsidRPr="00B31225" w:rsidRDefault="00D646EA" w:rsidP="00D646EA">
      <w:pPr>
        <w:jc w:val="both"/>
        <w:rPr>
          <w:i/>
          <w:noProof/>
        </w:rPr>
      </w:pPr>
    </w:p>
    <w:p w:rsidR="00360984" w:rsidRPr="003E5F86" w:rsidRDefault="00D646EA" w:rsidP="00D646EA">
      <w:pPr>
        <w:pStyle w:val="Odstavecseseznamem"/>
        <w:numPr>
          <w:ilvl w:val="0"/>
          <w:numId w:val="47"/>
        </w:numPr>
        <w:jc w:val="both"/>
        <w:rPr>
          <w:noProof/>
        </w:rPr>
      </w:pPr>
      <w:r w:rsidRPr="00B31225">
        <w:rPr>
          <w:i/>
          <w:noProof/>
        </w:rPr>
        <w:t xml:space="preserve">The </w:t>
      </w:r>
      <w:r w:rsidRPr="00B31225">
        <w:rPr>
          <w:b/>
          <w:i/>
          <w:noProof/>
        </w:rPr>
        <w:t>terms of trade</w:t>
      </w:r>
      <w:r w:rsidRPr="00B31225">
        <w:rPr>
          <w:i/>
          <w:noProof/>
        </w:rPr>
        <w:t xml:space="preserve"> </w:t>
      </w:r>
      <w:r w:rsidR="009E22FD" w:rsidRPr="00B31225">
        <w:rPr>
          <w:i/>
        </w:rPr>
        <w:t xml:space="preserve">increased to reach the value of 100.7% (they stayed at 99.8% in November 2018) and moved into positive values after a six-month period. Positive values of the terms </w:t>
      </w:r>
      <w:r w:rsidR="003E45E1" w:rsidRPr="00B31225">
        <w:rPr>
          <w:i/>
        </w:rPr>
        <w:t xml:space="preserve">        </w:t>
      </w:r>
      <w:r w:rsidR="009E22FD" w:rsidRPr="00B31225">
        <w:rPr>
          <w:i/>
        </w:rPr>
        <w:t>of trade were recorded for ‘manufactured goods classified chiefly by material’ (103.9%), ‘miscellaneous manufactured articles’ (103.6%), and for ‘machinery and transport equipment’ (100.1%). Out of the important groups of goods negative values of the terms of trade were reached especially for ‘crude materials, inedible, except fuels’ (95.6%), ‘chemicals and related products’ (96.5%), and for ‘mineral fuels, lubricants, and related products’ (99.5%)</w:t>
      </w:r>
      <w:r w:rsidR="009E22FD">
        <w:t>.</w:t>
      </w:r>
    </w:p>
    <w:sectPr w:rsidR="00360984" w:rsidRPr="003E5F86" w:rsidSect="00B31225">
      <w:footerReference w:type="even" r:id="rId8"/>
      <w:pgSz w:w="11906" w:h="16838" w:code="9"/>
      <w:pgMar w:top="1418" w:right="1418" w:bottom="124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5B" w:rsidRDefault="003C0C5B" w:rsidP="00E71A58">
      <w:r>
        <w:separator/>
      </w:r>
    </w:p>
  </w:endnote>
  <w:endnote w:type="continuationSeparator" w:id="0">
    <w:p w:rsidR="003C0C5B" w:rsidRDefault="003C0C5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5B" w:rsidRDefault="003C0C5B" w:rsidP="00E71A58">
      <w:r>
        <w:separator/>
      </w:r>
    </w:p>
  </w:footnote>
  <w:footnote w:type="continuationSeparator" w:id="0">
    <w:p w:rsidR="003C0C5B" w:rsidRDefault="003C0C5B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1D5B"/>
    <w:multiLevelType w:val="hybridMultilevel"/>
    <w:tmpl w:val="BC4AD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66B9"/>
    <w:multiLevelType w:val="hybridMultilevel"/>
    <w:tmpl w:val="32FC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A5CE2"/>
    <w:multiLevelType w:val="hybridMultilevel"/>
    <w:tmpl w:val="AB5A0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F3769"/>
    <w:multiLevelType w:val="hybridMultilevel"/>
    <w:tmpl w:val="92A07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151A7"/>
    <w:multiLevelType w:val="hybridMultilevel"/>
    <w:tmpl w:val="B1F21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27CB2"/>
    <w:multiLevelType w:val="hybridMultilevel"/>
    <w:tmpl w:val="F76EC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07DC0"/>
    <w:multiLevelType w:val="hybridMultilevel"/>
    <w:tmpl w:val="E0969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B3053"/>
    <w:multiLevelType w:val="hybridMultilevel"/>
    <w:tmpl w:val="16CAC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505BA"/>
    <w:multiLevelType w:val="hybridMultilevel"/>
    <w:tmpl w:val="1BCE0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43262"/>
    <w:multiLevelType w:val="hybridMultilevel"/>
    <w:tmpl w:val="31E4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FDD1483"/>
    <w:multiLevelType w:val="hybridMultilevel"/>
    <w:tmpl w:val="E4AC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C4426"/>
    <w:multiLevelType w:val="hybridMultilevel"/>
    <w:tmpl w:val="B66CD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A6827"/>
    <w:multiLevelType w:val="hybridMultilevel"/>
    <w:tmpl w:val="E3E42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F6F8E"/>
    <w:multiLevelType w:val="hybridMultilevel"/>
    <w:tmpl w:val="7356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3225D"/>
    <w:multiLevelType w:val="hybridMultilevel"/>
    <w:tmpl w:val="FA8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0"/>
  </w:num>
  <w:num w:numId="4">
    <w:abstractNumId w:val="15"/>
  </w:num>
  <w:num w:numId="5">
    <w:abstractNumId w:val="28"/>
  </w:num>
  <w:num w:numId="6">
    <w:abstractNumId w:val="25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21"/>
  </w:num>
  <w:num w:numId="12">
    <w:abstractNumId w:val="4"/>
  </w:num>
  <w:num w:numId="13">
    <w:abstractNumId w:val="43"/>
  </w:num>
  <w:num w:numId="14">
    <w:abstractNumId w:val="33"/>
  </w:num>
  <w:num w:numId="15">
    <w:abstractNumId w:val="12"/>
  </w:num>
  <w:num w:numId="16">
    <w:abstractNumId w:val="37"/>
  </w:num>
  <w:num w:numId="17">
    <w:abstractNumId w:val="36"/>
  </w:num>
  <w:num w:numId="18">
    <w:abstractNumId w:val="8"/>
  </w:num>
  <w:num w:numId="19">
    <w:abstractNumId w:val="46"/>
  </w:num>
  <w:num w:numId="20">
    <w:abstractNumId w:val="3"/>
  </w:num>
  <w:num w:numId="21">
    <w:abstractNumId w:val="38"/>
  </w:num>
  <w:num w:numId="22">
    <w:abstractNumId w:val="6"/>
  </w:num>
  <w:num w:numId="23">
    <w:abstractNumId w:val="11"/>
  </w:num>
  <w:num w:numId="24">
    <w:abstractNumId w:val="34"/>
  </w:num>
  <w:num w:numId="25">
    <w:abstractNumId w:val="44"/>
  </w:num>
  <w:num w:numId="26">
    <w:abstractNumId w:val="1"/>
  </w:num>
  <w:num w:numId="27">
    <w:abstractNumId w:val="32"/>
  </w:num>
  <w:num w:numId="28">
    <w:abstractNumId w:val="17"/>
  </w:num>
  <w:num w:numId="29">
    <w:abstractNumId w:val="35"/>
  </w:num>
  <w:num w:numId="30">
    <w:abstractNumId w:val="29"/>
  </w:num>
  <w:num w:numId="31">
    <w:abstractNumId w:val="42"/>
  </w:num>
  <w:num w:numId="32">
    <w:abstractNumId w:val="18"/>
  </w:num>
  <w:num w:numId="33">
    <w:abstractNumId w:val="24"/>
  </w:num>
  <w:num w:numId="34">
    <w:abstractNumId w:val="45"/>
  </w:num>
  <w:num w:numId="35">
    <w:abstractNumId w:val="14"/>
  </w:num>
  <w:num w:numId="36">
    <w:abstractNumId w:val="23"/>
  </w:num>
  <w:num w:numId="37">
    <w:abstractNumId w:val="41"/>
  </w:num>
  <w:num w:numId="38">
    <w:abstractNumId w:val="19"/>
  </w:num>
  <w:num w:numId="39">
    <w:abstractNumId w:val="13"/>
  </w:num>
  <w:num w:numId="40">
    <w:abstractNumId w:val="9"/>
  </w:num>
  <w:num w:numId="41">
    <w:abstractNumId w:val="30"/>
  </w:num>
  <w:num w:numId="42">
    <w:abstractNumId w:val="27"/>
  </w:num>
  <w:num w:numId="43">
    <w:abstractNumId w:val="2"/>
  </w:num>
  <w:num w:numId="44">
    <w:abstractNumId w:val="16"/>
  </w:num>
  <w:num w:numId="45">
    <w:abstractNumId w:val="40"/>
  </w:num>
  <w:num w:numId="46">
    <w:abstractNumId w:val="1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4C2F"/>
    <w:rsid w:val="00075728"/>
    <w:rsid w:val="000800B2"/>
    <w:rsid w:val="00087634"/>
    <w:rsid w:val="00090FFD"/>
    <w:rsid w:val="000922B9"/>
    <w:rsid w:val="000A1183"/>
    <w:rsid w:val="000B4BB7"/>
    <w:rsid w:val="000C3408"/>
    <w:rsid w:val="000E0151"/>
    <w:rsid w:val="000E2E54"/>
    <w:rsid w:val="000E40A2"/>
    <w:rsid w:val="000F1899"/>
    <w:rsid w:val="000F51EA"/>
    <w:rsid w:val="001039FD"/>
    <w:rsid w:val="00123BA8"/>
    <w:rsid w:val="00135855"/>
    <w:rsid w:val="001405FA"/>
    <w:rsid w:val="00141015"/>
    <w:rsid w:val="0014258C"/>
    <w:rsid w:val="001425C3"/>
    <w:rsid w:val="0014524E"/>
    <w:rsid w:val="00145C6E"/>
    <w:rsid w:val="00150FBB"/>
    <w:rsid w:val="00163793"/>
    <w:rsid w:val="001714F2"/>
    <w:rsid w:val="00185010"/>
    <w:rsid w:val="001851AD"/>
    <w:rsid w:val="00191DD8"/>
    <w:rsid w:val="001A077B"/>
    <w:rsid w:val="001A552F"/>
    <w:rsid w:val="001B038F"/>
    <w:rsid w:val="001B3110"/>
    <w:rsid w:val="001C0B4B"/>
    <w:rsid w:val="001F4597"/>
    <w:rsid w:val="001F773B"/>
    <w:rsid w:val="00207816"/>
    <w:rsid w:val="002139B4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177A"/>
    <w:rsid w:val="00254E33"/>
    <w:rsid w:val="00263815"/>
    <w:rsid w:val="002654AD"/>
    <w:rsid w:val="002659F4"/>
    <w:rsid w:val="002765B6"/>
    <w:rsid w:val="00292F21"/>
    <w:rsid w:val="002A230C"/>
    <w:rsid w:val="002C43BD"/>
    <w:rsid w:val="002D2FA2"/>
    <w:rsid w:val="002D3333"/>
    <w:rsid w:val="002D7470"/>
    <w:rsid w:val="002E02A1"/>
    <w:rsid w:val="002E4E4C"/>
    <w:rsid w:val="002E53C9"/>
    <w:rsid w:val="002E556E"/>
    <w:rsid w:val="002E68F2"/>
    <w:rsid w:val="002F22DD"/>
    <w:rsid w:val="002F759F"/>
    <w:rsid w:val="003013D1"/>
    <w:rsid w:val="0030378D"/>
    <w:rsid w:val="00304771"/>
    <w:rsid w:val="00306C5B"/>
    <w:rsid w:val="003209D6"/>
    <w:rsid w:val="00327BAF"/>
    <w:rsid w:val="003330AF"/>
    <w:rsid w:val="00345AFA"/>
    <w:rsid w:val="00347023"/>
    <w:rsid w:val="0034765E"/>
    <w:rsid w:val="00360984"/>
    <w:rsid w:val="003657F3"/>
    <w:rsid w:val="00385D98"/>
    <w:rsid w:val="00386E9F"/>
    <w:rsid w:val="00393297"/>
    <w:rsid w:val="003A2B4D"/>
    <w:rsid w:val="003A478C"/>
    <w:rsid w:val="003A5525"/>
    <w:rsid w:val="003A6B38"/>
    <w:rsid w:val="003B5A32"/>
    <w:rsid w:val="003C0C5B"/>
    <w:rsid w:val="003D14AC"/>
    <w:rsid w:val="003D1A6D"/>
    <w:rsid w:val="003E45E1"/>
    <w:rsid w:val="003E5F86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511A1"/>
    <w:rsid w:val="00470971"/>
    <w:rsid w:val="0047265E"/>
    <w:rsid w:val="004756D0"/>
    <w:rsid w:val="0048139F"/>
    <w:rsid w:val="00490156"/>
    <w:rsid w:val="0049701F"/>
    <w:rsid w:val="00497DD2"/>
    <w:rsid w:val="004A08EA"/>
    <w:rsid w:val="004A77DF"/>
    <w:rsid w:val="004B43C1"/>
    <w:rsid w:val="004B4CE0"/>
    <w:rsid w:val="004B55B7"/>
    <w:rsid w:val="004B744C"/>
    <w:rsid w:val="004C3867"/>
    <w:rsid w:val="004C4CD0"/>
    <w:rsid w:val="004C70DC"/>
    <w:rsid w:val="004D0211"/>
    <w:rsid w:val="004D619E"/>
    <w:rsid w:val="004F06F5"/>
    <w:rsid w:val="004F33A0"/>
    <w:rsid w:val="004F7001"/>
    <w:rsid w:val="00503729"/>
    <w:rsid w:val="00507C20"/>
    <w:rsid w:val="0051066D"/>
    <w:rsid w:val="005108C0"/>
    <w:rsid w:val="00511873"/>
    <w:rsid w:val="00513B7E"/>
    <w:rsid w:val="00525137"/>
    <w:rsid w:val="005251DD"/>
    <w:rsid w:val="00546E30"/>
    <w:rsid w:val="0056317D"/>
    <w:rsid w:val="0056789E"/>
    <w:rsid w:val="00570970"/>
    <w:rsid w:val="00583FFD"/>
    <w:rsid w:val="00591A06"/>
    <w:rsid w:val="00593152"/>
    <w:rsid w:val="005A170B"/>
    <w:rsid w:val="005A21E0"/>
    <w:rsid w:val="005D3D37"/>
    <w:rsid w:val="005D5802"/>
    <w:rsid w:val="005D6120"/>
    <w:rsid w:val="005D7BAF"/>
    <w:rsid w:val="005F7429"/>
    <w:rsid w:val="00604307"/>
    <w:rsid w:val="0060487F"/>
    <w:rsid w:val="00606A6C"/>
    <w:rsid w:val="006128CA"/>
    <w:rsid w:val="00624093"/>
    <w:rsid w:val="0063618E"/>
    <w:rsid w:val="006404A7"/>
    <w:rsid w:val="0064459B"/>
    <w:rsid w:val="006451E4"/>
    <w:rsid w:val="00647023"/>
    <w:rsid w:val="006514A7"/>
    <w:rsid w:val="006575F3"/>
    <w:rsid w:val="00657E87"/>
    <w:rsid w:val="00661FF2"/>
    <w:rsid w:val="006710C9"/>
    <w:rsid w:val="00671DD0"/>
    <w:rsid w:val="00675E37"/>
    <w:rsid w:val="0068260E"/>
    <w:rsid w:val="0069031A"/>
    <w:rsid w:val="00695BEF"/>
    <w:rsid w:val="00696F84"/>
    <w:rsid w:val="006977F6"/>
    <w:rsid w:val="00697A13"/>
    <w:rsid w:val="00697AB7"/>
    <w:rsid w:val="006A109C"/>
    <w:rsid w:val="006B78D8"/>
    <w:rsid w:val="006C113F"/>
    <w:rsid w:val="006C5A7D"/>
    <w:rsid w:val="006C5B73"/>
    <w:rsid w:val="006D524F"/>
    <w:rsid w:val="006D61F6"/>
    <w:rsid w:val="006E279A"/>
    <w:rsid w:val="006E313B"/>
    <w:rsid w:val="006F0820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62E2F"/>
    <w:rsid w:val="00771B15"/>
    <w:rsid w:val="00775B57"/>
    <w:rsid w:val="00776527"/>
    <w:rsid w:val="00781593"/>
    <w:rsid w:val="007A47B1"/>
    <w:rsid w:val="007D1D02"/>
    <w:rsid w:val="007D6647"/>
    <w:rsid w:val="007E7E61"/>
    <w:rsid w:val="007F0845"/>
    <w:rsid w:val="0080638E"/>
    <w:rsid w:val="00821FF6"/>
    <w:rsid w:val="00825BA1"/>
    <w:rsid w:val="00830D50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7C02"/>
    <w:rsid w:val="008C0E88"/>
    <w:rsid w:val="008C2670"/>
    <w:rsid w:val="008C6C15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1FF9"/>
    <w:rsid w:val="00974923"/>
    <w:rsid w:val="009A3517"/>
    <w:rsid w:val="009A3732"/>
    <w:rsid w:val="009B6FD3"/>
    <w:rsid w:val="009B704E"/>
    <w:rsid w:val="009E22FD"/>
    <w:rsid w:val="009E3DE6"/>
    <w:rsid w:val="009E7919"/>
    <w:rsid w:val="009F3747"/>
    <w:rsid w:val="00A00010"/>
    <w:rsid w:val="00A04058"/>
    <w:rsid w:val="00A10D66"/>
    <w:rsid w:val="00A215F5"/>
    <w:rsid w:val="00A21936"/>
    <w:rsid w:val="00A23E43"/>
    <w:rsid w:val="00A27460"/>
    <w:rsid w:val="00A42B4D"/>
    <w:rsid w:val="00A46DE0"/>
    <w:rsid w:val="00A62CE1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AD5199"/>
    <w:rsid w:val="00B05AF4"/>
    <w:rsid w:val="00B06447"/>
    <w:rsid w:val="00B077FD"/>
    <w:rsid w:val="00B157E6"/>
    <w:rsid w:val="00B160F1"/>
    <w:rsid w:val="00B17C3D"/>
    <w:rsid w:val="00B17E71"/>
    <w:rsid w:val="00B17FDE"/>
    <w:rsid w:val="00B31225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237C"/>
    <w:rsid w:val="00B95940"/>
    <w:rsid w:val="00B96D7D"/>
    <w:rsid w:val="00BA1A62"/>
    <w:rsid w:val="00BA60F4"/>
    <w:rsid w:val="00BD366B"/>
    <w:rsid w:val="00BD6D50"/>
    <w:rsid w:val="00BF1578"/>
    <w:rsid w:val="00BF6A9B"/>
    <w:rsid w:val="00C01C38"/>
    <w:rsid w:val="00C01C59"/>
    <w:rsid w:val="00C05C77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429F"/>
    <w:rsid w:val="00D16F77"/>
    <w:rsid w:val="00D17741"/>
    <w:rsid w:val="00D31B42"/>
    <w:rsid w:val="00D42F97"/>
    <w:rsid w:val="00D646EA"/>
    <w:rsid w:val="00D7325B"/>
    <w:rsid w:val="00D9071D"/>
    <w:rsid w:val="00D91499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5404B"/>
    <w:rsid w:val="00E544FB"/>
    <w:rsid w:val="00E57F9A"/>
    <w:rsid w:val="00E677E5"/>
    <w:rsid w:val="00E70A15"/>
    <w:rsid w:val="00E71A58"/>
    <w:rsid w:val="00E77704"/>
    <w:rsid w:val="00E9595D"/>
    <w:rsid w:val="00E95D26"/>
    <w:rsid w:val="00EA0C68"/>
    <w:rsid w:val="00EA170A"/>
    <w:rsid w:val="00EA2F5C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4E5"/>
    <w:rsid w:val="00F30771"/>
    <w:rsid w:val="00F31FA9"/>
    <w:rsid w:val="00F3364D"/>
    <w:rsid w:val="00F37DB6"/>
    <w:rsid w:val="00F40887"/>
    <w:rsid w:val="00F62D50"/>
    <w:rsid w:val="00F63DDE"/>
    <w:rsid w:val="00F63FB7"/>
    <w:rsid w:val="00F73A0C"/>
    <w:rsid w:val="00F9741B"/>
    <w:rsid w:val="00FB38EC"/>
    <w:rsid w:val="00FB5F13"/>
    <w:rsid w:val="00FC0E5F"/>
    <w:rsid w:val="00FC1554"/>
    <w:rsid w:val="00FC56DE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F0AD83"/>
  <w15:docId w15:val="{2E8C006C-EFB6-4326-9318-788E947D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  <w:lang w:val="en-GB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  <w:style w:type="character" w:customStyle="1" w:styleId="shorttext">
    <w:name w:val="short_text"/>
    <w:basedOn w:val="Standardnpsmoodstavce"/>
    <w:rsid w:val="004511A1"/>
  </w:style>
  <w:style w:type="paragraph" w:styleId="Revize">
    <w:name w:val="Revision"/>
    <w:hidden/>
    <w:uiPriority w:val="71"/>
    <w:rsid w:val="003E5F8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98EF-4A99-4F71-90DC-F5DA1C0C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33</TotalTime>
  <Pages>1</Pages>
  <Words>508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27</cp:revision>
  <cp:lastPrinted>2016-02-17T08:10:00Z</cp:lastPrinted>
  <dcterms:created xsi:type="dcterms:W3CDTF">2018-11-19T09:26:00Z</dcterms:created>
  <dcterms:modified xsi:type="dcterms:W3CDTF">2019-02-20T09:34:00Z</dcterms:modified>
</cp:coreProperties>
</file>